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2A" w:rsidRDefault="003C042A" w:rsidP="007B7F44">
      <w:pPr>
        <w:jc w:val="center"/>
        <w:rPr>
          <w:rFonts w:ascii="Arial" w:hAnsi="Arial" w:cs="Arial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9.75pt">
            <v:imagedata r:id="rId7" o:title="" chromakey="white" gain="86232f" blacklevel="-3932f" grayscale="t"/>
          </v:shape>
        </w:pict>
      </w:r>
    </w:p>
    <w:p w:rsidR="003C042A" w:rsidRDefault="003C042A" w:rsidP="007B7F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3C042A" w:rsidRDefault="003C042A" w:rsidP="007B7F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3C042A" w:rsidRDefault="003C042A" w:rsidP="007B7F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3C042A" w:rsidRDefault="003C042A" w:rsidP="007B7F44">
      <w:pPr>
        <w:jc w:val="center"/>
        <w:rPr>
          <w:rFonts w:ascii="Times New Roman" w:hAnsi="Times New Roman" w:cs="Times New Roman"/>
        </w:rPr>
      </w:pPr>
    </w:p>
    <w:p w:rsidR="003C042A" w:rsidRDefault="003C042A" w:rsidP="007B7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3C042A" w:rsidRDefault="003C042A" w:rsidP="007B7F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3C042A" w:rsidRDefault="003C042A" w:rsidP="007B7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042A" w:rsidRDefault="003C042A" w:rsidP="007B7F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C042A" w:rsidRDefault="003C042A" w:rsidP="007B7F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04.06.2018                                                                                        № 137</w:t>
      </w:r>
    </w:p>
    <w:p w:rsidR="003C042A" w:rsidRPr="00EE1C08" w:rsidRDefault="003C042A" w:rsidP="00EE1C08">
      <w:pPr>
        <w:tabs>
          <w:tab w:val="left" w:pos="708"/>
          <w:tab w:val="center" w:pos="4153"/>
          <w:tab w:val="right" w:pos="8306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42A" w:rsidRPr="00EE1C08" w:rsidRDefault="003C042A" w:rsidP="00EE1C08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lang w:eastAsia="ru-RU"/>
        </w:rPr>
      </w:pPr>
    </w:p>
    <w:p w:rsidR="003C042A" w:rsidRDefault="003C042A" w:rsidP="000B56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568C">
        <w:rPr>
          <w:rFonts w:ascii="Arial" w:hAnsi="Arial" w:cs="Arial"/>
        </w:rPr>
        <w:t xml:space="preserve">О внесении изменений в постановление администрации от 19.12.2017 № 257 </w:t>
      </w:r>
    </w:p>
    <w:p w:rsidR="003C042A" w:rsidRPr="000B568C" w:rsidRDefault="003C042A" w:rsidP="000B56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568C">
        <w:rPr>
          <w:rFonts w:ascii="Arial" w:hAnsi="Arial" w:cs="Arial"/>
        </w:rPr>
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</w:t>
      </w:r>
      <w:r>
        <w:rPr>
          <w:rFonts w:ascii="Arial" w:hAnsi="Arial" w:cs="Arial"/>
        </w:rPr>
        <w:t xml:space="preserve"> </w:t>
      </w:r>
      <w:r w:rsidRPr="000B568C">
        <w:rPr>
          <w:rFonts w:ascii="Arial" w:hAnsi="Arial" w:cs="Arial"/>
        </w:rPr>
        <w:t xml:space="preserve">и предназначенных для сдачи в аренду» </w:t>
      </w:r>
    </w:p>
    <w:p w:rsidR="003C042A" w:rsidRPr="000B568C" w:rsidRDefault="003C042A" w:rsidP="00EE1C08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Arial" w:hAnsi="Arial" w:cs="Arial"/>
          <w:lang w:eastAsia="ru-RU"/>
        </w:rPr>
      </w:pPr>
    </w:p>
    <w:p w:rsidR="003C042A" w:rsidRPr="000B568C" w:rsidRDefault="003C042A" w:rsidP="00EE1C08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Arial" w:hAnsi="Arial" w:cs="Arial"/>
          <w:b/>
          <w:bCs/>
          <w:lang w:eastAsia="ru-RU"/>
        </w:rPr>
      </w:pPr>
    </w:p>
    <w:p w:rsidR="003C042A" w:rsidRPr="000B568C" w:rsidRDefault="003C042A" w:rsidP="00EE1C0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0B568C">
          <w:rPr>
            <w:rStyle w:val="Hyperlink"/>
            <w:rFonts w:ascii="Arial" w:hAnsi="Arial" w:cs="Arial"/>
            <w:color w:val="auto"/>
            <w:u w:val="none"/>
          </w:rPr>
          <w:t>закон</w:t>
        </w:r>
      </w:hyperlink>
      <w:r w:rsidRPr="000B568C">
        <w:rPr>
          <w:rFonts w:ascii="Arial" w:hAnsi="Arial" w:cs="Arial"/>
        </w:rPr>
        <w:t xml:space="preserve"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</w:p>
    <w:p w:rsidR="003C042A" w:rsidRPr="000B568C" w:rsidRDefault="003C042A" w:rsidP="00EE1C0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C042A" w:rsidRPr="000B568C" w:rsidRDefault="003C042A" w:rsidP="005972B4">
      <w:pPr>
        <w:autoSpaceDE w:val="0"/>
        <w:autoSpaceDN w:val="0"/>
        <w:adjustRightInd w:val="0"/>
        <w:rPr>
          <w:rFonts w:ascii="Arial" w:hAnsi="Arial" w:cs="Arial"/>
        </w:rPr>
      </w:pPr>
      <w:r w:rsidRPr="000B568C">
        <w:rPr>
          <w:rFonts w:ascii="Arial" w:hAnsi="Arial" w:cs="Arial"/>
        </w:rPr>
        <w:t>ПОСТАНОВЛЯЮ:</w:t>
      </w:r>
    </w:p>
    <w:p w:rsidR="003C042A" w:rsidRPr="000B568C" w:rsidRDefault="003C042A" w:rsidP="00EE1C0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C042A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1. Внести в постановление администрации от 19.12.2017 № 257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следующие изменения: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C042A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B568C">
        <w:rPr>
          <w:rFonts w:ascii="Arial" w:hAnsi="Arial" w:cs="Arial"/>
        </w:rPr>
        <w:t xml:space="preserve"> раздел </w:t>
      </w:r>
      <w:r w:rsidRPr="000B568C">
        <w:rPr>
          <w:rFonts w:ascii="Arial" w:hAnsi="Arial" w:cs="Arial"/>
          <w:lang w:val="en-US"/>
        </w:rPr>
        <w:t>V</w:t>
      </w:r>
      <w:r w:rsidRPr="000B568C">
        <w:rPr>
          <w:rFonts w:ascii="Arial" w:hAnsi="Arial" w:cs="Arial"/>
        </w:rPr>
        <w:t xml:space="preserve"> приложения к Постановлению изложить в следующей редакции: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C042A" w:rsidRPr="000B568C" w:rsidRDefault="003C042A" w:rsidP="0002394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B568C">
        <w:rPr>
          <w:rFonts w:ascii="Arial" w:hAnsi="Arial" w:cs="Arial"/>
        </w:rPr>
        <w:t>«</w:t>
      </w:r>
      <w:r w:rsidRPr="000B568C">
        <w:rPr>
          <w:rFonts w:ascii="Arial" w:hAnsi="Arial" w:cs="Arial"/>
          <w:lang w:val="en-US"/>
        </w:rPr>
        <w:t>V</w:t>
      </w:r>
      <w:r w:rsidRPr="000B568C">
        <w:rPr>
          <w:rFonts w:ascii="Arial" w:hAnsi="Arial" w:cs="Arial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  <w:bookmarkStart w:id="0" w:name="_GoBack"/>
      <w:bookmarkEnd w:id="0"/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42. Заявитель может обратиться с жалобой, в том числе в следующих случаях: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0B568C">
        <w:rPr>
          <w:rFonts w:ascii="Arial" w:hAnsi="Arial" w:cs="Arial"/>
        </w:rPr>
        <w:fldChar w:fldCharType="begin"/>
      </w:r>
      <w:r w:rsidRPr="000B568C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Федеральный закон от 27.07.2010 N 210-ФЗ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Статус: действующая редакция (действ. с 01.01.2018)"</w:instrText>
      </w:r>
      <w:r w:rsidRPr="000B568C">
        <w:rPr>
          <w:rFonts w:ascii="Arial" w:hAnsi="Arial" w:cs="Arial"/>
        </w:rPr>
      </w:r>
      <w:r w:rsidRPr="000B568C">
        <w:rPr>
          <w:rFonts w:ascii="Arial" w:hAnsi="Arial" w:cs="Arial"/>
        </w:rPr>
        <w:fldChar w:fldCharType="separate"/>
      </w:r>
      <w:r w:rsidRPr="000B568C">
        <w:rPr>
          <w:rStyle w:val="Hyperlink"/>
          <w:rFonts w:ascii="Arial" w:hAnsi="Arial" w:cs="Arial"/>
          <w:color w:val="auto"/>
          <w:u w:val="none"/>
        </w:rPr>
        <w:t xml:space="preserve">частью 1.3 статьи 16 Федерального закона от 27.07.2010 № 210-ФЗ </w:t>
      </w:r>
      <w:r w:rsidRPr="000B568C">
        <w:rPr>
          <w:rFonts w:ascii="Arial" w:hAnsi="Arial" w:cs="Arial"/>
        </w:rPr>
        <w:fldChar w:fldCharType="end"/>
      </w:r>
      <w:r w:rsidRPr="000B568C">
        <w:rPr>
          <w:rFonts w:ascii="Arial" w:hAnsi="Arial" w:cs="Arial"/>
        </w:rPr>
        <w:t>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0B568C">
        <w:rPr>
          <w:rFonts w:ascii="Arial" w:hAnsi="Arial" w:cs="Arial"/>
        </w:rPr>
        <w:fldChar w:fldCharType="begin"/>
      </w:r>
      <w:r w:rsidRPr="000B568C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Федеральный закон от 27.07.2010 N 210-ФЗ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Статус: действующая редакция (действ. с 01.01.2018)"</w:instrText>
      </w:r>
      <w:r w:rsidRPr="000B568C">
        <w:rPr>
          <w:rFonts w:ascii="Arial" w:hAnsi="Arial" w:cs="Arial"/>
        </w:rPr>
      </w:r>
      <w:r w:rsidRPr="000B568C">
        <w:rPr>
          <w:rFonts w:ascii="Arial" w:hAnsi="Arial" w:cs="Arial"/>
        </w:rPr>
        <w:fldChar w:fldCharType="separate"/>
      </w:r>
      <w:r w:rsidRPr="000B568C">
        <w:rPr>
          <w:rStyle w:val="Hyperlink"/>
          <w:rFonts w:ascii="Arial" w:hAnsi="Arial" w:cs="Arial"/>
          <w:color w:val="auto"/>
          <w:u w:val="none"/>
        </w:rPr>
        <w:t xml:space="preserve">частью 1.3 статьи 16 Федерального закона от 27.07.2010 № 210-ФЗ </w:t>
      </w:r>
      <w:r w:rsidRPr="000B568C">
        <w:rPr>
          <w:rFonts w:ascii="Arial" w:hAnsi="Arial" w:cs="Arial"/>
        </w:rPr>
        <w:fldChar w:fldCharType="end"/>
      </w:r>
      <w:r w:rsidRPr="000B568C">
        <w:rPr>
          <w:rFonts w:ascii="Arial" w:hAnsi="Arial" w:cs="Arial"/>
        </w:rPr>
        <w:t>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0B568C">
        <w:rPr>
          <w:rFonts w:ascii="Arial" w:hAnsi="Arial" w:cs="Arial"/>
        </w:rPr>
        <w:fldChar w:fldCharType="begin"/>
      </w:r>
      <w:r w:rsidRPr="000B568C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Федеральный закон от 27.07.2010 N 210-ФЗ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Статус: действующая редакция (действ. с 01.01.2018)"</w:instrText>
      </w:r>
      <w:r w:rsidRPr="000B568C">
        <w:rPr>
          <w:rFonts w:ascii="Arial" w:hAnsi="Arial" w:cs="Arial"/>
        </w:rPr>
      </w:r>
      <w:r w:rsidRPr="000B568C">
        <w:rPr>
          <w:rFonts w:ascii="Arial" w:hAnsi="Arial" w:cs="Arial"/>
        </w:rPr>
        <w:fldChar w:fldCharType="separate"/>
      </w:r>
      <w:r w:rsidRPr="000B568C">
        <w:rPr>
          <w:rStyle w:val="Hyperlink"/>
          <w:rFonts w:ascii="Arial" w:hAnsi="Arial" w:cs="Arial"/>
          <w:color w:val="auto"/>
          <w:u w:val="none"/>
        </w:rPr>
        <w:t xml:space="preserve">частью 1.1 статьи 16 Федерального закона от 27.07.2010 № 210-ФЗ </w:t>
      </w:r>
      <w:r w:rsidRPr="000B568C">
        <w:rPr>
          <w:rFonts w:ascii="Arial" w:hAnsi="Arial" w:cs="Arial"/>
        </w:rPr>
        <w:fldChar w:fldCharType="end"/>
      </w:r>
      <w:r w:rsidRPr="000B568C">
        <w:rPr>
          <w:rFonts w:ascii="Arial" w:hAnsi="Arial" w:cs="Arial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0B568C">
        <w:rPr>
          <w:rFonts w:ascii="Arial" w:hAnsi="Arial" w:cs="Arial"/>
        </w:rPr>
        <w:fldChar w:fldCharType="begin"/>
      </w:r>
      <w:r w:rsidRPr="000B568C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Федеральный закон от 27.07.2010 N 210-ФЗ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Статус: действующая редакция (действ. с 01.01.2018)"</w:instrText>
      </w:r>
      <w:r w:rsidRPr="000B568C">
        <w:rPr>
          <w:rFonts w:ascii="Arial" w:hAnsi="Arial" w:cs="Arial"/>
        </w:rPr>
      </w:r>
      <w:r w:rsidRPr="000B568C">
        <w:rPr>
          <w:rFonts w:ascii="Arial" w:hAnsi="Arial" w:cs="Arial"/>
        </w:rPr>
        <w:fldChar w:fldCharType="separate"/>
      </w:r>
      <w:r w:rsidRPr="000B568C">
        <w:rPr>
          <w:rStyle w:val="Hyperlink"/>
          <w:rFonts w:ascii="Arial" w:hAnsi="Arial" w:cs="Arial"/>
          <w:color w:val="auto"/>
          <w:u w:val="none"/>
        </w:rPr>
        <w:t xml:space="preserve">частью 1.3 статьи 16 Федерального закона от 27.07.2010 № 210-ФЗ </w:t>
      </w:r>
      <w:r w:rsidRPr="000B568C">
        <w:rPr>
          <w:rFonts w:ascii="Arial" w:hAnsi="Arial" w:cs="Arial"/>
        </w:rPr>
        <w:fldChar w:fldCharType="end"/>
      </w:r>
      <w:r w:rsidRPr="000B568C">
        <w:rPr>
          <w:rFonts w:ascii="Arial" w:hAnsi="Arial" w:cs="Arial"/>
        </w:rPr>
        <w:t>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нарушение срока или порядка выдачи документов по результатам предоставления муниципальной услуги;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0B568C">
        <w:rPr>
          <w:rFonts w:ascii="Arial" w:hAnsi="Arial" w:cs="Arial"/>
        </w:rPr>
        <w:fldChar w:fldCharType="begin"/>
      </w:r>
      <w:r w:rsidRPr="000B568C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Федеральный закон от 27.07.2010 N 210-ФЗ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Статус: действующая редакция (действ. с 01.01.2018)"</w:instrText>
      </w:r>
      <w:r w:rsidRPr="000B568C">
        <w:rPr>
          <w:rFonts w:ascii="Arial" w:hAnsi="Arial" w:cs="Arial"/>
        </w:rPr>
      </w:r>
      <w:r w:rsidRPr="000B568C">
        <w:rPr>
          <w:rFonts w:ascii="Arial" w:hAnsi="Arial" w:cs="Arial"/>
        </w:rPr>
        <w:fldChar w:fldCharType="separate"/>
      </w:r>
      <w:r w:rsidRPr="000B568C">
        <w:rPr>
          <w:rStyle w:val="Hyperlink"/>
          <w:rFonts w:ascii="Arial" w:hAnsi="Arial" w:cs="Arial"/>
          <w:color w:val="auto"/>
          <w:u w:val="none"/>
        </w:rPr>
        <w:t xml:space="preserve">частью 1.3 статьи 16 Федерального закона от 27.07.2010 № 210-ФЗ. </w:t>
      </w:r>
      <w:r w:rsidRPr="000B568C">
        <w:rPr>
          <w:rFonts w:ascii="Arial" w:hAnsi="Arial" w:cs="Arial"/>
        </w:rPr>
        <w:fldChar w:fldCharType="end"/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43.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оформленная в соответствии с законодательством Российской Федерации доверенность (для физических лиц);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 xml:space="preserve">44.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0B568C">
        <w:rPr>
          <w:rFonts w:ascii="Arial" w:hAnsi="Arial" w:cs="Arial"/>
        </w:rPr>
        <w:fldChar w:fldCharType="begin"/>
      </w:r>
      <w:r w:rsidRPr="000B568C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Федеральный закон от 27.07.2010 N 210-ФЗ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Статус: действующая редакция (действ. с 01.01.2018)"</w:instrText>
      </w:r>
      <w:r w:rsidRPr="000B568C">
        <w:rPr>
          <w:rFonts w:ascii="Arial" w:hAnsi="Arial" w:cs="Arial"/>
        </w:rPr>
      </w:r>
      <w:r w:rsidRPr="000B568C">
        <w:rPr>
          <w:rFonts w:ascii="Arial" w:hAnsi="Arial" w:cs="Arial"/>
        </w:rPr>
        <w:fldChar w:fldCharType="separate"/>
      </w:r>
      <w:r w:rsidRPr="000B568C">
        <w:rPr>
          <w:rStyle w:val="Hyperlink"/>
          <w:rFonts w:ascii="Arial" w:hAnsi="Arial" w:cs="Arial"/>
          <w:color w:val="auto"/>
          <w:u w:val="none"/>
        </w:rPr>
        <w:t xml:space="preserve">частью 1.1 статьи 16 Федерального закона от 27.07.2010 № 210-ФЗ. </w:t>
      </w:r>
      <w:r w:rsidRPr="000B568C">
        <w:rPr>
          <w:rFonts w:ascii="Arial" w:hAnsi="Arial" w:cs="Arial"/>
        </w:rPr>
        <w:fldChar w:fldCharType="end"/>
      </w:r>
      <w:r w:rsidRPr="000B568C">
        <w:rPr>
          <w:rFonts w:ascii="Arial" w:hAnsi="Arial" w:cs="Arial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0B568C">
        <w:rPr>
          <w:rFonts w:ascii="Arial" w:hAnsi="Arial" w:cs="Arial"/>
        </w:rPr>
        <w:fldChar w:fldCharType="begin"/>
      </w:r>
      <w:r w:rsidRPr="000B568C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Федеральный закон от 27.07.2010 N 210-ФЗ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Статус: действующая редакция (действ. с 01.01.2018)"</w:instrText>
      </w:r>
      <w:r w:rsidRPr="000B568C">
        <w:rPr>
          <w:rFonts w:ascii="Arial" w:hAnsi="Arial" w:cs="Arial"/>
        </w:rPr>
      </w:r>
      <w:r w:rsidRPr="000B568C">
        <w:rPr>
          <w:rFonts w:ascii="Arial" w:hAnsi="Arial" w:cs="Arial"/>
        </w:rPr>
        <w:fldChar w:fldCharType="separate"/>
      </w:r>
      <w:r w:rsidRPr="000B568C">
        <w:rPr>
          <w:rStyle w:val="Hyperlink"/>
          <w:rFonts w:ascii="Arial" w:hAnsi="Arial" w:cs="Arial"/>
          <w:color w:val="auto"/>
          <w:u w:val="none"/>
        </w:rPr>
        <w:t>частью 1.1 статьи 16 Федерального закона от 27.07.2010 № 210-ФЗ</w:t>
      </w:r>
      <w:r w:rsidRPr="000B568C">
        <w:rPr>
          <w:rFonts w:ascii="Arial" w:hAnsi="Arial" w:cs="Arial"/>
        </w:rPr>
        <w:fldChar w:fldCharType="end"/>
      </w:r>
      <w:r w:rsidRPr="000B568C">
        <w:rPr>
          <w:rFonts w:ascii="Arial" w:hAnsi="Arial" w:cs="Arial"/>
        </w:rPr>
        <w:t>, подаются руководителям этих организаций.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 xml:space="preserve">45.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0B568C">
        <w:rPr>
          <w:rFonts w:ascii="Arial" w:hAnsi="Arial" w:cs="Arial"/>
        </w:rPr>
        <w:fldChar w:fldCharType="begin"/>
      </w:r>
      <w:r w:rsidRPr="000B568C">
        <w:rPr>
          <w:rFonts w:ascii="Arial" w:hAnsi="Arial" w:cs="Arial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Федеральный закон от 27.07.2010 N 210-ФЗ</w:instrTex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instrText>Статус: действующая редакция (действ. с 01.01.2018)"</w:instrText>
      </w:r>
      <w:r w:rsidRPr="000B568C">
        <w:rPr>
          <w:rFonts w:ascii="Arial" w:hAnsi="Arial" w:cs="Arial"/>
        </w:rPr>
      </w:r>
      <w:r w:rsidRPr="000B568C">
        <w:rPr>
          <w:rFonts w:ascii="Arial" w:hAnsi="Arial" w:cs="Arial"/>
        </w:rPr>
        <w:fldChar w:fldCharType="separate"/>
      </w:r>
      <w:r w:rsidRPr="000B568C">
        <w:rPr>
          <w:rStyle w:val="Hyperlink"/>
          <w:rFonts w:ascii="Arial" w:hAnsi="Arial" w:cs="Arial"/>
          <w:color w:val="auto"/>
          <w:u w:val="none"/>
        </w:rPr>
        <w:t>частью 1.1 статьи 16 Федерального закона от 27.07.2010 № 210-ФЗ</w:t>
      </w:r>
      <w:r w:rsidRPr="000B568C">
        <w:rPr>
          <w:rFonts w:ascii="Arial" w:hAnsi="Arial" w:cs="Arial"/>
        </w:rPr>
        <w:fldChar w:fldCharType="end"/>
      </w:r>
      <w:r w:rsidRPr="000B568C">
        <w:rPr>
          <w:rFonts w:ascii="Arial" w:hAnsi="Arial" w:cs="Arial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46.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47.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48.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49.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50. Срок рассмотрения жалобы исчисляется со дня регистрации жалобы в Уполномоченном органе.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51. Жалоба должна содержать: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52. Заявитель имеет право на получение информации и документов, необходимых для обоснования и рассмотрения жалобы.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53.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54.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55. По результатам рассмотрения жалобы в соответствии с частью 7 статьи</w:t>
      </w:r>
      <w:r w:rsidRPr="000B568C">
        <w:rPr>
          <w:rFonts w:ascii="Arial" w:hAnsi="Arial" w:cs="Arial"/>
          <w:lang w:val="en-US"/>
        </w:rPr>
        <w:t> </w:t>
      </w:r>
      <w:r w:rsidRPr="000B568C">
        <w:rPr>
          <w:rFonts w:ascii="Arial" w:hAnsi="Arial" w:cs="Arial"/>
        </w:rPr>
        <w:t>11.2 Федерального закона №</w:t>
      </w:r>
      <w:r w:rsidRPr="000B568C">
        <w:rPr>
          <w:rFonts w:ascii="Arial" w:hAnsi="Arial" w:cs="Arial"/>
          <w:lang w:val="en-US"/>
        </w:rPr>
        <w:t> </w:t>
      </w:r>
      <w:r w:rsidRPr="000B568C">
        <w:rPr>
          <w:rFonts w:ascii="Arial" w:hAnsi="Arial" w:cs="Arial"/>
        </w:rPr>
        <w:t>210-ФЗ принимается одно из следующих решений: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 xml:space="preserve"> в удовлетворении жалобы отказывается.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56.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57.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58. В ответе по результатам рассмотрения жалобы указываются: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фамилию, имя, отчество (последнее – при наличии), либо наименование  заявителя;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основания для принятия решения по жалобе;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принятое по жалобе решение;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сведения о порядке обжалования принятого по жалобе решения.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59. Орган</w:t>
      </w:r>
      <w:r>
        <w:rPr>
          <w:rFonts w:ascii="Arial" w:hAnsi="Arial" w:cs="Arial"/>
        </w:rPr>
        <w:t xml:space="preserve"> </w:t>
      </w:r>
      <w:r w:rsidRPr="000B568C">
        <w:rPr>
          <w:rFonts w:ascii="Arial" w:hAnsi="Arial" w:cs="Arial"/>
        </w:rPr>
        <w:t>отказывает в удовлетворении жалобы в следующих случаях: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60. Орган</w:t>
      </w:r>
      <w:r>
        <w:rPr>
          <w:rFonts w:ascii="Arial" w:hAnsi="Arial" w:cs="Arial"/>
        </w:rPr>
        <w:t xml:space="preserve"> </w:t>
      </w:r>
      <w:r w:rsidRPr="000B568C">
        <w:rPr>
          <w:rFonts w:ascii="Arial" w:hAnsi="Arial" w:cs="Arial"/>
        </w:rPr>
        <w:t>оставляет жалобу без ответа в следующих случаях: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61.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62. Все решения, действия (бездействие) Органа,</w:t>
      </w:r>
      <w:r>
        <w:rPr>
          <w:rFonts w:ascii="Arial" w:hAnsi="Arial" w:cs="Arial"/>
        </w:rPr>
        <w:t xml:space="preserve"> </w:t>
      </w:r>
      <w:r w:rsidRPr="000B568C">
        <w:rPr>
          <w:rFonts w:ascii="Arial" w:hAnsi="Arial" w:cs="Arial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3C042A" w:rsidRPr="000B568C" w:rsidRDefault="003C042A" w:rsidP="0002394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568C">
        <w:rPr>
          <w:rFonts w:ascii="Arial" w:hAnsi="Arial" w:cs="Arial"/>
        </w:rPr>
        <w:t>63.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портале.».</w:t>
      </w:r>
    </w:p>
    <w:p w:rsidR="003C042A" w:rsidRPr="000B568C" w:rsidRDefault="003C042A" w:rsidP="005972B4">
      <w:pPr>
        <w:ind w:firstLine="567"/>
        <w:rPr>
          <w:rFonts w:ascii="Arial" w:hAnsi="Arial" w:cs="Arial"/>
        </w:rPr>
      </w:pPr>
      <w:r w:rsidRPr="000B568C">
        <w:rPr>
          <w:rFonts w:ascii="Arial" w:hAnsi="Arial" w:cs="Arial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опубликования.</w:t>
      </w:r>
    </w:p>
    <w:p w:rsidR="003C042A" w:rsidRPr="000B568C" w:rsidRDefault="003C042A" w:rsidP="00123C4D">
      <w:pPr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</w:p>
    <w:p w:rsidR="003C042A" w:rsidRPr="000B568C" w:rsidRDefault="003C042A" w:rsidP="00123C4D">
      <w:pPr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</w:p>
    <w:p w:rsidR="003C042A" w:rsidRDefault="003C042A" w:rsidP="00123C4D">
      <w:pPr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</w:p>
    <w:p w:rsidR="003C042A" w:rsidRPr="000B568C" w:rsidRDefault="003C042A" w:rsidP="00123C4D">
      <w:pPr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</w:p>
    <w:p w:rsidR="003C042A" w:rsidRPr="000B568C" w:rsidRDefault="003C042A" w:rsidP="00EE1C0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lang w:eastAsia="ru-RU"/>
        </w:rPr>
      </w:pPr>
      <w:r w:rsidRPr="000B568C">
        <w:rPr>
          <w:rFonts w:ascii="Arial" w:hAnsi="Arial" w:cs="Arial"/>
        </w:rPr>
        <w:t>Глава сельского поселения                                                         В.Ю.Куликов</w:t>
      </w:r>
    </w:p>
    <w:p w:rsidR="003C042A" w:rsidRPr="000B568C" w:rsidRDefault="003C042A" w:rsidP="00AD122C">
      <w:pPr>
        <w:rPr>
          <w:rFonts w:ascii="Arial" w:hAnsi="Arial" w:cs="Arial"/>
        </w:rPr>
      </w:pPr>
    </w:p>
    <w:sectPr w:rsidR="003C042A" w:rsidRPr="000B568C" w:rsidSect="00123C4D">
      <w:headerReference w:type="default" r:id="rId9"/>
      <w:pgSz w:w="11906" w:h="16838"/>
      <w:pgMar w:top="1135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2A" w:rsidRDefault="003C042A" w:rsidP="002A3109">
      <w:r>
        <w:separator/>
      </w:r>
    </w:p>
  </w:endnote>
  <w:endnote w:type="continuationSeparator" w:id="0">
    <w:p w:rsidR="003C042A" w:rsidRDefault="003C042A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2A" w:rsidRDefault="003C042A" w:rsidP="002A3109">
      <w:r>
        <w:separator/>
      </w:r>
    </w:p>
  </w:footnote>
  <w:footnote w:type="continuationSeparator" w:id="0">
    <w:p w:rsidR="003C042A" w:rsidRDefault="003C042A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A" w:rsidRPr="00F72D6F" w:rsidRDefault="003C042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72D6F">
      <w:rPr>
        <w:rFonts w:ascii="Times New Roman" w:hAnsi="Times New Roman" w:cs="Times New Roman"/>
        <w:sz w:val="24"/>
        <w:szCs w:val="24"/>
      </w:rPr>
      <w:fldChar w:fldCharType="begin"/>
    </w:r>
    <w:r w:rsidRPr="00F72D6F">
      <w:rPr>
        <w:rFonts w:ascii="Times New Roman" w:hAnsi="Times New Roman" w:cs="Times New Roman"/>
        <w:sz w:val="24"/>
        <w:szCs w:val="24"/>
      </w:rPr>
      <w:instrText>PAGE   \* MERGEFORMAT</w:instrText>
    </w:r>
    <w:r w:rsidRPr="00F72D6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</w:t>
    </w:r>
    <w:r w:rsidRPr="00F72D6F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3940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F16"/>
    <w:rsid w:val="0003466F"/>
    <w:rsid w:val="000357F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568C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1C1E"/>
    <w:rsid w:val="00123C4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4016"/>
    <w:rsid w:val="001755BA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E3B"/>
    <w:rsid w:val="001F181C"/>
    <w:rsid w:val="001F348E"/>
    <w:rsid w:val="001F76D8"/>
    <w:rsid w:val="00200B4F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31ABB"/>
    <w:rsid w:val="00233284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86F7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F46"/>
    <w:rsid w:val="002F19A9"/>
    <w:rsid w:val="002F6787"/>
    <w:rsid w:val="002F7E4E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211F"/>
    <w:rsid w:val="003728F3"/>
    <w:rsid w:val="0037376D"/>
    <w:rsid w:val="0037396C"/>
    <w:rsid w:val="00376783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B5F0C"/>
    <w:rsid w:val="003B62C9"/>
    <w:rsid w:val="003C01CF"/>
    <w:rsid w:val="003C042A"/>
    <w:rsid w:val="003C27F1"/>
    <w:rsid w:val="003C4909"/>
    <w:rsid w:val="003D1A1F"/>
    <w:rsid w:val="003D296F"/>
    <w:rsid w:val="003D42B4"/>
    <w:rsid w:val="003D628E"/>
    <w:rsid w:val="003E1C46"/>
    <w:rsid w:val="003E4113"/>
    <w:rsid w:val="003E420C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21F6"/>
    <w:rsid w:val="004B3A47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972B4"/>
    <w:rsid w:val="005A0AB7"/>
    <w:rsid w:val="005A1156"/>
    <w:rsid w:val="005A1451"/>
    <w:rsid w:val="005A1BD0"/>
    <w:rsid w:val="005A238C"/>
    <w:rsid w:val="005A2B1D"/>
    <w:rsid w:val="005A4073"/>
    <w:rsid w:val="005A58D1"/>
    <w:rsid w:val="005A7ECF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1B5A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35D4B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156F"/>
    <w:rsid w:val="00682C57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076C"/>
    <w:rsid w:val="00714374"/>
    <w:rsid w:val="00716F38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17D1"/>
    <w:rsid w:val="00774660"/>
    <w:rsid w:val="00774B25"/>
    <w:rsid w:val="00775B43"/>
    <w:rsid w:val="00777FBE"/>
    <w:rsid w:val="00786B26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B7F44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07ED8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4A7D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8587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4649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910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06A66"/>
    <w:rsid w:val="00A11061"/>
    <w:rsid w:val="00A1166A"/>
    <w:rsid w:val="00A12DD2"/>
    <w:rsid w:val="00A13A53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1B06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22C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3D9F"/>
    <w:rsid w:val="00AF3EBE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6C10"/>
    <w:rsid w:val="00B373A2"/>
    <w:rsid w:val="00B44791"/>
    <w:rsid w:val="00B461AA"/>
    <w:rsid w:val="00B545ED"/>
    <w:rsid w:val="00B55EC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0C9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3EC"/>
    <w:rsid w:val="00D00DD3"/>
    <w:rsid w:val="00D02CA4"/>
    <w:rsid w:val="00D04C99"/>
    <w:rsid w:val="00D10A72"/>
    <w:rsid w:val="00D11037"/>
    <w:rsid w:val="00D11F23"/>
    <w:rsid w:val="00D1612F"/>
    <w:rsid w:val="00D20FEB"/>
    <w:rsid w:val="00D25BDF"/>
    <w:rsid w:val="00D269A9"/>
    <w:rsid w:val="00D26E64"/>
    <w:rsid w:val="00D311D3"/>
    <w:rsid w:val="00D32A68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E28"/>
    <w:rsid w:val="00DD6EF5"/>
    <w:rsid w:val="00DE0429"/>
    <w:rsid w:val="00DE0874"/>
    <w:rsid w:val="00DE11AA"/>
    <w:rsid w:val="00DE21C2"/>
    <w:rsid w:val="00DE3CD4"/>
    <w:rsid w:val="00DE4349"/>
    <w:rsid w:val="00DE5EB4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06EB"/>
    <w:rsid w:val="00E53AA5"/>
    <w:rsid w:val="00E55058"/>
    <w:rsid w:val="00E555F3"/>
    <w:rsid w:val="00E6322C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1C08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7"/>
    <w:rsid w:val="00F868EF"/>
    <w:rsid w:val="00F870B2"/>
    <w:rsid w:val="00F911F3"/>
    <w:rsid w:val="00FA0209"/>
    <w:rsid w:val="00FA18E8"/>
    <w:rsid w:val="00FA2BE7"/>
    <w:rsid w:val="00FA2CBE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9F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2630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085DB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F2108"/>
    <w:rPr>
      <w:b/>
      <w:bCs/>
    </w:rPr>
  </w:style>
  <w:style w:type="paragraph" w:styleId="NormalWeb">
    <w:name w:val="Normal (Web)"/>
    <w:basedOn w:val="Normal"/>
    <w:uiPriority w:val="99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3109"/>
  </w:style>
  <w:style w:type="paragraph" w:styleId="Footer">
    <w:name w:val="footer"/>
    <w:basedOn w:val="Normal"/>
    <w:link w:val="FooterChar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2884</Words>
  <Characters>16443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Админ</cp:lastModifiedBy>
  <cp:revision>4</cp:revision>
  <cp:lastPrinted>2018-05-28T05:45:00Z</cp:lastPrinted>
  <dcterms:created xsi:type="dcterms:W3CDTF">2018-05-28T05:46:00Z</dcterms:created>
  <dcterms:modified xsi:type="dcterms:W3CDTF">2018-06-05T09:31:00Z</dcterms:modified>
</cp:coreProperties>
</file>