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8" w:rsidRDefault="00960EE8" w:rsidP="00790134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960EE8" w:rsidRDefault="00960EE8" w:rsidP="0079013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960EE8" w:rsidRDefault="00960EE8" w:rsidP="0079013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960EE8" w:rsidRDefault="00960EE8" w:rsidP="0079013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960EE8" w:rsidRDefault="00960EE8" w:rsidP="00790134">
      <w:pPr>
        <w:jc w:val="center"/>
      </w:pPr>
    </w:p>
    <w:p w:rsidR="00960EE8" w:rsidRDefault="00960EE8" w:rsidP="00790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60EE8" w:rsidRDefault="00960EE8" w:rsidP="007901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960EE8" w:rsidRDefault="00960EE8" w:rsidP="00790134">
      <w:pPr>
        <w:jc w:val="center"/>
        <w:rPr>
          <w:sz w:val="32"/>
          <w:szCs w:val="32"/>
        </w:rPr>
      </w:pPr>
    </w:p>
    <w:p w:rsidR="00960EE8" w:rsidRDefault="00960EE8" w:rsidP="00532BB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60EE8" w:rsidRDefault="00960EE8" w:rsidP="00532BB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27.12.2019                                                                                       № 492</w:t>
      </w:r>
    </w:p>
    <w:p w:rsidR="00960EE8" w:rsidRDefault="00960EE8" w:rsidP="00FD697E">
      <w:pPr>
        <w:suppressAutoHyphens/>
        <w:rPr>
          <w:b/>
          <w:bCs/>
          <w:sz w:val="32"/>
          <w:szCs w:val="32"/>
        </w:rPr>
      </w:pPr>
    </w:p>
    <w:p w:rsidR="00960EE8" w:rsidRPr="008E5A97" w:rsidRDefault="00960EE8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от 27.11.2018 № 355</w:t>
      </w:r>
    </w:p>
    <w:p w:rsidR="00960EE8" w:rsidRDefault="00960EE8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Об утверждении муниципальной программы «</w:t>
      </w:r>
      <w:r w:rsidRPr="008E5A97">
        <w:rPr>
          <w:rFonts w:ascii="Arial" w:hAnsi="Arial" w:cs="Arial"/>
          <w:sz w:val="22"/>
          <w:szCs w:val="22"/>
        </w:rPr>
        <w:t xml:space="preserve">Развитие молодежной политики </w:t>
      </w:r>
    </w:p>
    <w:p w:rsidR="00960EE8" w:rsidRPr="008E5A97" w:rsidRDefault="00960EE8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в сельском поселении Сингапай</w:t>
      </w:r>
      <w:r>
        <w:rPr>
          <w:rFonts w:ascii="Arial" w:hAnsi="Arial" w:cs="Arial"/>
          <w:sz w:val="22"/>
          <w:szCs w:val="22"/>
        </w:rPr>
        <w:t xml:space="preserve"> </w:t>
      </w:r>
      <w:r w:rsidRPr="008E5A97">
        <w:rPr>
          <w:rFonts w:ascii="Arial" w:hAnsi="Arial" w:cs="Arial"/>
          <w:sz w:val="22"/>
          <w:szCs w:val="22"/>
        </w:rPr>
        <w:t>на 2019 - 2023 годы»</w:t>
      </w:r>
    </w:p>
    <w:p w:rsidR="00960EE8" w:rsidRPr="00FD697E" w:rsidRDefault="00960EE8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960EE8" w:rsidRPr="00FD697E" w:rsidRDefault="00960EE8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960EE8" w:rsidRPr="008E5A97" w:rsidRDefault="00960EE8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5A97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960EE8" w:rsidRPr="008E5A97" w:rsidRDefault="00960EE8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960EE8" w:rsidRPr="008E5A97" w:rsidRDefault="00960EE8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960EE8" w:rsidRPr="008E5A97" w:rsidRDefault="00960EE8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960EE8" w:rsidRPr="008E5A97" w:rsidRDefault="00960EE8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355 «Об утверждении муниципальной программы</w:t>
      </w:r>
      <w:r w:rsidRPr="008E5A97">
        <w:rPr>
          <w:rFonts w:ascii="Arial" w:hAnsi="Arial" w:cs="Arial"/>
          <w:sz w:val="22"/>
          <w:szCs w:val="22"/>
        </w:rPr>
        <w:t xml:space="preserve"> «Развитие молодежной политики в сельском поселении Сингапай на 2019 - 2023 годы», согласно приложению.</w:t>
      </w:r>
    </w:p>
    <w:p w:rsidR="00960EE8" w:rsidRPr="008E5A97" w:rsidRDefault="00960EE8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rFonts w:cs="Times New Roman"/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</w:t>
      </w:r>
      <w:r>
        <w:rPr>
          <w:sz w:val="22"/>
          <w:szCs w:val="22"/>
        </w:rPr>
        <w:t>о опубликования (обнародования).</w:t>
      </w:r>
    </w:p>
    <w:p w:rsidR="00960EE8" w:rsidRPr="008E5A97" w:rsidRDefault="00960EE8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5A97">
        <w:rPr>
          <w:rFonts w:ascii="Arial" w:hAnsi="Arial" w:cs="Arial"/>
          <w:sz w:val="22"/>
          <w:szCs w:val="22"/>
        </w:rPr>
        <w:t>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заместителя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960EE8" w:rsidRPr="008E5A97" w:rsidRDefault="00960EE8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960EE8" w:rsidRPr="008E5A97" w:rsidRDefault="00960EE8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960EE8" w:rsidRPr="008E5A97" w:rsidRDefault="00960EE8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960EE8" w:rsidRPr="008E5A97" w:rsidRDefault="00960EE8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960EE8" w:rsidRPr="008E5A97" w:rsidRDefault="00960EE8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  <w:t>В.Ю.Куликов</w:t>
      </w:r>
    </w:p>
    <w:p w:rsidR="00960EE8" w:rsidRPr="008E5A97" w:rsidRDefault="00960EE8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60EE8" w:rsidRPr="008E5A97" w:rsidRDefault="00960EE8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60EE8" w:rsidRPr="008E5A97" w:rsidRDefault="00960EE8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60EE8" w:rsidRPr="008E5A97" w:rsidRDefault="00960EE8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60EE8" w:rsidRPr="008E5A97" w:rsidRDefault="00960EE8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960EE8" w:rsidRDefault="00960EE8" w:rsidP="00733AD9">
      <w:pPr>
        <w:ind w:left="5760"/>
        <w:rPr>
          <w:rFonts w:ascii="Arial" w:hAnsi="Arial" w:cs="Arial"/>
          <w:sz w:val="22"/>
          <w:szCs w:val="22"/>
        </w:rPr>
      </w:pPr>
    </w:p>
    <w:p w:rsidR="00960EE8" w:rsidRDefault="00960EE8" w:rsidP="00733AD9">
      <w:pPr>
        <w:ind w:left="5760"/>
        <w:rPr>
          <w:rFonts w:ascii="Arial" w:hAnsi="Arial" w:cs="Arial"/>
          <w:sz w:val="22"/>
          <w:szCs w:val="22"/>
        </w:rPr>
      </w:pPr>
    </w:p>
    <w:p w:rsidR="00960EE8" w:rsidRDefault="00960EE8" w:rsidP="00733AD9">
      <w:pPr>
        <w:ind w:left="5760"/>
        <w:rPr>
          <w:rFonts w:ascii="Arial" w:hAnsi="Arial" w:cs="Arial"/>
          <w:sz w:val="22"/>
          <w:szCs w:val="22"/>
        </w:rPr>
      </w:pPr>
    </w:p>
    <w:p w:rsidR="00960EE8" w:rsidRPr="00733AD9" w:rsidRDefault="00960EE8" w:rsidP="00733AD9">
      <w:pPr>
        <w:ind w:left="5760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Приложение </w:t>
      </w:r>
    </w:p>
    <w:p w:rsidR="00960EE8" w:rsidRDefault="00960EE8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Pr="00563A40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733AD9">
        <w:rPr>
          <w:rFonts w:ascii="Arial" w:hAnsi="Arial" w:cs="Arial"/>
          <w:sz w:val="22"/>
          <w:szCs w:val="22"/>
        </w:rPr>
        <w:t xml:space="preserve">администрации сельского поселения Сингапай </w:t>
      </w:r>
    </w:p>
    <w:p w:rsidR="00960EE8" w:rsidRPr="00733AD9" w:rsidRDefault="00960EE8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27.12.2019 № 492</w:t>
      </w:r>
    </w:p>
    <w:p w:rsidR="00960EE8" w:rsidRPr="00733AD9" w:rsidRDefault="00960EE8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960EE8" w:rsidRPr="001E1607" w:rsidRDefault="00960EE8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Паспорт</w:t>
      </w:r>
    </w:p>
    <w:p w:rsidR="00960EE8" w:rsidRPr="001E1607" w:rsidRDefault="00960EE8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муниципальной программы сельского поселения Сингапай</w:t>
      </w:r>
    </w:p>
    <w:p w:rsidR="00960EE8" w:rsidRPr="001E1607" w:rsidRDefault="00960EE8" w:rsidP="006247D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4927" w:type="pct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76"/>
        <w:gridCol w:w="5499"/>
      </w:tblGrid>
      <w:tr w:rsidR="00960EE8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Default="00960EE8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 муниципальной</w:t>
            </w:r>
          </w:p>
          <w:p w:rsidR="00960EE8" w:rsidRPr="00733AD9" w:rsidRDefault="00960EE8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pStyle w:val="ConsPlusNonformat"/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«Развитие молодежной политики в сельском  поселении Сингапай  на </w:t>
            </w:r>
            <w:r>
              <w:rPr>
                <w:rFonts w:ascii="Arial" w:hAnsi="Arial" w:cs="Arial"/>
              </w:rPr>
              <w:t>2019 - 2023</w:t>
            </w:r>
            <w:r w:rsidRPr="00733AD9">
              <w:rPr>
                <w:rFonts w:ascii="Arial" w:hAnsi="Arial" w:cs="Arial"/>
              </w:rPr>
              <w:t xml:space="preserve"> годы» </w:t>
            </w:r>
          </w:p>
        </w:tc>
      </w:tr>
      <w:tr w:rsidR="00960EE8" w:rsidRPr="00733AD9">
        <w:trPr>
          <w:trHeight w:val="78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suppressAutoHyphens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  <w:lang w:eastAsia="ar-SA"/>
              </w:rPr>
              <w:t xml:space="preserve">Постановление администрации </w:t>
            </w:r>
            <w:r w:rsidRPr="00AC6E47">
              <w:rPr>
                <w:rFonts w:ascii="Arial" w:hAnsi="Arial" w:cs="Arial"/>
                <w:lang w:eastAsia="ar-SA"/>
              </w:rPr>
              <w:t xml:space="preserve">от </w:t>
            </w:r>
            <w:r>
              <w:rPr>
                <w:rFonts w:ascii="Arial" w:hAnsi="Arial" w:cs="Arial"/>
                <w:lang w:eastAsia="ar-SA"/>
              </w:rPr>
              <w:t>27.11.2018 № 355</w:t>
            </w:r>
            <w:r w:rsidRPr="00AC6E47">
              <w:rPr>
                <w:rFonts w:ascii="Arial" w:hAnsi="Arial" w:cs="Arial"/>
                <w:lang w:eastAsia="ar-SA"/>
              </w:rPr>
              <w:t xml:space="preserve">                         «</w:t>
            </w:r>
            <w:r w:rsidRPr="00AC6E47">
              <w:rPr>
                <w:rFonts w:ascii="Arial" w:hAnsi="Arial" w:cs="Arial"/>
              </w:rPr>
              <w:t>Об утверждении муниципальной программы</w:t>
            </w:r>
            <w:r w:rsidRPr="00733AD9">
              <w:rPr>
                <w:rFonts w:ascii="Arial" w:hAnsi="Arial" w:cs="Arial"/>
              </w:rPr>
              <w:t xml:space="preserve">    «Развитие молодежной политики в сельском поселении Сингапай на 201</w:t>
            </w:r>
            <w:r>
              <w:rPr>
                <w:rFonts w:ascii="Arial" w:hAnsi="Arial" w:cs="Arial"/>
              </w:rPr>
              <w:t>9 - 2023</w:t>
            </w:r>
            <w:r w:rsidRPr="00733AD9">
              <w:rPr>
                <w:rFonts w:ascii="Arial" w:hAnsi="Arial" w:cs="Arial"/>
              </w:rPr>
              <w:t xml:space="preserve"> годы»</w:t>
            </w:r>
          </w:p>
        </w:tc>
      </w:tr>
      <w:tr w:rsidR="00960EE8" w:rsidRPr="00733AD9">
        <w:trPr>
          <w:trHeight w:val="4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Ответственный исполнитель  </w:t>
            </w:r>
          </w:p>
          <w:p w:rsidR="00960EE8" w:rsidRPr="00733AD9" w:rsidRDefault="00960EE8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Муниципальное учреждение «Администрация  сельского поселения Сингапай»</w:t>
            </w:r>
          </w:p>
        </w:tc>
      </w:tr>
      <w:tr w:rsidR="00960EE8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Соисполнители </w:t>
            </w:r>
          </w:p>
          <w:p w:rsidR="00960EE8" w:rsidRPr="00733AD9" w:rsidRDefault="00960EE8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МКУ «Управление административно- хозяйственного обеспечения»</w:t>
            </w:r>
          </w:p>
        </w:tc>
      </w:tr>
      <w:tr w:rsidR="00960EE8" w:rsidRPr="00733AD9">
        <w:trPr>
          <w:trHeight w:val="56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Цели муниципальной программы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960EE8" w:rsidRPr="00733AD9">
        <w:trPr>
          <w:trHeight w:val="393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33AD9">
              <w:rPr>
                <w:rFonts w:ascii="Arial" w:hAnsi="Arial" w:cs="Arial"/>
              </w:rPr>
              <w:t>Создание условий для эффективного поведения молодежи в возрасте 14 - 17 лет на рынке труда.</w:t>
            </w:r>
          </w:p>
          <w:p w:rsidR="00960EE8" w:rsidRPr="00733AD9" w:rsidRDefault="00960EE8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8" w:hanging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33AD9">
              <w:rPr>
                <w:rFonts w:ascii="Arial" w:hAnsi="Arial" w:cs="Arial"/>
              </w:rPr>
      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960EE8" w:rsidRPr="00733AD9" w:rsidRDefault="00960EE8" w:rsidP="00F302AD">
            <w:pPr>
              <w:tabs>
                <w:tab w:val="left" w:pos="367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733AD9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словий для развития гражданско-</w:t>
            </w:r>
            <w:r w:rsidRPr="00733AD9">
              <w:rPr>
                <w:rFonts w:ascii="Arial" w:hAnsi="Arial" w:cs="Arial"/>
              </w:rPr>
              <w:t xml:space="preserve">военно-патриотических качеств молодежи. Формирование политико-правовой культуры молодых людей. </w:t>
            </w:r>
          </w:p>
        </w:tc>
      </w:tr>
      <w:tr w:rsidR="00960EE8" w:rsidRPr="00733AD9">
        <w:trPr>
          <w:trHeight w:val="21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60EE8" w:rsidRPr="00733AD9">
        <w:trPr>
          <w:trHeight w:val="588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Целевые показатели</w:t>
            </w:r>
          </w:p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лет, чел.</w:t>
            </w:r>
          </w:p>
          <w:p w:rsidR="00960EE8" w:rsidRPr="00733AD9" w:rsidRDefault="00960EE8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  Доля детей, молодежи и их родителей, вовлеченных в социальную активную деятельность, %.</w:t>
            </w:r>
          </w:p>
          <w:p w:rsidR="00960EE8" w:rsidRPr="00733AD9" w:rsidRDefault="00960EE8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 Доля молодежи, участвующей в мероприятиях гр</w:t>
            </w:r>
            <w:r>
              <w:rPr>
                <w:rFonts w:ascii="Arial" w:hAnsi="Arial" w:cs="Arial"/>
                <w:sz w:val="20"/>
                <w:szCs w:val="20"/>
              </w:rPr>
              <w:t>жданско-в</w:t>
            </w:r>
            <w:r w:rsidRPr="00733AD9">
              <w:rPr>
                <w:rFonts w:ascii="Arial" w:hAnsi="Arial" w:cs="Arial"/>
                <w:sz w:val="20"/>
                <w:szCs w:val="20"/>
              </w:rPr>
              <w:t>оенно-патриотической направленности, %.</w:t>
            </w:r>
          </w:p>
        </w:tc>
      </w:tr>
      <w:tr w:rsidR="00960EE8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Сроки реализации </w:t>
            </w:r>
          </w:p>
          <w:p w:rsidR="00960EE8" w:rsidRPr="00733AD9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муниципальной программы             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733AD9" w:rsidRDefault="00960EE8" w:rsidP="00F302AD">
            <w:pPr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733AD9">
              <w:rPr>
                <w:rFonts w:ascii="Arial" w:hAnsi="Arial" w:cs="Arial"/>
              </w:rPr>
              <w:t xml:space="preserve"> годы</w:t>
            </w:r>
          </w:p>
        </w:tc>
      </w:tr>
      <w:tr w:rsidR="00960EE8" w:rsidRPr="00695A8A">
        <w:trPr>
          <w:trHeight w:val="629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Финансовое обеспечение муниципальной программы</w:t>
            </w:r>
            <w:r w:rsidRPr="00695A8A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Общий объем финансирования муниципальной программы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3669,51213 </w:t>
            </w:r>
            <w:r w:rsidRPr="00695A8A">
              <w:rPr>
                <w:rFonts w:ascii="Arial" w:hAnsi="Arial" w:cs="Arial"/>
              </w:rPr>
              <w:t>рублей, в том числе: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  <w:b/>
                <w:bCs/>
              </w:rPr>
              <w:t>675,70413</w:t>
            </w:r>
            <w:r w:rsidRPr="00695A8A">
              <w:rPr>
                <w:rFonts w:ascii="Arial" w:hAnsi="Arial" w:cs="Arial"/>
              </w:rPr>
              <w:t xml:space="preserve">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Федеральный бюджет 0,0 тыс. рублей, в том числе: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автономного округа </w:t>
            </w:r>
            <w:r w:rsidRPr="00CE74D7">
              <w:rPr>
                <w:rFonts w:ascii="Arial" w:hAnsi="Arial" w:cs="Arial"/>
              </w:rPr>
              <w:t>90,95000 тыс. рублей,</w:t>
            </w:r>
          </w:p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в том числе: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 </w:t>
            </w:r>
            <w:r>
              <w:rPr>
                <w:rFonts w:ascii="Arial" w:hAnsi="Arial" w:cs="Arial"/>
                <w:color w:val="000000"/>
              </w:rPr>
              <w:t xml:space="preserve">90,95000 </w:t>
            </w:r>
            <w:r w:rsidRPr="00695A8A">
              <w:rPr>
                <w:rFonts w:ascii="Arial" w:hAnsi="Arial" w:cs="Arial"/>
              </w:rPr>
              <w:t>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960EE8" w:rsidRPr="00695A8A" w:rsidRDefault="00960EE8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Бюджет района 0,0 тыс. рублей, в том числе: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Бюджет сельского поселения </w:t>
            </w:r>
            <w:r w:rsidRPr="00B20799">
              <w:rPr>
                <w:rFonts w:ascii="Arial" w:hAnsi="Arial" w:cs="Arial"/>
                <w:b/>
                <w:bCs/>
              </w:rPr>
              <w:t>3578,56213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A8A">
              <w:rPr>
                <w:rFonts w:ascii="Arial" w:hAnsi="Arial" w:cs="Arial"/>
              </w:rPr>
              <w:t xml:space="preserve">рублей, в том числе: 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 w:rsidRPr="00CE74D7">
              <w:rPr>
                <w:rFonts w:ascii="Arial" w:hAnsi="Arial" w:cs="Arial"/>
                <w:b/>
                <w:bCs/>
                <w:sz w:val="18"/>
                <w:szCs w:val="18"/>
              </w:rPr>
              <w:t>584,75413</w:t>
            </w:r>
            <w:r w:rsidRPr="00CE74D7">
              <w:rPr>
                <w:rFonts w:ascii="Arial" w:hAnsi="Arial" w:cs="Arial"/>
                <w:b/>
                <w:bCs/>
              </w:rPr>
              <w:t>тыс</w:t>
            </w:r>
            <w:r w:rsidRPr="00695A8A">
              <w:rPr>
                <w:rFonts w:ascii="Arial" w:hAnsi="Arial" w:cs="Arial"/>
              </w:rPr>
              <w:t>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Иные источники 0,0 тыс. рублей, в том числе:  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960EE8" w:rsidRPr="00695A8A" w:rsidRDefault="00960EE8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960EE8" w:rsidRPr="00695A8A" w:rsidRDefault="00960EE8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</w:tc>
      </w:tr>
    </w:tbl>
    <w:p w:rsidR="00960EE8" w:rsidRPr="00695A8A" w:rsidRDefault="00960EE8" w:rsidP="00FC3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Par250"/>
      <w:bookmarkEnd w:id="1"/>
    </w:p>
    <w:p w:rsidR="00960EE8" w:rsidRPr="00741705" w:rsidRDefault="00960EE8" w:rsidP="00733AD9">
      <w:pPr>
        <w:pStyle w:val="ConsPlusNormal"/>
        <w:ind w:firstLine="0"/>
        <w:jc w:val="center"/>
        <w:rPr>
          <w:rFonts w:cs="Times New Roman"/>
          <w:b/>
          <w:bCs/>
        </w:rPr>
      </w:pPr>
      <w:r w:rsidRPr="00741705">
        <w:rPr>
          <w:b/>
          <w:bCs/>
        </w:rPr>
        <w:t xml:space="preserve">Раздел 1. Характеристика текущего состояния сферы социально-экономического </w:t>
      </w:r>
    </w:p>
    <w:p w:rsidR="00960EE8" w:rsidRPr="00741705" w:rsidRDefault="00960EE8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развития муниципального образования сельское поселение Сингапай</w:t>
      </w:r>
    </w:p>
    <w:p w:rsidR="00960EE8" w:rsidRPr="00741705" w:rsidRDefault="00960EE8" w:rsidP="00733AD9">
      <w:pPr>
        <w:pStyle w:val="ConsPlusNormal"/>
        <w:ind w:firstLine="540"/>
        <w:jc w:val="center"/>
        <w:rPr>
          <w:rFonts w:cs="Times New Roman"/>
          <w:caps/>
        </w:rPr>
      </w:pPr>
    </w:p>
    <w:p w:rsidR="00960EE8" w:rsidRPr="00741705" w:rsidRDefault="00960EE8" w:rsidP="00741705">
      <w:pPr>
        <w:pStyle w:val="ConsPlusNormal"/>
        <w:ind w:firstLine="600"/>
        <w:jc w:val="both"/>
        <w:rPr>
          <w:rFonts w:cs="Times New Roman"/>
          <w:caps/>
        </w:rPr>
      </w:pPr>
      <w:r w:rsidRPr="00741705">
        <w:rPr>
          <w:lang w:eastAsia="en-US"/>
        </w:rPr>
        <w:t xml:space="preserve">Молодежь – стратегический ресурс муниципального образования, основа его дальнейшего развития. Из 4811 человек населения муниципального образования, почти четверть - 1081 человек из числа молодежи в возрасте от 14 до 30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41705">
        <w:rPr>
          <w:kern w:val="36"/>
        </w:rPr>
        <w:t xml:space="preserve">Законе Ханты-Мансийского АО - Югры от 30.04.2011 N 27-оз "О реализации государственной молодежной политики в Ханты-Мансийском автономном округе - Югре", </w:t>
      </w:r>
      <w:r w:rsidRPr="00741705">
        <w:rPr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молодежной политики, направленной на достижение конкурентоспособности молодежи.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Муниципальная программа «Развитие молодежной политики в муниципальном образовании сельское поселение Сингапай на 2019 - 2023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четыре года и предполагает достижение своей цели к 2020 году. Реализация молодёжной политики в сельском поселении Сингапай осуществляется в соответствии с Постановлением Правительства Российской Федерации от 29.11.2014 № 2403-р «Основы государственной молодежной политики Российской  Федерации на период до 2025 года». 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При проведении мероприятий Программы приоритетным принципом является признание интересов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общем перечне мероприятий Программы соблюдается приоритет финансирования реализации проектов и отдельных мероприятий на конкурсной основе. Это позволит создать среду для личностного роста молодежи, разумной конкуренции и формирования социальной активности.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Рассматривая молодежь как особую социальную группу, очевидно, что для молодежи характерны следующие позитивные черты: активность, раскрепощенность,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960EE8" w:rsidRPr="00741705" w:rsidRDefault="00960EE8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960EE8" w:rsidRPr="00741705" w:rsidRDefault="00960EE8" w:rsidP="00741705">
      <w:pPr>
        <w:pStyle w:val="ListParagraph"/>
        <w:numPr>
          <w:ilvl w:val="0"/>
          <w:numId w:val="2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960EE8" w:rsidRPr="00741705" w:rsidRDefault="00960EE8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960EE8" w:rsidRPr="00741705" w:rsidRDefault="00960EE8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подготовки.</w:t>
      </w:r>
    </w:p>
    <w:p w:rsidR="00960EE8" w:rsidRPr="00741705" w:rsidRDefault="00960EE8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 негативным тенденциям можно отнести:</w:t>
      </w:r>
    </w:p>
    <w:p w:rsidR="00960EE8" w:rsidRPr="00741705" w:rsidRDefault="00960EE8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криминализацию молодежной среды, влияние деструктивных субкультур и сообществ на молодежную среду;</w:t>
      </w:r>
    </w:p>
    <w:p w:rsidR="00960EE8" w:rsidRPr="00741705" w:rsidRDefault="00960EE8" w:rsidP="00741705">
      <w:pPr>
        <w:pStyle w:val="ListParagraph"/>
        <w:numPr>
          <w:ilvl w:val="0"/>
          <w:numId w:val="22"/>
        </w:numPr>
        <w:shd w:val="clear" w:color="auto" w:fill="FFFFFF"/>
        <w:tabs>
          <w:tab w:val="left" w:pos="-180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 общества;</w:t>
      </w:r>
    </w:p>
    <w:p w:rsidR="00960EE8" w:rsidRPr="00741705" w:rsidRDefault="00960EE8" w:rsidP="00741705">
      <w:pPr>
        <w:pStyle w:val="ListParagraph"/>
        <w:numPr>
          <w:ilvl w:val="0"/>
          <w:numId w:val="22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распространение идей экстремизма и национализма среди молодежи;</w:t>
      </w:r>
      <w:r w:rsidRPr="00741705">
        <w:rPr>
          <w:rFonts w:ascii="Arial" w:hAnsi="Arial" w:cs="Arial"/>
        </w:rPr>
        <w:tab/>
        <w:t>- риск приобщения к опасным для здоровья зависимостям: наркомании, игромании, алкоголизму;</w:t>
      </w:r>
    </w:p>
    <w:p w:rsidR="00960EE8" w:rsidRPr="00741705" w:rsidRDefault="00960EE8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ситуации);</w:t>
      </w:r>
    </w:p>
    <w:p w:rsidR="00960EE8" w:rsidRPr="00741705" w:rsidRDefault="00960EE8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960EE8" w:rsidRPr="00741705" w:rsidRDefault="00960EE8" w:rsidP="00733A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EE8" w:rsidRPr="00741705" w:rsidRDefault="00960EE8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2. Цели, задачи и показатели их достижения</w:t>
      </w:r>
    </w:p>
    <w:p w:rsidR="00960EE8" w:rsidRPr="00741705" w:rsidRDefault="00960EE8" w:rsidP="00733AD9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Основной целью Программы является развитие благоприятных условий для включения молодежи как активного субъекта общественных отношений в процессы социально - экономического, общественно - политического, культурного развития муниципального образования сельское поселение Сингапай.</w:t>
      </w: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Задачами Программы являются: </w:t>
      </w:r>
    </w:p>
    <w:p w:rsidR="00960EE8" w:rsidRPr="00741705" w:rsidRDefault="00960EE8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эффективного поведения молодежи в возрасте 14 - 17 лет на рынке труда.</w:t>
      </w:r>
    </w:p>
    <w:p w:rsidR="00960EE8" w:rsidRPr="00741705" w:rsidRDefault="00960EE8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960EE8" w:rsidRPr="00741705" w:rsidRDefault="00960EE8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960EE8" w:rsidRPr="00741705" w:rsidRDefault="00960EE8" w:rsidP="00741705">
      <w:pPr>
        <w:tabs>
          <w:tab w:val="left" w:pos="1134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Целевые показатели, характеризующие ожидаемые результаты реализации муниципальной программы:</w:t>
      </w: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1. Трудоустроено молодежи в возрасте 14 - 17 лет, чел.</w:t>
      </w: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2. Доля детей и молодежи, вовлеченных в социальную активную деятельность, %.</w:t>
      </w: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Дактив. = Актив. / Дмп x 100%, где: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Актив. – количество детей школьного возраста и молодежи, вовлеченных в социальную активную деятельность поселения, за отчетный год;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Дмп – всего количество детей школьного возраста и молодежи поселения, за отчетный год.</w:t>
      </w:r>
    </w:p>
    <w:p w:rsidR="00960EE8" w:rsidRPr="00741705" w:rsidRDefault="00960EE8" w:rsidP="00741705">
      <w:pPr>
        <w:pStyle w:val="ConsPlusNormal"/>
        <w:ind w:firstLine="600"/>
        <w:jc w:val="both"/>
      </w:pPr>
      <w:r w:rsidRPr="00741705">
        <w:t>3. Доля молодежи, участвующей в мероприятиях гражданско- ,военно-патриотической направленности, %</w:t>
      </w:r>
    </w:p>
    <w:p w:rsidR="00960EE8" w:rsidRPr="00741705" w:rsidRDefault="00960EE8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 = Мгвп / Мп x 100%, где: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960EE8" w:rsidRPr="00741705" w:rsidRDefault="00960EE8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Мп – всего количество молодежи поселения, за отчетный год.</w:t>
      </w:r>
    </w:p>
    <w:p w:rsidR="00960EE8" w:rsidRPr="00741705" w:rsidRDefault="00960EE8" w:rsidP="00733AD9">
      <w:pPr>
        <w:pStyle w:val="ConsPlusNormal"/>
        <w:ind w:firstLine="851"/>
        <w:jc w:val="both"/>
        <w:rPr>
          <w:rFonts w:cs="Times New Roman"/>
        </w:rPr>
      </w:pPr>
    </w:p>
    <w:p w:rsidR="00960EE8" w:rsidRPr="00741705" w:rsidRDefault="00960EE8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3. Характеристика программных мероприятий</w:t>
      </w:r>
    </w:p>
    <w:p w:rsidR="00960EE8" w:rsidRPr="00741705" w:rsidRDefault="00960EE8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0EE8" w:rsidRPr="00741705" w:rsidRDefault="00960EE8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Сингапай:</w:t>
      </w:r>
    </w:p>
    <w:p w:rsidR="00960EE8" w:rsidRPr="00741705" w:rsidRDefault="00960EE8" w:rsidP="00741705">
      <w:pPr>
        <w:pStyle w:val="HTMLPreformatted"/>
        <w:numPr>
          <w:ilvl w:val="0"/>
          <w:numId w:val="20"/>
        </w:numPr>
        <w:tabs>
          <w:tab w:val="clear" w:pos="1832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960EE8" w:rsidRPr="00741705" w:rsidRDefault="00960EE8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комплексных мер по укреплению семейных отношений и снижение социальной напряженности;</w:t>
      </w:r>
    </w:p>
    <w:p w:rsidR="00960EE8" w:rsidRPr="00741705" w:rsidRDefault="00960EE8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молодых граждан, находящихся в трудной жизненной ситуации;</w:t>
      </w:r>
    </w:p>
    <w:p w:rsidR="00960EE8" w:rsidRPr="00741705" w:rsidRDefault="00960EE8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талантливой молодежи;</w:t>
      </w:r>
    </w:p>
    <w:p w:rsidR="00960EE8" w:rsidRPr="00741705" w:rsidRDefault="00960EE8" w:rsidP="00741705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содействие в гражданском становлении и патриотическом воспитании молодежи;</w:t>
      </w:r>
    </w:p>
    <w:p w:rsidR="00960EE8" w:rsidRPr="00741705" w:rsidRDefault="00960EE8" w:rsidP="00741705">
      <w:pPr>
        <w:pStyle w:val="ListParagraph"/>
        <w:widowControl w:val="0"/>
        <w:numPr>
          <w:ilvl w:val="0"/>
          <w:numId w:val="20"/>
        </w:numPr>
        <w:tabs>
          <w:tab w:val="left" w:pos="800"/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формирование уважения, принятие и понимание богатого многообразия культуры, обычаев и традиций народов, проживающих на территории муниципального образования, их традиций и этнических ценностей;</w:t>
      </w:r>
    </w:p>
    <w:p w:rsidR="00960EE8" w:rsidRPr="00741705" w:rsidRDefault="00960EE8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поддержка деятельности молодежных и детских объединений, </w:t>
      </w:r>
      <w:r w:rsidRPr="00741705">
        <w:rPr>
          <w:rFonts w:ascii="Arial" w:hAnsi="Arial" w:cs="Arial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интеллектуального потенциала;</w:t>
      </w:r>
    </w:p>
    <w:p w:rsidR="00960EE8" w:rsidRPr="00741705" w:rsidRDefault="00960EE8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участия молодых граждан в образовательных, культурных и социальных программах, конкурсах, фестивалях.</w:t>
      </w:r>
    </w:p>
    <w:p w:rsidR="00960EE8" w:rsidRPr="00741705" w:rsidRDefault="00960EE8" w:rsidP="00741705">
      <w:pPr>
        <w:pStyle w:val="NormalWeb"/>
        <w:tabs>
          <w:tab w:val="left" w:pos="800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 рамках реализации Программы предусматривается проведение комплекса мероприятий, актуальных на сегодняшний день в молодежной среде:</w:t>
      </w:r>
    </w:p>
    <w:p w:rsidR="00960EE8" w:rsidRPr="00741705" w:rsidRDefault="00960EE8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41705">
        <w:rPr>
          <w:rFonts w:ascii="Arial" w:hAnsi="Arial" w:cs="Arial"/>
          <w:sz w:val="20"/>
          <w:szCs w:val="20"/>
        </w:rPr>
        <w:t>разработка и реализация на территории МО с.п.Сингапай программ временного трудоустройства несовершеннолетних детей;</w:t>
      </w:r>
    </w:p>
    <w:p w:rsidR="00960EE8" w:rsidRPr="00741705" w:rsidRDefault="00960EE8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встречи с работодателями по вопросу трудоустройства несовершеннолетних детей на предприятиях, учреждениях с.п.Сингапай;</w:t>
      </w:r>
    </w:p>
    <w:p w:rsidR="00960EE8" w:rsidRPr="00741705" w:rsidRDefault="00960EE8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обеспечение участия работающих подростков в районных, окружных, мероприятиях по закрытию трудовых смен;</w:t>
      </w:r>
    </w:p>
    <w:p w:rsidR="00960EE8" w:rsidRPr="00741705" w:rsidRDefault="00960EE8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приучение несовершеннолетних к трудовой дисциплине, воспитание ответственности за исполняемые обязанности;</w:t>
      </w:r>
    </w:p>
    <w:p w:rsidR="00960EE8" w:rsidRPr="00741705" w:rsidRDefault="00960EE8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награждение денежной премией отличившихся работников Молодежных трудовых отрядов.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создание условий для раскрытия творческого потенциала молодежи;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творческих конкурсов и мероприятий для молодежи;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right="-162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повышение деловой, предпринимательской, творческой, спортивной активности молодежи;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окружных, региональных, муниципальных этапах конкурсов;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960EE8" w:rsidRPr="00741705" w:rsidRDefault="00960EE8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мероприятий для волонтеров, вовлеченных в добровольческую деятельность;</w:t>
      </w:r>
    </w:p>
    <w:p w:rsidR="00960EE8" w:rsidRPr="00741705" w:rsidRDefault="00960EE8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-организация и проведение мероприятий по гражданскому и военно-патриотическому воспитанию допризывной молодежи; 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предупреждение асоциального и девиантного поведения молодых людей, в том числе посредством вовлечения их в социальные практики; 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проведение мероприятий по правовому воспитанию и просвещению молодежи, детей и их родителей; 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организация мероприятий по повышению гражданской активности и ответственности населения и молодежи; 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участие в организации и проведении работы по профилактике безнадзорности и правонарушений несовершеннолетних;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960EE8" w:rsidRPr="00741705" w:rsidRDefault="00960EE8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реализация мероприятий, направленных на профилактику алкоголизма, наркомании и иных негативных проявлений.</w:t>
      </w:r>
    </w:p>
    <w:p w:rsidR="00960EE8" w:rsidRPr="00741705" w:rsidRDefault="00960EE8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Итогом реализации программных мероприятий будут являться следующие показатели: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молодых людей, трудоустроенных за счет создания временных  рабочих мест;                                                     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числа реализуемых  социальных проектов, направленных на работу с подростками и молодежью в сельском поселении;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повышение степени удовлетворенности организацией работы с молодежью в сельском поселении;                                                                    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популяризация творческой активности молодежи;  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волонтеров, вовлеченных в добровольческую деятельность;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активизация работы клубов молодых семей;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асоциального поведения;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снижение девиантных и криминальных проявлений в молодежной среде; </w:t>
      </w:r>
    </w:p>
    <w:p w:rsidR="00960EE8" w:rsidRPr="00741705" w:rsidRDefault="00960EE8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сокращение негативных (общественно опасных) явлений в молодежной среде, таких как преступность, наркомания, алкоголизм.</w:t>
      </w:r>
    </w:p>
    <w:p w:rsidR="00960EE8" w:rsidRPr="00741705" w:rsidRDefault="00960EE8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60EE8" w:rsidRPr="00741705" w:rsidRDefault="00960EE8" w:rsidP="00733AD9">
      <w:pPr>
        <w:pStyle w:val="ConsPlusNormal"/>
        <w:ind w:firstLine="0"/>
        <w:jc w:val="center"/>
        <w:rPr>
          <w:b/>
          <w:bCs/>
        </w:rPr>
      </w:pPr>
      <w:r w:rsidRPr="00741705">
        <w:rPr>
          <w:b/>
          <w:bCs/>
        </w:rPr>
        <w:t>Раздел 4. Механизм реализации муниципальной программы</w:t>
      </w:r>
    </w:p>
    <w:p w:rsidR="00960EE8" w:rsidRPr="00741705" w:rsidRDefault="00960EE8" w:rsidP="00733AD9">
      <w:pPr>
        <w:pStyle w:val="ConsPlusNormal"/>
        <w:ind w:firstLine="540"/>
        <w:jc w:val="center"/>
        <w:rPr>
          <w:rFonts w:cs="Times New Roman"/>
        </w:rPr>
      </w:pP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Сроки реализации программы: 2019-2023 годы.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Ответственный исполнитель осуществляет:</w:t>
      </w:r>
    </w:p>
    <w:p w:rsidR="00960EE8" w:rsidRPr="00741705" w:rsidRDefault="00960EE8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 координацию и контроль деятельности соисполнителей;</w:t>
      </w:r>
    </w:p>
    <w:p w:rsidR="00960EE8" w:rsidRPr="00741705" w:rsidRDefault="00960EE8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обеспечение реализации мероприятий муниципальной программы, исполнителем которых является;</w:t>
      </w:r>
    </w:p>
    <w:p w:rsidR="00960EE8" w:rsidRPr="00741705" w:rsidRDefault="00960EE8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совершенствование механизма реализации муниципальной программы.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Соисполнитель муниципальной программы: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Механизм реализации муниципальной программы предполагает: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передачу при необходимости части функций по её реализации соисполнителям муниципальной программы;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960EE8" w:rsidRPr="00741705" w:rsidRDefault="00960EE8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960EE8" w:rsidRPr="00741705" w:rsidRDefault="00960EE8" w:rsidP="00741705">
      <w:pPr>
        <w:tabs>
          <w:tab w:val="left" w:pos="851"/>
        </w:tabs>
        <w:ind w:firstLine="600"/>
        <w:jc w:val="both"/>
        <w:rPr>
          <w:rFonts w:ascii="Arial" w:hAnsi="Arial" w:cs="Arial"/>
          <w:color w:val="000000"/>
        </w:rPr>
      </w:pPr>
      <w:r w:rsidRPr="00741705">
        <w:rPr>
          <w:rFonts w:ascii="Arial" w:hAnsi="Arial" w:cs="Arial"/>
          <w:color w:val="000000"/>
        </w:rPr>
        <w:t xml:space="preserve">Участие физических лиц, общественных организаций, государственных и муниципальных учреждений в реализации мероприятий Программы осуществляется посредством межведомственного взаимодействия </w:t>
      </w:r>
      <w:r w:rsidRPr="00741705">
        <w:rPr>
          <w:rFonts w:ascii="Arial" w:hAnsi="Arial" w:cs="Arial"/>
        </w:rPr>
        <w:t>учреждений и организаций, с учетом интересов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960EE8" w:rsidRPr="00741705" w:rsidRDefault="00960EE8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НРБУ «ТО «Культура»»</w:t>
      </w:r>
    </w:p>
    <w:p w:rsidR="00960EE8" w:rsidRPr="00741705" w:rsidRDefault="00960EE8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НРБУ «ФСО «Атлант»» </w:t>
      </w:r>
    </w:p>
    <w:p w:rsidR="00960EE8" w:rsidRPr="00741705" w:rsidRDefault="00960EE8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«Сингапайская СОШ»</w:t>
      </w:r>
    </w:p>
    <w:p w:rsidR="00960EE8" w:rsidRPr="00741705" w:rsidRDefault="00960EE8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«Чеускинская СОШ»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что в дальнейшем увеличит оборот взаимодействия общественных  объединений и учреждений на межведомственном уровне.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960EE8" w:rsidRPr="00741705" w:rsidRDefault="00960EE8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960EE8" w:rsidRPr="00741705" w:rsidRDefault="00960EE8" w:rsidP="00741705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</w:p>
    <w:p w:rsidR="00960EE8" w:rsidRPr="00741705" w:rsidRDefault="00960EE8" w:rsidP="00741705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  <w:sectPr w:rsidR="00960EE8" w:rsidRPr="00741705" w:rsidSect="00733AD9">
          <w:headerReference w:type="default" r:id="rId8"/>
          <w:footerReference w:type="default" r:id="rId9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960EE8" w:rsidRPr="00BC1D8E" w:rsidRDefault="00960EE8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C1D8E">
        <w:rPr>
          <w:rFonts w:ascii="Arial" w:hAnsi="Arial" w:cs="Arial"/>
          <w:sz w:val="22"/>
          <w:szCs w:val="22"/>
        </w:rPr>
        <w:t>Таблица №1</w:t>
      </w:r>
    </w:p>
    <w:p w:rsidR="00960EE8" w:rsidRPr="001E1607" w:rsidRDefault="00960EE8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60EE8" w:rsidRPr="001E1607" w:rsidRDefault="00960EE8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60EE8" w:rsidRPr="00733AD9" w:rsidRDefault="00960EE8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960EE8" w:rsidRPr="001E1607" w:rsidRDefault="00960EE8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960EE8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Базовый целевой показатель </w:t>
            </w:r>
          </w:p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60EE8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EE8" w:rsidRPr="00733AD9" w:rsidRDefault="00960EE8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EE8" w:rsidRPr="00733AD9" w:rsidRDefault="00960EE8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EE8" w:rsidRPr="00733AD9" w:rsidRDefault="00960EE8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733AD9" w:rsidRDefault="00960EE8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EE8" w:rsidRPr="00733AD9" w:rsidRDefault="00960EE8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EE8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960EE8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активную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960EE8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гражданско-,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733AD9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695A8A" w:rsidRDefault="00960EE8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1E1607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960EE8" w:rsidRPr="007A1CBA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8"/>
          <w:szCs w:val="8"/>
        </w:rPr>
      </w:pPr>
    </w:p>
    <w:tbl>
      <w:tblPr>
        <w:tblW w:w="5126" w:type="pct"/>
        <w:tblInd w:w="2" w:type="dxa"/>
        <w:tblLayout w:type="fixed"/>
        <w:tblLook w:val="00A0"/>
      </w:tblPr>
      <w:tblGrid>
        <w:gridCol w:w="512"/>
        <w:gridCol w:w="2588"/>
        <w:gridCol w:w="2824"/>
        <w:gridCol w:w="2773"/>
        <w:gridCol w:w="1265"/>
        <w:gridCol w:w="142"/>
        <w:gridCol w:w="658"/>
        <w:gridCol w:w="438"/>
        <w:gridCol w:w="756"/>
        <w:gridCol w:w="337"/>
        <w:gridCol w:w="359"/>
        <w:gridCol w:w="721"/>
        <w:gridCol w:w="1196"/>
        <w:gridCol w:w="1171"/>
      </w:tblGrid>
      <w:tr w:rsidR="00960EE8" w:rsidRPr="00F80619" w:rsidTr="007A1CBA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_A1_I60"/>
            <w:bookmarkEnd w:id="2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BC1D8E" w:rsidRDefault="00960EE8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№2</w:t>
            </w:r>
          </w:p>
        </w:tc>
      </w:tr>
      <w:tr w:rsidR="00960EE8" w:rsidRPr="00F80619" w:rsidTr="007A1CBA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1B5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</w:tr>
      <w:tr w:rsidR="00960EE8" w:rsidRPr="00F80619" w:rsidTr="007A1CBA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960EE8" w:rsidRPr="00F80619" w:rsidRDefault="00960EE8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EE8" w:rsidRPr="001B586C" w:rsidTr="007A1CBA">
        <w:trPr>
          <w:trHeight w:val="2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Временное трудоустройство подростков в возрасте от 14 до 17 лет и профессиональная ориентация несовершеннолетних (показатель №1, 2, 3)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учреждение «Администрация сельского поселения Сингапай»/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3669,51213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502870468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3578,56213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bookmarkEnd w:id="3"/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3669,51213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4" w:name="_Hlk502870699"/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3578,56213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bookmarkEnd w:id="4"/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1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3669,51213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3578,56213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262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2025,02303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EA3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B31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AF71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</w:tr>
      <w:tr w:rsidR="00960EE8" w:rsidRPr="001B586C" w:rsidTr="007A1CBA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F5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2025,02303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Соисполнитель 1 (МКУ «Управление административно- хозяйственного обеспечения»)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8B2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1644,48910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364,48910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</w:tr>
      <w:tr w:rsidR="00960EE8" w:rsidRPr="001B586C" w:rsidTr="007A1CBA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20745E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 xml:space="preserve">            0,95000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5632CD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 xml:space="preserve">    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8B2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1553,53910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273,53910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</w:tr>
      <w:tr w:rsidR="00960EE8" w:rsidRPr="001B586C" w:rsidTr="007A1CBA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E8" w:rsidRPr="001B586C" w:rsidRDefault="00960EE8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E8" w:rsidRPr="001B586C" w:rsidRDefault="00960EE8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60EE8" w:rsidRPr="001B586C" w:rsidRDefault="00960EE8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sectPr w:rsidR="00960EE8" w:rsidRPr="001B586C" w:rsidSect="007A1CBA">
      <w:pgSz w:w="16838" w:h="11906" w:orient="landscape"/>
      <w:pgMar w:top="719" w:right="1134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E8" w:rsidRDefault="00960EE8" w:rsidP="00871EB5">
      <w:r>
        <w:separator/>
      </w:r>
    </w:p>
  </w:endnote>
  <w:endnote w:type="continuationSeparator" w:id="0">
    <w:p w:rsidR="00960EE8" w:rsidRDefault="00960EE8" w:rsidP="0087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E8" w:rsidRDefault="00960EE8">
    <w:pPr>
      <w:pStyle w:val="Footer"/>
      <w:jc w:val="right"/>
    </w:pPr>
  </w:p>
  <w:p w:rsidR="00960EE8" w:rsidRDefault="0096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E8" w:rsidRDefault="00960EE8" w:rsidP="00871EB5">
      <w:r>
        <w:separator/>
      </w:r>
    </w:p>
  </w:footnote>
  <w:footnote w:type="continuationSeparator" w:id="0">
    <w:p w:rsidR="00960EE8" w:rsidRDefault="00960EE8" w:rsidP="0087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E8" w:rsidRDefault="00960EE8" w:rsidP="006452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0EE8" w:rsidRPr="000155E4" w:rsidRDefault="00960EE8">
    <w:pPr>
      <w:pStyle w:val="Header"/>
      <w:jc w:val="center"/>
      <w:rPr>
        <w:color w:val="FFFFFF"/>
        <w:sz w:val="24"/>
        <w:szCs w:val="24"/>
      </w:rPr>
    </w:pPr>
  </w:p>
  <w:p w:rsidR="00960EE8" w:rsidRDefault="00960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84A"/>
    <w:rsid w:val="00072993"/>
    <w:rsid w:val="00072A4D"/>
    <w:rsid w:val="00072C5E"/>
    <w:rsid w:val="00072E75"/>
    <w:rsid w:val="0007367B"/>
    <w:rsid w:val="00073BEB"/>
    <w:rsid w:val="00073E8E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0122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02B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945"/>
    <w:rsid w:val="00122A17"/>
    <w:rsid w:val="00123C51"/>
    <w:rsid w:val="00123C6A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586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EAC"/>
    <w:rsid w:val="001E0343"/>
    <w:rsid w:val="001E0481"/>
    <w:rsid w:val="001E05EE"/>
    <w:rsid w:val="001E0C75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A6B"/>
    <w:rsid w:val="00202EB3"/>
    <w:rsid w:val="0020468A"/>
    <w:rsid w:val="002053CA"/>
    <w:rsid w:val="002064A7"/>
    <w:rsid w:val="00206646"/>
    <w:rsid w:val="00206F1F"/>
    <w:rsid w:val="002072E7"/>
    <w:rsid w:val="0020745E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754"/>
    <w:rsid w:val="00215BF7"/>
    <w:rsid w:val="002170C6"/>
    <w:rsid w:val="00217331"/>
    <w:rsid w:val="00217E3E"/>
    <w:rsid w:val="002200A5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9AB"/>
    <w:rsid w:val="00233DC4"/>
    <w:rsid w:val="002347AA"/>
    <w:rsid w:val="00234BBB"/>
    <w:rsid w:val="00235053"/>
    <w:rsid w:val="00236607"/>
    <w:rsid w:val="00236B12"/>
    <w:rsid w:val="0023736C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0FB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276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3C05"/>
    <w:rsid w:val="002E4911"/>
    <w:rsid w:val="002E4BA9"/>
    <w:rsid w:val="002E581C"/>
    <w:rsid w:val="002E6708"/>
    <w:rsid w:val="002E6D28"/>
    <w:rsid w:val="002E7237"/>
    <w:rsid w:val="002F0313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887"/>
    <w:rsid w:val="003457A4"/>
    <w:rsid w:val="00345F16"/>
    <w:rsid w:val="00346259"/>
    <w:rsid w:val="003463CE"/>
    <w:rsid w:val="00347DCB"/>
    <w:rsid w:val="0035129D"/>
    <w:rsid w:val="00351A2E"/>
    <w:rsid w:val="00351BA4"/>
    <w:rsid w:val="00351C98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4532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4D0B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81B"/>
    <w:rsid w:val="003F114A"/>
    <w:rsid w:val="003F2247"/>
    <w:rsid w:val="003F2756"/>
    <w:rsid w:val="003F27CC"/>
    <w:rsid w:val="003F3CE2"/>
    <w:rsid w:val="003F44E1"/>
    <w:rsid w:val="003F5348"/>
    <w:rsid w:val="003F5A1B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1E8C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C54"/>
    <w:rsid w:val="00522B90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15E9"/>
    <w:rsid w:val="00531B0C"/>
    <w:rsid w:val="005321E4"/>
    <w:rsid w:val="00532257"/>
    <w:rsid w:val="0053248E"/>
    <w:rsid w:val="00532521"/>
    <w:rsid w:val="00532BB6"/>
    <w:rsid w:val="005331F8"/>
    <w:rsid w:val="00533863"/>
    <w:rsid w:val="00533924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0C7B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AEC"/>
    <w:rsid w:val="0063302D"/>
    <w:rsid w:val="006337C9"/>
    <w:rsid w:val="00633D32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514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222"/>
    <w:rsid w:val="006E0619"/>
    <w:rsid w:val="006E24A1"/>
    <w:rsid w:val="006E3C31"/>
    <w:rsid w:val="006E3DE9"/>
    <w:rsid w:val="006E47A2"/>
    <w:rsid w:val="006E514E"/>
    <w:rsid w:val="006E54A7"/>
    <w:rsid w:val="006E59CD"/>
    <w:rsid w:val="006E5F9D"/>
    <w:rsid w:val="006E65A1"/>
    <w:rsid w:val="006E6F02"/>
    <w:rsid w:val="006E6F53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38BE"/>
    <w:rsid w:val="006F438C"/>
    <w:rsid w:val="006F43EA"/>
    <w:rsid w:val="006F4DD3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19C"/>
    <w:rsid w:val="00726356"/>
    <w:rsid w:val="00726570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705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1CBA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932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2F95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3DC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EE8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41C"/>
    <w:rsid w:val="00A33735"/>
    <w:rsid w:val="00A34373"/>
    <w:rsid w:val="00A34C98"/>
    <w:rsid w:val="00A35B34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7904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799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6DF3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5BA"/>
    <w:rsid w:val="00C525FC"/>
    <w:rsid w:val="00C52E9F"/>
    <w:rsid w:val="00C53381"/>
    <w:rsid w:val="00C53764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FBA"/>
    <w:rsid w:val="00C630FA"/>
    <w:rsid w:val="00C632C0"/>
    <w:rsid w:val="00C63302"/>
    <w:rsid w:val="00C644AD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3747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AC6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4D7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27CE5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443B"/>
    <w:rsid w:val="00D550D9"/>
    <w:rsid w:val="00D550F0"/>
    <w:rsid w:val="00D55C52"/>
    <w:rsid w:val="00D55ECC"/>
    <w:rsid w:val="00D55F9C"/>
    <w:rsid w:val="00D564DB"/>
    <w:rsid w:val="00D56CBE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E7F43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0904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5F8"/>
    <w:rsid w:val="00E9775F"/>
    <w:rsid w:val="00E97D3A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AC4"/>
    <w:rsid w:val="00EB6E19"/>
    <w:rsid w:val="00EB71EC"/>
    <w:rsid w:val="00EB7E00"/>
    <w:rsid w:val="00EC0395"/>
    <w:rsid w:val="00EC06CF"/>
    <w:rsid w:val="00EC0CF4"/>
    <w:rsid w:val="00EC1B1C"/>
    <w:rsid w:val="00EC2194"/>
    <w:rsid w:val="00EC2BB9"/>
    <w:rsid w:val="00EC3ED1"/>
    <w:rsid w:val="00EC46BB"/>
    <w:rsid w:val="00EC56EE"/>
    <w:rsid w:val="00EC583F"/>
    <w:rsid w:val="00EC7B8B"/>
    <w:rsid w:val="00ED0746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648"/>
    <w:rsid w:val="00F302AD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AFF"/>
    <w:rsid w:val="00FB5612"/>
    <w:rsid w:val="00FB57BF"/>
    <w:rsid w:val="00FB5AA7"/>
    <w:rsid w:val="00FB5E78"/>
    <w:rsid w:val="00FB6693"/>
    <w:rsid w:val="00FB6734"/>
    <w:rsid w:val="00FB70C0"/>
    <w:rsid w:val="00FB7100"/>
    <w:rsid w:val="00FB72E9"/>
    <w:rsid w:val="00FC08DA"/>
    <w:rsid w:val="00FC0A66"/>
    <w:rsid w:val="00FC0F67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3F83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7243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3AE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70EAB"/>
    <w:pPr>
      <w:ind w:left="720"/>
    </w:pPr>
  </w:style>
  <w:style w:type="character" w:styleId="PageNumber">
    <w:name w:val="page number"/>
    <w:basedOn w:val="DefaultParagraphFont"/>
    <w:uiPriority w:val="99"/>
    <w:rsid w:val="0073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9</Pages>
  <Words>3575</Words>
  <Characters>20384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2019-12-30T06:35:00Z</cp:lastPrinted>
  <dcterms:created xsi:type="dcterms:W3CDTF">2018-11-15T10:52:00Z</dcterms:created>
  <dcterms:modified xsi:type="dcterms:W3CDTF">2019-12-30T06:44:00Z</dcterms:modified>
</cp:coreProperties>
</file>