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C0" w:rsidRDefault="006745C0" w:rsidP="00790134">
      <w:pPr>
        <w:pStyle w:val="Heading6"/>
        <w:tabs>
          <w:tab w:val="left" w:pos="9639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0.25pt">
            <v:imagedata r:id="rId7" o:title="" chromakey="white" gain="86232f" blacklevel="-3932f" grayscale="t"/>
          </v:shape>
        </w:pict>
      </w:r>
    </w:p>
    <w:p w:rsidR="006745C0" w:rsidRDefault="006745C0" w:rsidP="00790134">
      <w:pPr>
        <w:jc w:val="center"/>
        <w:rPr>
          <w:b/>
          <w:bCs/>
        </w:rPr>
      </w:pPr>
      <w:r>
        <w:rPr>
          <w:b/>
          <w:bCs/>
        </w:rPr>
        <w:t>Сельское поселение Сингапай</w:t>
      </w:r>
    </w:p>
    <w:p w:rsidR="006745C0" w:rsidRDefault="006745C0" w:rsidP="00790134">
      <w:pPr>
        <w:jc w:val="center"/>
        <w:rPr>
          <w:b/>
          <w:bCs/>
        </w:rPr>
      </w:pPr>
      <w:r>
        <w:rPr>
          <w:b/>
          <w:bCs/>
        </w:rPr>
        <w:t>Нефтеюганский район</w:t>
      </w:r>
    </w:p>
    <w:p w:rsidR="006745C0" w:rsidRDefault="006745C0" w:rsidP="00790134">
      <w:pPr>
        <w:jc w:val="center"/>
        <w:rPr>
          <w:b/>
          <w:bCs/>
        </w:rPr>
      </w:pPr>
      <w:r>
        <w:rPr>
          <w:b/>
          <w:bCs/>
        </w:rPr>
        <w:t>Ханты-Мансийский автономный округ – Югра</w:t>
      </w:r>
    </w:p>
    <w:p w:rsidR="006745C0" w:rsidRDefault="006745C0" w:rsidP="00790134">
      <w:pPr>
        <w:jc w:val="center"/>
      </w:pPr>
    </w:p>
    <w:p w:rsidR="006745C0" w:rsidRDefault="006745C0" w:rsidP="0079013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</w:p>
    <w:p w:rsidR="006745C0" w:rsidRDefault="006745C0" w:rsidP="00790134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СЕЛЬСКОГО ПОСЕЛЕНИЯ СИНГАПАЙ </w:t>
      </w:r>
    </w:p>
    <w:p w:rsidR="006745C0" w:rsidRDefault="006745C0" w:rsidP="00790134">
      <w:pPr>
        <w:jc w:val="center"/>
        <w:rPr>
          <w:sz w:val="32"/>
          <w:szCs w:val="32"/>
        </w:rPr>
      </w:pPr>
    </w:p>
    <w:p w:rsidR="006745C0" w:rsidRDefault="006745C0" w:rsidP="00790134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6745C0" w:rsidRDefault="006745C0" w:rsidP="00790134">
      <w:pPr>
        <w:jc w:val="center"/>
        <w:rPr>
          <w:sz w:val="26"/>
          <w:szCs w:val="26"/>
        </w:rPr>
      </w:pPr>
      <w:r>
        <w:rPr>
          <w:b/>
          <w:bCs/>
          <w:sz w:val="32"/>
          <w:szCs w:val="32"/>
        </w:rPr>
        <w:t>27.11.2018                                                                                       № 355</w:t>
      </w:r>
    </w:p>
    <w:p w:rsidR="006745C0" w:rsidRDefault="006745C0" w:rsidP="00FD697E">
      <w:pPr>
        <w:suppressAutoHyphens/>
        <w:rPr>
          <w:rFonts w:ascii="Arial" w:hAnsi="Arial" w:cs="Arial"/>
          <w:b/>
          <w:bCs/>
          <w:sz w:val="26"/>
          <w:szCs w:val="26"/>
        </w:rPr>
      </w:pPr>
    </w:p>
    <w:p w:rsidR="006745C0" w:rsidRDefault="006745C0" w:rsidP="00FD697E">
      <w:pPr>
        <w:suppressAutoHyphens/>
        <w:rPr>
          <w:rFonts w:ascii="Arial" w:hAnsi="Arial" w:cs="Arial"/>
          <w:b/>
          <w:bCs/>
          <w:sz w:val="26"/>
          <w:szCs w:val="26"/>
        </w:rPr>
      </w:pPr>
    </w:p>
    <w:p w:rsidR="006745C0" w:rsidRPr="008E5A97" w:rsidRDefault="006745C0" w:rsidP="00E96952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8E5A97">
        <w:rPr>
          <w:rFonts w:ascii="Arial" w:hAnsi="Arial" w:cs="Arial"/>
          <w:sz w:val="22"/>
          <w:szCs w:val="22"/>
        </w:rPr>
        <w:t xml:space="preserve">   Об утверждении муниципальной программы </w:t>
      </w:r>
    </w:p>
    <w:p w:rsidR="006745C0" w:rsidRPr="008E5A97" w:rsidRDefault="006745C0" w:rsidP="00E96952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8E5A97">
        <w:rPr>
          <w:rFonts w:ascii="Arial" w:hAnsi="Arial" w:cs="Arial"/>
          <w:sz w:val="22"/>
          <w:szCs w:val="22"/>
        </w:rPr>
        <w:t xml:space="preserve">   «Развитие молодежной политики в сельском поселении Сингапай</w:t>
      </w:r>
    </w:p>
    <w:p w:rsidR="006745C0" w:rsidRPr="008E5A97" w:rsidRDefault="006745C0" w:rsidP="00E96952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8E5A97">
        <w:rPr>
          <w:rFonts w:ascii="Arial" w:hAnsi="Arial" w:cs="Arial"/>
          <w:sz w:val="22"/>
          <w:szCs w:val="22"/>
        </w:rPr>
        <w:t xml:space="preserve"> на 2019 - 2023 годы»</w:t>
      </w:r>
    </w:p>
    <w:p w:rsidR="006745C0" w:rsidRPr="00FD697E" w:rsidRDefault="006745C0" w:rsidP="00E96952">
      <w:pPr>
        <w:suppressAutoHyphens/>
        <w:jc w:val="center"/>
        <w:rPr>
          <w:rFonts w:ascii="Arial" w:hAnsi="Arial" w:cs="Arial"/>
          <w:sz w:val="24"/>
          <w:szCs w:val="24"/>
        </w:rPr>
      </w:pPr>
    </w:p>
    <w:p w:rsidR="006745C0" w:rsidRPr="00FD697E" w:rsidRDefault="006745C0" w:rsidP="004F1AD5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6745C0" w:rsidRPr="008E5A97" w:rsidRDefault="006745C0" w:rsidP="00A912A7">
      <w:pPr>
        <w:suppressAutoHyphens/>
        <w:ind w:firstLine="708"/>
        <w:jc w:val="both"/>
        <w:rPr>
          <w:rFonts w:ascii="Arial" w:hAnsi="Arial" w:cs="Arial"/>
          <w:sz w:val="22"/>
          <w:szCs w:val="22"/>
        </w:rPr>
      </w:pPr>
      <w:r w:rsidRPr="008E5A97">
        <w:rPr>
          <w:rFonts w:ascii="Arial" w:hAnsi="Arial" w:cs="Arial"/>
          <w:sz w:val="22"/>
          <w:szCs w:val="22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8E5A97">
        <w:rPr>
          <w:rFonts w:ascii="Arial" w:hAnsi="Arial" w:cs="Arial"/>
          <w:sz w:val="22"/>
          <w:szCs w:val="22"/>
          <w:lang w:eastAsia="en-US"/>
        </w:rPr>
        <w:t>постановлением администрации сельского поселения Сингапай от 09.11.2016 № 424 "О  муниципальных и ведомственных целевых программах муниципального образования сельское поселение Сингапай"</w:t>
      </w:r>
      <w:r w:rsidRPr="008E5A97">
        <w:rPr>
          <w:rFonts w:ascii="Arial" w:hAnsi="Arial" w:cs="Arial"/>
          <w:sz w:val="22"/>
          <w:szCs w:val="22"/>
        </w:rPr>
        <w:t xml:space="preserve">, распоряжением администрации сельского  поселения  Сингапай от 04.10.2018 № 169 «Об утверждении перечня  муниципальных  программ сельского поселения Сингапай» </w:t>
      </w:r>
    </w:p>
    <w:p w:rsidR="006745C0" w:rsidRPr="008E5A97" w:rsidRDefault="006745C0" w:rsidP="004F1AD5">
      <w:pPr>
        <w:suppressAutoHyphens/>
        <w:ind w:firstLine="708"/>
        <w:jc w:val="both"/>
        <w:rPr>
          <w:rFonts w:ascii="Arial" w:hAnsi="Arial" w:cs="Arial"/>
          <w:sz w:val="22"/>
          <w:szCs w:val="22"/>
        </w:rPr>
      </w:pPr>
      <w:r w:rsidRPr="008E5A97">
        <w:rPr>
          <w:rFonts w:ascii="Arial" w:hAnsi="Arial" w:cs="Arial"/>
          <w:sz w:val="22"/>
          <w:szCs w:val="22"/>
        </w:rPr>
        <w:t xml:space="preserve"> </w:t>
      </w:r>
    </w:p>
    <w:p w:rsidR="006745C0" w:rsidRPr="008E5A97" w:rsidRDefault="006745C0" w:rsidP="004F1AD5">
      <w:pPr>
        <w:suppressAutoHyphens/>
        <w:jc w:val="both"/>
        <w:rPr>
          <w:rFonts w:ascii="Arial" w:hAnsi="Arial" w:cs="Arial"/>
          <w:sz w:val="22"/>
          <w:szCs w:val="22"/>
        </w:rPr>
      </w:pPr>
      <w:r w:rsidRPr="008E5A97">
        <w:rPr>
          <w:rFonts w:ascii="Arial" w:hAnsi="Arial" w:cs="Arial"/>
          <w:sz w:val="22"/>
          <w:szCs w:val="22"/>
        </w:rPr>
        <w:t>ПОСТАНОВЛЯЮ:</w:t>
      </w:r>
    </w:p>
    <w:p w:rsidR="006745C0" w:rsidRPr="008E5A97" w:rsidRDefault="006745C0" w:rsidP="004F1AD5">
      <w:pPr>
        <w:suppressAutoHyphens/>
        <w:ind w:firstLine="708"/>
        <w:jc w:val="both"/>
        <w:rPr>
          <w:rFonts w:ascii="Arial" w:hAnsi="Arial" w:cs="Arial"/>
          <w:sz w:val="22"/>
          <w:szCs w:val="22"/>
        </w:rPr>
      </w:pPr>
      <w:r w:rsidRPr="008E5A97">
        <w:rPr>
          <w:rFonts w:ascii="Arial" w:hAnsi="Arial" w:cs="Arial"/>
          <w:sz w:val="22"/>
          <w:szCs w:val="22"/>
        </w:rPr>
        <w:t xml:space="preserve"> </w:t>
      </w:r>
    </w:p>
    <w:p w:rsidR="006745C0" w:rsidRPr="008E5A97" w:rsidRDefault="006745C0" w:rsidP="00772A5C">
      <w:pPr>
        <w:numPr>
          <w:ilvl w:val="0"/>
          <w:numId w:val="32"/>
        </w:numPr>
        <w:tabs>
          <w:tab w:val="left" w:pos="1134"/>
        </w:tabs>
        <w:suppressAutoHyphens/>
        <w:ind w:left="0" w:firstLine="700"/>
        <w:jc w:val="both"/>
        <w:rPr>
          <w:rFonts w:ascii="Arial" w:hAnsi="Arial" w:cs="Arial"/>
          <w:sz w:val="22"/>
          <w:szCs w:val="22"/>
        </w:rPr>
      </w:pPr>
      <w:r w:rsidRPr="008E5A97">
        <w:rPr>
          <w:rFonts w:ascii="Arial" w:hAnsi="Arial" w:cs="Arial"/>
          <w:sz w:val="22"/>
          <w:szCs w:val="22"/>
        </w:rPr>
        <w:t>Утвердить муниципальную программу «Развитие молодежной политики в сельском поселении Сингапай на 2019 - 2023 годы», согласно приложению.</w:t>
      </w:r>
    </w:p>
    <w:p w:rsidR="006745C0" w:rsidRPr="008E5A97" w:rsidRDefault="006745C0" w:rsidP="00772A5C">
      <w:pPr>
        <w:pStyle w:val="ConsPlusNormal"/>
        <w:tabs>
          <w:tab w:val="left" w:pos="851"/>
          <w:tab w:val="left" w:pos="1080"/>
        </w:tabs>
        <w:suppressAutoHyphens/>
        <w:ind w:firstLine="700"/>
        <w:jc w:val="both"/>
        <w:rPr>
          <w:sz w:val="22"/>
          <w:szCs w:val="22"/>
        </w:rPr>
      </w:pPr>
      <w:r w:rsidRPr="008E5A97">
        <w:rPr>
          <w:sz w:val="22"/>
          <w:szCs w:val="22"/>
        </w:rPr>
        <w:t>2.</w:t>
      </w:r>
      <w:r w:rsidRPr="008E5A97">
        <w:rPr>
          <w:sz w:val="22"/>
          <w:szCs w:val="22"/>
        </w:rPr>
        <w:tab/>
        <w:t>Настоящее постановление подлежит официальному опубликованию (обнародованию) в бюллетене «Сингапайский вестник» и размещению на официальном сайте муниципального образования сельское поселение Сингапай.</w:t>
      </w:r>
    </w:p>
    <w:p w:rsidR="006745C0" w:rsidRPr="008E5A97" w:rsidRDefault="006745C0" w:rsidP="00772A5C">
      <w:pPr>
        <w:pStyle w:val="ConsPlusNormal"/>
        <w:tabs>
          <w:tab w:val="left" w:pos="851"/>
          <w:tab w:val="left" w:pos="1080"/>
        </w:tabs>
        <w:suppressAutoHyphens/>
        <w:ind w:firstLine="700"/>
        <w:jc w:val="both"/>
        <w:rPr>
          <w:sz w:val="22"/>
          <w:szCs w:val="22"/>
        </w:rPr>
      </w:pPr>
      <w:r w:rsidRPr="008E5A97">
        <w:rPr>
          <w:sz w:val="22"/>
          <w:szCs w:val="22"/>
        </w:rPr>
        <w:t>3.</w:t>
      </w:r>
      <w:r w:rsidRPr="008E5A97">
        <w:rPr>
          <w:sz w:val="22"/>
          <w:szCs w:val="22"/>
        </w:rPr>
        <w:tab/>
        <w:t>Настоящее постановление вступает в силу после официального опубликования (обнародования) и применяется с 01.01.2019.</w:t>
      </w:r>
    </w:p>
    <w:p w:rsidR="006745C0" w:rsidRPr="008E5A97" w:rsidRDefault="006745C0" w:rsidP="00772A5C">
      <w:pPr>
        <w:tabs>
          <w:tab w:val="left" w:pos="0"/>
        </w:tabs>
        <w:ind w:firstLine="700"/>
        <w:jc w:val="both"/>
        <w:rPr>
          <w:rFonts w:ascii="Arial" w:hAnsi="Arial" w:cs="Arial"/>
          <w:sz w:val="22"/>
          <w:szCs w:val="22"/>
        </w:rPr>
      </w:pPr>
      <w:r w:rsidRPr="008E5A97">
        <w:rPr>
          <w:rFonts w:ascii="Arial" w:hAnsi="Arial" w:cs="Arial"/>
          <w:sz w:val="22"/>
          <w:szCs w:val="22"/>
        </w:rPr>
        <w:t>4. Контроль за исполнением постановления возложить на Маденову С.Е.</w:t>
      </w:r>
      <w:r>
        <w:rPr>
          <w:rFonts w:ascii="Arial" w:hAnsi="Arial" w:cs="Arial"/>
          <w:sz w:val="22"/>
          <w:szCs w:val="22"/>
        </w:rPr>
        <w:t xml:space="preserve">, </w:t>
      </w:r>
      <w:r w:rsidRPr="008E5A97">
        <w:rPr>
          <w:rFonts w:ascii="Arial" w:hAnsi="Arial" w:cs="Arial"/>
          <w:sz w:val="22"/>
          <w:szCs w:val="22"/>
        </w:rPr>
        <w:t>заместителя главы сельского поселения</w:t>
      </w:r>
      <w:r>
        <w:rPr>
          <w:rFonts w:ascii="Arial" w:hAnsi="Arial" w:cs="Arial"/>
          <w:sz w:val="22"/>
          <w:szCs w:val="22"/>
        </w:rPr>
        <w:t>.</w:t>
      </w:r>
      <w:r w:rsidRPr="008E5A97">
        <w:rPr>
          <w:rFonts w:ascii="Arial" w:hAnsi="Arial" w:cs="Arial"/>
          <w:sz w:val="22"/>
          <w:szCs w:val="22"/>
        </w:rPr>
        <w:t xml:space="preserve">  </w:t>
      </w:r>
    </w:p>
    <w:p w:rsidR="006745C0" w:rsidRPr="008E5A97" w:rsidRDefault="006745C0" w:rsidP="004F1AD5">
      <w:pPr>
        <w:suppressAutoHyphens/>
        <w:ind w:firstLine="426"/>
        <w:jc w:val="both"/>
        <w:rPr>
          <w:b/>
          <w:bCs/>
          <w:sz w:val="22"/>
          <w:szCs w:val="22"/>
        </w:rPr>
      </w:pPr>
    </w:p>
    <w:p w:rsidR="006745C0" w:rsidRPr="008E5A97" w:rsidRDefault="006745C0" w:rsidP="004F1AD5">
      <w:pPr>
        <w:suppressAutoHyphens/>
        <w:ind w:firstLine="426"/>
        <w:jc w:val="both"/>
        <w:rPr>
          <w:sz w:val="22"/>
          <w:szCs w:val="22"/>
        </w:rPr>
      </w:pPr>
      <w:r w:rsidRPr="008E5A97">
        <w:rPr>
          <w:rFonts w:ascii="Arial" w:hAnsi="Arial" w:cs="Arial"/>
          <w:sz w:val="22"/>
          <w:szCs w:val="22"/>
        </w:rPr>
        <w:tab/>
      </w:r>
    </w:p>
    <w:p w:rsidR="006745C0" w:rsidRPr="008E5A97" w:rsidRDefault="006745C0" w:rsidP="004F1AD5">
      <w:pPr>
        <w:pStyle w:val="ConsPlusNormal"/>
        <w:ind w:firstLine="540"/>
        <w:jc w:val="both"/>
        <w:rPr>
          <w:rFonts w:cs="Times New Roman"/>
          <w:sz w:val="22"/>
          <w:szCs w:val="22"/>
        </w:rPr>
      </w:pPr>
    </w:p>
    <w:p w:rsidR="006745C0" w:rsidRPr="008E5A97" w:rsidRDefault="006745C0" w:rsidP="004F1AD5">
      <w:pPr>
        <w:pStyle w:val="ConsPlusNormal"/>
        <w:ind w:firstLine="540"/>
        <w:jc w:val="both"/>
        <w:rPr>
          <w:rFonts w:cs="Times New Roman"/>
          <w:sz w:val="22"/>
          <w:szCs w:val="22"/>
        </w:rPr>
      </w:pPr>
    </w:p>
    <w:p w:rsidR="006745C0" w:rsidRPr="008E5A97" w:rsidRDefault="006745C0" w:rsidP="004F1AD5">
      <w:pPr>
        <w:jc w:val="both"/>
        <w:rPr>
          <w:rFonts w:ascii="Arial" w:hAnsi="Arial" w:cs="Arial"/>
          <w:sz w:val="22"/>
          <w:szCs w:val="22"/>
        </w:rPr>
      </w:pPr>
      <w:r w:rsidRPr="008E5A97">
        <w:rPr>
          <w:rFonts w:ascii="Arial" w:hAnsi="Arial" w:cs="Arial"/>
          <w:sz w:val="22"/>
          <w:szCs w:val="22"/>
        </w:rPr>
        <w:t>Глава сельского поселения</w:t>
      </w:r>
      <w:r w:rsidRPr="008E5A97">
        <w:rPr>
          <w:rFonts w:ascii="Arial" w:hAnsi="Arial" w:cs="Arial"/>
          <w:sz w:val="22"/>
          <w:szCs w:val="22"/>
        </w:rPr>
        <w:tab/>
      </w:r>
      <w:r w:rsidRPr="008E5A97">
        <w:rPr>
          <w:rFonts w:ascii="Arial" w:hAnsi="Arial" w:cs="Arial"/>
          <w:sz w:val="22"/>
          <w:szCs w:val="22"/>
        </w:rPr>
        <w:tab/>
      </w:r>
      <w:r w:rsidRPr="008E5A97">
        <w:rPr>
          <w:rFonts w:ascii="Arial" w:hAnsi="Arial" w:cs="Arial"/>
          <w:sz w:val="22"/>
          <w:szCs w:val="22"/>
        </w:rPr>
        <w:tab/>
      </w:r>
      <w:r w:rsidRPr="008E5A97">
        <w:rPr>
          <w:rFonts w:ascii="Arial" w:hAnsi="Arial" w:cs="Arial"/>
          <w:sz w:val="22"/>
          <w:szCs w:val="22"/>
        </w:rPr>
        <w:tab/>
      </w:r>
      <w:r w:rsidRPr="008E5A97">
        <w:rPr>
          <w:rFonts w:ascii="Arial" w:hAnsi="Arial" w:cs="Arial"/>
          <w:sz w:val="22"/>
          <w:szCs w:val="22"/>
        </w:rPr>
        <w:tab/>
        <w:t>В.Ю.Куликов</w:t>
      </w:r>
    </w:p>
    <w:p w:rsidR="006745C0" w:rsidRPr="008E5A97" w:rsidRDefault="006745C0" w:rsidP="004F1AD5">
      <w:pPr>
        <w:ind w:left="5670"/>
        <w:rPr>
          <w:rFonts w:ascii="Arial" w:hAnsi="Arial" w:cs="Arial"/>
          <w:color w:val="000000"/>
          <w:sz w:val="22"/>
          <w:szCs w:val="22"/>
        </w:rPr>
      </w:pPr>
    </w:p>
    <w:p w:rsidR="006745C0" w:rsidRPr="008E5A97" w:rsidRDefault="006745C0" w:rsidP="004F1AD5">
      <w:pPr>
        <w:ind w:left="5670"/>
        <w:rPr>
          <w:rFonts w:ascii="Arial" w:hAnsi="Arial" w:cs="Arial"/>
          <w:color w:val="000000"/>
          <w:sz w:val="22"/>
          <w:szCs w:val="22"/>
        </w:rPr>
      </w:pPr>
    </w:p>
    <w:p w:rsidR="006745C0" w:rsidRPr="008E5A97" w:rsidRDefault="006745C0" w:rsidP="004F1AD5">
      <w:pPr>
        <w:ind w:left="5670"/>
        <w:rPr>
          <w:rFonts w:ascii="Arial" w:hAnsi="Arial" w:cs="Arial"/>
          <w:color w:val="000000"/>
          <w:sz w:val="22"/>
          <w:szCs w:val="22"/>
        </w:rPr>
      </w:pPr>
    </w:p>
    <w:p w:rsidR="006745C0" w:rsidRPr="008E5A97" w:rsidRDefault="006745C0" w:rsidP="004F1AD5">
      <w:pPr>
        <w:ind w:left="5670"/>
        <w:rPr>
          <w:rFonts w:ascii="Arial" w:hAnsi="Arial" w:cs="Arial"/>
          <w:color w:val="000000"/>
          <w:sz w:val="22"/>
          <w:szCs w:val="22"/>
        </w:rPr>
      </w:pPr>
    </w:p>
    <w:p w:rsidR="006745C0" w:rsidRPr="008E5A97" w:rsidRDefault="006745C0" w:rsidP="004F1AD5">
      <w:pPr>
        <w:ind w:left="5670"/>
        <w:rPr>
          <w:rFonts w:ascii="Arial" w:hAnsi="Arial" w:cs="Arial"/>
          <w:color w:val="000000"/>
          <w:sz w:val="22"/>
          <w:szCs w:val="22"/>
        </w:rPr>
      </w:pPr>
    </w:p>
    <w:p w:rsidR="006745C0" w:rsidRDefault="006745C0" w:rsidP="004F1AD5">
      <w:pPr>
        <w:ind w:left="5670"/>
        <w:rPr>
          <w:rFonts w:ascii="Arial" w:hAnsi="Arial" w:cs="Arial"/>
          <w:color w:val="000000"/>
          <w:sz w:val="24"/>
          <w:szCs w:val="24"/>
        </w:rPr>
      </w:pPr>
    </w:p>
    <w:p w:rsidR="006745C0" w:rsidRDefault="006745C0" w:rsidP="004F1AD5">
      <w:pPr>
        <w:ind w:left="5670"/>
        <w:rPr>
          <w:rFonts w:ascii="Arial" w:hAnsi="Arial" w:cs="Arial"/>
          <w:color w:val="000000"/>
          <w:sz w:val="24"/>
          <w:szCs w:val="24"/>
        </w:rPr>
      </w:pPr>
    </w:p>
    <w:p w:rsidR="006745C0" w:rsidRDefault="006745C0" w:rsidP="004F1AD5">
      <w:pPr>
        <w:ind w:left="5670"/>
        <w:rPr>
          <w:rFonts w:ascii="Arial" w:hAnsi="Arial" w:cs="Arial"/>
          <w:color w:val="000000"/>
          <w:sz w:val="24"/>
          <w:szCs w:val="24"/>
        </w:rPr>
      </w:pPr>
    </w:p>
    <w:p w:rsidR="006745C0" w:rsidRDefault="006745C0" w:rsidP="004F1AD5">
      <w:pPr>
        <w:ind w:left="5670"/>
        <w:rPr>
          <w:rFonts w:ascii="Arial" w:hAnsi="Arial" w:cs="Arial"/>
          <w:color w:val="000000"/>
          <w:sz w:val="24"/>
          <w:szCs w:val="24"/>
        </w:rPr>
      </w:pPr>
    </w:p>
    <w:p w:rsidR="006745C0" w:rsidRDefault="006745C0" w:rsidP="004F1AD5">
      <w:pPr>
        <w:ind w:left="5670"/>
        <w:rPr>
          <w:rFonts w:ascii="Arial" w:hAnsi="Arial" w:cs="Arial"/>
          <w:color w:val="000000"/>
          <w:sz w:val="24"/>
          <w:szCs w:val="24"/>
        </w:rPr>
      </w:pPr>
    </w:p>
    <w:p w:rsidR="006745C0" w:rsidRDefault="006745C0" w:rsidP="004F1AD5">
      <w:pPr>
        <w:ind w:left="5670"/>
        <w:rPr>
          <w:rFonts w:ascii="Arial" w:hAnsi="Arial" w:cs="Arial"/>
          <w:color w:val="000000"/>
          <w:sz w:val="24"/>
          <w:szCs w:val="24"/>
        </w:rPr>
      </w:pPr>
    </w:p>
    <w:p w:rsidR="006745C0" w:rsidRDefault="006745C0" w:rsidP="004F1AD5">
      <w:pPr>
        <w:ind w:left="5670"/>
        <w:rPr>
          <w:rFonts w:ascii="Arial" w:hAnsi="Arial" w:cs="Arial"/>
          <w:color w:val="000000"/>
          <w:sz w:val="24"/>
          <w:szCs w:val="24"/>
        </w:rPr>
      </w:pPr>
    </w:p>
    <w:p w:rsidR="006745C0" w:rsidRDefault="006745C0" w:rsidP="00733AD9">
      <w:pPr>
        <w:ind w:left="5760"/>
        <w:rPr>
          <w:rFonts w:ascii="Arial" w:hAnsi="Arial" w:cs="Arial"/>
          <w:sz w:val="22"/>
          <w:szCs w:val="22"/>
        </w:rPr>
      </w:pPr>
    </w:p>
    <w:p w:rsidR="006745C0" w:rsidRPr="00733AD9" w:rsidRDefault="006745C0" w:rsidP="00733AD9">
      <w:pPr>
        <w:ind w:left="5760"/>
        <w:rPr>
          <w:rFonts w:ascii="Arial" w:hAnsi="Arial" w:cs="Arial"/>
          <w:sz w:val="22"/>
          <w:szCs w:val="22"/>
        </w:rPr>
      </w:pPr>
      <w:r w:rsidRPr="00733AD9">
        <w:rPr>
          <w:rFonts w:ascii="Arial" w:hAnsi="Arial" w:cs="Arial"/>
          <w:sz w:val="22"/>
          <w:szCs w:val="22"/>
        </w:rPr>
        <w:t xml:space="preserve">Приложение </w:t>
      </w:r>
    </w:p>
    <w:p w:rsidR="006745C0" w:rsidRDefault="006745C0" w:rsidP="00733AD9">
      <w:pPr>
        <w:ind w:left="57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 </w:t>
      </w:r>
      <w:r w:rsidRPr="00563A40">
        <w:rPr>
          <w:rFonts w:ascii="Arial" w:hAnsi="Arial" w:cs="Arial"/>
          <w:sz w:val="22"/>
          <w:szCs w:val="22"/>
        </w:rPr>
        <w:t>постановлени</w:t>
      </w:r>
      <w:r>
        <w:rPr>
          <w:rFonts w:ascii="Arial" w:hAnsi="Arial" w:cs="Arial"/>
          <w:sz w:val="22"/>
          <w:szCs w:val="22"/>
        </w:rPr>
        <w:t xml:space="preserve">ю </w:t>
      </w:r>
      <w:r w:rsidRPr="00733AD9">
        <w:rPr>
          <w:rFonts w:ascii="Arial" w:hAnsi="Arial" w:cs="Arial"/>
          <w:sz w:val="22"/>
          <w:szCs w:val="22"/>
        </w:rPr>
        <w:t xml:space="preserve">администрации сельского поселения Сингапай </w:t>
      </w:r>
    </w:p>
    <w:p w:rsidR="006745C0" w:rsidRPr="00733AD9" w:rsidRDefault="006745C0" w:rsidP="00733AD9">
      <w:pPr>
        <w:ind w:left="57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 27.11.2018 № 355</w:t>
      </w:r>
    </w:p>
    <w:p w:rsidR="006745C0" w:rsidRPr="00733AD9" w:rsidRDefault="006745C0" w:rsidP="004648FF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2"/>
          <w:szCs w:val="22"/>
        </w:rPr>
      </w:pPr>
    </w:p>
    <w:p w:rsidR="006745C0" w:rsidRDefault="006745C0" w:rsidP="00733AD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6745C0" w:rsidRPr="001E1607" w:rsidRDefault="006745C0" w:rsidP="00733AD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1E1607">
        <w:rPr>
          <w:rFonts w:ascii="Arial" w:hAnsi="Arial" w:cs="Arial"/>
          <w:b/>
          <w:bCs/>
          <w:sz w:val="26"/>
          <w:szCs w:val="26"/>
        </w:rPr>
        <w:t>Паспорт</w:t>
      </w:r>
    </w:p>
    <w:p w:rsidR="006745C0" w:rsidRPr="001E1607" w:rsidRDefault="006745C0" w:rsidP="00733AD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1E1607">
        <w:rPr>
          <w:rFonts w:ascii="Arial" w:hAnsi="Arial" w:cs="Arial"/>
          <w:b/>
          <w:bCs/>
          <w:sz w:val="26"/>
          <w:szCs w:val="26"/>
        </w:rPr>
        <w:t>муниципальной программы сельского поселения Сингапай</w:t>
      </w:r>
    </w:p>
    <w:p w:rsidR="006745C0" w:rsidRPr="001E1607" w:rsidRDefault="006745C0" w:rsidP="006247D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6"/>
          <w:szCs w:val="26"/>
        </w:rPr>
      </w:pPr>
    </w:p>
    <w:tbl>
      <w:tblPr>
        <w:tblW w:w="4927" w:type="pct"/>
        <w:tblCellSpacing w:w="0" w:type="dxa"/>
        <w:tblInd w:w="-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176"/>
        <w:gridCol w:w="5499"/>
      </w:tblGrid>
      <w:tr w:rsidR="006745C0" w:rsidRPr="00733AD9">
        <w:trPr>
          <w:trHeight w:val="20"/>
          <w:tblCellSpacing w:w="0" w:type="dxa"/>
        </w:trPr>
        <w:tc>
          <w:tcPr>
            <w:tcW w:w="215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5C0" w:rsidRDefault="006745C0" w:rsidP="00733AD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 xml:space="preserve">Наименование  муниципальной  </w:t>
            </w:r>
          </w:p>
          <w:p w:rsidR="006745C0" w:rsidRPr="00733AD9" w:rsidRDefault="006745C0" w:rsidP="00733AD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 xml:space="preserve">программы </w:t>
            </w:r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745C0" w:rsidRPr="00733AD9" w:rsidRDefault="006745C0" w:rsidP="00E96952">
            <w:pPr>
              <w:pStyle w:val="ConsPlusNonformat"/>
              <w:rPr>
                <w:rFonts w:ascii="Arial" w:hAnsi="Arial" w:cs="Arial"/>
              </w:rPr>
            </w:pPr>
            <w:r w:rsidRPr="00733AD9">
              <w:rPr>
                <w:rFonts w:ascii="Arial" w:hAnsi="Arial" w:cs="Arial"/>
              </w:rPr>
              <w:t xml:space="preserve">«Развитие молодежной политики в сельском  поселении Сингапай  на </w:t>
            </w:r>
            <w:r>
              <w:rPr>
                <w:rFonts w:ascii="Arial" w:hAnsi="Arial" w:cs="Arial"/>
              </w:rPr>
              <w:t>2019 - 2023</w:t>
            </w:r>
            <w:r w:rsidRPr="00733AD9">
              <w:rPr>
                <w:rFonts w:ascii="Arial" w:hAnsi="Arial" w:cs="Arial"/>
              </w:rPr>
              <w:t xml:space="preserve"> годы» </w:t>
            </w:r>
          </w:p>
        </w:tc>
      </w:tr>
      <w:tr w:rsidR="006745C0" w:rsidRPr="00733AD9">
        <w:trPr>
          <w:trHeight w:val="789"/>
          <w:tblCellSpacing w:w="0" w:type="dxa"/>
        </w:trPr>
        <w:tc>
          <w:tcPr>
            <w:tcW w:w="215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5C0" w:rsidRPr="00733AD9" w:rsidRDefault="006745C0" w:rsidP="00733AD9">
            <w:pPr>
              <w:pStyle w:val="ConsPlusNonformat"/>
              <w:rPr>
                <w:rFonts w:ascii="Arial" w:hAnsi="Arial" w:cs="Arial"/>
              </w:rPr>
            </w:pPr>
            <w:r w:rsidRPr="00733AD9">
              <w:rPr>
                <w:rFonts w:ascii="Arial" w:hAnsi="Arial" w:cs="Arial"/>
              </w:rPr>
              <w:t xml:space="preserve">Дата утверждения муниципальной программы (наименование и номер соответствующего нормативного правового акта) </w:t>
            </w:r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745C0" w:rsidRPr="00733AD9" w:rsidRDefault="006745C0" w:rsidP="00AC6E47">
            <w:pPr>
              <w:jc w:val="both"/>
              <w:rPr>
                <w:rFonts w:ascii="Arial" w:hAnsi="Arial" w:cs="Arial"/>
              </w:rPr>
            </w:pPr>
            <w:r w:rsidRPr="00733AD9">
              <w:rPr>
                <w:rFonts w:ascii="Arial" w:hAnsi="Arial" w:cs="Arial"/>
                <w:lang w:eastAsia="ar-SA"/>
              </w:rPr>
              <w:t xml:space="preserve">Постановление администрации </w:t>
            </w:r>
            <w:r w:rsidRPr="00AC6E47">
              <w:rPr>
                <w:rFonts w:ascii="Arial" w:hAnsi="Arial" w:cs="Arial"/>
                <w:lang w:eastAsia="ar-SA"/>
              </w:rPr>
              <w:t xml:space="preserve">от </w:t>
            </w:r>
            <w:r>
              <w:rPr>
                <w:rFonts w:ascii="Arial" w:hAnsi="Arial" w:cs="Arial"/>
                <w:lang w:eastAsia="ar-SA"/>
              </w:rPr>
              <w:t>27.11.2018 № 355</w:t>
            </w:r>
            <w:r w:rsidRPr="00AC6E47">
              <w:rPr>
                <w:rFonts w:ascii="Arial" w:hAnsi="Arial" w:cs="Arial"/>
                <w:lang w:eastAsia="ar-SA"/>
              </w:rPr>
              <w:t xml:space="preserve">                         «</w:t>
            </w:r>
            <w:r w:rsidRPr="00AC6E47">
              <w:rPr>
                <w:rFonts w:ascii="Arial" w:hAnsi="Arial" w:cs="Arial"/>
              </w:rPr>
              <w:t>Об утверждении муниципальной программы</w:t>
            </w:r>
            <w:r w:rsidRPr="00733AD9">
              <w:rPr>
                <w:rFonts w:ascii="Arial" w:hAnsi="Arial" w:cs="Arial"/>
              </w:rPr>
              <w:t xml:space="preserve">    «Развитие молодежной политики в сельском поселении Сингапай на 201</w:t>
            </w:r>
            <w:r>
              <w:rPr>
                <w:rFonts w:ascii="Arial" w:hAnsi="Arial" w:cs="Arial"/>
              </w:rPr>
              <w:t>9 - 2023</w:t>
            </w:r>
            <w:r w:rsidRPr="00733AD9">
              <w:rPr>
                <w:rFonts w:ascii="Arial" w:hAnsi="Arial" w:cs="Arial"/>
              </w:rPr>
              <w:t xml:space="preserve"> годы»</w:t>
            </w:r>
          </w:p>
        </w:tc>
      </w:tr>
      <w:tr w:rsidR="006745C0" w:rsidRPr="00733AD9">
        <w:trPr>
          <w:trHeight w:val="44"/>
          <w:tblCellSpacing w:w="0" w:type="dxa"/>
        </w:trPr>
        <w:tc>
          <w:tcPr>
            <w:tcW w:w="215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5C0" w:rsidRPr="00733AD9" w:rsidRDefault="006745C0" w:rsidP="00733AD9">
            <w:pPr>
              <w:jc w:val="both"/>
              <w:rPr>
                <w:rFonts w:ascii="Arial" w:hAnsi="Arial" w:cs="Arial"/>
              </w:rPr>
            </w:pPr>
            <w:r w:rsidRPr="00733AD9">
              <w:rPr>
                <w:rFonts w:ascii="Arial" w:hAnsi="Arial" w:cs="Arial"/>
              </w:rPr>
              <w:t xml:space="preserve">Ответственный исполнитель  </w:t>
            </w:r>
          </w:p>
          <w:p w:rsidR="006745C0" w:rsidRPr="00733AD9" w:rsidRDefault="006745C0" w:rsidP="00733AD9">
            <w:pPr>
              <w:jc w:val="both"/>
              <w:rPr>
                <w:rFonts w:ascii="Arial" w:hAnsi="Arial" w:cs="Arial"/>
              </w:rPr>
            </w:pPr>
            <w:r w:rsidRPr="00733AD9">
              <w:rPr>
                <w:rFonts w:ascii="Arial" w:hAnsi="Arial" w:cs="Arial"/>
              </w:rPr>
              <w:t>муниципальной программы</w:t>
            </w:r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745C0" w:rsidRPr="00733AD9" w:rsidRDefault="006745C0" w:rsidP="00733AD9">
            <w:pPr>
              <w:rPr>
                <w:rFonts w:ascii="Arial" w:hAnsi="Arial" w:cs="Arial"/>
              </w:rPr>
            </w:pPr>
            <w:r w:rsidRPr="00733AD9">
              <w:rPr>
                <w:rFonts w:ascii="Arial" w:hAnsi="Arial" w:cs="Arial"/>
              </w:rPr>
              <w:t>Муниципальное учреждение «Администрация  сельского поселения Сингапай»</w:t>
            </w:r>
          </w:p>
        </w:tc>
      </w:tr>
      <w:tr w:rsidR="006745C0" w:rsidRPr="00733AD9">
        <w:trPr>
          <w:trHeight w:val="20"/>
          <w:tblCellSpacing w:w="0" w:type="dxa"/>
        </w:trPr>
        <w:tc>
          <w:tcPr>
            <w:tcW w:w="215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5C0" w:rsidRPr="00733AD9" w:rsidRDefault="006745C0" w:rsidP="00733A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33AD9">
              <w:rPr>
                <w:rFonts w:ascii="Arial" w:hAnsi="Arial" w:cs="Arial"/>
              </w:rPr>
              <w:t xml:space="preserve">Соисполнители </w:t>
            </w:r>
          </w:p>
          <w:p w:rsidR="006745C0" w:rsidRPr="00733AD9" w:rsidRDefault="006745C0" w:rsidP="00733AD9">
            <w:pPr>
              <w:jc w:val="both"/>
              <w:rPr>
                <w:rFonts w:ascii="Arial" w:hAnsi="Arial" w:cs="Arial"/>
              </w:rPr>
            </w:pPr>
            <w:r w:rsidRPr="00733AD9">
              <w:rPr>
                <w:rFonts w:ascii="Arial" w:hAnsi="Arial" w:cs="Arial"/>
              </w:rPr>
              <w:t>муниципальной программы</w:t>
            </w:r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745C0" w:rsidRPr="00733AD9" w:rsidRDefault="006745C0" w:rsidP="00733A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3AD9">
              <w:rPr>
                <w:rFonts w:ascii="Arial" w:hAnsi="Arial" w:cs="Arial"/>
              </w:rPr>
              <w:t>МКУ «Управление административно- хозяйственного обеспечения»</w:t>
            </w:r>
          </w:p>
        </w:tc>
      </w:tr>
      <w:tr w:rsidR="006745C0" w:rsidRPr="00733AD9">
        <w:trPr>
          <w:trHeight w:val="569"/>
          <w:tblCellSpacing w:w="0" w:type="dxa"/>
        </w:trPr>
        <w:tc>
          <w:tcPr>
            <w:tcW w:w="215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5C0" w:rsidRPr="00733AD9" w:rsidRDefault="006745C0" w:rsidP="00733A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33AD9">
              <w:rPr>
                <w:rFonts w:ascii="Arial" w:hAnsi="Arial" w:cs="Arial"/>
              </w:rPr>
              <w:t xml:space="preserve">Цели муниципальной программы  </w:t>
            </w:r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745C0" w:rsidRPr="00733AD9" w:rsidRDefault="006745C0" w:rsidP="00733A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33AD9">
              <w:rPr>
                <w:rFonts w:ascii="Arial" w:hAnsi="Arial" w:cs="Arial"/>
              </w:rPr>
              <w:t>Развитие благоприятных условий для                           включения молодежи, как активного субъекта общественных отношений, в процессы социально-экономического, общественно-политического, культурного развития муниципального образования.</w:t>
            </w:r>
          </w:p>
        </w:tc>
      </w:tr>
      <w:tr w:rsidR="006745C0" w:rsidRPr="00733AD9">
        <w:trPr>
          <w:trHeight w:val="393"/>
          <w:tblCellSpacing w:w="0" w:type="dxa"/>
        </w:trPr>
        <w:tc>
          <w:tcPr>
            <w:tcW w:w="215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5C0" w:rsidRPr="00733AD9" w:rsidRDefault="006745C0" w:rsidP="00733A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33AD9">
              <w:rPr>
                <w:rFonts w:ascii="Arial" w:hAnsi="Arial" w:cs="Arial"/>
              </w:rPr>
              <w:t>Задачи муниципальной программы</w:t>
            </w:r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745C0" w:rsidRPr="00733AD9" w:rsidRDefault="006745C0" w:rsidP="00733AD9">
            <w:pPr>
              <w:pStyle w:val="ListParagraph"/>
              <w:numPr>
                <w:ilvl w:val="0"/>
                <w:numId w:val="5"/>
              </w:numPr>
              <w:ind w:left="0"/>
              <w:jc w:val="both"/>
              <w:rPr>
                <w:rFonts w:ascii="Arial" w:hAnsi="Arial" w:cs="Arial"/>
              </w:rPr>
            </w:pPr>
            <w:r w:rsidRPr="00733AD9">
              <w:rPr>
                <w:rFonts w:ascii="Arial" w:hAnsi="Arial" w:cs="Arial"/>
              </w:rPr>
              <w:t>Создание условий для эффективного поведения молодежи в возрасте 14 - 17 лет на рынке труда.</w:t>
            </w:r>
          </w:p>
          <w:p w:rsidR="006745C0" w:rsidRPr="00733AD9" w:rsidRDefault="006745C0" w:rsidP="00733AD9">
            <w:pPr>
              <w:pStyle w:val="ListParagraph"/>
              <w:numPr>
                <w:ilvl w:val="0"/>
                <w:numId w:val="5"/>
              </w:numPr>
              <w:ind w:left="0"/>
              <w:jc w:val="both"/>
              <w:rPr>
                <w:rFonts w:ascii="Arial" w:hAnsi="Arial" w:cs="Arial"/>
              </w:rPr>
            </w:pPr>
            <w:r w:rsidRPr="00733AD9">
              <w:rPr>
                <w:rFonts w:ascii="Arial" w:hAnsi="Arial" w:cs="Arial"/>
              </w:rPr>
              <w:t>Вовлечение молодежи в социально активную деятельность, создание системы выявления и продвижения инициативной, и талантливой молодежи, поощрение активной молодежи, вовлечение молодых семей в социально активную деятельность, взаимодействие и создание условий для развития детских и молодежных общественных организаций и объединений, формирование механизмов поддержки и реабилитации молодежи, находящейся в трудной жизненной ситуации.</w:t>
            </w:r>
          </w:p>
          <w:p w:rsidR="006745C0" w:rsidRPr="00733AD9" w:rsidRDefault="006745C0" w:rsidP="00E96952">
            <w:pPr>
              <w:jc w:val="both"/>
              <w:rPr>
                <w:rFonts w:ascii="Arial" w:hAnsi="Arial" w:cs="Arial"/>
                <w:color w:val="FF0000"/>
              </w:rPr>
            </w:pPr>
            <w:r w:rsidRPr="00733AD9">
              <w:rPr>
                <w:rFonts w:ascii="Arial" w:hAnsi="Arial" w:cs="Arial"/>
              </w:rPr>
              <w:t>Создание у</w:t>
            </w:r>
            <w:r>
              <w:rPr>
                <w:rFonts w:ascii="Arial" w:hAnsi="Arial" w:cs="Arial"/>
              </w:rPr>
              <w:t>словий для развития гражданско-</w:t>
            </w:r>
            <w:r w:rsidRPr="00733AD9">
              <w:rPr>
                <w:rFonts w:ascii="Arial" w:hAnsi="Arial" w:cs="Arial"/>
              </w:rPr>
              <w:t xml:space="preserve">военно-патриотических качеств молодежи. Формирование политико-правовой культуры молодых людей. </w:t>
            </w:r>
          </w:p>
        </w:tc>
      </w:tr>
      <w:tr w:rsidR="006745C0" w:rsidRPr="00733AD9">
        <w:trPr>
          <w:trHeight w:val="210"/>
          <w:tblCellSpacing w:w="0" w:type="dxa"/>
        </w:trPr>
        <w:tc>
          <w:tcPr>
            <w:tcW w:w="215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5C0" w:rsidRPr="00733AD9" w:rsidRDefault="006745C0" w:rsidP="00733AD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745C0" w:rsidRPr="00733AD9" w:rsidRDefault="006745C0" w:rsidP="00733AD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745C0" w:rsidRPr="00733AD9">
        <w:trPr>
          <w:trHeight w:val="588"/>
          <w:tblCellSpacing w:w="0" w:type="dxa"/>
        </w:trPr>
        <w:tc>
          <w:tcPr>
            <w:tcW w:w="215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5C0" w:rsidRPr="00733AD9" w:rsidRDefault="006745C0" w:rsidP="00733A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33AD9">
              <w:rPr>
                <w:rFonts w:ascii="Arial" w:hAnsi="Arial" w:cs="Arial"/>
              </w:rPr>
              <w:t>Целевые показатели</w:t>
            </w:r>
          </w:p>
          <w:p w:rsidR="006745C0" w:rsidRPr="00733AD9" w:rsidRDefault="006745C0" w:rsidP="00733A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33AD9">
              <w:rPr>
                <w:rFonts w:ascii="Arial" w:hAnsi="Arial" w:cs="Arial"/>
              </w:rPr>
              <w:t>муниципальной программы</w:t>
            </w:r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745C0" w:rsidRPr="00733AD9" w:rsidRDefault="006745C0" w:rsidP="00733AD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1. Трудоустроено молодежи в возрасте 14 - 17 лет, чел.</w:t>
            </w:r>
          </w:p>
          <w:p w:rsidR="006745C0" w:rsidRPr="00733AD9" w:rsidRDefault="006745C0" w:rsidP="00733AD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2.  Доля детей, молодежи и их родителей, вовлеченных в социальную активную деятельность, %.</w:t>
            </w:r>
          </w:p>
          <w:p w:rsidR="006745C0" w:rsidRPr="00733AD9" w:rsidRDefault="006745C0" w:rsidP="00E9695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3. Доля молодежи, участвующей в мероприятиях гр</w:t>
            </w:r>
            <w:r>
              <w:rPr>
                <w:rFonts w:ascii="Arial" w:hAnsi="Arial" w:cs="Arial"/>
                <w:sz w:val="20"/>
                <w:szCs w:val="20"/>
              </w:rPr>
              <w:t>жданско-в</w:t>
            </w:r>
            <w:r w:rsidRPr="00733AD9">
              <w:rPr>
                <w:rFonts w:ascii="Arial" w:hAnsi="Arial" w:cs="Arial"/>
                <w:sz w:val="20"/>
                <w:szCs w:val="20"/>
              </w:rPr>
              <w:t>оенно-патриотической направленности, %.</w:t>
            </w:r>
          </w:p>
        </w:tc>
      </w:tr>
      <w:tr w:rsidR="006745C0" w:rsidRPr="00733AD9">
        <w:trPr>
          <w:trHeight w:val="20"/>
          <w:tblCellSpacing w:w="0" w:type="dxa"/>
        </w:trPr>
        <w:tc>
          <w:tcPr>
            <w:tcW w:w="215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5C0" w:rsidRPr="00733AD9" w:rsidRDefault="006745C0" w:rsidP="00733A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33AD9">
              <w:rPr>
                <w:rFonts w:ascii="Arial" w:hAnsi="Arial" w:cs="Arial"/>
              </w:rPr>
              <w:t xml:space="preserve">Сроки реализации </w:t>
            </w:r>
          </w:p>
          <w:p w:rsidR="006745C0" w:rsidRPr="00733AD9" w:rsidRDefault="006745C0" w:rsidP="00733A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33AD9">
              <w:rPr>
                <w:rFonts w:ascii="Arial" w:hAnsi="Arial" w:cs="Arial"/>
              </w:rPr>
              <w:t xml:space="preserve">муниципальной программы               </w:t>
            </w:r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745C0" w:rsidRPr="00733AD9" w:rsidRDefault="006745C0" w:rsidP="00733AD9">
            <w:pPr>
              <w:tabs>
                <w:tab w:val="left" w:pos="38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2019-2023</w:t>
            </w:r>
            <w:r w:rsidRPr="00733AD9">
              <w:rPr>
                <w:rFonts w:ascii="Arial" w:hAnsi="Arial" w:cs="Arial"/>
              </w:rPr>
              <w:t xml:space="preserve"> годы</w:t>
            </w:r>
          </w:p>
        </w:tc>
      </w:tr>
      <w:tr w:rsidR="006745C0" w:rsidRPr="00695A8A">
        <w:trPr>
          <w:trHeight w:val="6294"/>
          <w:tblCellSpacing w:w="0" w:type="dxa"/>
        </w:trPr>
        <w:tc>
          <w:tcPr>
            <w:tcW w:w="215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5C0" w:rsidRPr="00695A8A" w:rsidRDefault="006745C0" w:rsidP="00733A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>Финансовое обеспечение муниципальной программы</w:t>
            </w:r>
            <w:r w:rsidRPr="00695A8A">
              <w:rPr>
                <w:rFonts w:ascii="Arial" w:hAnsi="Arial" w:cs="Arial"/>
              </w:rPr>
              <w:tab/>
            </w:r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745C0" w:rsidRPr="00695A8A" w:rsidRDefault="006745C0" w:rsidP="00733A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 xml:space="preserve">Общий объем финансирования муниципальной программы </w:t>
            </w:r>
            <w:r w:rsidRPr="00695A8A">
              <w:rPr>
                <w:rFonts w:ascii="Arial" w:hAnsi="Arial" w:cs="Arial"/>
                <w:b/>
                <w:bCs/>
              </w:rPr>
              <w:t xml:space="preserve">3 144,38000 </w:t>
            </w:r>
            <w:r w:rsidRPr="00695A8A">
              <w:rPr>
                <w:rFonts w:ascii="Arial" w:hAnsi="Arial" w:cs="Arial"/>
              </w:rPr>
              <w:t>тыс. рублей, в том числе:</w:t>
            </w:r>
          </w:p>
          <w:p w:rsidR="006745C0" w:rsidRPr="00695A8A" w:rsidRDefault="006745C0" w:rsidP="00733AD9">
            <w:pPr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 xml:space="preserve">2019 год – </w:t>
            </w:r>
            <w:r w:rsidRPr="00695A8A">
              <w:rPr>
                <w:rFonts w:ascii="Arial" w:hAnsi="Arial" w:cs="Arial"/>
                <w:b/>
                <w:bCs/>
              </w:rPr>
              <w:t>628,87600</w:t>
            </w:r>
            <w:r w:rsidRPr="00695A8A">
              <w:rPr>
                <w:rFonts w:ascii="Arial" w:hAnsi="Arial" w:cs="Arial"/>
              </w:rPr>
              <w:t xml:space="preserve"> тыс.  рублей;</w:t>
            </w:r>
          </w:p>
          <w:p w:rsidR="006745C0" w:rsidRPr="00695A8A" w:rsidRDefault="006745C0" w:rsidP="00733AD9">
            <w:pPr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 xml:space="preserve">2020 год – </w:t>
            </w:r>
            <w:r w:rsidRPr="00695A8A">
              <w:rPr>
                <w:rFonts w:ascii="Arial" w:hAnsi="Arial" w:cs="Arial"/>
                <w:b/>
                <w:bCs/>
              </w:rPr>
              <w:t>628,87600</w:t>
            </w:r>
            <w:r w:rsidRPr="00695A8A">
              <w:rPr>
                <w:rFonts w:ascii="Arial" w:hAnsi="Arial" w:cs="Arial"/>
              </w:rPr>
              <w:t xml:space="preserve"> тыс. рублей;</w:t>
            </w:r>
          </w:p>
          <w:p w:rsidR="006745C0" w:rsidRPr="00695A8A" w:rsidRDefault="006745C0" w:rsidP="00733AD9">
            <w:pPr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 xml:space="preserve">2021 год – </w:t>
            </w:r>
            <w:r w:rsidRPr="00695A8A">
              <w:rPr>
                <w:rFonts w:ascii="Arial" w:hAnsi="Arial" w:cs="Arial"/>
                <w:b/>
                <w:bCs/>
              </w:rPr>
              <w:t>628,87600</w:t>
            </w:r>
            <w:r w:rsidRPr="00695A8A">
              <w:rPr>
                <w:rFonts w:ascii="Arial" w:hAnsi="Arial" w:cs="Arial"/>
              </w:rPr>
              <w:t xml:space="preserve"> тыс. рублей;</w:t>
            </w:r>
          </w:p>
          <w:p w:rsidR="006745C0" w:rsidRPr="00695A8A" w:rsidRDefault="006745C0" w:rsidP="00733AD9">
            <w:pPr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 xml:space="preserve">2022 год -  </w:t>
            </w:r>
            <w:r w:rsidRPr="00695A8A">
              <w:rPr>
                <w:rFonts w:ascii="Arial" w:hAnsi="Arial" w:cs="Arial"/>
                <w:b/>
                <w:bCs/>
              </w:rPr>
              <w:t>628,87600</w:t>
            </w:r>
            <w:r w:rsidRPr="00695A8A">
              <w:rPr>
                <w:rFonts w:ascii="Arial" w:hAnsi="Arial" w:cs="Arial"/>
              </w:rPr>
              <w:t xml:space="preserve"> тыс. рублей; </w:t>
            </w:r>
          </w:p>
          <w:p w:rsidR="006745C0" w:rsidRPr="00695A8A" w:rsidRDefault="006745C0" w:rsidP="00733AD9">
            <w:pPr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 xml:space="preserve">2023 год -  </w:t>
            </w:r>
            <w:r w:rsidRPr="00695A8A">
              <w:rPr>
                <w:rFonts w:ascii="Arial" w:hAnsi="Arial" w:cs="Arial"/>
                <w:b/>
                <w:bCs/>
              </w:rPr>
              <w:t>628,87600</w:t>
            </w:r>
            <w:r w:rsidRPr="00695A8A">
              <w:rPr>
                <w:rFonts w:ascii="Arial" w:hAnsi="Arial" w:cs="Arial"/>
              </w:rPr>
              <w:t xml:space="preserve"> тыс. рублей;</w:t>
            </w:r>
          </w:p>
          <w:p w:rsidR="006745C0" w:rsidRPr="00695A8A" w:rsidRDefault="006745C0" w:rsidP="00733A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>Федеральный бюджет 0,0 тыс. рублей, в том числе:</w:t>
            </w:r>
          </w:p>
          <w:p w:rsidR="006745C0" w:rsidRPr="00695A8A" w:rsidRDefault="006745C0" w:rsidP="00733AD9">
            <w:pPr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>2019 год –  0,0 тыс.  рублей;</w:t>
            </w:r>
          </w:p>
          <w:p w:rsidR="006745C0" w:rsidRPr="00695A8A" w:rsidRDefault="006745C0" w:rsidP="00733AD9">
            <w:pPr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>2020 год –  0,0 тыс.  рублей;</w:t>
            </w:r>
          </w:p>
          <w:p w:rsidR="006745C0" w:rsidRPr="00695A8A" w:rsidRDefault="006745C0" w:rsidP="00733AD9">
            <w:pPr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>2021 год –  0,0 тыс.  рублей;</w:t>
            </w:r>
          </w:p>
          <w:p w:rsidR="006745C0" w:rsidRPr="00695A8A" w:rsidRDefault="006745C0" w:rsidP="00733AD9">
            <w:pPr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 xml:space="preserve">2022 год –  0,0 тыс.  рублей; </w:t>
            </w:r>
          </w:p>
          <w:p w:rsidR="006745C0" w:rsidRPr="00695A8A" w:rsidRDefault="006745C0" w:rsidP="00733AD9">
            <w:pPr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>2023 год –  0,0 тыс.  рублей;</w:t>
            </w:r>
          </w:p>
          <w:p w:rsidR="006745C0" w:rsidRPr="00695A8A" w:rsidRDefault="006745C0" w:rsidP="00733A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 xml:space="preserve">Бюджет автономного округа, </w:t>
            </w:r>
          </w:p>
          <w:p w:rsidR="006745C0" w:rsidRPr="00695A8A" w:rsidRDefault="006745C0" w:rsidP="00733A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>в том числе:</w:t>
            </w:r>
          </w:p>
          <w:p w:rsidR="006745C0" w:rsidRPr="00695A8A" w:rsidRDefault="006745C0" w:rsidP="00733AD9">
            <w:pPr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 xml:space="preserve">2019 год –  </w:t>
            </w:r>
            <w:r w:rsidRPr="00695A8A">
              <w:rPr>
                <w:rFonts w:ascii="Arial" w:hAnsi="Arial" w:cs="Arial"/>
                <w:color w:val="000000"/>
              </w:rPr>
              <w:t xml:space="preserve">0,0 </w:t>
            </w:r>
            <w:r w:rsidRPr="00695A8A">
              <w:rPr>
                <w:rFonts w:ascii="Arial" w:hAnsi="Arial" w:cs="Arial"/>
              </w:rPr>
              <w:t>тыс.  рублей;</w:t>
            </w:r>
          </w:p>
          <w:p w:rsidR="006745C0" w:rsidRPr="00695A8A" w:rsidRDefault="006745C0" w:rsidP="00733AD9">
            <w:pPr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>2020 год –  0,0 тыс.  рублей;</w:t>
            </w:r>
          </w:p>
          <w:p w:rsidR="006745C0" w:rsidRPr="00695A8A" w:rsidRDefault="006745C0" w:rsidP="00733AD9">
            <w:pPr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>2021 год –  0,0 тыс.  рублей;</w:t>
            </w:r>
          </w:p>
          <w:p w:rsidR="006745C0" w:rsidRPr="00695A8A" w:rsidRDefault="006745C0" w:rsidP="00695A8A">
            <w:pPr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 xml:space="preserve">2022 год –  0,0 тыс.  рублей; </w:t>
            </w:r>
          </w:p>
          <w:p w:rsidR="006745C0" w:rsidRPr="00695A8A" w:rsidRDefault="006745C0" w:rsidP="00695A8A">
            <w:pPr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>2023 год –  0,0 тыс.  рублей;</w:t>
            </w:r>
          </w:p>
          <w:p w:rsidR="006745C0" w:rsidRPr="00695A8A" w:rsidRDefault="006745C0" w:rsidP="00733A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>Бюджет района 0,0 тыс. рублей, в том числе:</w:t>
            </w:r>
          </w:p>
          <w:p w:rsidR="006745C0" w:rsidRPr="00695A8A" w:rsidRDefault="006745C0" w:rsidP="00733AD9">
            <w:pPr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>2019 год –  0,0 тыс.  рублей;</w:t>
            </w:r>
          </w:p>
          <w:p w:rsidR="006745C0" w:rsidRPr="00695A8A" w:rsidRDefault="006745C0" w:rsidP="00733AD9">
            <w:pPr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>2020 год –  0,0 тыс.  рублей;</w:t>
            </w:r>
          </w:p>
          <w:p w:rsidR="006745C0" w:rsidRPr="00695A8A" w:rsidRDefault="006745C0" w:rsidP="00733AD9">
            <w:pPr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>2021 год –  0,0 тыс.  рублей;</w:t>
            </w:r>
          </w:p>
          <w:p w:rsidR="006745C0" w:rsidRPr="00695A8A" w:rsidRDefault="006745C0" w:rsidP="00695A8A">
            <w:pPr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 xml:space="preserve">2022 год –  0,0 тыс.  рублей; </w:t>
            </w:r>
          </w:p>
          <w:p w:rsidR="006745C0" w:rsidRPr="00695A8A" w:rsidRDefault="006745C0" w:rsidP="00733AD9">
            <w:pPr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>2023 год –  0,0 тыс.  рублей;</w:t>
            </w:r>
          </w:p>
          <w:p w:rsidR="006745C0" w:rsidRPr="00695A8A" w:rsidRDefault="006745C0" w:rsidP="00733AD9">
            <w:pPr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 xml:space="preserve">Бюджет сельского поселения </w:t>
            </w:r>
            <w:r w:rsidRPr="00695A8A">
              <w:rPr>
                <w:rFonts w:ascii="Arial" w:hAnsi="Arial" w:cs="Arial"/>
                <w:b/>
                <w:bCs/>
              </w:rPr>
              <w:t xml:space="preserve">3 144,38000 </w:t>
            </w:r>
            <w:r w:rsidRPr="00695A8A">
              <w:rPr>
                <w:rFonts w:ascii="Arial" w:hAnsi="Arial" w:cs="Arial"/>
              </w:rPr>
              <w:t xml:space="preserve">тыс. рублей, в том числе: </w:t>
            </w:r>
          </w:p>
          <w:p w:rsidR="006745C0" w:rsidRPr="00695A8A" w:rsidRDefault="006745C0" w:rsidP="00695A8A">
            <w:pPr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 xml:space="preserve">2019 год – </w:t>
            </w:r>
            <w:r w:rsidRPr="00695A8A">
              <w:rPr>
                <w:rFonts w:ascii="Arial" w:hAnsi="Arial" w:cs="Arial"/>
                <w:b/>
                <w:bCs/>
              </w:rPr>
              <w:t>628,87600</w:t>
            </w:r>
            <w:r w:rsidRPr="00695A8A">
              <w:rPr>
                <w:rFonts w:ascii="Arial" w:hAnsi="Arial" w:cs="Arial"/>
              </w:rPr>
              <w:t xml:space="preserve"> тыс.  рублей;</w:t>
            </w:r>
          </w:p>
          <w:p w:rsidR="006745C0" w:rsidRPr="00695A8A" w:rsidRDefault="006745C0" w:rsidP="00695A8A">
            <w:pPr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 xml:space="preserve">2020 год – </w:t>
            </w:r>
            <w:r w:rsidRPr="00695A8A">
              <w:rPr>
                <w:rFonts w:ascii="Arial" w:hAnsi="Arial" w:cs="Arial"/>
                <w:b/>
                <w:bCs/>
              </w:rPr>
              <w:t>628,87600</w:t>
            </w:r>
            <w:r w:rsidRPr="00695A8A">
              <w:rPr>
                <w:rFonts w:ascii="Arial" w:hAnsi="Arial" w:cs="Arial"/>
              </w:rPr>
              <w:t xml:space="preserve"> тыс. рублей;</w:t>
            </w:r>
          </w:p>
          <w:p w:rsidR="006745C0" w:rsidRPr="00695A8A" w:rsidRDefault="006745C0" w:rsidP="00695A8A">
            <w:pPr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 xml:space="preserve">2021 год – </w:t>
            </w:r>
            <w:r w:rsidRPr="00695A8A">
              <w:rPr>
                <w:rFonts w:ascii="Arial" w:hAnsi="Arial" w:cs="Arial"/>
                <w:b/>
                <w:bCs/>
              </w:rPr>
              <w:t>628,87600</w:t>
            </w:r>
            <w:r w:rsidRPr="00695A8A">
              <w:rPr>
                <w:rFonts w:ascii="Arial" w:hAnsi="Arial" w:cs="Arial"/>
              </w:rPr>
              <w:t xml:space="preserve"> тыс. рублей;</w:t>
            </w:r>
          </w:p>
          <w:p w:rsidR="006745C0" w:rsidRPr="00695A8A" w:rsidRDefault="006745C0" w:rsidP="00695A8A">
            <w:pPr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 xml:space="preserve">2022 год -  </w:t>
            </w:r>
            <w:r w:rsidRPr="00695A8A">
              <w:rPr>
                <w:rFonts w:ascii="Arial" w:hAnsi="Arial" w:cs="Arial"/>
                <w:b/>
                <w:bCs/>
              </w:rPr>
              <w:t>628,87600</w:t>
            </w:r>
            <w:r w:rsidRPr="00695A8A">
              <w:rPr>
                <w:rFonts w:ascii="Arial" w:hAnsi="Arial" w:cs="Arial"/>
              </w:rPr>
              <w:t xml:space="preserve"> тыс. рублей; </w:t>
            </w:r>
          </w:p>
          <w:p w:rsidR="006745C0" w:rsidRPr="00695A8A" w:rsidRDefault="006745C0" w:rsidP="00695A8A">
            <w:pPr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 xml:space="preserve">2023 год -  </w:t>
            </w:r>
            <w:r w:rsidRPr="00695A8A">
              <w:rPr>
                <w:rFonts w:ascii="Arial" w:hAnsi="Arial" w:cs="Arial"/>
                <w:b/>
                <w:bCs/>
              </w:rPr>
              <w:t>628,87600</w:t>
            </w:r>
            <w:r w:rsidRPr="00695A8A">
              <w:rPr>
                <w:rFonts w:ascii="Arial" w:hAnsi="Arial" w:cs="Arial"/>
              </w:rPr>
              <w:t xml:space="preserve"> тыс. рублей;</w:t>
            </w:r>
          </w:p>
          <w:p w:rsidR="006745C0" w:rsidRPr="00695A8A" w:rsidRDefault="006745C0" w:rsidP="00733AD9">
            <w:pPr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 xml:space="preserve">Иные источники 0,0 тыс. рублей, в том числе:  </w:t>
            </w:r>
          </w:p>
          <w:p w:rsidR="006745C0" w:rsidRPr="00695A8A" w:rsidRDefault="006745C0" w:rsidP="00695A8A">
            <w:pPr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>2019 год –  0,0 тыс.  рублей;</w:t>
            </w:r>
          </w:p>
          <w:p w:rsidR="006745C0" w:rsidRPr="00695A8A" w:rsidRDefault="006745C0" w:rsidP="00695A8A">
            <w:pPr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>2020 год –  0,0 тыс.  рублей;</w:t>
            </w:r>
          </w:p>
          <w:p w:rsidR="006745C0" w:rsidRPr="00695A8A" w:rsidRDefault="006745C0" w:rsidP="00695A8A">
            <w:pPr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>2021 год –  0,0 тыс.  рублей;</w:t>
            </w:r>
          </w:p>
          <w:p w:rsidR="006745C0" w:rsidRPr="00695A8A" w:rsidRDefault="006745C0" w:rsidP="00695A8A">
            <w:pPr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 xml:space="preserve">2022 год –  0,0 тыс.  рублей; </w:t>
            </w:r>
          </w:p>
          <w:p w:rsidR="006745C0" w:rsidRPr="00695A8A" w:rsidRDefault="006745C0" w:rsidP="00733AD9">
            <w:pPr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>2023 год –  0,0 тыс.  рублей;</w:t>
            </w:r>
          </w:p>
        </w:tc>
      </w:tr>
    </w:tbl>
    <w:p w:rsidR="006745C0" w:rsidRPr="00695A8A" w:rsidRDefault="006745C0" w:rsidP="00FC30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bookmarkStart w:id="0" w:name="Par250"/>
      <w:bookmarkEnd w:id="0"/>
    </w:p>
    <w:p w:rsidR="006745C0" w:rsidRPr="00695A8A" w:rsidRDefault="006745C0" w:rsidP="00733AD9">
      <w:pPr>
        <w:pStyle w:val="ConsPlusNormal"/>
        <w:ind w:firstLine="0"/>
        <w:jc w:val="center"/>
        <w:rPr>
          <w:rFonts w:cs="Times New Roman"/>
          <w:b/>
          <w:bCs/>
          <w:sz w:val="22"/>
          <w:szCs w:val="22"/>
        </w:rPr>
      </w:pPr>
      <w:r w:rsidRPr="00695A8A">
        <w:rPr>
          <w:b/>
          <w:bCs/>
          <w:sz w:val="22"/>
          <w:szCs w:val="22"/>
        </w:rPr>
        <w:t xml:space="preserve">Раздел 1. Характеристика текущего состояния сферы социально-экономического </w:t>
      </w:r>
    </w:p>
    <w:p w:rsidR="006745C0" w:rsidRPr="00695A8A" w:rsidRDefault="006745C0" w:rsidP="00733AD9">
      <w:pPr>
        <w:pStyle w:val="ConsPlusNormal"/>
        <w:ind w:firstLine="0"/>
        <w:jc w:val="center"/>
        <w:rPr>
          <w:rFonts w:cs="Times New Roman"/>
          <w:b/>
          <w:bCs/>
          <w:caps/>
          <w:sz w:val="22"/>
          <w:szCs w:val="22"/>
        </w:rPr>
      </w:pPr>
      <w:r w:rsidRPr="00695A8A">
        <w:rPr>
          <w:b/>
          <w:bCs/>
          <w:sz w:val="22"/>
          <w:szCs w:val="22"/>
        </w:rPr>
        <w:t>развития муниципального образования сельское поселение Сингапай</w:t>
      </w:r>
    </w:p>
    <w:p w:rsidR="006745C0" w:rsidRPr="00695A8A" w:rsidRDefault="006745C0" w:rsidP="00733AD9">
      <w:pPr>
        <w:pStyle w:val="ConsPlusNormal"/>
        <w:ind w:firstLine="540"/>
        <w:jc w:val="center"/>
        <w:rPr>
          <w:rFonts w:cs="Times New Roman"/>
          <w:caps/>
          <w:sz w:val="22"/>
          <w:szCs w:val="22"/>
        </w:rPr>
      </w:pPr>
    </w:p>
    <w:p w:rsidR="006745C0" w:rsidRPr="00733AD9" w:rsidRDefault="006745C0" w:rsidP="00733AD9">
      <w:pPr>
        <w:pStyle w:val="ConsPlusNormal"/>
        <w:ind w:firstLine="851"/>
        <w:jc w:val="both"/>
        <w:rPr>
          <w:rFonts w:cs="Times New Roman"/>
          <w:caps/>
          <w:sz w:val="22"/>
          <w:szCs w:val="22"/>
        </w:rPr>
      </w:pPr>
      <w:r w:rsidRPr="00695A8A">
        <w:rPr>
          <w:sz w:val="22"/>
          <w:szCs w:val="22"/>
          <w:lang w:eastAsia="en-US"/>
        </w:rPr>
        <w:t>Молодежь – стратегический ресурс муниципального образования, основа его дальнейшего</w:t>
      </w:r>
      <w:r w:rsidRPr="00733AD9">
        <w:rPr>
          <w:sz w:val="22"/>
          <w:szCs w:val="22"/>
          <w:lang w:eastAsia="en-US"/>
        </w:rPr>
        <w:t xml:space="preserve"> развития. Из 4811 человек населения муниципального образования, почти четверть - 1081 человек из числа молодежи в возрасте от 14 до 30 лет. Однако именно эта категория в настоящее время является одной из наиболее социально уязвимых групп населения. Именно в молодые годы у человека формируется мировоззрение, определяются важнейшие жизненные цели и ценности, происходит выбор направлений и средств их реализации, формируется отношение к себе и миру, обществу и государству, а также необходимые навыки. Сельское поселение Сингапай заинтересовано в развитии и реализации потенциала молодежи, ее активном участии в жизни общества, создании благоприятных условий для жизни, работы, отдыха, создания семьи и воспитания детей. Это нашло отражение в </w:t>
      </w:r>
      <w:r w:rsidRPr="00733AD9">
        <w:rPr>
          <w:kern w:val="36"/>
          <w:sz w:val="22"/>
          <w:szCs w:val="22"/>
        </w:rPr>
        <w:t xml:space="preserve">Законе Ханты-Мансийского АО - Югры от 30.04.2011 N 27-оз "О реализации государственной молодежной политики в Ханты-Мансийском автономном округе - Югре", </w:t>
      </w:r>
      <w:r w:rsidRPr="00733AD9">
        <w:rPr>
          <w:sz w:val="22"/>
          <w:szCs w:val="22"/>
          <w:lang w:eastAsia="en-US"/>
        </w:rPr>
        <w:t>который определяет принципы, цели, основные направления и меры реализации государственной молодежной политики, и в Стратегии развития, определяющей цель и основные задачи реализации эффективной государственной молодежной политики, направленной на достижение конкурентоспособности молодежи.</w:t>
      </w:r>
    </w:p>
    <w:p w:rsidR="006745C0" w:rsidRPr="00733AD9" w:rsidRDefault="006745C0" w:rsidP="00733AD9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733AD9">
        <w:rPr>
          <w:rFonts w:ascii="Arial" w:hAnsi="Arial" w:cs="Arial"/>
          <w:sz w:val="22"/>
          <w:szCs w:val="22"/>
        </w:rPr>
        <w:t>Муниципальная программа «Развитие молодежной политики в муниципальном образовании сельское поселение Сингапай на 201</w:t>
      </w:r>
      <w:r>
        <w:rPr>
          <w:rFonts w:ascii="Arial" w:hAnsi="Arial" w:cs="Arial"/>
          <w:sz w:val="22"/>
          <w:szCs w:val="22"/>
        </w:rPr>
        <w:t>9</w:t>
      </w:r>
      <w:r w:rsidRPr="00733AD9">
        <w:rPr>
          <w:rFonts w:ascii="Arial" w:hAnsi="Arial" w:cs="Arial"/>
          <w:sz w:val="22"/>
          <w:szCs w:val="22"/>
        </w:rPr>
        <w:t xml:space="preserve"> - 202</w:t>
      </w:r>
      <w:r>
        <w:rPr>
          <w:rFonts w:ascii="Arial" w:hAnsi="Arial" w:cs="Arial"/>
          <w:sz w:val="22"/>
          <w:szCs w:val="22"/>
        </w:rPr>
        <w:t>3</w:t>
      </w:r>
      <w:r w:rsidRPr="00733AD9">
        <w:rPr>
          <w:rFonts w:ascii="Arial" w:hAnsi="Arial" w:cs="Arial"/>
          <w:sz w:val="22"/>
          <w:szCs w:val="22"/>
        </w:rPr>
        <w:t xml:space="preserve"> годы» (далее - Программа) призвана определить цель, приоритеты молодежной политики и меры, реализация которых обеспечит решение важнейших задач социально-экономического развития сельского поселения Сингапай. Данная Программа рассчитана на четыре года и предполагает достижение своей цели к 2020 году. Реализация молодёжной политики в сельском поселении Сингапай осуществляется в соответствии с Постановлением Правительства Российской Федерации от 29.11.2014 № 2403-р «Основы государственной молодежной политики Российской  Федерации на период до 2025 года». </w:t>
      </w:r>
    </w:p>
    <w:p w:rsidR="006745C0" w:rsidRPr="00733AD9" w:rsidRDefault="006745C0" w:rsidP="00733AD9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733AD9">
        <w:rPr>
          <w:rFonts w:ascii="Arial" w:hAnsi="Arial" w:cs="Arial"/>
          <w:sz w:val="22"/>
          <w:szCs w:val="22"/>
        </w:rPr>
        <w:t>Главной особенностью Программы является предложенный механизм перевода молодежи из ресурса в активный субъект социально-экономических отношений, максимального использования инновационного потенциала молодого поколения в интересах сельского поселения и обеспечения должного уровня конкурентоспособности молодых граждан.</w:t>
      </w:r>
    </w:p>
    <w:p w:rsidR="006745C0" w:rsidRPr="00733AD9" w:rsidRDefault="006745C0" w:rsidP="00733AD9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733AD9">
        <w:rPr>
          <w:rFonts w:ascii="Arial" w:hAnsi="Arial" w:cs="Arial"/>
          <w:sz w:val="22"/>
          <w:szCs w:val="22"/>
        </w:rPr>
        <w:t>При проведении мероприятий Программы приоритетным принципом является признание интересов и потребностей молодежи, как особой социальной группы и сбалансированности ее законных интересов и прав с интересами и правами других социальных групп и общества в целом.</w:t>
      </w:r>
    </w:p>
    <w:p w:rsidR="006745C0" w:rsidRPr="00733AD9" w:rsidRDefault="006745C0" w:rsidP="00733AD9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733AD9">
        <w:rPr>
          <w:rFonts w:ascii="Arial" w:hAnsi="Arial" w:cs="Arial"/>
          <w:sz w:val="22"/>
          <w:szCs w:val="22"/>
        </w:rPr>
        <w:t>В общем перечне мероприятий Программы соблюдается приоритет финансирования реализации проектов и отдельных мероприятий на конкурсной основе. Это позволит создать среду для личностного роста молодежи, разумной конкуренции и формирования социальной активности.</w:t>
      </w:r>
    </w:p>
    <w:p w:rsidR="006745C0" w:rsidRPr="00733AD9" w:rsidRDefault="006745C0" w:rsidP="00733AD9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733AD9">
        <w:rPr>
          <w:rFonts w:ascii="Arial" w:hAnsi="Arial" w:cs="Arial"/>
          <w:sz w:val="22"/>
          <w:szCs w:val="22"/>
        </w:rPr>
        <w:t>Рассматривая молодежь как особую социальную группу, очевидно, что для молодежи характерны следующие позитивные черты: активность, раскрепощенность, свобода мышления и социального выбора, мобильность, прагматичность, оптимистичность. Но и присутствуют негативные социально-психологические качества молодежи: неопытность, подверженность чужому влиянию, зависимость от родителей, модных социальных течений, СМИ.</w:t>
      </w:r>
    </w:p>
    <w:p w:rsidR="006745C0" w:rsidRPr="00733AD9" w:rsidRDefault="006745C0" w:rsidP="00733AD9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733AD9">
        <w:rPr>
          <w:rFonts w:ascii="Arial" w:hAnsi="Arial" w:cs="Arial"/>
          <w:sz w:val="22"/>
          <w:szCs w:val="22"/>
        </w:rPr>
        <w:t>К позитивным тенденциям, требующим целенаправленного развития через реализацию Программы, можно отнести следующие:</w:t>
      </w:r>
    </w:p>
    <w:p w:rsidR="006745C0" w:rsidRPr="00733AD9" w:rsidRDefault="006745C0" w:rsidP="00733AD9">
      <w:pPr>
        <w:pStyle w:val="ListParagraph"/>
        <w:numPr>
          <w:ilvl w:val="0"/>
          <w:numId w:val="21"/>
        </w:numPr>
        <w:tabs>
          <w:tab w:val="left" w:pos="1134"/>
        </w:tabs>
        <w:ind w:left="0" w:firstLine="851"/>
        <w:jc w:val="both"/>
        <w:rPr>
          <w:rFonts w:ascii="Arial" w:hAnsi="Arial" w:cs="Arial"/>
          <w:sz w:val="22"/>
          <w:szCs w:val="22"/>
        </w:rPr>
      </w:pPr>
      <w:r w:rsidRPr="00733AD9">
        <w:rPr>
          <w:rFonts w:ascii="Arial" w:hAnsi="Arial" w:cs="Arial"/>
          <w:sz w:val="22"/>
          <w:szCs w:val="22"/>
        </w:rPr>
        <w:t>в молодежной среде созревает мощный инновационный потенциал: увеличивается число молодых людей, выбирающих личную инициативу как главный способ самореализации;</w:t>
      </w:r>
    </w:p>
    <w:p w:rsidR="006745C0" w:rsidRPr="00733AD9" w:rsidRDefault="006745C0" w:rsidP="00733AD9">
      <w:pPr>
        <w:pStyle w:val="NormalWeb"/>
        <w:numPr>
          <w:ilvl w:val="0"/>
          <w:numId w:val="21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  <w:sz w:val="22"/>
          <w:szCs w:val="22"/>
        </w:rPr>
      </w:pPr>
      <w:r w:rsidRPr="00733AD9">
        <w:rPr>
          <w:rFonts w:ascii="Arial" w:hAnsi="Arial" w:cs="Arial"/>
          <w:sz w:val="22"/>
          <w:szCs w:val="22"/>
        </w:rPr>
        <w:t>растет самостоятельность и практичность, ответственность за свою судьбу, мобильность, восприимчивость к новому;</w:t>
      </w:r>
    </w:p>
    <w:p w:rsidR="006745C0" w:rsidRPr="00733AD9" w:rsidRDefault="006745C0" w:rsidP="00733AD9">
      <w:pPr>
        <w:pStyle w:val="NormalWeb"/>
        <w:numPr>
          <w:ilvl w:val="0"/>
          <w:numId w:val="21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  <w:sz w:val="22"/>
          <w:szCs w:val="22"/>
        </w:rPr>
      </w:pPr>
      <w:r w:rsidRPr="00733AD9">
        <w:rPr>
          <w:rFonts w:ascii="Arial" w:hAnsi="Arial" w:cs="Arial"/>
          <w:sz w:val="22"/>
          <w:szCs w:val="22"/>
        </w:rPr>
        <w:t>меняется отношение к образованию: формально-статусное отношение уступает место практическому использованию полученных знаний как основы личного и профессионального успеха и будущего благосостояния, повышается престижность качественного образования и профессиональной подготовки.</w:t>
      </w:r>
    </w:p>
    <w:p w:rsidR="006745C0" w:rsidRPr="00733AD9" w:rsidRDefault="006745C0" w:rsidP="00733AD9">
      <w:pPr>
        <w:pStyle w:val="NormalWeb"/>
        <w:tabs>
          <w:tab w:val="left" w:pos="1134"/>
        </w:tabs>
        <w:spacing w:before="0" w:beforeAutospacing="0" w:after="0" w:afterAutospacing="0"/>
        <w:ind w:firstLine="851"/>
        <w:jc w:val="both"/>
        <w:rPr>
          <w:rFonts w:ascii="Arial" w:hAnsi="Arial" w:cs="Arial"/>
          <w:sz w:val="22"/>
          <w:szCs w:val="22"/>
        </w:rPr>
      </w:pPr>
      <w:r w:rsidRPr="00733AD9">
        <w:rPr>
          <w:rFonts w:ascii="Arial" w:hAnsi="Arial" w:cs="Arial"/>
          <w:sz w:val="22"/>
          <w:szCs w:val="22"/>
        </w:rPr>
        <w:t>К негативным тенденциям можно отнести:</w:t>
      </w:r>
    </w:p>
    <w:p w:rsidR="006745C0" w:rsidRPr="00733AD9" w:rsidRDefault="006745C0" w:rsidP="00733AD9">
      <w:pPr>
        <w:pStyle w:val="NormalWeb"/>
        <w:numPr>
          <w:ilvl w:val="0"/>
          <w:numId w:val="22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  <w:sz w:val="22"/>
          <w:szCs w:val="22"/>
        </w:rPr>
      </w:pPr>
      <w:r w:rsidRPr="00733AD9">
        <w:rPr>
          <w:rFonts w:ascii="Arial" w:hAnsi="Arial" w:cs="Arial"/>
          <w:sz w:val="22"/>
          <w:szCs w:val="22"/>
        </w:rPr>
        <w:t>криминализацию молодежной среды, влияние деструктивных субкультур и сообществ на молодежную среду;</w:t>
      </w:r>
    </w:p>
    <w:p w:rsidR="006745C0" w:rsidRPr="00733AD9" w:rsidRDefault="006745C0" w:rsidP="00733AD9">
      <w:pPr>
        <w:pStyle w:val="ListParagraph"/>
        <w:numPr>
          <w:ilvl w:val="0"/>
          <w:numId w:val="22"/>
        </w:numPr>
        <w:shd w:val="clear" w:color="auto" w:fill="FFFFFF"/>
        <w:tabs>
          <w:tab w:val="left" w:pos="-180"/>
          <w:tab w:val="left" w:pos="1134"/>
        </w:tabs>
        <w:ind w:left="0" w:firstLine="851"/>
        <w:jc w:val="both"/>
        <w:rPr>
          <w:rFonts w:ascii="Arial" w:hAnsi="Arial" w:cs="Arial"/>
          <w:sz w:val="22"/>
          <w:szCs w:val="22"/>
        </w:rPr>
      </w:pPr>
      <w:r w:rsidRPr="00733AD9">
        <w:rPr>
          <w:rFonts w:ascii="Arial" w:hAnsi="Arial" w:cs="Arial"/>
          <w:sz w:val="22"/>
          <w:szCs w:val="22"/>
        </w:rPr>
        <w:t>отчуждение молодежи от участия в событиях политической, экономической и культурной жизни общества;</w:t>
      </w:r>
    </w:p>
    <w:p w:rsidR="006745C0" w:rsidRPr="00733AD9" w:rsidRDefault="006745C0" w:rsidP="00733AD9">
      <w:pPr>
        <w:pStyle w:val="ListParagraph"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rFonts w:ascii="Arial" w:hAnsi="Arial" w:cs="Arial"/>
          <w:sz w:val="22"/>
          <w:szCs w:val="22"/>
        </w:rPr>
      </w:pPr>
      <w:r w:rsidRPr="00733AD9">
        <w:rPr>
          <w:rFonts w:ascii="Arial" w:hAnsi="Arial" w:cs="Arial"/>
          <w:sz w:val="22"/>
          <w:szCs w:val="22"/>
        </w:rPr>
        <w:t>распространение идей экстремизма и национализма среди молодежи;</w:t>
      </w:r>
      <w:r w:rsidRPr="00733AD9">
        <w:rPr>
          <w:rFonts w:ascii="Arial" w:hAnsi="Arial" w:cs="Arial"/>
          <w:sz w:val="22"/>
          <w:szCs w:val="22"/>
        </w:rPr>
        <w:tab/>
        <w:t>- риск приобщения к опасным для здоровья зависимостям: наркомании, игромании, алкоголизму;</w:t>
      </w:r>
    </w:p>
    <w:p w:rsidR="006745C0" w:rsidRPr="00733AD9" w:rsidRDefault="006745C0" w:rsidP="00733AD9">
      <w:pPr>
        <w:pStyle w:val="NormalWeb"/>
        <w:numPr>
          <w:ilvl w:val="0"/>
          <w:numId w:val="22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  <w:sz w:val="22"/>
          <w:szCs w:val="22"/>
        </w:rPr>
      </w:pPr>
      <w:r w:rsidRPr="00733AD9">
        <w:rPr>
          <w:rFonts w:ascii="Arial" w:hAnsi="Arial" w:cs="Arial"/>
          <w:sz w:val="22"/>
          <w:szCs w:val="22"/>
        </w:rPr>
        <w:t>неравенство возможностей, связанных с реализацией собственного будущего, в среде молодых людей (молодые граждане с ограниченными возможностями и оказавшиеся в трудной жизненной ситуации);</w:t>
      </w:r>
    </w:p>
    <w:p w:rsidR="006745C0" w:rsidRPr="00733AD9" w:rsidRDefault="006745C0" w:rsidP="00733AD9">
      <w:pPr>
        <w:pStyle w:val="NormalWeb"/>
        <w:numPr>
          <w:ilvl w:val="0"/>
          <w:numId w:val="22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  <w:sz w:val="22"/>
          <w:szCs w:val="22"/>
        </w:rPr>
      </w:pPr>
      <w:r w:rsidRPr="00733AD9">
        <w:rPr>
          <w:rFonts w:ascii="Arial" w:hAnsi="Arial" w:cs="Arial"/>
          <w:sz w:val="22"/>
          <w:szCs w:val="22"/>
        </w:rPr>
        <w:t>наблюдается кризис культурной составляющей молодой семьи, который проявляется в увеличении количества разводов при заключенных браках, тенденции к созданию незарегистрированных браков, росте числа одиноких матерей.</w:t>
      </w:r>
    </w:p>
    <w:p w:rsidR="006745C0" w:rsidRPr="00733AD9" w:rsidRDefault="006745C0" w:rsidP="00733AD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745C0" w:rsidRPr="00733AD9" w:rsidRDefault="006745C0" w:rsidP="00733AD9">
      <w:pPr>
        <w:pStyle w:val="ConsPlusNormal"/>
        <w:ind w:firstLine="0"/>
        <w:jc w:val="center"/>
        <w:rPr>
          <w:rFonts w:cs="Times New Roman"/>
          <w:b/>
          <w:bCs/>
          <w:caps/>
          <w:sz w:val="22"/>
          <w:szCs w:val="22"/>
        </w:rPr>
      </w:pPr>
      <w:r w:rsidRPr="00733AD9">
        <w:rPr>
          <w:b/>
          <w:bCs/>
          <w:sz w:val="22"/>
          <w:szCs w:val="22"/>
        </w:rPr>
        <w:t>Раздел 2. Цели, задачи и показатели их достижения</w:t>
      </w:r>
    </w:p>
    <w:p w:rsidR="006745C0" w:rsidRPr="00733AD9" w:rsidRDefault="006745C0" w:rsidP="00733AD9">
      <w:pPr>
        <w:pStyle w:val="NormalWeb"/>
        <w:spacing w:before="0" w:beforeAutospacing="0" w:after="0" w:afterAutospacing="0"/>
        <w:ind w:firstLine="708"/>
        <w:jc w:val="center"/>
        <w:rPr>
          <w:rFonts w:ascii="Arial" w:hAnsi="Arial" w:cs="Arial"/>
          <w:sz w:val="22"/>
          <w:szCs w:val="22"/>
        </w:rPr>
      </w:pPr>
    </w:p>
    <w:p w:rsidR="006745C0" w:rsidRPr="00733AD9" w:rsidRDefault="006745C0" w:rsidP="00733AD9">
      <w:pPr>
        <w:pStyle w:val="NormalWeb"/>
        <w:spacing w:before="0" w:beforeAutospacing="0" w:after="0" w:afterAutospacing="0"/>
        <w:ind w:firstLine="851"/>
        <w:jc w:val="both"/>
        <w:rPr>
          <w:rFonts w:ascii="Arial" w:hAnsi="Arial" w:cs="Arial"/>
          <w:sz w:val="22"/>
          <w:szCs w:val="22"/>
        </w:rPr>
      </w:pPr>
      <w:r w:rsidRPr="00733AD9">
        <w:rPr>
          <w:rFonts w:ascii="Arial" w:hAnsi="Arial" w:cs="Arial"/>
          <w:sz w:val="22"/>
          <w:szCs w:val="22"/>
        </w:rPr>
        <w:t>Основной целью Программы является развитие благоприятных условий для включения молодежи как активного субъекта общественных отношений в процессы социально - экономического, общественно - политического, культурного развития муниципального образования сельское поселение Сингапай.</w:t>
      </w:r>
    </w:p>
    <w:p w:rsidR="006745C0" w:rsidRPr="00733AD9" w:rsidRDefault="006745C0" w:rsidP="00733AD9">
      <w:pPr>
        <w:pStyle w:val="NormalWeb"/>
        <w:spacing w:before="0" w:beforeAutospacing="0" w:after="0" w:afterAutospacing="0"/>
        <w:ind w:firstLine="851"/>
        <w:jc w:val="both"/>
        <w:rPr>
          <w:rFonts w:ascii="Arial" w:hAnsi="Arial" w:cs="Arial"/>
          <w:sz w:val="22"/>
          <w:szCs w:val="22"/>
        </w:rPr>
      </w:pPr>
      <w:r w:rsidRPr="00733AD9">
        <w:rPr>
          <w:rFonts w:ascii="Arial" w:hAnsi="Arial" w:cs="Arial"/>
          <w:sz w:val="22"/>
          <w:szCs w:val="22"/>
        </w:rPr>
        <w:t xml:space="preserve">Задачами Программы являются: </w:t>
      </w:r>
    </w:p>
    <w:p w:rsidR="006745C0" w:rsidRPr="00733AD9" w:rsidRDefault="006745C0" w:rsidP="00733AD9">
      <w:pPr>
        <w:pStyle w:val="ListParagraph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Fonts w:ascii="Arial" w:hAnsi="Arial" w:cs="Arial"/>
          <w:sz w:val="22"/>
          <w:szCs w:val="22"/>
        </w:rPr>
      </w:pPr>
      <w:r w:rsidRPr="00733AD9">
        <w:rPr>
          <w:rFonts w:ascii="Arial" w:hAnsi="Arial" w:cs="Arial"/>
          <w:sz w:val="22"/>
          <w:szCs w:val="22"/>
        </w:rPr>
        <w:t>Создание условий для эффективного поведения молодежи в возрасте 14 - 17 лет на рынке труда.</w:t>
      </w:r>
    </w:p>
    <w:p w:rsidR="006745C0" w:rsidRPr="00733AD9" w:rsidRDefault="006745C0" w:rsidP="00733AD9">
      <w:pPr>
        <w:pStyle w:val="ListParagraph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Fonts w:ascii="Arial" w:hAnsi="Arial" w:cs="Arial"/>
          <w:sz w:val="22"/>
          <w:szCs w:val="22"/>
        </w:rPr>
      </w:pPr>
      <w:r w:rsidRPr="00733AD9">
        <w:rPr>
          <w:rFonts w:ascii="Arial" w:hAnsi="Arial" w:cs="Arial"/>
          <w:sz w:val="22"/>
          <w:szCs w:val="22"/>
        </w:rPr>
        <w:t>Вовлечение молодежи в социально активную деятельность, создание системы выявления и продвижения инициативной, и талантливой молодежи, поощрение активной молодежи, вовлечение молодых семей в социально активную деятельность, взаимодействие и создание условий для развития детских и молодежных общественных организаций и объединений, формирование механизмов поддержки и реабилитации молодежи, находящейся в трудной жизненной ситуации.</w:t>
      </w:r>
    </w:p>
    <w:p w:rsidR="006745C0" w:rsidRPr="00733AD9" w:rsidRDefault="006745C0" w:rsidP="00733AD9">
      <w:pPr>
        <w:pStyle w:val="ListParagraph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Fonts w:ascii="Arial" w:hAnsi="Arial" w:cs="Arial"/>
          <w:sz w:val="22"/>
          <w:szCs w:val="22"/>
        </w:rPr>
      </w:pPr>
      <w:r w:rsidRPr="00733AD9">
        <w:rPr>
          <w:rFonts w:ascii="Arial" w:hAnsi="Arial" w:cs="Arial"/>
          <w:sz w:val="22"/>
          <w:szCs w:val="22"/>
        </w:rPr>
        <w:t>Создание условий для развития гражданско-, военно-патриотических качеств молодежи; формирование политико-правовой культуры молодых людей.</w:t>
      </w:r>
    </w:p>
    <w:p w:rsidR="006745C0" w:rsidRPr="00733AD9" w:rsidRDefault="006745C0" w:rsidP="00733AD9">
      <w:pPr>
        <w:tabs>
          <w:tab w:val="left" w:pos="1134"/>
        </w:tabs>
        <w:ind w:firstLine="851"/>
        <w:jc w:val="both"/>
        <w:rPr>
          <w:rFonts w:ascii="Arial" w:hAnsi="Arial" w:cs="Arial"/>
          <w:sz w:val="22"/>
          <w:szCs w:val="22"/>
        </w:rPr>
      </w:pPr>
      <w:r w:rsidRPr="00733AD9">
        <w:rPr>
          <w:rFonts w:ascii="Arial" w:hAnsi="Arial" w:cs="Arial"/>
          <w:sz w:val="22"/>
          <w:szCs w:val="22"/>
        </w:rPr>
        <w:t>Целевые показатели, характеризующие ожидаемые результаты реализации муниципальной программы:</w:t>
      </w:r>
    </w:p>
    <w:p w:rsidR="006745C0" w:rsidRPr="00733AD9" w:rsidRDefault="006745C0" w:rsidP="00733AD9">
      <w:pPr>
        <w:pStyle w:val="NormalWeb"/>
        <w:spacing w:before="0" w:beforeAutospacing="0" w:after="0" w:afterAutospacing="0"/>
        <w:ind w:firstLine="851"/>
        <w:jc w:val="both"/>
        <w:rPr>
          <w:rFonts w:ascii="Arial" w:hAnsi="Arial" w:cs="Arial"/>
          <w:sz w:val="22"/>
          <w:szCs w:val="22"/>
        </w:rPr>
      </w:pPr>
      <w:r w:rsidRPr="00733AD9">
        <w:rPr>
          <w:rFonts w:ascii="Arial" w:hAnsi="Arial" w:cs="Arial"/>
          <w:sz w:val="22"/>
          <w:szCs w:val="22"/>
        </w:rPr>
        <w:t>1. Трудоустроено молодежи в возрасте 14 - 17 лет, чел.</w:t>
      </w:r>
    </w:p>
    <w:p w:rsidR="006745C0" w:rsidRPr="00733AD9" w:rsidRDefault="006745C0" w:rsidP="00733AD9">
      <w:pPr>
        <w:pStyle w:val="NormalWeb"/>
        <w:spacing w:before="0" w:beforeAutospacing="0" w:after="0" w:afterAutospacing="0"/>
        <w:ind w:firstLine="851"/>
        <w:jc w:val="both"/>
        <w:rPr>
          <w:rFonts w:ascii="Arial" w:hAnsi="Arial" w:cs="Arial"/>
          <w:sz w:val="22"/>
          <w:szCs w:val="22"/>
        </w:rPr>
      </w:pPr>
      <w:r w:rsidRPr="00733AD9">
        <w:rPr>
          <w:rFonts w:ascii="Arial" w:hAnsi="Arial" w:cs="Arial"/>
          <w:sz w:val="22"/>
          <w:szCs w:val="22"/>
        </w:rPr>
        <w:t>2. Доля детей и молодежи, вовлеченных в социальную активную деятельность, %.</w:t>
      </w:r>
    </w:p>
    <w:p w:rsidR="006745C0" w:rsidRPr="00733AD9" w:rsidRDefault="006745C0" w:rsidP="00733AD9">
      <w:pPr>
        <w:pStyle w:val="NormalWeb"/>
        <w:spacing w:before="0" w:beforeAutospacing="0" w:after="0" w:afterAutospacing="0"/>
        <w:ind w:firstLine="851"/>
        <w:jc w:val="both"/>
        <w:rPr>
          <w:rFonts w:ascii="Arial" w:hAnsi="Arial" w:cs="Arial"/>
          <w:sz w:val="22"/>
          <w:szCs w:val="22"/>
        </w:rPr>
      </w:pPr>
      <w:r w:rsidRPr="00733AD9">
        <w:rPr>
          <w:rFonts w:ascii="Arial" w:hAnsi="Arial" w:cs="Arial"/>
          <w:sz w:val="22"/>
          <w:szCs w:val="22"/>
        </w:rPr>
        <w:t>Показатель расчитывается по формуле:</w:t>
      </w:r>
    </w:p>
    <w:p w:rsidR="006745C0" w:rsidRPr="00733AD9" w:rsidRDefault="006745C0" w:rsidP="00733AD9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2"/>
          <w:szCs w:val="22"/>
        </w:rPr>
      </w:pPr>
      <w:r w:rsidRPr="00733AD9">
        <w:rPr>
          <w:rFonts w:ascii="Arial" w:hAnsi="Arial" w:cs="Arial"/>
          <w:sz w:val="22"/>
          <w:szCs w:val="22"/>
        </w:rPr>
        <w:t>Дактив. = Актив. / Дмп x 100%, где:</w:t>
      </w:r>
    </w:p>
    <w:p w:rsidR="006745C0" w:rsidRPr="00733AD9" w:rsidRDefault="006745C0" w:rsidP="00733AD9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2"/>
          <w:szCs w:val="22"/>
        </w:rPr>
      </w:pPr>
      <w:r w:rsidRPr="00733AD9">
        <w:rPr>
          <w:rFonts w:ascii="Arial" w:hAnsi="Arial" w:cs="Arial"/>
          <w:sz w:val="22"/>
          <w:szCs w:val="22"/>
        </w:rPr>
        <w:t>Актив. – количество детей школьного возраста и молодежи, вовлеченных в социальную активную деятельность поселения, за отчетный год;</w:t>
      </w:r>
    </w:p>
    <w:p w:rsidR="006745C0" w:rsidRPr="00733AD9" w:rsidRDefault="006745C0" w:rsidP="00733AD9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2"/>
          <w:szCs w:val="22"/>
        </w:rPr>
      </w:pPr>
      <w:r w:rsidRPr="00733AD9">
        <w:rPr>
          <w:rFonts w:ascii="Arial" w:hAnsi="Arial" w:cs="Arial"/>
          <w:sz w:val="22"/>
          <w:szCs w:val="22"/>
        </w:rPr>
        <w:t>Дмп – всего количество детей школьного возраста и молодежи поселения, за отчетный год.</w:t>
      </w:r>
    </w:p>
    <w:p w:rsidR="006745C0" w:rsidRPr="00733AD9" w:rsidRDefault="006745C0" w:rsidP="00733AD9">
      <w:pPr>
        <w:pStyle w:val="ConsPlusNormal"/>
        <w:ind w:firstLine="851"/>
        <w:jc w:val="both"/>
        <w:rPr>
          <w:sz w:val="22"/>
          <w:szCs w:val="22"/>
        </w:rPr>
      </w:pPr>
      <w:r w:rsidRPr="00733AD9">
        <w:rPr>
          <w:sz w:val="22"/>
          <w:szCs w:val="22"/>
        </w:rPr>
        <w:t>3. Доля молодежи, участвующей в мероприятиях гражданско- ,военно-патриотической направленности, %</w:t>
      </w:r>
    </w:p>
    <w:p w:rsidR="006745C0" w:rsidRPr="00733AD9" w:rsidRDefault="006745C0" w:rsidP="00733AD9">
      <w:pPr>
        <w:pStyle w:val="NormalWeb"/>
        <w:spacing w:before="0" w:beforeAutospacing="0" w:after="0" w:afterAutospacing="0"/>
        <w:ind w:firstLine="851"/>
        <w:jc w:val="both"/>
        <w:rPr>
          <w:rFonts w:ascii="Arial" w:hAnsi="Arial" w:cs="Arial"/>
          <w:sz w:val="22"/>
          <w:szCs w:val="22"/>
        </w:rPr>
      </w:pPr>
      <w:r w:rsidRPr="00733AD9">
        <w:rPr>
          <w:rFonts w:ascii="Arial" w:hAnsi="Arial" w:cs="Arial"/>
          <w:sz w:val="22"/>
          <w:szCs w:val="22"/>
        </w:rPr>
        <w:t>Показатель расчитывается по формуле:</w:t>
      </w:r>
    </w:p>
    <w:p w:rsidR="006745C0" w:rsidRPr="00733AD9" w:rsidRDefault="006745C0" w:rsidP="00733AD9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2"/>
          <w:szCs w:val="22"/>
        </w:rPr>
      </w:pPr>
      <w:r w:rsidRPr="00733AD9">
        <w:rPr>
          <w:rFonts w:ascii="Arial" w:hAnsi="Arial" w:cs="Arial"/>
          <w:sz w:val="22"/>
          <w:szCs w:val="22"/>
        </w:rPr>
        <w:t>Дм = Мгвп / Мп x 100%, где:</w:t>
      </w:r>
    </w:p>
    <w:p w:rsidR="006745C0" w:rsidRPr="00733AD9" w:rsidRDefault="006745C0" w:rsidP="00733AD9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2"/>
          <w:szCs w:val="22"/>
        </w:rPr>
      </w:pPr>
      <w:r w:rsidRPr="00733AD9">
        <w:rPr>
          <w:rFonts w:ascii="Arial" w:hAnsi="Arial" w:cs="Arial"/>
          <w:sz w:val="22"/>
          <w:szCs w:val="22"/>
        </w:rPr>
        <w:t>Мгвп – количество молодежи, участвующей в мероприятиях гражданско- ,военно-патриотической направленности, за отчетный год;</w:t>
      </w:r>
    </w:p>
    <w:p w:rsidR="006745C0" w:rsidRPr="00733AD9" w:rsidRDefault="006745C0" w:rsidP="00733AD9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2"/>
          <w:szCs w:val="22"/>
        </w:rPr>
      </w:pPr>
      <w:r w:rsidRPr="00733AD9">
        <w:rPr>
          <w:rFonts w:ascii="Arial" w:hAnsi="Arial" w:cs="Arial"/>
          <w:sz w:val="22"/>
          <w:szCs w:val="22"/>
        </w:rPr>
        <w:t>Мп – всего количество молодежи поселения, за отчетный год.</w:t>
      </w:r>
    </w:p>
    <w:p w:rsidR="006745C0" w:rsidRPr="00733AD9" w:rsidRDefault="006745C0" w:rsidP="00733AD9">
      <w:pPr>
        <w:pStyle w:val="ConsPlusNormal"/>
        <w:ind w:firstLine="851"/>
        <w:jc w:val="both"/>
        <w:rPr>
          <w:rFonts w:cs="Times New Roman"/>
          <w:sz w:val="22"/>
          <w:szCs w:val="22"/>
        </w:rPr>
      </w:pPr>
    </w:p>
    <w:p w:rsidR="006745C0" w:rsidRPr="00733AD9" w:rsidRDefault="006745C0" w:rsidP="00733AD9">
      <w:pPr>
        <w:pStyle w:val="ConsPlusNormal"/>
        <w:ind w:firstLine="0"/>
        <w:jc w:val="center"/>
        <w:rPr>
          <w:rFonts w:cs="Times New Roman"/>
          <w:b/>
          <w:bCs/>
          <w:caps/>
          <w:sz w:val="22"/>
          <w:szCs w:val="22"/>
        </w:rPr>
      </w:pPr>
      <w:r w:rsidRPr="00733AD9">
        <w:rPr>
          <w:b/>
          <w:bCs/>
          <w:sz w:val="22"/>
          <w:szCs w:val="22"/>
        </w:rPr>
        <w:t>Раздел 3. Характеристика программных мероприятий</w:t>
      </w:r>
    </w:p>
    <w:p w:rsidR="006745C0" w:rsidRPr="00733AD9" w:rsidRDefault="006745C0" w:rsidP="00733AD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6745C0" w:rsidRPr="00733AD9" w:rsidRDefault="006745C0" w:rsidP="00733AD9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733AD9">
        <w:rPr>
          <w:rFonts w:ascii="Arial" w:hAnsi="Arial" w:cs="Arial"/>
          <w:sz w:val="22"/>
          <w:szCs w:val="22"/>
        </w:rPr>
        <w:t>Программа представляет собой комплекс мероприятий, охватывающих основные актуальные направления государственной молодежной политики, которые осуществляет администрация сельского поселения Сингапай:</w:t>
      </w:r>
    </w:p>
    <w:p w:rsidR="006745C0" w:rsidRPr="00733AD9" w:rsidRDefault="006745C0" w:rsidP="00733AD9">
      <w:pPr>
        <w:pStyle w:val="HTMLPreformatted"/>
        <w:numPr>
          <w:ilvl w:val="0"/>
          <w:numId w:val="20"/>
        </w:numPr>
        <w:tabs>
          <w:tab w:val="clear" w:pos="1832"/>
          <w:tab w:val="left" w:pos="1134"/>
        </w:tabs>
        <w:ind w:left="0" w:firstLine="851"/>
        <w:jc w:val="both"/>
        <w:rPr>
          <w:rFonts w:ascii="Arial" w:hAnsi="Arial" w:cs="Arial"/>
          <w:sz w:val="22"/>
          <w:szCs w:val="22"/>
        </w:rPr>
      </w:pPr>
      <w:r w:rsidRPr="00733AD9">
        <w:rPr>
          <w:rFonts w:ascii="Arial" w:hAnsi="Arial" w:cs="Arial"/>
          <w:sz w:val="22"/>
          <w:szCs w:val="22"/>
        </w:rPr>
        <w:t>поддержка молодежи в сфере труда и занятости для привлечения  молодежи в трудовую и экономическую деятельность;</w:t>
      </w:r>
    </w:p>
    <w:p w:rsidR="006745C0" w:rsidRPr="00733AD9" w:rsidRDefault="006745C0" w:rsidP="00733AD9">
      <w:pPr>
        <w:pStyle w:val="ListParagraph"/>
        <w:numPr>
          <w:ilvl w:val="0"/>
          <w:numId w:val="20"/>
        </w:numPr>
        <w:tabs>
          <w:tab w:val="left" w:pos="1134"/>
        </w:tabs>
        <w:ind w:left="0" w:firstLine="851"/>
        <w:jc w:val="both"/>
        <w:rPr>
          <w:rFonts w:ascii="Arial" w:hAnsi="Arial" w:cs="Arial"/>
          <w:sz w:val="22"/>
          <w:szCs w:val="22"/>
        </w:rPr>
      </w:pPr>
      <w:r w:rsidRPr="00733AD9">
        <w:rPr>
          <w:rFonts w:ascii="Arial" w:hAnsi="Arial" w:cs="Arial"/>
          <w:sz w:val="22"/>
          <w:szCs w:val="22"/>
        </w:rPr>
        <w:t>создание комплексных мер по укреплению семейных отношений и снижение социальной напряженности;</w:t>
      </w:r>
    </w:p>
    <w:p w:rsidR="006745C0" w:rsidRPr="00733AD9" w:rsidRDefault="006745C0" w:rsidP="00733AD9">
      <w:pPr>
        <w:pStyle w:val="ListParagraph"/>
        <w:numPr>
          <w:ilvl w:val="0"/>
          <w:numId w:val="20"/>
        </w:numPr>
        <w:tabs>
          <w:tab w:val="left" w:pos="1134"/>
        </w:tabs>
        <w:ind w:left="0" w:firstLine="851"/>
        <w:jc w:val="both"/>
        <w:rPr>
          <w:rFonts w:ascii="Arial" w:hAnsi="Arial" w:cs="Arial"/>
          <w:sz w:val="22"/>
          <w:szCs w:val="22"/>
        </w:rPr>
      </w:pPr>
      <w:r w:rsidRPr="00733AD9">
        <w:rPr>
          <w:rFonts w:ascii="Arial" w:hAnsi="Arial" w:cs="Arial"/>
          <w:sz w:val="22"/>
          <w:szCs w:val="22"/>
        </w:rPr>
        <w:t>поддержка молодых граждан, находящихся в трудной жизненной ситуации;</w:t>
      </w:r>
    </w:p>
    <w:p w:rsidR="006745C0" w:rsidRPr="00733AD9" w:rsidRDefault="006745C0" w:rsidP="00733AD9">
      <w:pPr>
        <w:pStyle w:val="ListParagraph"/>
        <w:numPr>
          <w:ilvl w:val="0"/>
          <w:numId w:val="20"/>
        </w:numPr>
        <w:tabs>
          <w:tab w:val="left" w:pos="1134"/>
        </w:tabs>
        <w:ind w:left="0" w:firstLine="851"/>
        <w:jc w:val="both"/>
        <w:rPr>
          <w:rFonts w:ascii="Arial" w:hAnsi="Arial" w:cs="Arial"/>
          <w:sz w:val="22"/>
          <w:szCs w:val="22"/>
        </w:rPr>
      </w:pPr>
      <w:r w:rsidRPr="00733AD9">
        <w:rPr>
          <w:rFonts w:ascii="Arial" w:hAnsi="Arial" w:cs="Arial"/>
          <w:sz w:val="22"/>
          <w:szCs w:val="22"/>
        </w:rPr>
        <w:t>поддержка талантливой молодежи;</w:t>
      </w:r>
    </w:p>
    <w:p w:rsidR="006745C0" w:rsidRPr="00733AD9" w:rsidRDefault="006745C0" w:rsidP="00733AD9">
      <w:pPr>
        <w:pStyle w:val="HTMLPreformatted"/>
        <w:numPr>
          <w:ilvl w:val="0"/>
          <w:numId w:val="20"/>
        </w:numPr>
        <w:tabs>
          <w:tab w:val="clear" w:pos="916"/>
          <w:tab w:val="clear" w:pos="1832"/>
          <w:tab w:val="left" w:pos="709"/>
          <w:tab w:val="left" w:pos="1134"/>
        </w:tabs>
        <w:ind w:left="0" w:firstLine="851"/>
        <w:jc w:val="both"/>
        <w:rPr>
          <w:rFonts w:ascii="Arial" w:hAnsi="Arial" w:cs="Arial"/>
          <w:sz w:val="22"/>
          <w:szCs w:val="22"/>
        </w:rPr>
      </w:pPr>
      <w:r w:rsidRPr="00733AD9">
        <w:rPr>
          <w:rFonts w:ascii="Arial" w:hAnsi="Arial" w:cs="Arial"/>
          <w:sz w:val="22"/>
          <w:szCs w:val="22"/>
        </w:rPr>
        <w:t>содействие в гражданском становлении и патриотическом воспитании молодежи;</w:t>
      </w:r>
    </w:p>
    <w:p w:rsidR="006745C0" w:rsidRPr="00733AD9" w:rsidRDefault="006745C0" w:rsidP="00733AD9">
      <w:pPr>
        <w:pStyle w:val="ListParagraph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Arial" w:hAnsi="Arial" w:cs="Arial"/>
          <w:sz w:val="22"/>
          <w:szCs w:val="22"/>
        </w:rPr>
      </w:pPr>
      <w:r w:rsidRPr="00733AD9">
        <w:rPr>
          <w:rFonts w:ascii="Arial" w:hAnsi="Arial" w:cs="Arial"/>
          <w:sz w:val="22"/>
          <w:szCs w:val="22"/>
        </w:rPr>
        <w:t>организация профилактической работы, направленной на социальную сплоченность общества, профилактику экстремизма и предотвращение национальных конфликтов, формирование уважения, принятие и понимание богатого многообразия культуры, обычаев и традиций народов, проживающих на территории муниципального образования, их традиций и этнических ценностей;</w:t>
      </w:r>
    </w:p>
    <w:p w:rsidR="006745C0" w:rsidRPr="00733AD9" w:rsidRDefault="006745C0" w:rsidP="00733AD9">
      <w:pPr>
        <w:pStyle w:val="ListParagraph"/>
        <w:numPr>
          <w:ilvl w:val="0"/>
          <w:numId w:val="20"/>
        </w:numPr>
        <w:tabs>
          <w:tab w:val="left" w:pos="1134"/>
        </w:tabs>
        <w:ind w:left="0" w:firstLine="851"/>
        <w:jc w:val="both"/>
        <w:rPr>
          <w:rFonts w:ascii="Arial" w:hAnsi="Arial" w:cs="Arial"/>
          <w:sz w:val="22"/>
          <w:szCs w:val="22"/>
        </w:rPr>
      </w:pPr>
      <w:r w:rsidRPr="00733AD9">
        <w:rPr>
          <w:rFonts w:ascii="Arial" w:hAnsi="Arial" w:cs="Arial"/>
          <w:sz w:val="22"/>
          <w:szCs w:val="22"/>
        </w:rPr>
        <w:t xml:space="preserve">поддержка деятельности молодежных и детских объединений, </w:t>
      </w:r>
      <w:r w:rsidRPr="00733AD9">
        <w:rPr>
          <w:rFonts w:ascii="Arial" w:hAnsi="Arial" w:cs="Arial"/>
          <w:sz w:val="22"/>
          <w:szCs w:val="22"/>
          <w:lang w:eastAsia="en-US"/>
        </w:rPr>
        <w:t>с целью  увеличения  притока талантливой молодежи, то есть молодежи, обладающей высоким уровнем творческого и интеллектуального потенциала;</w:t>
      </w:r>
    </w:p>
    <w:p w:rsidR="006745C0" w:rsidRPr="00733AD9" w:rsidRDefault="006745C0" w:rsidP="00733AD9">
      <w:pPr>
        <w:pStyle w:val="ListParagraph"/>
        <w:numPr>
          <w:ilvl w:val="0"/>
          <w:numId w:val="20"/>
        </w:numPr>
        <w:tabs>
          <w:tab w:val="left" w:pos="1134"/>
        </w:tabs>
        <w:ind w:left="0" w:firstLine="851"/>
        <w:jc w:val="both"/>
        <w:rPr>
          <w:rFonts w:ascii="Arial" w:hAnsi="Arial" w:cs="Arial"/>
          <w:sz w:val="22"/>
          <w:szCs w:val="22"/>
        </w:rPr>
      </w:pPr>
      <w:r w:rsidRPr="00733AD9">
        <w:rPr>
          <w:rFonts w:ascii="Arial" w:hAnsi="Arial" w:cs="Arial"/>
          <w:sz w:val="22"/>
          <w:szCs w:val="22"/>
        </w:rPr>
        <w:t>создание условий для участия молодых граждан в образовательных, культурных и социальных программах, конкурсах, фестивалях.</w:t>
      </w:r>
    </w:p>
    <w:p w:rsidR="006745C0" w:rsidRPr="00733AD9" w:rsidRDefault="006745C0" w:rsidP="00733AD9">
      <w:pPr>
        <w:pStyle w:val="NormalWeb"/>
        <w:spacing w:before="0" w:beforeAutospacing="0" w:after="0" w:afterAutospacing="0"/>
        <w:ind w:firstLine="851"/>
        <w:jc w:val="both"/>
        <w:rPr>
          <w:rFonts w:ascii="Arial" w:hAnsi="Arial" w:cs="Arial"/>
          <w:sz w:val="22"/>
          <w:szCs w:val="22"/>
        </w:rPr>
      </w:pPr>
      <w:r w:rsidRPr="00733AD9">
        <w:rPr>
          <w:rFonts w:ascii="Arial" w:hAnsi="Arial" w:cs="Arial"/>
          <w:sz w:val="22"/>
          <w:szCs w:val="22"/>
        </w:rPr>
        <w:t>В рамках реализации Программы предусматривается проведение комплекса мероприятий, актуальных на сегодняшний день в молодежной среде:</w:t>
      </w:r>
    </w:p>
    <w:p w:rsidR="006745C0" w:rsidRPr="00733AD9" w:rsidRDefault="006745C0" w:rsidP="00733AD9">
      <w:pPr>
        <w:pStyle w:val="NormalWeb"/>
        <w:tabs>
          <w:tab w:val="left" w:pos="1134"/>
        </w:tabs>
        <w:spacing w:before="0" w:beforeAutospacing="0" w:after="0" w:afterAutospacing="0"/>
        <w:ind w:firstLine="851"/>
        <w:jc w:val="both"/>
        <w:rPr>
          <w:rFonts w:ascii="Arial" w:hAnsi="Arial" w:cs="Arial"/>
          <w:sz w:val="22"/>
          <w:szCs w:val="22"/>
        </w:rPr>
      </w:pPr>
      <w:r w:rsidRPr="00733AD9">
        <w:rPr>
          <w:rFonts w:ascii="Arial" w:hAnsi="Arial" w:cs="Arial"/>
          <w:color w:val="000000"/>
          <w:sz w:val="22"/>
          <w:szCs w:val="22"/>
        </w:rPr>
        <w:t xml:space="preserve">- </w:t>
      </w:r>
      <w:r w:rsidRPr="00733AD9">
        <w:rPr>
          <w:rFonts w:ascii="Arial" w:hAnsi="Arial" w:cs="Arial"/>
          <w:sz w:val="22"/>
          <w:szCs w:val="22"/>
        </w:rPr>
        <w:t>разработка и реализация на территории МО с.п.Сингапай программ временного трудоустройства несовершеннолетних детей;</w:t>
      </w:r>
    </w:p>
    <w:p w:rsidR="006745C0" w:rsidRPr="00733AD9" w:rsidRDefault="006745C0" w:rsidP="00733AD9">
      <w:pPr>
        <w:pStyle w:val="NormalWeb"/>
        <w:numPr>
          <w:ilvl w:val="0"/>
          <w:numId w:val="25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  <w:sz w:val="22"/>
          <w:szCs w:val="22"/>
        </w:rPr>
      </w:pPr>
      <w:r w:rsidRPr="00733AD9">
        <w:rPr>
          <w:rFonts w:ascii="Arial" w:hAnsi="Arial" w:cs="Arial"/>
          <w:sz w:val="22"/>
          <w:szCs w:val="22"/>
        </w:rPr>
        <w:t>встречи с работодателями по вопросу трудоустройства несовершеннолетних детей на предприятиях, учреждениях с.п.Сингапай;</w:t>
      </w:r>
    </w:p>
    <w:p w:rsidR="006745C0" w:rsidRPr="00646200" w:rsidRDefault="006745C0" w:rsidP="00646200">
      <w:pPr>
        <w:pStyle w:val="NormalWeb"/>
        <w:numPr>
          <w:ilvl w:val="0"/>
          <w:numId w:val="25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  <w:sz w:val="22"/>
          <w:szCs w:val="22"/>
        </w:rPr>
      </w:pPr>
      <w:r w:rsidRPr="00733AD9">
        <w:rPr>
          <w:rFonts w:ascii="Arial" w:hAnsi="Arial" w:cs="Arial"/>
          <w:sz w:val="22"/>
          <w:szCs w:val="22"/>
        </w:rPr>
        <w:t>обеспечение участия работающих подростков в районных, окружных, мероприятиях по закрытию трудовых смен;</w:t>
      </w:r>
    </w:p>
    <w:p w:rsidR="006745C0" w:rsidRPr="00733AD9" w:rsidRDefault="006745C0" w:rsidP="00733AD9">
      <w:pPr>
        <w:pStyle w:val="NormalWeb"/>
        <w:numPr>
          <w:ilvl w:val="0"/>
          <w:numId w:val="25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  <w:sz w:val="22"/>
          <w:szCs w:val="22"/>
        </w:rPr>
      </w:pPr>
      <w:r w:rsidRPr="00733AD9">
        <w:rPr>
          <w:rFonts w:ascii="Arial" w:hAnsi="Arial" w:cs="Arial"/>
          <w:sz w:val="22"/>
          <w:szCs w:val="22"/>
        </w:rPr>
        <w:t>приучение несовершеннолетних к трудовой дисциплине, воспитание ответственности за исполняемые обязанности;</w:t>
      </w:r>
    </w:p>
    <w:p w:rsidR="006745C0" w:rsidRPr="00733AD9" w:rsidRDefault="006745C0" w:rsidP="00733AD9">
      <w:pPr>
        <w:pStyle w:val="NormalWeb"/>
        <w:numPr>
          <w:ilvl w:val="0"/>
          <w:numId w:val="25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  <w:sz w:val="22"/>
          <w:szCs w:val="22"/>
        </w:rPr>
      </w:pPr>
      <w:r w:rsidRPr="00733AD9">
        <w:rPr>
          <w:rFonts w:ascii="Arial" w:hAnsi="Arial" w:cs="Arial"/>
          <w:sz w:val="22"/>
          <w:szCs w:val="22"/>
        </w:rPr>
        <w:t>награждение денежной премией отличившихся работников Молодежных трудовых отрядов.</w:t>
      </w:r>
    </w:p>
    <w:p w:rsidR="006745C0" w:rsidRPr="00733AD9" w:rsidRDefault="006745C0" w:rsidP="00733AD9">
      <w:pPr>
        <w:pStyle w:val="NormalWeb"/>
        <w:numPr>
          <w:ilvl w:val="0"/>
          <w:numId w:val="26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  <w:sz w:val="22"/>
          <w:szCs w:val="22"/>
        </w:rPr>
      </w:pPr>
      <w:r w:rsidRPr="00733AD9">
        <w:rPr>
          <w:rFonts w:ascii="Arial" w:hAnsi="Arial" w:cs="Arial"/>
          <w:sz w:val="22"/>
          <w:szCs w:val="22"/>
        </w:rPr>
        <w:t>создание условий для раскрытия творческого потенциала молодежи;</w:t>
      </w:r>
    </w:p>
    <w:p w:rsidR="006745C0" w:rsidRPr="00733AD9" w:rsidRDefault="006745C0" w:rsidP="00733AD9">
      <w:pPr>
        <w:pStyle w:val="NormalWeb"/>
        <w:numPr>
          <w:ilvl w:val="0"/>
          <w:numId w:val="26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  <w:sz w:val="22"/>
          <w:szCs w:val="22"/>
        </w:rPr>
      </w:pPr>
      <w:r w:rsidRPr="00733AD9">
        <w:rPr>
          <w:rFonts w:ascii="Arial" w:hAnsi="Arial" w:cs="Arial"/>
          <w:sz w:val="22"/>
          <w:szCs w:val="22"/>
        </w:rPr>
        <w:t>проведение творческих конкурсов и мероприятий для молодежи;</w:t>
      </w:r>
    </w:p>
    <w:p w:rsidR="006745C0" w:rsidRPr="00733AD9" w:rsidRDefault="006745C0" w:rsidP="00733AD9">
      <w:pPr>
        <w:pStyle w:val="NormalWeb"/>
        <w:numPr>
          <w:ilvl w:val="0"/>
          <w:numId w:val="26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  <w:sz w:val="22"/>
          <w:szCs w:val="22"/>
        </w:rPr>
      </w:pPr>
      <w:r w:rsidRPr="00733AD9">
        <w:rPr>
          <w:rFonts w:ascii="Arial" w:hAnsi="Arial" w:cs="Arial"/>
          <w:sz w:val="22"/>
          <w:szCs w:val="22"/>
        </w:rPr>
        <w:t>повышение деловой, предпринимательской, творческой, спортивной активности молодежи;</w:t>
      </w:r>
    </w:p>
    <w:p w:rsidR="006745C0" w:rsidRPr="00733AD9" w:rsidRDefault="006745C0" w:rsidP="00733AD9">
      <w:pPr>
        <w:pStyle w:val="NormalWeb"/>
        <w:numPr>
          <w:ilvl w:val="0"/>
          <w:numId w:val="26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  <w:sz w:val="22"/>
          <w:szCs w:val="22"/>
        </w:rPr>
      </w:pPr>
      <w:r w:rsidRPr="00733AD9">
        <w:rPr>
          <w:rFonts w:ascii="Arial" w:hAnsi="Arial" w:cs="Arial"/>
          <w:sz w:val="22"/>
          <w:szCs w:val="22"/>
        </w:rPr>
        <w:t>содействие в окружных, региональных, муниципальных этапах конкурсов;</w:t>
      </w:r>
    </w:p>
    <w:p w:rsidR="006745C0" w:rsidRPr="00733AD9" w:rsidRDefault="006745C0" w:rsidP="00733AD9">
      <w:pPr>
        <w:pStyle w:val="NormalWeb"/>
        <w:numPr>
          <w:ilvl w:val="0"/>
          <w:numId w:val="26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  <w:sz w:val="22"/>
          <w:szCs w:val="22"/>
        </w:rPr>
      </w:pPr>
      <w:r w:rsidRPr="00733AD9">
        <w:rPr>
          <w:rFonts w:ascii="Arial" w:hAnsi="Arial" w:cs="Arial"/>
          <w:sz w:val="22"/>
          <w:szCs w:val="22"/>
        </w:rPr>
        <w:t>реализация мероприятий, направленных на обеспечение предоставления социальных услуг для всестороннего развития детей и молодежи, а также содействие и сотрудничество со специалистами, ведущими работу с молодежью, организующими отдых, оздоровление, досуговую занятость детей и подростков, содействия в получении ими первичных профессиональных навыков;</w:t>
      </w:r>
    </w:p>
    <w:p w:rsidR="006745C0" w:rsidRPr="00733AD9" w:rsidRDefault="006745C0" w:rsidP="00733AD9">
      <w:pPr>
        <w:pStyle w:val="NormalWeb"/>
        <w:numPr>
          <w:ilvl w:val="0"/>
          <w:numId w:val="26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  <w:sz w:val="22"/>
          <w:szCs w:val="22"/>
        </w:rPr>
      </w:pPr>
      <w:r w:rsidRPr="00733AD9">
        <w:rPr>
          <w:rFonts w:ascii="Arial" w:hAnsi="Arial" w:cs="Arial"/>
          <w:sz w:val="22"/>
          <w:szCs w:val="22"/>
        </w:rPr>
        <w:t>разработка и организация мероприятий по выявлению, поддержке и развитию потенциала молодежи в сферах творчества, культуры и досуга;</w:t>
      </w:r>
    </w:p>
    <w:p w:rsidR="006745C0" w:rsidRPr="00733AD9" w:rsidRDefault="006745C0" w:rsidP="00733AD9">
      <w:pPr>
        <w:pStyle w:val="NormalWeb"/>
        <w:numPr>
          <w:ilvl w:val="0"/>
          <w:numId w:val="26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  <w:sz w:val="22"/>
          <w:szCs w:val="22"/>
        </w:rPr>
      </w:pPr>
      <w:r w:rsidRPr="00733AD9">
        <w:rPr>
          <w:rFonts w:ascii="Arial" w:hAnsi="Arial" w:cs="Arial"/>
          <w:sz w:val="22"/>
          <w:szCs w:val="22"/>
        </w:rPr>
        <w:t>содействие в развитии сферы досуга, обеспечение разнообразия культурно - досуговой деятельности молодежи;</w:t>
      </w:r>
    </w:p>
    <w:p w:rsidR="006745C0" w:rsidRPr="00733AD9" w:rsidRDefault="006745C0" w:rsidP="00733AD9">
      <w:pPr>
        <w:pStyle w:val="NormalWeb"/>
        <w:numPr>
          <w:ilvl w:val="0"/>
          <w:numId w:val="26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  <w:sz w:val="22"/>
          <w:szCs w:val="22"/>
        </w:rPr>
      </w:pPr>
      <w:r w:rsidRPr="00733AD9">
        <w:rPr>
          <w:rFonts w:ascii="Arial" w:hAnsi="Arial" w:cs="Arial"/>
          <w:sz w:val="22"/>
          <w:szCs w:val="22"/>
        </w:rPr>
        <w:t>разработка, индивидуальных профилактических мероприятий для молодых граждан, находящихся в трудной жизненной ситуации;</w:t>
      </w:r>
    </w:p>
    <w:p w:rsidR="006745C0" w:rsidRPr="00733AD9" w:rsidRDefault="006745C0" w:rsidP="00733AD9">
      <w:pPr>
        <w:pStyle w:val="NormalWeb"/>
        <w:numPr>
          <w:ilvl w:val="0"/>
          <w:numId w:val="26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  <w:sz w:val="22"/>
          <w:szCs w:val="22"/>
        </w:rPr>
      </w:pPr>
      <w:r w:rsidRPr="00733AD9">
        <w:rPr>
          <w:rFonts w:ascii="Arial" w:hAnsi="Arial" w:cs="Arial"/>
          <w:sz w:val="22"/>
          <w:szCs w:val="22"/>
        </w:rPr>
        <w:t>проведение мероприятий для волонтеров, вовлеченных в добровольческую деятельность;</w:t>
      </w:r>
    </w:p>
    <w:p w:rsidR="006745C0" w:rsidRPr="00733AD9" w:rsidRDefault="006745C0" w:rsidP="00733AD9">
      <w:pPr>
        <w:pStyle w:val="NormalWeb"/>
        <w:tabs>
          <w:tab w:val="left" w:pos="1134"/>
        </w:tabs>
        <w:spacing w:before="0" w:beforeAutospacing="0" w:after="0" w:afterAutospacing="0"/>
        <w:ind w:firstLine="851"/>
        <w:jc w:val="both"/>
        <w:rPr>
          <w:rFonts w:ascii="Arial" w:hAnsi="Arial" w:cs="Arial"/>
          <w:sz w:val="22"/>
          <w:szCs w:val="22"/>
        </w:rPr>
      </w:pPr>
      <w:r w:rsidRPr="00733AD9">
        <w:rPr>
          <w:rFonts w:ascii="Arial" w:hAnsi="Arial" w:cs="Arial"/>
          <w:sz w:val="22"/>
          <w:szCs w:val="22"/>
        </w:rPr>
        <w:t xml:space="preserve">-организация и проведение мероприятий по гражданскому и военно-патриотическому воспитанию допризывной молодежи; </w:t>
      </w:r>
    </w:p>
    <w:p w:rsidR="006745C0" w:rsidRPr="00733AD9" w:rsidRDefault="006745C0" w:rsidP="00733AD9">
      <w:pPr>
        <w:pStyle w:val="NormalWeb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  <w:sz w:val="22"/>
          <w:szCs w:val="22"/>
        </w:rPr>
      </w:pPr>
      <w:r w:rsidRPr="00733AD9">
        <w:rPr>
          <w:rFonts w:ascii="Arial" w:hAnsi="Arial" w:cs="Arial"/>
          <w:sz w:val="22"/>
          <w:szCs w:val="22"/>
        </w:rPr>
        <w:t xml:space="preserve">формирование у молодежи чувства патриотизма и гражданской ответственности, привитие гражданских ценностей; </w:t>
      </w:r>
    </w:p>
    <w:p w:rsidR="006745C0" w:rsidRPr="00733AD9" w:rsidRDefault="006745C0" w:rsidP="00733AD9">
      <w:pPr>
        <w:pStyle w:val="NormalWeb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  <w:sz w:val="22"/>
          <w:szCs w:val="22"/>
        </w:rPr>
      </w:pPr>
      <w:r w:rsidRPr="00733AD9">
        <w:rPr>
          <w:rFonts w:ascii="Arial" w:hAnsi="Arial" w:cs="Arial"/>
          <w:sz w:val="22"/>
          <w:szCs w:val="22"/>
        </w:rPr>
        <w:t xml:space="preserve">предупреждение асоциального и девиантного поведения молодых людей, в том числе посредством вовлечения их в социальные практики; </w:t>
      </w:r>
    </w:p>
    <w:p w:rsidR="006745C0" w:rsidRPr="00733AD9" w:rsidRDefault="006745C0" w:rsidP="00733AD9">
      <w:pPr>
        <w:pStyle w:val="NormalWeb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  <w:sz w:val="22"/>
          <w:szCs w:val="22"/>
        </w:rPr>
      </w:pPr>
      <w:r w:rsidRPr="00733AD9">
        <w:rPr>
          <w:rFonts w:ascii="Arial" w:hAnsi="Arial" w:cs="Arial"/>
          <w:sz w:val="22"/>
          <w:szCs w:val="22"/>
        </w:rPr>
        <w:t xml:space="preserve">проведение мероприятий по правовому воспитанию и просвещению молодежи, детей и их родителей; </w:t>
      </w:r>
    </w:p>
    <w:p w:rsidR="006745C0" w:rsidRPr="00733AD9" w:rsidRDefault="006745C0" w:rsidP="00733AD9">
      <w:pPr>
        <w:pStyle w:val="NormalWeb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  <w:sz w:val="22"/>
          <w:szCs w:val="22"/>
        </w:rPr>
      </w:pPr>
      <w:r w:rsidRPr="00733AD9">
        <w:rPr>
          <w:rFonts w:ascii="Arial" w:hAnsi="Arial" w:cs="Arial"/>
          <w:sz w:val="22"/>
          <w:szCs w:val="22"/>
        </w:rPr>
        <w:t xml:space="preserve">организация мероприятий по повышению гражданской активности и ответственности населения и молодежи; </w:t>
      </w:r>
    </w:p>
    <w:p w:rsidR="006745C0" w:rsidRPr="00733AD9" w:rsidRDefault="006745C0" w:rsidP="00733AD9">
      <w:pPr>
        <w:pStyle w:val="NormalWeb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  <w:sz w:val="22"/>
          <w:szCs w:val="22"/>
        </w:rPr>
      </w:pPr>
      <w:r w:rsidRPr="00733AD9">
        <w:rPr>
          <w:rFonts w:ascii="Arial" w:hAnsi="Arial" w:cs="Arial"/>
          <w:sz w:val="22"/>
          <w:szCs w:val="22"/>
        </w:rPr>
        <w:t>участие в организации и проведении работы по профилактике безнадзорности и правонарушений несовершеннолетних;</w:t>
      </w:r>
    </w:p>
    <w:p w:rsidR="006745C0" w:rsidRPr="00733AD9" w:rsidRDefault="006745C0" w:rsidP="00733AD9">
      <w:pPr>
        <w:pStyle w:val="NormalWeb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  <w:sz w:val="22"/>
          <w:szCs w:val="22"/>
        </w:rPr>
      </w:pPr>
      <w:r w:rsidRPr="00733AD9">
        <w:rPr>
          <w:rFonts w:ascii="Arial" w:hAnsi="Arial" w:cs="Arial"/>
          <w:sz w:val="22"/>
          <w:szCs w:val="22"/>
        </w:rPr>
        <w:t>разработка, утверждение и реализация программ по содействию в гражданском становлении и патриотическом воспитании молодых граждан;</w:t>
      </w:r>
    </w:p>
    <w:p w:rsidR="006745C0" w:rsidRPr="00733AD9" w:rsidRDefault="006745C0" w:rsidP="00733AD9">
      <w:pPr>
        <w:pStyle w:val="NormalWeb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  <w:sz w:val="22"/>
          <w:szCs w:val="22"/>
        </w:rPr>
      </w:pPr>
      <w:r w:rsidRPr="00733AD9">
        <w:rPr>
          <w:rFonts w:ascii="Arial" w:hAnsi="Arial" w:cs="Arial"/>
          <w:sz w:val="22"/>
          <w:szCs w:val="22"/>
        </w:rPr>
        <w:t>принятие мер, направленных на воспитание уважительного отношения к истории России и Ханты-Мансийского автономного округа - Югры;</w:t>
      </w:r>
    </w:p>
    <w:p w:rsidR="006745C0" w:rsidRPr="00733AD9" w:rsidRDefault="006745C0" w:rsidP="00733AD9">
      <w:pPr>
        <w:pStyle w:val="NormalWeb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  <w:sz w:val="22"/>
          <w:szCs w:val="22"/>
        </w:rPr>
      </w:pPr>
      <w:r w:rsidRPr="00733AD9">
        <w:rPr>
          <w:rFonts w:ascii="Arial" w:hAnsi="Arial" w:cs="Arial"/>
          <w:sz w:val="22"/>
          <w:szCs w:val="22"/>
        </w:rPr>
        <w:t>разработка и реализация мероприятий, направленных на профилактику алкоголизма, наркомании и иных негативных проявлений.</w:t>
      </w:r>
    </w:p>
    <w:p w:rsidR="006745C0" w:rsidRPr="00733AD9" w:rsidRDefault="006745C0" w:rsidP="00733AD9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733AD9">
        <w:rPr>
          <w:rFonts w:ascii="Arial" w:hAnsi="Arial" w:cs="Arial"/>
          <w:sz w:val="22"/>
          <w:szCs w:val="22"/>
        </w:rPr>
        <w:t>Итогом реализации программных мероприятий будут являться следующие показатели:</w:t>
      </w:r>
    </w:p>
    <w:p w:rsidR="006745C0" w:rsidRPr="00733AD9" w:rsidRDefault="006745C0" w:rsidP="00733AD9">
      <w:pPr>
        <w:pStyle w:val="ListParagraph"/>
        <w:numPr>
          <w:ilvl w:val="0"/>
          <w:numId w:val="31"/>
        </w:numPr>
        <w:tabs>
          <w:tab w:val="left" w:pos="1134"/>
        </w:tabs>
        <w:ind w:left="0" w:firstLine="851"/>
        <w:jc w:val="both"/>
        <w:rPr>
          <w:rFonts w:ascii="Arial" w:hAnsi="Arial" w:cs="Arial"/>
          <w:sz w:val="22"/>
          <w:szCs w:val="22"/>
        </w:rPr>
      </w:pPr>
      <w:r w:rsidRPr="00733AD9">
        <w:rPr>
          <w:rFonts w:ascii="Arial" w:hAnsi="Arial" w:cs="Arial"/>
          <w:sz w:val="22"/>
          <w:szCs w:val="22"/>
        </w:rPr>
        <w:t xml:space="preserve">увеличение количества молодых людей, трудоустроенных за счет создания временных  рабочих мест;                                                      </w:t>
      </w:r>
    </w:p>
    <w:p w:rsidR="006745C0" w:rsidRPr="00733AD9" w:rsidRDefault="006745C0" w:rsidP="00733AD9">
      <w:pPr>
        <w:pStyle w:val="ListParagraph"/>
        <w:numPr>
          <w:ilvl w:val="0"/>
          <w:numId w:val="31"/>
        </w:numPr>
        <w:tabs>
          <w:tab w:val="left" w:pos="1134"/>
        </w:tabs>
        <w:ind w:left="0" w:firstLine="851"/>
        <w:jc w:val="both"/>
        <w:rPr>
          <w:rFonts w:ascii="Arial" w:hAnsi="Arial" w:cs="Arial"/>
          <w:sz w:val="22"/>
          <w:szCs w:val="22"/>
        </w:rPr>
      </w:pPr>
      <w:r w:rsidRPr="00733AD9">
        <w:rPr>
          <w:rFonts w:ascii="Arial" w:hAnsi="Arial" w:cs="Arial"/>
          <w:sz w:val="22"/>
          <w:szCs w:val="22"/>
        </w:rPr>
        <w:t xml:space="preserve">увеличение числа реализуемых  социальных проектов, направленных на работу с подростками и молодежью в сельском поселении; </w:t>
      </w:r>
    </w:p>
    <w:p w:rsidR="006745C0" w:rsidRPr="00733AD9" w:rsidRDefault="006745C0" w:rsidP="00733AD9">
      <w:pPr>
        <w:pStyle w:val="ListParagraph"/>
        <w:numPr>
          <w:ilvl w:val="0"/>
          <w:numId w:val="31"/>
        </w:numPr>
        <w:tabs>
          <w:tab w:val="left" w:pos="1134"/>
        </w:tabs>
        <w:ind w:left="0" w:firstLine="851"/>
        <w:jc w:val="both"/>
        <w:rPr>
          <w:rFonts w:ascii="Arial" w:hAnsi="Arial" w:cs="Arial"/>
          <w:sz w:val="22"/>
          <w:szCs w:val="22"/>
        </w:rPr>
      </w:pPr>
      <w:r w:rsidRPr="00733AD9">
        <w:rPr>
          <w:rFonts w:ascii="Arial" w:hAnsi="Arial" w:cs="Arial"/>
          <w:sz w:val="22"/>
          <w:szCs w:val="22"/>
        </w:rPr>
        <w:t xml:space="preserve">повышение степени удовлетворенности организацией работы с молодежью в сельском поселении;                                                                     </w:t>
      </w:r>
    </w:p>
    <w:p w:rsidR="006745C0" w:rsidRPr="00733AD9" w:rsidRDefault="006745C0" w:rsidP="00733AD9">
      <w:pPr>
        <w:pStyle w:val="ListParagraph"/>
        <w:numPr>
          <w:ilvl w:val="0"/>
          <w:numId w:val="31"/>
        </w:numPr>
        <w:tabs>
          <w:tab w:val="left" w:pos="1134"/>
        </w:tabs>
        <w:ind w:left="0" w:firstLine="851"/>
        <w:jc w:val="both"/>
        <w:rPr>
          <w:rFonts w:ascii="Arial" w:hAnsi="Arial" w:cs="Arial"/>
          <w:sz w:val="22"/>
          <w:szCs w:val="22"/>
        </w:rPr>
      </w:pPr>
      <w:r w:rsidRPr="00733AD9">
        <w:rPr>
          <w:rFonts w:ascii="Arial" w:hAnsi="Arial" w:cs="Arial"/>
          <w:sz w:val="22"/>
          <w:szCs w:val="22"/>
        </w:rPr>
        <w:t xml:space="preserve">популяризация творческой активности молодежи;   </w:t>
      </w:r>
    </w:p>
    <w:p w:rsidR="006745C0" w:rsidRPr="00733AD9" w:rsidRDefault="006745C0" w:rsidP="00733AD9">
      <w:pPr>
        <w:pStyle w:val="ListParagraph"/>
        <w:numPr>
          <w:ilvl w:val="0"/>
          <w:numId w:val="31"/>
        </w:numPr>
        <w:tabs>
          <w:tab w:val="left" w:pos="1134"/>
        </w:tabs>
        <w:ind w:left="0" w:firstLine="851"/>
        <w:jc w:val="both"/>
        <w:rPr>
          <w:rFonts w:ascii="Arial" w:hAnsi="Arial" w:cs="Arial"/>
          <w:sz w:val="22"/>
          <w:szCs w:val="22"/>
        </w:rPr>
      </w:pPr>
      <w:r w:rsidRPr="00733AD9">
        <w:rPr>
          <w:rFonts w:ascii="Arial" w:hAnsi="Arial" w:cs="Arial"/>
          <w:sz w:val="22"/>
          <w:szCs w:val="22"/>
        </w:rPr>
        <w:t xml:space="preserve">увеличение количества волонтеров, вовлеченных в добровольческую деятельность; </w:t>
      </w:r>
    </w:p>
    <w:p w:rsidR="006745C0" w:rsidRPr="00733AD9" w:rsidRDefault="006745C0" w:rsidP="00733AD9">
      <w:pPr>
        <w:pStyle w:val="ListParagraph"/>
        <w:numPr>
          <w:ilvl w:val="0"/>
          <w:numId w:val="31"/>
        </w:numPr>
        <w:tabs>
          <w:tab w:val="left" w:pos="1134"/>
        </w:tabs>
        <w:ind w:left="0" w:firstLine="851"/>
        <w:jc w:val="both"/>
        <w:rPr>
          <w:rFonts w:ascii="Arial" w:hAnsi="Arial" w:cs="Arial"/>
          <w:sz w:val="22"/>
          <w:szCs w:val="22"/>
        </w:rPr>
      </w:pPr>
      <w:r w:rsidRPr="00733AD9">
        <w:rPr>
          <w:rFonts w:ascii="Arial" w:hAnsi="Arial" w:cs="Arial"/>
          <w:sz w:val="22"/>
          <w:szCs w:val="22"/>
        </w:rPr>
        <w:t xml:space="preserve">активизация работы клубов молодых семей; </w:t>
      </w:r>
    </w:p>
    <w:p w:rsidR="006745C0" w:rsidRPr="00733AD9" w:rsidRDefault="006745C0" w:rsidP="00733AD9">
      <w:pPr>
        <w:pStyle w:val="ListParagraph"/>
        <w:numPr>
          <w:ilvl w:val="0"/>
          <w:numId w:val="31"/>
        </w:numPr>
        <w:tabs>
          <w:tab w:val="left" w:pos="1134"/>
        </w:tabs>
        <w:ind w:left="0" w:firstLine="851"/>
        <w:jc w:val="both"/>
        <w:rPr>
          <w:rFonts w:ascii="Arial" w:hAnsi="Arial" w:cs="Arial"/>
          <w:sz w:val="22"/>
          <w:szCs w:val="22"/>
        </w:rPr>
      </w:pPr>
      <w:r w:rsidRPr="00733AD9">
        <w:rPr>
          <w:rFonts w:ascii="Arial" w:hAnsi="Arial" w:cs="Arial"/>
          <w:sz w:val="22"/>
          <w:szCs w:val="22"/>
        </w:rPr>
        <w:t>увеличение количества молодых  людей (подростков, находящихся в трудной жизненной ситуации), вовлеченных в мероприятия сферы молодежной политики, как средства профилактики асоциального поведения;</w:t>
      </w:r>
    </w:p>
    <w:p w:rsidR="006745C0" w:rsidRPr="00733AD9" w:rsidRDefault="006745C0" w:rsidP="00733AD9">
      <w:pPr>
        <w:pStyle w:val="ListParagraph"/>
        <w:numPr>
          <w:ilvl w:val="0"/>
          <w:numId w:val="31"/>
        </w:numPr>
        <w:tabs>
          <w:tab w:val="left" w:pos="1134"/>
        </w:tabs>
        <w:ind w:left="0" w:firstLine="851"/>
        <w:jc w:val="both"/>
        <w:rPr>
          <w:rFonts w:ascii="Arial" w:hAnsi="Arial" w:cs="Arial"/>
          <w:sz w:val="22"/>
          <w:szCs w:val="22"/>
        </w:rPr>
      </w:pPr>
      <w:r w:rsidRPr="00733AD9">
        <w:rPr>
          <w:rFonts w:ascii="Arial" w:hAnsi="Arial" w:cs="Arial"/>
          <w:sz w:val="22"/>
          <w:szCs w:val="22"/>
        </w:rPr>
        <w:t xml:space="preserve">снижение девиантных и криминальных проявлений в молодежной среде; </w:t>
      </w:r>
    </w:p>
    <w:p w:rsidR="006745C0" w:rsidRPr="00733AD9" w:rsidRDefault="006745C0" w:rsidP="00733AD9">
      <w:pPr>
        <w:pStyle w:val="ListParagraph"/>
        <w:numPr>
          <w:ilvl w:val="0"/>
          <w:numId w:val="31"/>
        </w:numPr>
        <w:tabs>
          <w:tab w:val="left" w:pos="1134"/>
        </w:tabs>
        <w:ind w:left="0" w:firstLine="851"/>
        <w:jc w:val="both"/>
        <w:rPr>
          <w:rFonts w:ascii="Arial" w:hAnsi="Arial" w:cs="Arial"/>
          <w:sz w:val="22"/>
          <w:szCs w:val="22"/>
        </w:rPr>
      </w:pPr>
      <w:r w:rsidRPr="00733AD9">
        <w:rPr>
          <w:rFonts w:ascii="Arial" w:hAnsi="Arial" w:cs="Arial"/>
          <w:sz w:val="22"/>
          <w:szCs w:val="22"/>
        </w:rPr>
        <w:t>сокращение негативных (общественно опасных) явлений в молодежной среде, таких как преступность, наркомания, алкоголизм.</w:t>
      </w:r>
    </w:p>
    <w:p w:rsidR="006745C0" w:rsidRPr="00733AD9" w:rsidRDefault="006745C0" w:rsidP="00733AD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6745C0" w:rsidRPr="00733AD9" w:rsidRDefault="006745C0" w:rsidP="00733AD9">
      <w:pPr>
        <w:pStyle w:val="ConsPlusNormal"/>
        <w:ind w:firstLine="0"/>
        <w:jc w:val="center"/>
        <w:rPr>
          <w:b/>
          <w:bCs/>
          <w:sz w:val="22"/>
          <w:szCs w:val="22"/>
        </w:rPr>
      </w:pPr>
      <w:r w:rsidRPr="00733AD9">
        <w:rPr>
          <w:b/>
          <w:bCs/>
          <w:sz w:val="22"/>
          <w:szCs w:val="22"/>
        </w:rPr>
        <w:t>Раздел 4. Механизм реализации муниципальной программы</w:t>
      </w:r>
    </w:p>
    <w:p w:rsidR="006745C0" w:rsidRPr="00733AD9" w:rsidRDefault="006745C0" w:rsidP="00733AD9">
      <w:pPr>
        <w:pStyle w:val="ConsPlusNormal"/>
        <w:ind w:firstLine="540"/>
        <w:jc w:val="center"/>
        <w:rPr>
          <w:rFonts w:cs="Times New Roman"/>
          <w:sz w:val="22"/>
          <w:szCs w:val="22"/>
        </w:rPr>
      </w:pPr>
    </w:p>
    <w:p w:rsidR="006745C0" w:rsidRPr="00733AD9" w:rsidRDefault="006745C0" w:rsidP="00733AD9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2"/>
          <w:szCs w:val="22"/>
        </w:rPr>
      </w:pPr>
      <w:r w:rsidRPr="00733AD9">
        <w:rPr>
          <w:rFonts w:ascii="Arial" w:hAnsi="Arial" w:cs="Arial"/>
          <w:sz w:val="22"/>
          <w:szCs w:val="22"/>
        </w:rPr>
        <w:t xml:space="preserve">Реализация муниципальной программы осуществляется ответственным исполнителем – Администрацией сельского поселения Сингапай, совместно с соисполнителями муниципальной программы. </w:t>
      </w:r>
    </w:p>
    <w:p w:rsidR="006745C0" w:rsidRPr="00733AD9" w:rsidRDefault="006745C0" w:rsidP="00733AD9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2"/>
          <w:szCs w:val="22"/>
        </w:rPr>
      </w:pPr>
      <w:r w:rsidRPr="00733AD9">
        <w:rPr>
          <w:rFonts w:ascii="Arial" w:hAnsi="Arial" w:cs="Arial"/>
          <w:sz w:val="22"/>
          <w:szCs w:val="22"/>
        </w:rPr>
        <w:t xml:space="preserve">Сроки реализации программы: </w:t>
      </w:r>
      <w:r>
        <w:rPr>
          <w:rFonts w:ascii="Arial" w:hAnsi="Arial" w:cs="Arial"/>
          <w:sz w:val="22"/>
          <w:szCs w:val="22"/>
        </w:rPr>
        <w:t>2019-2023</w:t>
      </w:r>
      <w:r w:rsidRPr="00733AD9">
        <w:rPr>
          <w:rFonts w:ascii="Arial" w:hAnsi="Arial" w:cs="Arial"/>
          <w:sz w:val="22"/>
          <w:szCs w:val="22"/>
        </w:rPr>
        <w:t xml:space="preserve"> годы.</w:t>
      </w:r>
    </w:p>
    <w:p w:rsidR="006745C0" w:rsidRPr="00733AD9" w:rsidRDefault="006745C0" w:rsidP="00733AD9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2"/>
          <w:szCs w:val="22"/>
        </w:rPr>
      </w:pPr>
      <w:r w:rsidRPr="00733AD9">
        <w:rPr>
          <w:rFonts w:ascii="Arial" w:hAnsi="Arial" w:cs="Arial"/>
          <w:sz w:val="22"/>
          <w:szCs w:val="22"/>
        </w:rPr>
        <w:t>Ответственный исполнитель осуществляет:</w:t>
      </w:r>
    </w:p>
    <w:p w:rsidR="006745C0" w:rsidRPr="00733AD9" w:rsidRDefault="006745C0" w:rsidP="00733AD9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2"/>
          <w:szCs w:val="22"/>
        </w:rPr>
      </w:pPr>
      <w:r w:rsidRPr="00733AD9">
        <w:rPr>
          <w:rFonts w:ascii="Arial" w:hAnsi="Arial" w:cs="Arial"/>
          <w:sz w:val="22"/>
          <w:szCs w:val="22"/>
        </w:rPr>
        <w:t>-  координацию и контроль деятельности соисполнителей;</w:t>
      </w:r>
    </w:p>
    <w:p w:rsidR="006745C0" w:rsidRPr="00733AD9" w:rsidRDefault="006745C0" w:rsidP="00733AD9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2"/>
          <w:szCs w:val="22"/>
        </w:rPr>
      </w:pPr>
      <w:r w:rsidRPr="00733AD9">
        <w:rPr>
          <w:rFonts w:ascii="Arial" w:hAnsi="Arial" w:cs="Arial"/>
          <w:sz w:val="22"/>
          <w:szCs w:val="22"/>
        </w:rPr>
        <w:t>- обеспечение реализации мероприятий муниципальной программы, исполнителем которых является;</w:t>
      </w:r>
    </w:p>
    <w:p w:rsidR="006745C0" w:rsidRPr="00733AD9" w:rsidRDefault="006745C0" w:rsidP="00733AD9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2"/>
          <w:szCs w:val="22"/>
        </w:rPr>
      </w:pPr>
      <w:r w:rsidRPr="00733AD9">
        <w:rPr>
          <w:rFonts w:ascii="Arial" w:hAnsi="Arial" w:cs="Arial"/>
          <w:sz w:val="22"/>
          <w:szCs w:val="22"/>
        </w:rPr>
        <w:t>- совершенствование механизма реализации муниципальной программы.</w:t>
      </w:r>
    </w:p>
    <w:p w:rsidR="006745C0" w:rsidRPr="00733AD9" w:rsidRDefault="006745C0" w:rsidP="00733AD9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2"/>
          <w:szCs w:val="22"/>
        </w:rPr>
      </w:pPr>
      <w:r w:rsidRPr="00733AD9">
        <w:rPr>
          <w:rFonts w:ascii="Arial" w:hAnsi="Arial" w:cs="Arial"/>
          <w:sz w:val="22"/>
          <w:szCs w:val="22"/>
        </w:rPr>
        <w:t>Соисполнитель муниципальной программы:</w:t>
      </w:r>
    </w:p>
    <w:p w:rsidR="006745C0" w:rsidRPr="00733AD9" w:rsidRDefault="006745C0" w:rsidP="00733AD9">
      <w:pPr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851"/>
        <w:jc w:val="both"/>
        <w:rPr>
          <w:rFonts w:ascii="Arial" w:hAnsi="Arial" w:cs="Arial"/>
          <w:sz w:val="22"/>
          <w:szCs w:val="22"/>
        </w:rPr>
      </w:pPr>
      <w:r w:rsidRPr="00733AD9">
        <w:rPr>
          <w:rFonts w:ascii="Arial" w:hAnsi="Arial" w:cs="Arial"/>
          <w:sz w:val="22"/>
          <w:szCs w:val="22"/>
        </w:rPr>
        <w:t xml:space="preserve"> обеспечивает эффективное и целевое использование средств, выделяемых на реализацию муниципальной программы в пределах установленных полномочий участника бюджетного процесса;</w:t>
      </w:r>
    </w:p>
    <w:p w:rsidR="006745C0" w:rsidRPr="00733AD9" w:rsidRDefault="006745C0" w:rsidP="00733AD9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2"/>
          <w:szCs w:val="22"/>
        </w:rPr>
      </w:pPr>
      <w:r w:rsidRPr="00733AD9">
        <w:rPr>
          <w:rFonts w:ascii="Arial" w:hAnsi="Arial" w:cs="Arial"/>
          <w:sz w:val="22"/>
          <w:szCs w:val="22"/>
        </w:rPr>
        <w:t>Механизм реализации муниципальной программы предполагает:</w:t>
      </w:r>
    </w:p>
    <w:p w:rsidR="006745C0" w:rsidRPr="00733AD9" w:rsidRDefault="006745C0" w:rsidP="00733AD9">
      <w:pPr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851"/>
        <w:jc w:val="both"/>
        <w:rPr>
          <w:rFonts w:ascii="Arial" w:hAnsi="Arial" w:cs="Arial"/>
          <w:sz w:val="22"/>
          <w:szCs w:val="22"/>
        </w:rPr>
      </w:pPr>
      <w:r w:rsidRPr="00733AD9">
        <w:rPr>
          <w:rFonts w:ascii="Arial" w:hAnsi="Arial" w:cs="Arial"/>
          <w:sz w:val="22"/>
          <w:szCs w:val="22"/>
        </w:rPr>
        <w:t xml:space="preserve"> разработку и принятие нормативных правовых актов, необходимых для её выполнения, включая установление порядка расходования средств на реализацию мероприятий муниципальной программы;</w:t>
      </w:r>
    </w:p>
    <w:p w:rsidR="006745C0" w:rsidRPr="00733AD9" w:rsidRDefault="006745C0" w:rsidP="00733AD9">
      <w:pPr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851"/>
        <w:jc w:val="both"/>
        <w:rPr>
          <w:rFonts w:ascii="Arial" w:hAnsi="Arial" w:cs="Arial"/>
          <w:sz w:val="22"/>
          <w:szCs w:val="22"/>
        </w:rPr>
      </w:pPr>
      <w:r w:rsidRPr="00733AD9">
        <w:rPr>
          <w:rFonts w:ascii="Arial" w:hAnsi="Arial" w:cs="Arial"/>
          <w:sz w:val="22"/>
          <w:szCs w:val="22"/>
        </w:rPr>
        <w:t xml:space="preserve"> разработку и принятие локальных правовых актов, рекомендаций основного исполнителя (соисполнителей) муниципальной программы, необходимых для её выполнения, в том числе для организации взаимодействия участников муниципальной программы;</w:t>
      </w:r>
    </w:p>
    <w:p w:rsidR="006745C0" w:rsidRPr="00733AD9" w:rsidRDefault="006745C0" w:rsidP="00733AD9">
      <w:pPr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851"/>
        <w:jc w:val="both"/>
        <w:rPr>
          <w:rFonts w:ascii="Arial" w:hAnsi="Arial" w:cs="Arial"/>
          <w:sz w:val="22"/>
          <w:szCs w:val="22"/>
        </w:rPr>
      </w:pPr>
      <w:r w:rsidRPr="00733AD9">
        <w:rPr>
          <w:rFonts w:ascii="Arial" w:hAnsi="Arial" w:cs="Arial"/>
          <w:sz w:val="22"/>
          <w:szCs w:val="22"/>
        </w:rPr>
        <w:t xml:space="preserve"> ежегодное формирование перечня программных мероприятий на очередной финансовый год и плановый период с уточнением объёмов финансирования по программным мероприятиям, в том числе в связи с изменениями внешних факторов;</w:t>
      </w:r>
    </w:p>
    <w:p w:rsidR="006745C0" w:rsidRPr="00733AD9" w:rsidRDefault="006745C0" w:rsidP="00733AD9">
      <w:pPr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851"/>
        <w:jc w:val="both"/>
        <w:rPr>
          <w:rFonts w:ascii="Arial" w:hAnsi="Arial" w:cs="Arial"/>
          <w:sz w:val="22"/>
          <w:szCs w:val="22"/>
        </w:rPr>
      </w:pPr>
      <w:r w:rsidRPr="00733AD9">
        <w:rPr>
          <w:rFonts w:ascii="Arial" w:hAnsi="Arial" w:cs="Arial"/>
          <w:sz w:val="22"/>
          <w:szCs w:val="22"/>
        </w:rPr>
        <w:t xml:space="preserve"> передачу при необходимости части функций по её реализации соисполнителям муниципальной программы;</w:t>
      </w:r>
    </w:p>
    <w:p w:rsidR="006745C0" w:rsidRPr="00733AD9" w:rsidRDefault="006745C0" w:rsidP="00733AD9">
      <w:pPr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851"/>
        <w:jc w:val="both"/>
        <w:rPr>
          <w:rFonts w:ascii="Arial" w:hAnsi="Arial" w:cs="Arial"/>
          <w:sz w:val="22"/>
          <w:szCs w:val="22"/>
        </w:rPr>
      </w:pPr>
      <w:r w:rsidRPr="00733AD9">
        <w:rPr>
          <w:rFonts w:ascii="Arial" w:hAnsi="Arial" w:cs="Arial"/>
          <w:sz w:val="22"/>
          <w:szCs w:val="22"/>
        </w:rPr>
        <w:t xml:space="preserve"> представление основным исполнителем отчёта в установленном порядке о реализации муниципальной программы в состав отчета об итогах социально-экономического развития сельского поселения Сингапай;</w:t>
      </w:r>
    </w:p>
    <w:p w:rsidR="006745C0" w:rsidRPr="00733AD9" w:rsidRDefault="006745C0" w:rsidP="00733AD9">
      <w:pPr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851"/>
        <w:jc w:val="both"/>
        <w:rPr>
          <w:rFonts w:ascii="Arial" w:hAnsi="Arial" w:cs="Arial"/>
          <w:sz w:val="22"/>
          <w:szCs w:val="22"/>
        </w:rPr>
      </w:pPr>
      <w:r w:rsidRPr="00733AD9">
        <w:rPr>
          <w:rFonts w:ascii="Arial" w:hAnsi="Arial" w:cs="Arial"/>
          <w:sz w:val="22"/>
          <w:szCs w:val="22"/>
        </w:rPr>
        <w:t xml:space="preserve"> представление соисполнителями отчёта в установленном основным исполнителем порядке о реализации отдельных мероприятий муниципальной программы;</w:t>
      </w:r>
    </w:p>
    <w:p w:rsidR="006745C0" w:rsidRPr="00733AD9" w:rsidRDefault="006745C0" w:rsidP="00733AD9">
      <w:pPr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851"/>
        <w:jc w:val="both"/>
        <w:rPr>
          <w:rFonts w:ascii="Arial" w:hAnsi="Arial" w:cs="Arial"/>
          <w:sz w:val="22"/>
          <w:szCs w:val="22"/>
        </w:rPr>
      </w:pPr>
      <w:r w:rsidRPr="00733AD9">
        <w:rPr>
          <w:rFonts w:ascii="Arial" w:hAnsi="Arial" w:cs="Arial"/>
          <w:sz w:val="22"/>
          <w:szCs w:val="22"/>
        </w:rPr>
        <w:t xml:space="preserve"> информирование общественности о ходе и результатах реализации мероприятий муниципальной программы через размещение на официальном сайте.</w:t>
      </w:r>
    </w:p>
    <w:p w:rsidR="006745C0" w:rsidRPr="00733AD9" w:rsidRDefault="006745C0" w:rsidP="00733AD9">
      <w:pPr>
        <w:tabs>
          <w:tab w:val="left" w:pos="851"/>
        </w:tabs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733AD9">
        <w:rPr>
          <w:rFonts w:ascii="Arial" w:hAnsi="Arial" w:cs="Arial"/>
          <w:color w:val="000000"/>
          <w:sz w:val="22"/>
          <w:szCs w:val="22"/>
        </w:rPr>
        <w:t xml:space="preserve">Участие физических лиц, общественных организаций, государственных и муниципальных учреждений в реализации мероприятий Программы осуществляется посредством межведомственного взаимодействия </w:t>
      </w:r>
      <w:r w:rsidRPr="00733AD9">
        <w:rPr>
          <w:rFonts w:ascii="Arial" w:hAnsi="Arial" w:cs="Arial"/>
          <w:sz w:val="22"/>
          <w:szCs w:val="22"/>
        </w:rPr>
        <w:t>учреждений и организаций, с учетом интересов граждан муниципального образования. В мероприятиях, которые будут проводиться на территории социально - досугового комплекса, планируется объединить работу таких ведомств как:</w:t>
      </w:r>
    </w:p>
    <w:p w:rsidR="006745C0" w:rsidRPr="00733AD9" w:rsidRDefault="006745C0" w:rsidP="00733AD9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851"/>
        <w:jc w:val="both"/>
        <w:rPr>
          <w:rFonts w:ascii="Arial" w:hAnsi="Arial" w:cs="Arial"/>
          <w:sz w:val="22"/>
          <w:szCs w:val="22"/>
        </w:rPr>
      </w:pPr>
      <w:r w:rsidRPr="00733AD9">
        <w:rPr>
          <w:rFonts w:ascii="Arial" w:hAnsi="Arial" w:cs="Arial"/>
          <w:sz w:val="22"/>
          <w:szCs w:val="22"/>
        </w:rPr>
        <w:t>НРБУ «ТО «Культура»»</w:t>
      </w:r>
    </w:p>
    <w:p w:rsidR="006745C0" w:rsidRPr="00733AD9" w:rsidRDefault="006745C0" w:rsidP="00733AD9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851"/>
        <w:jc w:val="both"/>
        <w:rPr>
          <w:rFonts w:ascii="Arial" w:hAnsi="Arial" w:cs="Arial"/>
          <w:sz w:val="22"/>
          <w:szCs w:val="22"/>
        </w:rPr>
      </w:pPr>
      <w:r w:rsidRPr="00733AD9">
        <w:rPr>
          <w:rFonts w:ascii="Arial" w:hAnsi="Arial" w:cs="Arial"/>
          <w:sz w:val="22"/>
          <w:szCs w:val="22"/>
        </w:rPr>
        <w:t xml:space="preserve">НРБУ «ФСО «Атлант»» </w:t>
      </w:r>
    </w:p>
    <w:p w:rsidR="006745C0" w:rsidRPr="00733AD9" w:rsidRDefault="006745C0" w:rsidP="00733AD9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851"/>
        <w:jc w:val="both"/>
        <w:rPr>
          <w:rFonts w:ascii="Arial" w:hAnsi="Arial" w:cs="Arial"/>
          <w:sz w:val="22"/>
          <w:szCs w:val="22"/>
        </w:rPr>
      </w:pPr>
      <w:r w:rsidRPr="00733AD9">
        <w:rPr>
          <w:rFonts w:ascii="Arial" w:hAnsi="Arial" w:cs="Arial"/>
          <w:sz w:val="22"/>
          <w:szCs w:val="22"/>
        </w:rPr>
        <w:t>НРМОБУ «Сингапайская СОШ»</w:t>
      </w:r>
    </w:p>
    <w:p w:rsidR="006745C0" w:rsidRPr="00733AD9" w:rsidRDefault="006745C0" w:rsidP="00733AD9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851"/>
        <w:jc w:val="both"/>
        <w:rPr>
          <w:rFonts w:ascii="Arial" w:hAnsi="Arial" w:cs="Arial"/>
          <w:sz w:val="22"/>
          <w:szCs w:val="22"/>
        </w:rPr>
      </w:pPr>
      <w:r w:rsidRPr="00733AD9">
        <w:rPr>
          <w:rFonts w:ascii="Arial" w:hAnsi="Arial" w:cs="Arial"/>
          <w:sz w:val="22"/>
          <w:szCs w:val="22"/>
        </w:rPr>
        <w:t>НРМОБУ «Чеускинская СОШ»</w:t>
      </w:r>
    </w:p>
    <w:p w:rsidR="006745C0" w:rsidRPr="00733AD9" w:rsidRDefault="006745C0" w:rsidP="00733AD9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2"/>
          <w:szCs w:val="22"/>
        </w:rPr>
      </w:pPr>
      <w:r w:rsidRPr="00733AD9">
        <w:rPr>
          <w:rFonts w:ascii="Arial" w:hAnsi="Arial" w:cs="Arial"/>
          <w:sz w:val="22"/>
          <w:szCs w:val="22"/>
        </w:rPr>
        <w:t>что в дальнейшем увеличит оборот взаимодействия общественных  объединений и учреждений на межведомственном уровне.</w:t>
      </w:r>
    </w:p>
    <w:p w:rsidR="006745C0" w:rsidRPr="00436198" w:rsidRDefault="006745C0" w:rsidP="00733AD9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2"/>
          <w:szCs w:val="22"/>
        </w:rPr>
      </w:pPr>
      <w:r w:rsidRPr="00436198">
        <w:rPr>
          <w:rFonts w:ascii="Arial" w:hAnsi="Arial" w:cs="Arial"/>
          <w:sz w:val="22"/>
          <w:szCs w:val="22"/>
        </w:rPr>
        <w:t>Расходование средств бюджета сельского поселения Сингапай в рамках реализации мероприятий муниципальной программы осуществляется в соответствии с действующим бюджетным законодательством Российской Федерации, требованиями действующего законодательства Российской Федерации о контрактной системе в сфере закупок, товаров, работ, услуг для обеспечения государственных и муниципальных нужд. Ответственный исполнитель в установленном порядке представляет в Координационный совет отчёт о реализации мероприятий муниципальной программы. При реализации муниципальной программы используются бережливые технологии в целях снижения затрат и повышения эффективности деятельности на потенциально коррупционноемких направлениях деятельности.</w:t>
      </w:r>
    </w:p>
    <w:p w:rsidR="006745C0" w:rsidRPr="00733AD9" w:rsidRDefault="006745C0" w:rsidP="00733AD9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2"/>
          <w:szCs w:val="22"/>
        </w:rPr>
      </w:pPr>
      <w:r w:rsidRPr="00733AD9">
        <w:rPr>
          <w:rFonts w:ascii="Arial" w:hAnsi="Arial" w:cs="Arial"/>
          <w:sz w:val="22"/>
          <w:szCs w:val="22"/>
        </w:rPr>
        <w:t xml:space="preserve">Оценка хода исполнения мероприятий муниципальной программы основана на мониторинге ожидаемых целевых показателей её реализации как сопоставления фактически достигнутых, так и целевых значений показателей. В соответствии с данными мониторинга по фактически достигнутым результатам реализации в муниципальную программу могут быть внесены соответствующие изменения и дополнения. </w:t>
      </w:r>
    </w:p>
    <w:p w:rsidR="006745C0" w:rsidRPr="00733AD9" w:rsidRDefault="006745C0" w:rsidP="00733AD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6745C0" w:rsidRPr="00733AD9" w:rsidRDefault="006745C0" w:rsidP="00733AD9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2"/>
          <w:szCs w:val="22"/>
        </w:rPr>
        <w:sectPr w:rsidR="006745C0" w:rsidRPr="00733AD9" w:rsidSect="00733AD9">
          <w:headerReference w:type="default" r:id="rId8"/>
          <w:footerReference w:type="default" r:id="rId9"/>
          <w:pgSz w:w="11906" w:h="16838"/>
          <w:pgMar w:top="1134" w:right="567" w:bottom="142" w:left="1701" w:header="709" w:footer="709" w:gutter="0"/>
          <w:cols w:space="708"/>
          <w:titlePg/>
          <w:docGrid w:linePitch="360"/>
        </w:sectPr>
      </w:pPr>
    </w:p>
    <w:p w:rsidR="006745C0" w:rsidRPr="00BC1D8E" w:rsidRDefault="006745C0" w:rsidP="00E51CF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BC1D8E">
        <w:rPr>
          <w:rFonts w:ascii="Arial" w:hAnsi="Arial" w:cs="Arial"/>
          <w:sz w:val="22"/>
          <w:szCs w:val="22"/>
        </w:rPr>
        <w:t>Таблица №1</w:t>
      </w:r>
    </w:p>
    <w:p w:rsidR="006745C0" w:rsidRPr="001E1607" w:rsidRDefault="006745C0" w:rsidP="00E51C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6745C0" w:rsidRPr="001E1607" w:rsidRDefault="006745C0" w:rsidP="00E51C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6745C0" w:rsidRPr="00733AD9" w:rsidRDefault="006745C0" w:rsidP="00E51C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33AD9">
        <w:rPr>
          <w:rFonts w:ascii="Arial" w:hAnsi="Arial" w:cs="Arial"/>
          <w:b/>
          <w:bCs/>
          <w:sz w:val="22"/>
          <w:szCs w:val="22"/>
        </w:rPr>
        <w:t>Целевые показатели муниципальной программы</w:t>
      </w:r>
    </w:p>
    <w:p w:rsidR="006745C0" w:rsidRPr="001E1607" w:rsidRDefault="006745C0" w:rsidP="00E51C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6"/>
          <w:szCs w:val="26"/>
        </w:rPr>
      </w:pPr>
    </w:p>
    <w:tbl>
      <w:tblPr>
        <w:tblW w:w="15666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5527"/>
        <w:gridCol w:w="1418"/>
        <w:gridCol w:w="1077"/>
        <w:gridCol w:w="23"/>
        <w:gridCol w:w="998"/>
        <w:gridCol w:w="1089"/>
        <w:gridCol w:w="1100"/>
        <w:gridCol w:w="1100"/>
        <w:gridCol w:w="2766"/>
      </w:tblGrid>
      <w:tr w:rsidR="006745C0" w:rsidRPr="00733AD9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C0" w:rsidRPr="00733AD9" w:rsidRDefault="006745C0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5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C0" w:rsidRPr="00733AD9" w:rsidRDefault="006745C0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C0" w:rsidRPr="00733AD9" w:rsidRDefault="006745C0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 xml:space="preserve">Базовый целевой показатель </w:t>
            </w:r>
          </w:p>
          <w:p w:rsidR="006745C0" w:rsidRPr="00733AD9" w:rsidRDefault="006745C0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на начало реализации муниципальной программы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0" w:rsidRPr="00733AD9" w:rsidRDefault="006745C0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C0" w:rsidRPr="00733AD9" w:rsidRDefault="006745C0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C0" w:rsidRPr="00733AD9" w:rsidRDefault="006745C0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6745C0" w:rsidRPr="00733AD9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0" w:rsidRPr="00733AD9" w:rsidRDefault="006745C0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0" w:rsidRPr="00733AD9" w:rsidRDefault="006745C0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0" w:rsidRPr="00733AD9" w:rsidRDefault="006745C0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C0" w:rsidRPr="00733AD9" w:rsidRDefault="006745C0" w:rsidP="00733AD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45C0" w:rsidRPr="00733AD9" w:rsidRDefault="006745C0" w:rsidP="00A64A6C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Pr="00733AD9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C0" w:rsidRPr="00733AD9" w:rsidRDefault="006745C0" w:rsidP="00733AD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45C0" w:rsidRPr="00733AD9" w:rsidRDefault="006745C0" w:rsidP="00A64A6C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20 </w:t>
            </w:r>
            <w:r w:rsidRPr="00733AD9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C0" w:rsidRPr="00733AD9" w:rsidRDefault="006745C0" w:rsidP="00733AD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45C0" w:rsidRPr="00733AD9" w:rsidRDefault="006745C0" w:rsidP="00A64A6C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21 </w:t>
            </w:r>
            <w:r w:rsidRPr="00733AD9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C0" w:rsidRPr="00733AD9" w:rsidRDefault="006745C0" w:rsidP="00FD697E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45C0" w:rsidRPr="00733AD9" w:rsidRDefault="006745C0" w:rsidP="00FD697E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22 </w:t>
            </w:r>
            <w:r w:rsidRPr="00733AD9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C0" w:rsidRPr="00733AD9" w:rsidRDefault="006745C0" w:rsidP="00733AD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45C0" w:rsidRPr="00733AD9" w:rsidRDefault="006745C0" w:rsidP="00A64A6C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23 </w:t>
            </w:r>
            <w:r w:rsidRPr="00733AD9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2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0" w:rsidRPr="00733AD9" w:rsidRDefault="006745C0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5C0" w:rsidRPr="00733AD9">
        <w:trPr>
          <w:trHeight w:val="139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0" w:rsidRPr="00733AD9" w:rsidRDefault="006745C0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0" w:rsidRPr="00733AD9" w:rsidRDefault="006745C0" w:rsidP="006371F0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Трудоустроено молодежи в возрасте 14 - 17 лет (чел.)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0" w:rsidRPr="00733AD9" w:rsidRDefault="006745C0" w:rsidP="00FD697E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0" w:rsidRPr="00733AD9" w:rsidRDefault="006745C0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0" w:rsidRPr="00733AD9" w:rsidRDefault="006745C0" w:rsidP="00D1753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0" w:rsidRPr="00733AD9" w:rsidRDefault="006745C0" w:rsidP="00245328">
            <w:pPr>
              <w:pStyle w:val="ConsPlusCell"/>
              <w:tabs>
                <w:tab w:val="left" w:pos="180"/>
                <w:tab w:val="center" w:pos="36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0" w:rsidRPr="00733AD9" w:rsidRDefault="006745C0" w:rsidP="00FD697E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0" w:rsidRPr="00733AD9" w:rsidRDefault="006745C0" w:rsidP="00D1753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0" w:rsidRPr="00733AD9" w:rsidRDefault="006745C0" w:rsidP="006371F0">
            <w:pPr>
              <w:pStyle w:val="ConsPlusCell"/>
              <w:tabs>
                <w:tab w:val="left" w:pos="1290"/>
                <w:tab w:val="center" w:pos="14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6745C0" w:rsidRPr="00733AD9">
        <w:trPr>
          <w:trHeight w:val="20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0" w:rsidRPr="00733AD9" w:rsidRDefault="006745C0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0" w:rsidRPr="00733AD9" w:rsidRDefault="006745C0" w:rsidP="001256A1">
            <w:pPr>
              <w:ind w:left="75"/>
              <w:jc w:val="both"/>
              <w:rPr>
                <w:rFonts w:ascii="Arial" w:hAnsi="Arial" w:cs="Arial"/>
              </w:rPr>
            </w:pPr>
            <w:r w:rsidRPr="00733AD9">
              <w:rPr>
                <w:rFonts w:ascii="Arial" w:hAnsi="Arial" w:cs="Arial"/>
              </w:rPr>
              <w:t>Доля детей и молодежи, вовлеченных в социальную активную деятельность, 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0" w:rsidRPr="00733AD9" w:rsidRDefault="006745C0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0" w:rsidRPr="00733AD9" w:rsidRDefault="006745C0" w:rsidP="00FD697E">
            <w:pPr>
              <w:pStyle w:val="ConsPlusCell"/>
              <w:tabs>
                <w:tab w:val="center" w:pos="36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0" w:rsidRPr="00733AD9" w:rsidRDefault="006745C0" w:rsidP="00FD697E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0" w:rsidRPr="00695A8A" w:rsidRDefault="006745C0" w:rsidP="00A257F7">
            <w:pPr>
              <w:pStyle w:val="ConsPlusCell"/>
              <w:tabs>
                <w:tab w:val="center" w:pos="36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A8A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0" w:rsidRPr="00695A8A" w:rsidRDefault="006745C0" w:rsidP="00FD697E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A8A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0" w:rsidRPr="00695A8A" w:rsidRDefault="006745C0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A8A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2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0" w:rsidRPr="00695A8A" w:rsidRDefault="006745C0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A8A">
              <w:rPr>
                <w:rFonts w:ascii="Arial" w:hAnsi="Arial" w:cs="Arial"/>
                <w:sz w:val="20"/>
                <w:szCs w:val="20"/>
              </w:rPr>
              <w:t>59</w:t>
            </w:r>
          </w:p>
        </w:tc>
      </w:tr>
      <w:tr w:rsidR="006745C0" w:rsidRPr="00733AD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0" w:rsidRPr="00733AD9" w:rsidRDefault="006745C0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0" w:rsidRPr="00733AD9" w:rsidRDefault="006745C0" w:rsidP="008978BD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Доля молодежи, участвующей в мероприятиях гражданско-, военно- патриотической направленности, 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0" w:rsidRPr="00733AD9" w:rsidRDefault="006745C0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0" w:rsidRPr="00733AD9" w:rsidRDefault="006745C0" w:rsidP="00FD697E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0" w:rsidRPr="00733AD9" w:rsidRDefault="006745C0" w:rsidP="00FD697E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0" w:rsidRPr="00695A8A" w:rsidRDefault="006745C0" w:rsidP="00A257F7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A8A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0" w:rsidRPr="00695A8A" w:rsidRDefault="006745C0" w:rsidP="00FD697E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A8A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0" w:rsidRPr="00695A8A" w:rsidRDefault="006745C0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A8A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0" w:rsidRPr="00695A8A" w:rsidRDefault="006745C0" w:rsidP="006371F0">
            <w:pPr>
              <w:jc w:val="center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>49</w:t>
            </w:r>
          </w:p>
        </w:tc>
      </w:tr>
    </w:tbl>
    <w:p w:rsidR="006745C0" w:rsidRPr="001E1607" w:rsidRDefault="006745C0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</w:p>
    <w:p w:rsidR="006745C0" w:rsidRPr="001E1607" w:rsidRDefault="006745C0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</w:p>
    <w:p w:rsidR="006745C0" w:rsidRPr="001E1607" w:rsidRDefault="006745C0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</w:p>
    <w:p w:rsidR="006745C0" w:rsidRPr="001E1607" w:rsidRDefault="006745C0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</w:p>
    <w:p w:rsidR="006745C0" w:rsidRPr="001E1607" w:rsidRDefault="006745C0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</w:p>
    <w:p w:rsidR="006745C0" w:rsidRPr="001E1607" w:rsidRDefault="006745C0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</w:p>
    <w:p w:rsidR="006745C0" w:rsidRPr="001E1607" w:rsidRDefault="006745C0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</w:p>
    <w:p w:rsidR="006745C0" w:rsidRDefault="006745C0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</w:p>
    <w:p w:rsidR="006745C0" w:rsidRDefault="006745C0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</w:p>
    <w:p w:rsidR="006745C0" w:rsidRDefault="006745C0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</w:p>
    <w:p w:rsidR="006745C0" w:rsidRDefault="006745C0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</w:p>
    <w:p w:rsidR="006745C0" w:rsidRDefault="006745C0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</w:p>
    <w:p w:rsidR="006745C0" w:rsidRDefault="006745C0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</w:p>
    <w:p w:rsidR="006745C0" w:rsidRDefault="006745C0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</w:p>
    <w:p w:rsidR="006745C0" w:rsidRDefault="006745C0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</w:p>
    <w:p w:rsidR="006745C0" w:rsidRPr="001E1607" w:rsidRDefault="006745C0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</w:p>
    <w:tbl>
      <w:tblPr>
        <w:tblW w:w="5000" w:type="pct"/>
        <w:tblInd w:w="2" w:type="dxa"/>
        <w:tblLook w:val="00A0"/>
      </w:tblPr>
      <w:tblGrid>
        <w:gridCol w:w="521"/>
        <w:gridCol w:w="2223"/>
        <w:gridCol w:w="1928"/>
        <w:gridCol w:w="1806"/>
        <w:gridCol w:w="1274"/>
        <w:gridCol w:w="817"/>
        <w:gridCol w:w="660"/>
        <w:gridCol w:w="657"/>
        <w:gridCol w:w="768"/>
        <w:gridCol w:w="648"/>
        <w:gridCol w:w="372"/>
        <w:gridCol w:w="900"/>
        <w:gridCol w:w="1428"/>
        <w:gridCol w:w="1351"/>
      </w:tblGrid>
      <w:tr w:rsidR="006745C0" w:rsidRPr="00F80619">
        <w:trPr>
          <w:trHeight w:val="330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5C0" w:rsidRPr="00F80619" w:rsidRDefault="006745C0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1" w:name="RANGE_A1_I60"/>
            <w:bookmarkEnd w:id="1"/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5C0" w:rsidRPr="00F80619" w:rsidRDefault="006745C0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5C0" w:rsidRPr="00F80619" w:rsidRDefault="006745C0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5C0" w:rsidRPr="00F80619" w:rsidRDefault="006745C0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5C0" w:rsidRPr="00F80619" w:rsidRDefault="006745C0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5C0" w:rsidRPr="00F80619" w:rsidRDefault="006745C0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5C0" w:rsidRPr="00F80619" w:rsidRDefault="006745C0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5C0" w:rsidRPr="00BC1D8E" w:rsidRDefault="006745C0" w:rsidP="00733AD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1D8E">
              <w:rPr>
                <w:rFonts w:ascii="Arial" w:hAnsi="Arial" w:cs="Arial"/>
                <w:color w:val="000000"/>
                <w:sz w:val="22"/>
                <w:szCs w:val="22"/>
              </w:rPr>
              <w:t>Таблица №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C1D8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6745C0" w:rsidRPr="00F80619">
        <w:trPr>
          <w:trHeight w:val="360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5C0" w:rsidRPr="00F80619" w:rsidRDefault="006745C0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32" w:type="pct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5C0" w:rsidRPr="00F80619" w:rsidRDefault="006745C0" w:rsidP="00444B1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806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Перечень программных мероприятий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5C0" w:rsidRPr="00F80619" w:rsidRDefault="006745C0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:rsidR="006745C0" w:rsidRPr="00F80619" w:rsidRDefault="006745C0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45C0" w:rsidRPr="00F80619">
        <w:trPr>
          <w:trHeight w:val="330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5C0" w:rsidRPr="00F80619" w:rsidRDefault="006745C0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5C0" w:rsidRPr="00F80619" w:rsidRDefault="006745C0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5C0" w:rsidRPr="00F80619" w:rsidRDefault="006745C0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5C0" w:rsidRPr="00F80619" w:rsidRDefault="006745C0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5C0" w:rsidRPr="00F80619" w:rsidRDefault="006745C0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5C0" w:rsidRPr="00F80619" w:rsidRDefault="006745C0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5C0" w:rsidRPr="00F80619" w:rsidRDefault="006745C0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5C0" w:rsidRPr="00F80619" w:rsidRDefault="006745C0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5C0" w:rsidRPr="00F80619" w:rsidRDefault="006745C0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:rsidR="006745C0" w:rsidRPr="00F80619" w:rsidRDefault="006745C0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45C0" w:rsidRPr="00F80619">
        <w:trPr>
          <w:trHeight w:val="275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619">
              <w:rPr>
                <w:rFonts w:ascii="Arial" w:hAnsi="Arial" w:cs="Arial"/>
                <w:color w:val="000000"/>
                <w:sz w:val="18"/>
                <w:szCs w:val="18"/>
              </w:rPr>
              <w:t xml:space="preserve">№ 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619">
              <w:rPr>
                <w:rFonts w:ascii="Arial" w:hAnsi="Arial" w:cs="Arial"/>
                <w:color w:val="000000"/>
                <w:sz w:val="18"/>
                <w:szCs w:val="18"/>
              </w:rPr>
              <w:t>Мероприятия муниципальной программы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619">
              <w:rPr>
                <w:rFonts w:ascii="Arial" w:hAnsi="Arial" w:cs="Arial"/>
                <w:color w:val="000000"/>
                <w:sz w:val="18"/>
                <w:szCs w:val="18"/>
              </w:rPr>
              <w:t>Ответственный исполнитель / соисполнитель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619">
              <w:rPr>
                <w:rFonts w:ascii="Arial" w:hAnsi="Arial" w:cs="Arial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45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619">
              <w:rPr>
                <w:rFonts w:ascii="Arial" w:hAnsi="Arial" w:cs="Arial"/>
                <w:color w:val="000000"/>
                <w:sz w:val="18"/>
                <w:szCs w:val="18"/>
              </w:rPr>
              <w:t>Финансовые затраты на реализацию (тыс. рублей)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45C0" w:rsidRPr="00F80619">
        <w:trPr>
          <w:trHeight w:val="70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45C0" w:rsidRPr="00F80619" w:rsidRDefault="006745C0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45C0" w:rsidRPr="00F80619" w:rsidRDefault="006745C0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45C0" w:rsidRPr="00F80619" w:rsidRDefault="006745C0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45C0" w:rsidRPr="00F80619" w:rsidRDefault="006745C0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619"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6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619">
              <w:rPr>
                <w:rFonts w:ascii="Arial" w:hAnsi="Arial" w:cs="Arial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45C0" w:rsidRPr="00F80619">
        <w:trPr>
          <w:trHeight w:val="315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45C0" w:rsidRPr="00F80619" w:rsidRDefault="006745C0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45C0" w:rsidRPr="00F80619" w:rsidRDefault="006745C0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45C0" w:rsidRPr="00F80619" w:rsidRDefault="006745C0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45C0" w:rsidRPr="00F80619" w:rsidRDefault="006745C0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45C0" w:rsidRPr="00F80619" w:rsidRDefault="006745C0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A64A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619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A64A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619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A64A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619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A64A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619">
              <w:rPr>
                <w:rFonts w:ascii="Arial" w:hAnsi="Arial"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5C0" w:rsidRPr="00F80619" w:rsidRDefault="006745C0" w:rsidP="00A64A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619">
              <w:rPr>
                <w:rFonts w:ascii="Arial" w:hAnsi="Arial" w:cs="Arial"/>
                <w:color w:val="000000"/>
                <w:sz w:val="18"/>
                <w:szCs w:val="18"/>
              </w:rPr>
              <w:t>2023</w:t>
            </w:r>
          </w:p>
        </w:tc>
      </w:tr>
      <w:tr w:rsidR="006745C0" w:rsidRPr="00F80619">
        <w:trPr>
          <w:trHeight w:val="7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61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61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61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61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61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61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61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61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61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61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6745C0" w:rsidRPr="00F80619">
        <w:trPr>
          <w:trHeight w:val="7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619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80619">
              <w:rPr>
                <w:rFonts w:ascii="Arial" w:hAnsi="Arial" w:cs="Arial"/>
                <w:color w:val="000000"/>
                <w:sz w:val="18"/>
                <w:szCs w:val="18"/>
              </w:rPr>
              <w:t>Временное трудоустройство подростков в возрасте от 14 до 17 лет и профессиональная ориентация несовершеннолетних (показатель №1, 2, 3)</w:t>
            </w:r>
          </w:p>
        </w:tc>
        <w:tc>
          <w:tcPr>
            <w:tcW w:w="6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619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учреждение «Администрация сельского поселения Сингапай»/</w:t>
            </w:r>
            <w:r w:rsidRPr="00F80619">
              <w:rPr>
                <w:rFonts w:ascii="Arial" w:hAnsi="Arial" w:cs="Arial"/>
                <w:sz w:val="18"/>
                <w:szCs w:val="18"/>
              </w:rPr>
              <w:t xml:space="preserve"> МКУ «Управление административно- хозяйственного обеспечения»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619"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7E58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0619">
              <w:rPr>
                <w:rFonts w:ascii="Arial" w:hAnsi="Arial" w:cs="Arial"/>
                <w:b/>
                <w:bCs/>
                <w:sz w:val="18"/>
                <w:szCs w:val="18"/>
              </w:rPr>
              <w:t>3144,38000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0619">
              <w:rPr>
                <w:rFonts w:ascii="Arial" w:hAnsi="Arial" w:cs="Arial"/>
                <w:b/>
                <w:bCs/>
                <w:sz w:val="18"/>
                <w:szCs w:val="18"/>
              </w:rPr>
              <w:t>628,87600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D425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0619">
              <w:rPr>
                <w:rFonts w:ascii="Arial" w:hAnsi="Arial" w:cs="Arial"/>
                <w:b/>
                <w:bCs/>
                <w:sz w:val="18"/>
                <w:szCs w:val="18"/>
              </w:rPr>
              <w:t>628,87600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D425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0619">
              <w:rPr>
                <w:rFonts w:ascii="Arial" w:hAnsi="Arial" w:cs="Arial"/>
                <w:b/>
                <w:bCs/>
                <w:sz w:val="18"/>
                <w:szCs w:val="18"/>
              </w:rPr>
              <w:t>628,87600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D425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0619">
              <w:rPr>
                <w:rFonts w:ascii="Arial" w:hAnsi="Arial" w:cs="Arial"/>
                <w:b/>
                <w:bCs/>
                <w:sz w:val="18"/>
                <w:szCs w:val="18"/>
              </w:rPr>
              <w:t>628,87600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5C0" w:rsidRPr="00F80619" w:rsidRDefault="006745C0" w:rsidP="00D425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0619">
              <w:rPr>
                <w:rFonts w:ascii="Arial" w:hAnsi="Arial" w:cs="Arial"/>
                <w:b/>
                <w:bCs/>
                <w:sz w:val="18"/>
                <w:szCs w:val="18"/>
              </w:rPr>
              <w:t>628,87600</w:t>
            </w:r>
          </w:p>
        </w:tc>
      </w:tr>
      <w:tr w:rsidR="006745C0" w:rsidRPr="00F80619">
        <w:trPr>
          <w:trHeight w:val="371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5C0" w:rsidRPr="00F80619" w:rsidRDefault="006745C0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5C0" w:rsidRPr="00F80619" w:rsidRDefault="006745C0" w:rsidP="00733AD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5C0" w:rsidRPr="00F80619" w:rsidRDefault="006745C0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619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AF71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5C0" w:rsidRPr="00F80619" w:rsidRDefault="006745C0" w:rsidP="00AF71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45C0" w:rsidRPr="00F80619" w:rsidRDefault="006745C0" w:rsidP="00AF71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45C0" w:rsidRPr="00F80619">
        <w:trPr>
          <w:trHeight w:val="7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5C0" w:rsidRPr="00F80619" w:rsidRDefault="006745C0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5C0" w:rsidRPr="00F80619" w:rsidRDefault="006745C0" w:rsidP="00733AD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5C0" w:rsidRPr="00F80619" w:rsidRDefault="006745C0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619">
              <w:rPr>
                <w:rFonts w:ascii="Arial" w:hAnsi="Arial" w:cs="Arial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45C0" w:rsidRPr="00F80619" w:rsidRDefault="006745C0" w:rsidP="00733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45C0" w:rsidRPr="00F80619">
        <w:trPr>
          <w:trHeight w:val="7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5C0" w:rsidRPr="00F80619" w:rsidRDefault="006745C0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5C0" w:rsidRPr="00F80619" w:rsidRDefault="006745C0" w:rsidP="00733AD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5C0" w:rsidRPr="00F80619" w:rsidRDefault="006745C0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619">
              <w:rPr>
                <w:rFonts w:ascii="Arial" w:hAnsi="Arial" w:cs="Arial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45C0" w:rsidRPr="00F80619">
        <w:trPr>
          <w:trHeight w:val="7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5C0" w:rsidRPr="00F80619" w:rsidRDefault="006745C0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2" w:name="_Hlk502870468"/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5C0" w:rsidRPr="00F80619" w:rsidRDefault="006745C0" w:rsidP="00733AD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5C0" w:rsidRPr="00F80619" w:rsidRDefault="006745C0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619">
              <w:rPr>
                <w:rFonts w:ascii="Arial" w:hAnsi="Arial" w:cs="Arial"/>
                <w:color w:val="000000"/>
                <w:sz w:val="18"/>
                <w:szCs w:val="18"/>
              </w:rPr>
              <w:t xml:space="preserve"> бюджет сельского поселения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AF71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3144,38000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7E5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628,87600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7E5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628,87600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7E5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628,87600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7E5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628,87600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5C0" w:rsidRPr="00F80619" w:rsidRDefault="006745C0" w:rsidP="007E5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628,87600</w:t>
            </w:r>
          </w:p>
        </w:tc>
      </w:tr>
      <w:bookmarkEnd w:id="2"/>
      <w:tr w:rsidR="006745C0" w:rsidRPr="00F80619">
        <w:trPr>
          <w:trHeight w:val="7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C0" w:rsidRPr="00F80619" w:rsidRDefault="006745C0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45C0" w:rsidRPr="00F80619" w:rsidRDefault="006745C0" w:rsidP="00733AD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45C0" w:rsidRPr="00F80619" w:rsidRDefault="006745C0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619">
              <w:rPr>
                <w:rFonts w:ascii="Arial" w:hAnsi="Arial" w:cs="Arial"/>
                <w:color w:val="000000"/>
                <w:sz w:val="18"/>
                <w:szCs w:val="18"/>
              </w:rPr>
              <w:t>иные  источники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45C0" w:rsidRPr="00F80619">
        <w:trPr>
          <w:trHeight w:val="7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80619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52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0619">
              <w:rPr>
                <w:rFonts w:ascii="Arial" w:hAnsi="Arial" w:cs="Arial"/>
                <w:b/>
                <w:bCs/>
                <w:sz w:val="18"/>
                <w:szCs w:val="18"/>
              </w:rPr>
              <w:t>Всего по муниципальной программе</w:t>
            </w:r>
          </w:p>
          <w:p w:rsidR="006745C0" w:rsidRPr="00F80619" w:rsidRDefault="006745C0" w:rsidP="00733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B310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619"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7E58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0619">
              <w:rPr>
                <w:rFonts w:ascii="Arial" w:hAnsi="Arial" w:cs="Arial"/>
                <w:b/>
                <w:bCs/>
                <w:sz w:val="18"/>
                <w:szCs w:val="18"/>
              </w:rPr>
              <w:t>3144,38000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7E58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0619">
              <w:rPr>
                <w:rFonts w:ascii="Arial" w:hAnsi="Arial" w:cs="Arial"/>
                <w:b/>
                <w:bCs/>
                <w:sz w:val="18"/>
                <w:szCs w:val="18"/>
              </w:rPr>
              <w:t>628,87600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7E58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0619">
              <w:rPr>
                <w:rFonts w:ascii="Arial" w:hAnsi="Arial" w:cs="Arial"/>
                <w:b/>
                <w:bCs/>
                <w:sz w:val="18"/>
                <w:szCs w:val="18"/>
              </w:rPr>
              <w:t>628,87600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7E58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0619">
              <w:rPr>
                <w:rFonts w:ascii="Arial" w:hAnsi="Arial" w:cs="Arial"/>
                <w:b/>
                <w:bCs/>
                <w:sz w:val="18"/>
                <w:szCs w:val="18"/>
              </w:rPr>
              <w:t>628,87600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7E58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0619">
              <w:rPr>
                <w:rFonts w:ascii="Arial" w:hAnsi="Arial" w:cs="Arial"/>
                <w:b/>
                <w:bCs/>
                <w:sz w:val="18"/>
                <w:szCs w:val="18"/>
              </w:rPr>
              <w:t>628,87600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5C0" w:rsidRPr="00F80619" w:rsidRDefault="006745C0" w:rsidP="007E58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0619">
              <w:rPr>
                <w:rFonts w:ascii="Arial" w:hAnsi="Arial" w:cs="Arial"/>
                <w:b/>
                <w:bCs/>
                <w:sz w:val="18"/>
                <w:szCs w:val="18"/>
              </w:rPr>
              <w:t>628,87600</w:t>
            </w:r>
          </w:p>
        </w:tc>
      </w:tr>
      <w:tr w:rsidR="006745C0" w:rsidRPr="00F80619">
        <w:trPr>
          <w:trHeight w:val="3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45C0" w:rsidRPr="00F80619" w:rsidRDefault="006745C0" w:rsidP="00733AD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5C0" w:rsidRPr="00F80619" w:rsidRDefault="006745C0" w:rsidP="00733A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5C0" w:rsidRPr="00F80619" w:rsidRDefault="006745C0" w:rsidP="00B310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619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B310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B310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B310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B310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B310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5C0" w:rsidRPr="00F80619" w:rsidRDefault="006745C0" w:rsidP="00B310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45C0" w:rsidRPr="00F80619" w:rsidRDefault="006745C0" w:rsidP="00B310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45C0" w:rsidRPr="00F80619">
        <w:trPr>
          <w:trHeight w:val="7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45C0" w:rsidRPr="00F80619" w:rsidRDefault="006745C0" w:rsidP="00733AD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5C0" w:rsidRPr="00F80619" w:rsidRDefault="006745C0" w:rsidP="00733A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5C0" w:rsidRPr="00F80619" w:rsidRDefault="006745C0" w:rsidP="00B310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619">
              <w:rPr>
                <w:rFonts w:ascii="Arial" w:hAnsi="Arial" w:cs="Arial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B310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B310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B310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B310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B310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5C0" w:rsidRPr="00F80619" w:rsidRDefault="006745C0" w:rsidP="00B310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45C0" w:rsidRPr="00F80619" w:rsidRDefault="006745C0" w:rsidP="00B310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45C0" w:rsidRPr="00F80619">
        <w:trPr>
          <w:trHeight w:val="7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45C0" w:rsidRPr="00F80619" w:rsidRDefault="006745C0" w:rsidP="00733AD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5C0" w:rsidRPr="00F80619" w:rsidRDefault="006745C0" w:rsidP="00733A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5C0" w:rsidRPr="00F80619" w:rsidRDefault="006745C0" w:rsidP="00B310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619">
              <w:rPr>
                <w:rFonts w:ascii="Arial" w:hAnsi="Arial" w:cs="Arial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B310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B310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B310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B310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B310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5C0" w:rsidRPr="00F80619" w:rsidRDefault="006745C0" w:rsidP="00B310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45C0" w:rsidRPr="00F80619">
        <w:trPr>
          <w:trHeight w:val="7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45C0" w:rsidRPr="00F80619" w:rsidRDefault="006745C0" w:rsidP="00733AD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bookmarkStart w:id="3" w:name="_Hlk502870699"/>
          </w:p>
        </w:tc>
        <w:tc>
          <w:tcPr>
            <w:tcW w:w="13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5C0" w:rsidRPr="00F80619" w:rsidRDefault="006745C0" w:rsidP="00733A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5C0" w:rsidRPr="00F80619" w:rsidRDefault="006745C0" w:rsidP="00B310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619">
              <w:rPr>
                <w:rFonts w:ascii="Arial" w:hAnsi="Arial" w:cs="Arial"/>
                <w:color w:val="000000"/>
                <w:sz w:val="18"/>
                <w:szCs w:val="18"/>
              </w:rPr>
              <w:t xml:space="preserve"> бюджет сельского поселения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7E5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3144,38000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7E5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628,87600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7E5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628,87600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7E5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628,87600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7E5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628,87600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5C0" w:rsidRPr="00F80619" w:rsidRDefault="006745C0" w:rsidP="007E5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628,87600</w:t>
            </w:r>
          </w:p>
        </w:tc>
      </w:tr>
      <w:bookmarkEnd w:id="3"/>
      <w:tr w:rsidR="006745C0" w:rsidRPr="00F80619">
        <w:trPr>
          <w:trHeight w:val="7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C0" w:rsidRPr="00F80619" w:rsidRDefault="006745C0" w:rsidP="00733AD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C0" w:rsidRPr="00F80619" w:rsidRDefault="006745C0" w:rsidP="00733A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5C0" w:rsidRPr="00F80619" w:rsidRDefault="006745C0" w:rsidP="00B310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619">
              <w:rPr>
                <w:rFonts w:ascii="Arial" w:hAnsi="Arial" w:cs="Arial"/>
                <w:color w:val="000000"/>
                <w:sz w:val="18"/>
                <w:szCs w:val="18"/>
              </w:rPr>
              <w:t>иные  источники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5C0" w:rsidRPr="00F80619" w:rsidRDefault="006745C0" w:rsidP="00B310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5C0" w:rsidRPr="00F80619" w:rsidRDefault="006745C0" w:rsidP="00B310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5C0" w:rsidRPr="00F80619" w:rsidRDefault="006745C0" w:rsidP="00B310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5C0" w:rsidRPr="00F80619" w:rsidRDefault="006745C0" w:rsidP="00B310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5C0" w:rsidRPr="00F80619" w:rsidRDefault="006745C0" w:rsidP="00B310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5C0" w:rsidRPr="00F80619" w:rsidRDefault="006745C0" w:rsidP="00B310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45C0" w:rsidRPr="00F80619">
        <w:trPr>
          <w:trHeight w:val="7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C0" w:rsidRPr="00F80619" w:rsidRDefault="006745C0" w:rsidP="00733AD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5C0" w:rsidRPr="00F80619" w:rsidRDefault="006745C0" w:rsidP="00733A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45C0" w:rsidRPr="00F80619">
        <w:trPr>
          <w:trHeight w:val="70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5C0" w:rsidRPr="00F80619" w:rsidRDefault="006745C0" w:rsidP="00733AD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5C0" w:rsidRPr="00F80619" w:rsidRDefault="006745C0" w:rsidP="00733AD9">
            <w:pPr>
              <w:rPr>
                <w:rFonts w:ascii="Arial" w:hAnsi="Arial" w:cs="Arial"/>
                <w:sz w:val="18"/>
                <w:szCs w:val="18"/>
              </w:rPr>
            </w:pPr>
          </w:p>
          <w:p w:rsidR="006745C0" w:rsidRPr="00F80619" w:rsidRDefault="006745C0" w:rsidP="00733AD9">
            <w:pPr>
              <w:rPr>
                <w:rFonts w:ascii="Arial" w:hAnsi="Arial" w:cs="Arial"/>
                <w:sz w:val="18"/>
                <w:szCs w:val="18"/>
              </w:rPr>
            </w:pPr>
          </w:p>
          <w:p w:rsidR="006745C0" w:rsidRPr="00F80619" w:rsidRDefault="006745C0" w:rsidP="00733AD9">
            <w:pPr>
              <w:rPr>
                <w:rFonts w:ascii="Arial" w:hAnsi="Arial" w:cs="Arial"/>
                <w:sz w:val="18"/>
                <w:szCs w:val="18"/>
              </w:rPr>
            </w:pPr>
          </w:p>
          <w:p w:rsidR="006745C0" w:rsidRPr="00F80619" w:rsidRDefault="006745C0" w:rsidP="00733AD9">
            <w:pPr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5C0" w:rsidRPr="00F80619" w:rsidRDefault="006745C0" w:rsidP="003708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0619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5C0" w:rsidRPr="00F80619" w:rsidRDefault="006745C0" w:rsidP="0037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5C0" w:rsidRPr="00F80619" w:rsidRDefault="006745C0" w:rsidP="0037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5C0" w:rsidRPr="00F80619" w:rsidRDefault="006745C0" w:rsidP="0037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5C0" w:rsidRPr="00F80619" w:rsidRDefault="006745C0" w:rsidP="0037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5C0" w:rsidRPr="00F80619" w:rsidRDefault="006745C0" w:rsidP="0037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5C0" w:rsidRPr="00F80619" w:rsidRDefault="006745C0" w:rsidP="0037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45C0" w:rsidRPr="00F80619">
        <w:trPr>
          <w:trHeight w:val="70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5C0" w:rsidRPr="00F80619" w:rsidRDefault="006745C0" w:rsidP="00733AD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5C0" w:rsidRPr="00F80619" w:rsidRDefault="006745C0" w:rsidP="00733A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5C0" w:rsidRPr="00F80619" w:rsidRDefault="006745C0" w:rsidP="003708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619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37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37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37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37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37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5C0" w:rsidRPr="00F80619" w:rsidRDefault="006745C0" w:rsidP="0037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45C0" w:rsidRPr="00F80619" w:rsidRDefault="006745C0" w:rsidP="0037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45C0" w:rsidRPr="00F80619">
        <w:trPr>
          <w:trHeight w:val="465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5C0" w:rsidRPr="00F80619" w:rsidRDefault="006745C0" w:rsidP="00733AD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5C0" w:rsidRPr="00F80619" w:rsidRDefault="006745C0" w:rsidP="00733A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5C0" w:rsidRPr="00F80619" w:rsidRDefault="006745C0" w:rsidP="00733AD9">
            <w:pPr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45C0" w:rsidRPr="00F80619">
        <w:trPr>
          <w:trHeight w:val="70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5C0" w:rsidRPr="00F80619" w:rsidRDefault="006745C0" w:rsidP="00733AD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5C0" w:rsidRPr="00F80619" w:rsidRDefault="006745C0" w:rsidP="00733A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5C0" w:rsidRPr="00F80619" w:rsidRDefault="006745C0" w:rsidP="00733AD9">
            <w:pPr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бюджет района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45C0" w:rsidRPr="00F80619">
        <w:trPr>
          <w:trHeight w:val="465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5C0" w:rsidRPr="00F80619" w:rsidRDefault="006745C0" w:rsidP="00733AD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5C0" w:rsidRPr="00F80619" w:rsidRDefault="006745C0" w:rsidP="00733A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5C0" w:rsidRPr="00F80619" w:rsidRDefault="006745C0" w:rsidP="00733AD9">
            <w:pPr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45C0" w:rsidRPr="00F80619">
        <w:trPr>
          <w:trHeight w:val="70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C0" w:rsidRPr="00F80619" w:rsidRDefault="006745C0" w:rsidP="00733AD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C0" w:rsidRPr="00F80619" w:rsidRDefault="006745C0" w:rsidP="00733A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5C0" w:rsidRPr="00F80619" w:rsidRDefault="006745C0" w:rsidP="00733AD9">
            <w:pPr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иные источники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45C0" w:rsidRPr="00F80619">
        <w:trPr>
          <w:trHeight w:val="7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5C0" w:rsidRPr="00F80619" w:rsidRDefault="006745C0" w:rsidP="00733AD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5C0" w:rsidRPr="00F80619" w:rsidRDefault="006745C0" w:rsidP="00733AD9">
            <w:pPr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прочие расходы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5C0" w:rsidRPr="00F80619" w:rsidRDefault="006745C0" w:rsidP="00733AD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0619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7E58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0619">
              <w:rPr>
                <w:rFonts w:ascii="Arial" w:hAnsi="Arial" w:cs="Arial"/>
                <w:b/>
                <w:bCs/>
                <w:sz w:val="18"/>
                <w:szCs w:val="18"/>
              </w:rPr>
              <w:t>3144,38000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7E58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0619">
              <w:rPr>
                <w:rFonts w:ascii="Arial" w:hAnsi="Arial" w:cs="Arial"/>
                <w:b/>
                <w:bCs/>
                <w:sz w:val="18"/>
                <w:szCs w:val="18"/>
              </w:rPr>
              <w:t>628,87600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7E58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0619">
              <w:rPr>
                <w:rFonts w:ascii="Arial" w:hAnsi="Arial" w:cs="Arial"/>
                <w:b/>
                <w:bCs/>
                <w:sz w:val="18"/>
                <w:szCs w:val="18"/>
              </w:rPr>
              <w:t>628,87600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7E58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0619">
              <w:rPr>
                <w:rFonts w:ascii="Arial" w:hAnsi="Arial" w:cs="Arial"/>
                <w:b/>
                <w:bCs/>
                <w:sz w:val="18"/>
                <w:szCs w:val="18"/>
              </w:rPr>
              <w:t>628,87600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7E58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0619">
              <w:rPr>
                <w:rFonts w:ascii="Arial" w:hAnsi="Arial" w:cs="Arial"/>
                <w:b/>
                <w:bCs/>
                <w:sz w:val="18"/>
                <w:szCs w:val="18"/>
              </w:rPr>
              <w:t>628,87600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5C0" w:rsidRPr="00F80619" w:rsidRDefault="006745C0" w:rsidP="007E58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0619">
              <w:rPr>
                <w:rFonts w:ascii="Arial" w:hAnsi="Arial" w:cs="Arial"/>
                <w:b/>
                <w:bCs/>
                <w:sz w:val="18"/>
                <w:szCs w:val="18"/>
              </w:rPr>
              <w:t>628,87600</w:t>
            </w:r>
          </w:p>
        </w:tc>
      </w:tr>
      <w:tr w:rsidR="006745C0" w:rsidRPr="00F80619">
        <w:trPr>
          <w:trHeight w:val="70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5C0" w:rsidRPr="00F80619" w:rsidRDefault="006745C0" w:rsidP="00733AD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5C0" w:rsidRPr="00F80619" w:rsidRDefault="006745C0" w:rsidP="00733A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5C0" w:rsidRPr="00F80619" w:rsidRDefault="006745C0" w:rsidP="003708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619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37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37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37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37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37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5C0" w:rsidRPr="00F80619" w:rsidRDefault="006745C0" w:rsidP="0037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45C0" w:rsidRPr="00F80619">
        <w:trPr>
          <w:trHeight w:val="465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5C0" w:rsidRPr="00F80619" w:rsidRDefault="006745C0" w:rsidP="00733AD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5C0" w:rsidRPr="00F80619" w:rsidRDefault="006745C0" w:rsidP="00733A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5C0" w:rsidRPr="00F80619" w:rsidRDefault="006745C0" w:rsidP="00733AD9">
            <w:pPr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37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37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37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37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37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5C0" w:rsidRPr="00F80619" w:rsidRDefault="006745C0" w:rsidP="0037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45C0" w:rsidRPr="00F80619" w:rsidRDefault="006745C0" w:rsidP="0037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45C0" w:rsidRPr="00F80619">
        <w:trPr>
          <w:trHeight w:val="70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5C0" w:rsidRPr="00F80619" w:rsidRDefault="006745C0" w:rsidP="00733AD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5C0" w:rsidRPr="00F80619" w:rsidRDefault="006745C0" w:rsidP="00733A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5C0" w:rsidRPr="00F80619" w:rsidRDefault="006745C0" w:rsidP="00733AD9">
            <w:pPr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бюджет района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37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37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37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37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37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5C0" w:rsidRPr="00F80619" w:rsidRDefault="006745C0" w:rsidP="0037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45C0" w:rsidRPr="00F80619">
        <w:trPr>
          <w:trHeight w:val="465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5C0" w:rsidRPr="00F80619" w:rsidRDefault="006745C0" w:rsidP="00733AD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5C0" w:rsidRPr="00F80619" w:rsidRDefault="006745C0" w:rsidP="00733A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5C0" w:rsidRPr="00F80619" w:rsidRDefault="006745C0" w:rsidP="00733AD9">
            <w:pPr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7E5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3144,38000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7E5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628,87600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7E5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628,87600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7E5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628,87600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7E5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628,87600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5C0" w:rsidRPr="00F80619" w:rsidRDefault="006745C0" w:rsidP="007E5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628,87600</w:t>
            </w:r>
          </w:p>
        </w:tc>
      </w:tr>
      <w:tr w:rsidR="006745C0" w:rsidRPr="00F80619">
        <w:trPr>
          <w:trHeight w:val="70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C0" w:rsidRPr="00F80619" w:rsidRDefault="006745C0" w:rsidP="00733AD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C0" w:rsidRPr="00F80619" w:rsidRDefault="006745C0" w:rsidP="00733A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5C0" w:rsidRPr="00F80619" w:rsidRDefault="006745C0" w:rsidP="00733AD9">
            <w:pPr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иные источники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5C0" w:rsidRPr="00F80619" w:rsidRDefault="006745C0" w:rsidP="0037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5C0" w:rsidRPr="00F80619" w:rsidRDefault="006745C0" w:rsidP="0037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5C0" w:rsidRPr="00F80619" w:rsidRDefault="006745C0" w:rsidP="0037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5C0" w:rsidRPr="00F80619" w:rsidRDefault="006745C0" w:rsidP="0037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5C0" w:rsidRPr="00F80619" w:rsidRDefault="006745C0" w:rsidP="0037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5C0" w:rsidRPr="00F80619" w:rsidRDefault="006745C0" w:rsidP="0037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45C0" w:rsidRPr="00F80619">
        <w:trPr>
          <w:trHeight w:val="7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C0" w:rsidRPr="00F80619" w:rsidRDefault="006745C0" w:rsidP="00733AD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0" w:rsidRPr="00F80619" w:rsidRDefault="006745C0" w:rsidP="00733AD9">
            <w:pPr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5C0" w:rsidRPr="00F80619" w:rsidRDefault="006745C0" w:rsidP="00733AD9">
            <w:pPr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45C0" w:rsidRPr="00F80619">
        <w:trPr>
          <w:trHeight w:val="70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5C0" w:rsidRPr="00F80619" w:rsidRDefault="006745C0" w:rsidP="00733AD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5C0" w:rsidRPr="00F80619" w:rsidRDefault="006745C0" w:rsidP="00733AD9">
            <w:pPr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Ответственный исполнитель (Муниципальное учреждение «Администрация  сельского поселения Сингапай»)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5C0" w:rsidRPr="00F80619" w:rsidRDefault="006745C0" w:rsidP="00733AD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0619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5C0" w:rsidRPr="00F80619" w:rsidRDefault="006745C0" w:rsidP="002621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0619">
              <w:rPr>
                <w:rFonts w:ascii="Arial" w:hAnsi="Arial" w:cs="Arial"/>
                <w:b/>
                <w:bCs/>
                <w:sz w:val="18"/>
                <w:szCs w:val="18"/>
              </w:rPr>
              <w:t>1595,00000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5C0" w:rsidRPr="00F80619" w:rsidRDefault="006745C0" w:rsidP="00EA39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0619">
              <w:rPr>
                <w:rFonts w:ascii="Arial" w:hAnsi="Arial" w:cs="Arial"/>
                <w:b/>
                <w:bCs/>
                <w:sz w:val="18"/>
                <w:szCs w:val="18"/>
              </w:rPr>
              <w:t>319,00000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0619">
              <w:rPr>
                <w:rFonts w:ascii="Arial" w:hAnsi="Arial" w:cs="Arial"/>
                <w:b/>
                <w:bCs/>
                <w:sz w:val="18"/>
                <w:szCs w:val="18"/>
              </w:rPr>
              <w:t>319,00000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5C0" w:rsidRPr="00F80619" w:rsidRDefault="006745C0" w:rsidP="00B310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0619">
              <w:rPr>
                <w:rFonts w:ascii="Arial" w:hAnsi="Arial" w:cs="Arial"/>
                <w:b/>
                <w:bCs/>
                <w:sz w:val="18"/>
                <w:szCs w:val="18"/>
              </w:rPr>
              <w:t>319,00000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0619">
              <w:rPr>
                <w:rFonts w:ascii="Arial" w:hAnsi="Arial" w:cs="Arial"/>
                <w:b/>
                <w:bCs/>
                <w:sz w:val="18"/>
                <w:szCs w:val="18"/>
              </w:rPr>
              <w:t>319,00000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5C0" w:rsidRPr="00F80619" w:rsidRDefault="006745C0" w:rsidP="00AF71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0619">
              <w:rPr>
                <w:rFonts w:ascii="Arial" w:hAnsi="Arial" w:cs="Arial"/>
                <w:b/>
                <w:bCs/>
                <w:sz w:val="18"/>
                <w:szCs w:val="18"/>
              </w:rPr>
              <w:t>319,00000</w:t>
            </w:r>
          </w:p>
        </w:tc>
      </w:tr>
      <w:tr w:rsidR="006745C0" w:rsidRPr="00F80619">
        <w:trPr>
          <w:trHeight w:val="233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5C0" w:rsidRPr="00F80619" w:rsidRDefault="006745C0" w:rsidP="00733AD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5C0" w:rsidRPr="00F80619" w:rsidRDefault="006745C0" w:rsidP="00733A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5C0" w:rsidRPr="00F80619" w:rsidRDefault="006745C0" w:rsidP="003708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619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37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37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37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37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37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5C0" w:rsidRPr="00F80619" w:rsidRDefault="006745C0" w:rsidP="0037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45C0" w:rsidRPr="00F80619" w:rsidRDefault="006745C0" w:rsidP="0037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45C0" w:rsidRPr="00F80619">
        <w:trPr>
          <w:trHeight w:val="232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5C0" w:rsidRPr="00F80619" w:rsidRDefault="006745C0" w:rsidP="00733AD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5C0" w:rsidRPr="00F80619" w:rsidRDefault="006745C0" w:rsidP="00733A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5C0" w:rsidRPr="00F80619" w:rsidRDefault="006745C0" w:rsidP="00733AD9">
            <w:pPr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37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37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37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37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37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5C0" w:rsidRPr="00F80619" w:rsidRDefault="006745C0" w:rsidP="0037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45C0" w:rsidRPr="00F80619" w:rsidRDefault="006745C0" w:rsidP="0037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45C0" w:rsidRPr="00F80619">
        <w:trPr>
          <w:trHeight w:val="70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5C0" w:rsidRPr="00F80619" w:rsidRDefault="006745C0" w:rsidP="00733AD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5C0" w:rsidRPr="00F80619" w:rsidRDefault="006745C0" w:rsidP="00733A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5C0" w:rsidRPr="00F80619" w:rsidRDefault="006745C0" w:rsidP="00733AD9">
            <w:pPr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бюджет района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45C0" w:rsidRPr="00F80619">
        <w:trPr>
          <w:trHeight w:val="465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5C0" w:rsidRPr="00F80619" w:rsidRDefault="006745C0" w:rsidP="00733AD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5C0" w:rsidRPr="00F80619" w:rsidRDefault="006745C0" w:rsidP="00733A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5C0" w:rsidRPr="00F80619" w:rsidRDefault="006745C0" w:rsidP="00733AD9">
            <w:pPr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5C0" w:rsidRPr="00F80619" w:rsidRDefault="006745C0" w:rsidP="00AF71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1595,00000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5C0" w:rsidRPr="00F80619" w:rsidRDefault="006745C0" w:rsidP="007E5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319,00000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5C0" w:rsidRPr="00F80619" w:rsidRDefault="006745C0" w:rsidP="007E5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319,00000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5C0" w:rsidRPr="00F80619" w:rsidRDefault="006745C0" w:rsidP="007E5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319,00000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5C0" w:rsidRPr="00F80619" w:rsidRDefault="006745C0" w:rsidP="007E5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319,00000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5C0" w:rsidRPr="00F80619" w:rsidRDefault="006745C0" w:rsidP="007E5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319,00000</w:t>
            </w:r>
          </w:p>
        </w:tc>
      </w:tr>
      <w:tr w:rsidR="006745C0" w:rsidRPr="00F80619">
        <w:trPr>
          <w:trHeight w:val="70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C0" w:rsidRPr="00F80619" w:rsidRDefault="006745C0" w:rsidP="00733AD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C0" w:rsidRPr="00F80619" w:rsidRDefault="006745C0" w:rsidP="00733A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5C0" w:rsidRPr="00F80619" w:rsidRDefault="006745C0" w:rsidP="00733AD9">
            <w:pPr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иные источники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45C0" w:rsidRPr="00F80619">
        <w:trPr>
          <w:trHeight w:val="70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5C0" w:rsidRPr="00F80619" w:rsidRDefault="006745C0" w:rsidP="00733AD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5C0" w:rsidRPr="00F80619" w:rsidRDefault="006745C0" w:rsidP="00733AD9">
            <w:pPr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Соисполнитель 1 (МКУ «Управление административно- хозяйственного обеспечения»)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5C0" w:rsidRPr="00F80619" w:rsidRDefault="006745C0" w:rsidP="00733AD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0619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0619">
              <w:rPr>
                <w:rFonts w:ascii="Arial" w:hAnsi="Arial" w:cs="Arial"/>
                <w:b/>
                <w:bCs/>
                <w:sz w:val="18"/>
                <w:szCs w:val="18"/>
              </w:rPr>
              <w:t>1549,38000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0619">
              <w:rPr>
                <w:rFonts w:ascii="Arial" w:hAnsi="Arial" w:cs="Arial"/>
                <w:b/>
                <w:bCs/>
                <w:sz w:val="18"/>
                <w:szCs w:val="18"/>
              </w:rPr>
              <w:t>309,87600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0619">
              <w:rPr>
                <w:rFonts w:ascii="Arial" w:hAnsi="Arial" w:cs="Arial"/>
                <w:b/>
                <w:bCs/>
                <w:sz w:val="18"/>
                <w:szCs w:val="18"/>
              </w:rPr>
              <w:t>309,87600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0619">
              <w:rPr>
                <w:rFonts w:ascii="Arial" w:hAnsi="Arial" w:cs="Arial"/>
                <w:b/>
                <w:bCs/>
                <w:sz w:val="18"/>
                <w:szCs w:val="18"/>
              </w:rPr>
              <w:t>309,87600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0619">
              <w:rPr>
                <w:rFonts w:ascii="Arial" w:hAnsi="Arial" w:cs="Arial"/>
                <w:b/>
                <w:bCs/>
                <w:sz w:val="18"/>
                <w:szCs w:val="18"/>
              </w:rPr>
              <w:t>309,87600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0619">
              <w:rPr>
                <w:rFonts w:ascii="Arial" w:hAnsi="Arial" w:cs="Arial"/>
                <w:b/>
                <w:bCs/>
                <w:sz w:val="18"/>
                <w:szCs w:val="18"/>
              </w:rPr>
              <w:t>309,87600</w:t>
            </w:r>
          </w:p>
        </w:tc>
      </w:tr>
      <w:tr w:rsidR="006745C0" w:rsidRPr="00F80619">
        <w:trPr>
          <w:trHeight w:val="233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5C0" w:rsidRPr="00F80619" w:rsidRDefault="006745C0" w:rsidP="00733AD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5C0" w:rsidRPr="00F80619" w:rsidRDefault="006745C0" w:rsidP="00733A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5C0" w:rsidRPr="00F80619" w:rsidRDefault="006745C0" w:rsidP="003708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619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37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37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37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37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37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5C0" w:rsidRPr="00F80619" w:rsidRDefault="006745C0" w:rsidP="0037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45C0" w:rsidRPr="00F80619" w:rsidRDefault="006745C0" w:rsidP="0037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45C0" w:rsidRPr="00F80619">
        <w:trPr>
          <w:trHeight w:val="232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5C0" w:rsidRPr="00F80619" w:rsidRDefault="006745C0" w:rsidP="00733AD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5C0" w:rsidRPr="00F80619" w:rsidRDefault="006745C0" w:rsidP="00733A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5C0" w:rsidRPr="00F80619" w:rsidRDefault="006745C0" w:rsidP="00370802">
            <w:pPr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5C0" w:rsidRPr="00F80619" w:rsidRDefault="006745C0" w:rsidP="00884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5632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5C0" w:rsidRPr="00F80619" w:rsidRDefault="006745C0" w:rsidP="0037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5C0" w:rsidRPr="00F80619" w:rsidRDefault="006745C0" w:rsidP="0037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5C0" w:rsidRPr="00F80619" w:rsidRDefault="006745C0" w:rsidP="0037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5C0" w:rsidRPr="00F80619" w:rsidRDefault="006745C0" w:rsidP="0037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45C0" w:rsidRPr="00F80619">
        <w:trPr>
          <w:trHeight w:val="70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5C0" w:rsidRPr="00F80619" w:rsidRDefault="006745C0" w:rsidP="00733AD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5C0" w:rsidRPr="00F80619" w:rsidRDefault="006745C0" w:rsidP="00733A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5C0" w:rsidRPr="00F80619" w:rsidRDefault="006745C0" w:rsidP="00733AD9">
            <w:pPr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бюджет района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45C0" w:rsidRPr="00F80619">
        <w:trPr>
          <w:trHeight w:val="465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5C0" w:rsidRPr="00F80619" w:rsidRDefault="006745C0" w:rsidP="00733AD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5C0" w:rsidRPr="00F80619" w:rsidRDefault="006745C0" w:rsidP="00733A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5C0" w:rsidRPr="00F80619" w:rsidRDefault="006745C0" w:rsidP="00733AD9">
            <w:pPr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7E5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1549,38000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7E5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309,87600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7E5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309,87600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7E5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309,87600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C0" w:rsidRPr="00F80619" w:rsidRDefault="006745C0" w:rsidP="007E5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309,87600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5C0" w:rsidRPr="00F80619" w:rsidRDefault="006745C0" w:rsidP="007E5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45C0" w:rsidRPr="00F80619" w:rsidRDefault="006745C0" w:rsidP="007E5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309,87600</w:t>
            </w:r>
          </w:p>
        </w:tc>
      </w:tr>
      <w:tr w:rsidR="006745C0" w:rsidRPr="00F80619">
        <w:trPr>
          <w:trHeight w:val="70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C0" w:rsidRPr="00F80619" w:rsidRDefault="006745C0" w:rsidP="00733AD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C0" w:rsidRPr="00F80619" w:rsidRDefault="006745C0" w:rsidP="00733A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5C0" w:rsidRPr="00F80619" w:rsidRDefault="006745C0" w:rsidP="00733AD9">
            <w:pPr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иные источники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5C0" w:rsidRPr="00F80619" w:rsidRDefault="006745C0" w:rsidP="00733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6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6745C0" w:rsidRPr="001E1607" w:rsidRDefault="006745C0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  <w:bookmarkStart w:id="4" w:name="_GoBack"/>
      <w:bookmarkEnd w:id="4"/>
    </w:p>
    <w:sectPr w:rsidR="006745C0" w:rsidRPr="001E1607" w:rsidSect="00733AD9">
      <w:pgSz w:w="16838" w:h="11906" w:orient="landscape"/>
      <w:pgMar w:top="899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5C0" w:rsidRDefault="006745C0" w:rsidP="00871EB5">
      <w:r>
        <w:separator/>
      </w:r>
    </w:p>
  </w:endnote>
  <w:endnote w:type="continuationSeparator" w:id="0">
    <w:p w:rsidR="006745C0" w:rsidRDefault="006745C0" w:rsidP="00871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5C0" w:rsidRDefault="006745C0">
    <w:pPr>
      <w:pStyle w:val="Footer"/>
      <w:jc w:val="right"/>
    </w:pPr>
  </w:p>
  <w:p w:rsidR="006745C0" w:rsidRDefault="006745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5C0" w:rsidRDefault="006745C0" w:rsidP="00871EB5">
      <w:r>
        <w:separator/>
      </w:r>
    </w:p>
  </w:footnote>
  <w:footnote w:type="continuationSeparator" w:id="0">
    <w:p w:rsidR="006745C0" w:rsidRDefault="006745C0" w:rsidP="00871E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5C0" w:rsidRDefault="006745C0" w:rsidP="006452EA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745C0" w:rsidRPr="000155E4" w:rsidRDefault="006745C0">
    <w:pPr>
      <w:pStyle w:val="Header"/>
      <w:jc w:val="center"/>
      <w:rPr>
        <w:color w:val="FFFFFF"/>
        <w:sz w:val="24"/>
        <w:szCs w:val="24"/>
      </w:rPr>
    </w:pPr>
  </w:p>
  <w:p w:rsidR="006745C0" w:rsidRDefault="006745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BEC"/>
    <w:multiLevelType w:val="hybridMultilevel"/>
    <w:tmpl w:val="B2446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06A90"/>
    <w:multiLevelType w:val="hybridMultilevel"/>
    <w:tmpl w:val="C7CEC39A"/>
    <w:lvl w:ilvl="0" w:tplc="E18072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E895F79"/>
    <w:multiLevelType w:val="hybridMultilevel"/>
    <w:tmpl w:val="C6C04D6C"/>
    <w:lvl w:ilvl="0" w:tplc="00000045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5157333"/>
    <w:multiLevelType w:val="hybridMultilevel"/>
    <w:tmpl w:val="A76C42FE"/>
    <w:lvl w:ilvl="0" w:tplc="00000045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83B4F61"/>
    <w:multiLevelType w:val="hybridMultilevel"/>
    <w:tmpl w:val="D8249F0C"/>
    <w:lvl w:ilvl="0" w:tplc="00000045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8896941"/>
    <w:multiLevelType w:val="hybridMultilevel"/>
    <w:tmpl w:val="2EA278E0"/>
    <w:lvl w:ilvl="0" w:tplc="00000045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9521953"/>
    <w:multiLevelType w:val="hybridMultilevel"/>
    <w:tmpl w:val="E884A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D7A6B"/>
    <w:multiLevelType w:val="hybridMultilevel"/>
    <w:tmpl w:val="C7CEC39A"/>
    <w:lvl w:ilvl="0" w:tplc="E18072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1C2E5710"/>
    <w:multiLevelType w:val="hybridMultilevel"/>
    <w:tmpl w:val="07C69DEA"/>
    <w:lvl w:ilvl="0" w:tplc="04966272">
      <w:start w:val="1"/>
      <w:numFmt w:val="decimal"/>
      <w:lvlText w:val="%1."/>
      <w:lvlJc w:val="left"/>
      <w:pPr>
        <w:tabs>
          <w:tab w:val="num" w:pos="885"/>
        </w:tabs>
        <w:ind w:left="885" w:hanging="570"/>
      </w:pPr>
    </w:lvl>
    <w:lvl w:ilvl="1" w:tplc="04190019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9">
    <w:nsid w:val="2CF147D3"/>
    <w:multiLevelType w:val="hybridMultilevel"/>
    <w:tmpl w:val="0AA007A4"/>
    <w:lvl w:ilvl="0" w:tplc="00000045">
      <w:numFmt w:val="bullet"/>
      <w:lvlText w:val="-"/>
      <w:lvlJc w:val="left"/>
      <w:pPr>
        <w:ind w:left="786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0">
    <w:nsid w:val="32052FFE"/>
    <w:multiLevelType w:val="hybridMultilevel"/>
    <w:tmpl w:val="C7720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24563"/>
    <w:multiLevelType w:val="hybridMultilevel"/>
    <w:tmpl w:val="8AB4A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30D47"/>
    <w:multiLevelType w:val="hybridMultilevel"/>
    <w:tmpl w:val="C1BCFE9E"/>
    <w:lvl w:ilvl="0" w:tplc="D354F9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E2B28DC"/>
    <w:multiLevelType w:val="hybridMultilevel"/>
    <w:tmpl w:val="57AA74EA"/>
    <w:lvl w:ilvl="0" w:tplc="00000045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401D50EF"/>
    <w:multiLevelType w:val="hybridMultilevel"/>
    <w:tmpl w:val="22849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17754"/>
    <w:multiLevelType w:val="hybridMultilevel"/>
    <w:tmpl w:val="2CA65E64"/>
    <w:lvl w:ilvl="0" w:tplc="00000045">
      <w:numFmt w:val="bullet"/>
      <w:lvlText w:val="-"/>
      <w:lvlJc w:val="left"/>
      <w:pPr>
        <w:ind w:left="1788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16">
    <w:nsid w:val="445C3ED6"/>
    <w:multiLevelType w:val="hybridMultilevel"/>
    <w:tmpl w:val="AE36BC30"/>
    <w:lvl w:ilvl="0" w:tplc="E18072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44CF73C9"/>
    <w:multiLevelType w:val="hybridMultilevel"/>
    <w:tmpl w:val="C7CEC39A"/>
    <w:lvl w:ilvl="0" w:tplc="E18072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EEF7A70"/>
    <w:multiLevelType w:val="hybridMultilevel"/>
    <w:tmpl w:val="C7CEC39A"/>
    <w:lvl w:ilvl="0" w:tplc="E18072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4F146ECF"/>
    <w:multiLevelType w:val="hybridMultilevel"/>
    <w:tmpl w:val="B148CF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51D797C"/>
    <w:multiLevelType w:val="hybridMultilevel"/>
    <w:tmpl w:val="C7CEC39A"/>
    <w:lvl w:ilvl="0" w:tplc="E18072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58F507C2"/>
    <w:multiLevelType w:val="hybridMultilevel"/>
    <w:tmpl w:val="C7CEC39A"/>
    <w:lvl w:ilvl="0" w:tplc="E18072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65CD3E22"/>
    <w:multiLevelType w:val="hybridMultilevel"/>
    <w:tmpl w:val="F43C37EC"/>
    <w:lvl w:ilvl="0" w:tplc="00000045">
      <w:numFmt w:val="bullet"/>
      <w:lvlText w:val="-"/>
      <w:lvlJc w:val="left"/>
      <w:pPr>
        <w:ind w:left="1428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3">
    <w:nsid w:val="694E1BDE"/>
    <w:multiLevelType w:val="hybridMultilevel"/>
    <w:tmpl w:val="A1B057E8"/>
    <w:lvl w:ilvl="0" w:tplc="00000045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>
    <w:nsid w:val="6A1D3509"/>
    <w:multiLevelType w:val="hybridMultilevel"/>
    <w:tmpl w:val="C36EF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BB01006"/>
    <w:multiLevelType w:val="hybridMultilevel"/>
    <w:tmpl w:val="664C0AFA"/>
    <w:lvl w:ilvl="0" w:tplc="00000045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CCB74E7"/>
    <w:multiLevelType w:val="hybridMultilevel"/>
    <w:tmpl w:val="40E04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2422720"/>
    <w:multiLevelType w:val="hybridMultilevel"/>
    <w:tmpl w:val="9B24213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5CE3743"/>
    <w:multiLevelType w:val="hybridMultilevel"/>
    <w:tmpl w:val="9E3CD584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DD67F8"/>
    <w:multiLevelType w:val="hybridMultilevel"/>
    <w:tmpl w:val="B2587102"/>
    <w:lvl w:ilvl="0" w:tplc="00000045">
      <w:numFmt w:val="bullet"/>
      <w:lvlText w:val="-"/>
      <w:lvlJc w:val="left"/>
      <w:pPr>
        <w:ind w:left="1428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0">
    <w:nsid w:val="77B40B90"/>
    <w:multiLevelType w:val="hybridMultilevel"/>
    <w:tmpl w:val="82881FF6"/>
    <w:lvl w:ilvl="0" w:tplc="E18072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796A238D"/>
    <w:multiLevelType w:val="hybridMultilevel"/>
    <w:tmpl w:val="5128F8C6"/>
    <w:lvl w:ilvl="0" w:tplc="00000045">
      <w:numFmt w:val="bullet"/>
      <w:lvlText w:val="-"/>
      <w:lvlJc w:val="left"/>
      <w:pPr>
        <w:ind w:left="795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32">
    <w:nsid w:val="7FCD2EA4"/>
    <w:multiLevelType w:val="hybridMultilevel"/>
    <w:tmpl w:val="C7CEC39A"/>
    <w:lvl w:ilvl="0" w:tplc="E18072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11"/>
  </w:num>
  <w:num w:numId="5">
    <w:abstractNumId w:val="1"/>
  </w:num>
  <w:num w:numId="6">
    <w:abstractNumId w:val="17"/>
  </w:num>
  <w:num w:numId="7">
    <w:abstractNumId w:val="16"/>
  </w:num>
  <w:num w:numId="8">
    <w:abstractNumId w:val="18"/>
  </w:num>
  <w:num w:numId="9">
    <w:abstractNumId w:val="32"/>
  </w:num>
  <w:num w:numId="10">
    <w:abstractNumId w:val="21"/>
  </w:num>
  <w:num w:numId="11">
    <w:abstractNumId w:val="20"/>
  </w:num>
  <w:num w:numId="12">
    <w:abstractNumId w:val="7"/>
  </w:num>
  <w:num w:numId="13">
    <w:abstractNumId w:val="12"/>
  </w:num>
  <w:num w:numId="14">
    <w:abstractNumId w:val="15"/>
  </w:num>
  <w:num w:numId="15">
    <w:abstractNumId w:val="30"/>
  </w:num>
  <w:num w:numId="16">
    <w:abstractNumId w:val="2"/>
  </w:num>
  <w:num w:numId="17">
    <w:abstractNumId w:val="13"/>
  </w:num>
  <w:num w:numId="18">
    <w:abstractNumId w:val="26"/>
  </w:num>
  <w:num w:numId="19">
    <w:abstractNumId w:val="6"/>
  </w:num>
  <w:num w:numId="20">
    <w:abstractNumId w:val="5"/>
  </w:num>
  <w:num w:numId="21">
    <w:abstractNumId w:val="22"/>
  </w:num>
  <w:num w:numId="22">
    <w:abstractNumId w:val="29"/>
  </w:num>
  <w:num w:numId="23">
    <w:abstractNumId w:val="19"/>
  </w:num>
  <w:num w:numId="24">
    <w:abstractNumId w:val="27"/>
  </w:num>
  <w:num w:numId="25">
    <w:abstractNumId w:val="4"/>
  </w:num>
  <w:num w:numId="26">
    <w:abstractNumId w:val="25"/>
  </w:num>
  <w:num w:numId="27">
    <w:abstractNumId w:val="3"/>
  </w:num>
  <w:num w:numId="28">
    <w:abstractNumId w:val="31"/>
  </w:num>
  <w:num w:numId="29">
    <w:abstractNumId w:val="24"/>
  </w:num>
  <w:num w:numId="30">
    <w:abstractNumId w:val="23"/>
  </w:num>
  <w:num w:numId="31">
    <w:abstractNumId w:val="9"/>
  </w:num>
  <w:num w:numId="32">
    <w:abstractNumId w:val="14"/>
  </w:num>
  <w:num w:numId="33">
    <w:abstractNumId w:val="10"/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7D1"/>
    <w:rsid w:val="00000357"/>
    <w:rsid w:val="00000761"/>
    <w:rsid w:val="00000A40"/>
    <w:rsid w:val="0000124B"/>
    <w:rsid w:val="00001D79"/>
    <w:rsid w:val="00001F17"/>
    <w:rsid w:val="00002079"/>
    <w:rsid w:val="000030C1"/>
    <w:rsid w:val="00003171"/>
    <w:rsid w:val="00003245"/>
    <w:rsid w:val="000037AC"/>
    <w:rsid w:val="00003C05"/>
    <w:rsid w:val="00003D31"/>
    <w:rsid w:val="00005535"/>
    <w:rsid w:val="000057F1"/>
    <w:rsid w:val="00005C28"/>
    <w:rsid w:val="00005FC9"/>
    <w:rsid w:val="00006EFC"/>
    <w:rsid w:val="0000720B"/>
    <w:rsid w:val="000078B9"/>
    <w:rsid w:val="00007B40"/>
    <w:rsid w:val="00007E7A"/>
    <w:rsid w:val="00007F57"/>
    <w:rsid w:val="00010196"/>
    <w:rsid w:val="00014C20"/>
    <w:rsid w:val="000155E4"/>
    <w:rsid w:val="00015812"/>
    <w:rsid w:val="00015BFD"/>
    <w:rsid w:val="0001601A"/>
    <w:rsid w:val="00016787"/>
    <w:rsid w:val="000200C4"/>
    <w:rsid w:val="00020354"/>
    <w:rsid w:val="00020DF7"/>
    <w:rsid w:val="00021C98"/>
    <w:rsid w:val="0002310E"/>
    <w:rsid w:val="0002388C"/>
    <w:rsid w:val="00024699"/>
    <w:rsid w:val="000249F3"/>
    <w:rsid w:val="00024A28"/>
    <w:rsid w:val="00024BED"/>
    <w:rsid w:val="00025598"/>
    <w:rsid w:val="00025FBC"/>
    <w:rsid w:val="000265F1"/>
    <w:rsid w:val="00026A4A"/>
    <w:rsid w:val="000273BC"/>
    <w:rsid w:val="00030155"/>
    <w:rsid w:val="00030302"/>
    <w:rsid w:val="00030C0B"/>
    <w:rsid w:val="000310F2"/>
    <w:rsid w:val="000313D8"/>
    <w:rsid w:val="0003143A"/>
    <w:rsid w:val="00031D56"/>
    <w:rsid w:val="00031E01"/>
    <w:rsid w:val="00032E35"/>
    <w:rsid w:val="00033401"/>
    <w:rsid w:val="0003358D"/>
    <w:rsid w:val="0003373D"/>
    <w:rsid w:val="00033D4A"/>
    <w:rsid w:val="00033E62"/>
    <w:rsid w:val="00034E0F"/>
    <w:rsid w:val="00034EB7"/>
    <w:rsid w:val="00034F3B"/>
    <w:rsid w:val="000351A9"/>
    <w:rsid w:val="00035797"/>
    <w:rsid w:val="00036150"/>
    <w:rsid w:val="00036392"/>
    <w:rsid w:val="00036AD9"/>
    <w:rsid w:val="00036EE6"/>
    <w:rsid w:val="000406EA"/>
    <w:rsid w:val="000407EB"/>
    <w:rsid w:val="00040B58"/>
    <w:rsid w:val="00040DE3"/>
    <w:rsid w:val="00041435"/>
    <w:rsid w:val="0004163B"/>
    <w:rsid w:val="00041CFA"/>
    <w:rsid w:val="00041FF3"/>
    <w:rsid w:val="0004242E"/>
    <w:rsid w:val="00043815"/>
    <w:rsid w:val="000452D0"/>
    <w:rsid w:val="0004555C"/>
    <w:rsid w:val="0004643E"/>
    <w:rsid w:val="000476B4"/>
    <w:rsid w:val="0005109F"/>
    <w:rsid w:val="0005225F"/>
    <w:rsid w:val="00052685"/>
    <w:rsid w:val="000529A9"/>
    <w:rsid w:val="000534D0"/>
    <w:rsid w:val="00054044"/>
    <w:rsid w:val="000544CD"/>
    <w:rsid w:val="00054797"/>
    <w:rsid w:val="0005531E"/>
    <w:rsid w:val="00055819"/>
    <w:rsid w:val="000560EB"/>
    <w:rsid w:val="000561F8"/>
    <w:rsid w:val="0005677B"/>
    <w:rsid w:val="00057A18"/>
    <w:rsid w:val="000605EE"/>
    <w:rsid w:val="00060AEC"/>
    <w:rsid w:val="000627F0"/>
    <w:rsid w:val="000627F9"/>
    <w:rsid w:val="000631D4"/>
    <w:rsid w:val="000632E2"/>
    <w:rsid w:val="00063AD0"/>
    <w:rsid w:val="00066024"/>
    <w:rsid w:val="00066051"/>
    <w:rsid w:val="00066595"/>
    <w:rsid w:val="00067650"/>
    <w:rsid w:val="000701E4"/>
    <w:rsid w:val="00070613"/>
    <w:rsid w:val="00070D98"/>
    <w:rsid w:val="000727A7"/>
    <w:rsid w:val="0007283B"/>
    <w:rsid w:val="00072993"/>
    <w:rsid w:val="00072A4D"/>
    <w:rsid w:val="00072C5E"/>
    <w:rsid w:val="00072E75"/>
    <w:rsid w:val="0007367B"/>
    <w:rsid w:val="00073BEB"/>
    <w:rsid w:val="00073E8E"/>
    <w:rsid w:val="000747D9"/>
    <w:rsid w:val="00074B80"/>
    <w:rsid w:val="00074FDC"/>
    <w:rsid w:val="0007531B"/>
    <w:rsid w:val="0007539D"/>
    <w:rsid w:val="000757D1"/>
    <w:rsid w:val="000762E7"/>
    <w:rsid w:val="00076D44"/>
    <w:rsid w:val="00077B22"/>
    <w:rsid w:val="0008031A"/>
    <w:rsid w:val="00082172"/>
    <w:rsid w:val="00082C86"/>
    <w:rsid w:val="000854F8"/>
    <w:rsid w:val="00085613"/>
    <w:rsid w:val="00085A55"/>
    <w:rsid w:val="0008658C"/>
    <w:rsid w:val="00086FC9"/>
    <w:rsid w:val="0008766E"/>
    <w:rsid w:val="00087B57"/>
    <w:rsid w:val="00087C0A"/>
    <w:rsid w:val="00087EDD"/>
    <w:rsid w:val="000902B3"/>
    <w:rsid w:val="000905A0"/>
    <w:rsid w:val="00090814"/>
    <w:rsid w:val="00091684"/>
    <w:rsid w:val="00091B08"/>
    <w:rsid w:val="00091B28"/>
    <w:rsid w:val="00091FED"/>
    <w:rsid w:val="00092213"/>
    <w:rsid w:val="000925D2"/>
    <w:rsid w:val="00092A70"/>
    <w:rsid w:val="0009319F"/>
    <w:rsid w:val="000938C9"/>
    <w:rsid w:val="00093BF4"/>
    <w:rsid w:val="00094731"/>
    <w:rsid w:val="00094D57"/>
    <w:rsid w:val="0009599A"/>
    <w:rsid w:val="0009643B"/>
    <w:rsid w:val="000965B7"/>
    <w:rsid w:val="00096BF3"/>
    <w:rsid w:val="00096F06"/>
    <w:rsid w:val="000A1C85"/>
    <w:rsid w:val="000A290A"/>
    <w:rsid w:val="000A3913"/>
    <w:rsid w:val="000A398F"/>
    <w:rsid w:val="000A3CDE"/>
    <w:rsid w:val="000A41BB"/>
    <w:rsid w:val="000A4D9A"/>
    <w:rsid w:val="000A4F53"/>
    <w:rsid w:val="000A53D3"/>
    <w:rsid w:val="000A5D31"/>
    <w:rsid w:val="000A5E29"/>
    <w:rsid w:val="000A674F"/>
    <w:rsid w:val="000A6A6A"/>
    <w:rsid w:val="000A7E20"/>
    <w:rsid w:val="000B0207"/>
    <w:rsid w:val="000B1B05"/>
    <w:rsid w:val="000B1EDE"/>
    <w:rsid w:val="000B210A"/>
    <w:rsid w:val="000B28C2"/>
    <w:rsid w:val="000B2B17"/>
    <w:rsid w:val="000B368D"/>
    <w:rsid w:val="000B3B36"/>
    <w:rsid w:val="000B3CCB"/>
    <w:rsid w:val="000B4073"/>
    <w:rsid w:val="000B429C"/>
    <w:rsid w:val="000B49CF"/>
    <w:rsid w:val="000B5870"/>
    <w:rsid w:val="000B5A2B"/>
    <w:rsid w:val="000B5D1A"/>
    <w:rsid w:val="000B5E5A"/>
    <w:rsid w:val="000B5F8D"/>
    <w:rsid w:val="000B652C"/>
    <w:rsid w:val="000B7917"/>
    <w:rsid w:val="000C0091"/>
    <w:rsid w:val="000C04CF"/>
    <w:rsid w:val="000C0D6E"/>
    <w:rsid w:val="000C0F67"/>
    <w:rsid w:val="000C1E1F"/>
    <w:rsid w:val="000C219E"/>
    <w:rsid w:val="000C27EE"/>
    <w:rsid w:val="000C2AB2"/>
    <w:rsid w:val="000C2D34"/>
    <w:rsid w:val="000C30D1"/>
    <w:rsid w:val="000C49F1"/>
    <w:rsid w:val="000C5792"/>
    <w:rsid w:val="000C5A66"/>
    <w:rsid w:val="000C67D9"/>
    <w:rsid w:val="000C6C61"/>
    <w:rsid w:val="000C6D45"/>
    <w:rsid w:val="000C7034"/>
    <w:rsid w:val="000C735B"/>
    <w:rsid w:val="000C7697"/>
    <w:rsid w:val="000C7EB3"/>
    <w:rsid w:val="000D104E"/>
    <w:rsid w:val="000D1930"/>
    <w:rsid w:val="000D19E8"/>
    <w:rsid w:val="000D27F0"/>
    <w:rsid w:val="000D2CA2"/>
    <w:rsid w:val="000D2EFF"/>
    <w:rsid w:val="000D3459"/>
    <w:rsid w:val="000D4E0E"/>
    <w:rsid w:val="000D4F78"/>
    <w:rsid w:val="000D57F3"/>
    <w:rsid w:val="000D6303"/>
    <w:rsid w:val="000D71A9"/>
    <w:rsid w:val="000D73AD"/>
    <w:rsid w:val="000D774E"/>
    <w:rsid w:val="000E00A0"/>
    <w:rsid w:val="000E0634"/>
    <w:rsid w:val="000E0651"/>
    <w:rsid w:val="000E08F1"/>
    <w:rsid w:val="000E16B8"/>
    <w:rsid w:val="000E2908"/>
    <w:rsid w:val="000E3ACA"/>
    <w:rsid w:val="000E3F1A"/>
    <w:rsid w:val="000E3FBD"/>
    <w:rsid w:val="000E4A6B"/>
    <w:rsid w:val="000E4A86"/>
    <w:rsid w:val="000E5163"/>
    <w:rsid w:val="000E5DE1"/>
    <w:rsid w:val="000E799C"/>
    <w:rsid w:val="000E7A72"/>
    <w:rsid w:val="000E7AC2"/>
    <w:rsid w:val="000E7B9E"/>
    <w:rsid w:val="000F0070"/>
    <w:rsid w:val="000F06F4"/>
    <w:rsid w:val="000F0F5B"/>
    <w:rsid w:val="000F1402"/>
    <w:rsid w:val="000F2070"/>
    <w:rsid w:val="000F2162"/>
    <w:rsid w:val="000F2CE2"/>
    <w:rsid w:val="000F31E1"/>
    <w:rsid w:val="000F36C6"/>
    <w:rsid w:val="000F3E44"/>
    <w:rsid w:val="000F4537"/>
    <w:rsid w:val="000F4F8A"/>
    <w:rsid w:val="000F5183"/>
    <w:rsid w:val="000F52F0"/>
    <w:rsid w:val="000F5B87"/>
    <w:rsid w:val="000F6365"/>
    <w:rsid w:val="0010110A"/>
    <w:rsid w:val="00101DED"/>
    <w:rsid w:val="00102049"/>
    <w:rsid w:val="00102C23"/>
    <w:rsid w:val="00102F60"/>
    <w:rsid w:val="001032F2"/>
    <w:rsid w:val="001033B9"/>
    <w:rsid w:val="00103793"/>
    <w:rsid w:val="00103C3F"/>
    <w:rsid w:val="00104C88"/>
    <w:rsid w:val="00104E26"/>
    <w:rsid w:val="00105543"/>
    <w:rsid w:val="001055CC"/>
    <w:rsid w:val="00105BF3"/>
    <w:rsid w:val="00105DA2"/>
    <w:rsid w:val="00105EBB"/>
    <w:rsid w:val="00106AF5"/>
    <w:rsid w:val="00106D3C"/>
    <w:rsid w:val="001072CF"/>
    <w:rsid w:val="00107A99"/>
    <w:rsid w:val="00111B7E"/>
    <w:rsid w:val="001127D0"/>
    <w:rsid w:val="001129F1"/>
    <w:rsid w:val="001140EA"/>
    <w:rsid w:val="001142EE"/>
    <w:rsid w:val="0011513A"/>
    <w:rsid w:val="00115DDB"/>
    <w:rsid w:val="00116358"/>
    <w:rsid w:val="00116469"/>
    <w:rsid w:val="001165F2"/>
    <w:rsid w:val="0011672B"/>
    <w:rsid w:val="0011695C"/>
    <w:rsid w:val="001177DE"/>
    <w:rsid w:val="00117C39"/>
    <w:rsid w:val="00117E63"/>
    <w:rsid w:val="00117F81"/>
    <w:rsid w:val="00121945"/>
    <w:rsid w:val="00122A17"/>
    <w:rsid w:val="00123C51"/>
    <w:rsid w:val="00123C6A"/>
    <w:rsid w:val="00124B28"/>
    <w:rsid w:val="00124D42"/>
    <w:rsid w:val="0012530A"/>
    <w:rsid w:val="001256A1"/>
    <w:rsid w:val="001266C6"/>
    <w:rsid w:val="00126F7A"/>
    <w:rsid w:val="00127664"/>
    <w:rsid w:val="00127A07"/>
    <w:rsid w:val="00127AAA"/>
    <w:rsid w:val="00127F25"/>
    <w:rsid w:val="001305AE"/>
    <w:rsid w:val="001305F5"/>
    <w:rsid w:val="00130862"/>
    <w:rsid w:val="001308C9"/>
    <w:rsid w:val="00131D03"/>
    <w:rsid w:val="00131ECC"/>
    <w:rsid w:val="001321A4"/>
    <w:rsid w:val="001327F2"/>
    <w:rsid w:val="00132962"/>
    <w:rsid w:val="00132D5A"/>
    <w:rsid w:val="00133D4D"/>
    <w:rsid w:val="001341D5"/>
    <w:rsid w:val="00134430"/>
    <w:rsid w:val="00134A9B"/>
    <w:rsid w:val="00134D09"/>
    <w:rsid w:val="00134EB4"/>
    <w:rsid w:val="00135884"/>
    <w:rsid w:val="00135D91"/>
    <w:rsid w:val="00136204"/>
    <w:rsid w:val="0013648D"/>
    <w:rsid w:val="00137154"/>
    <w:rsid w:val="00137235"/>
    <w:rsid w:val="00137987"/>
    <w:rsid w:val="00137FF8"/>
    <w:rsid w:val="00140509"/>
    <w:rsid w:val="001416CB"/>
    <w:rsid w:val="00141840"/>
    <w:rsid w:val="00142627"/>
    <w:rsid w:val="00142F13"/>
    <w:rsid w:val="001444BC"/>
    <w:rsid w:val="001448D6"/>
    <w:rsid w:val="00145005"/>
    <w:rsid w:val="0014592F"/>
    <w:rsid w:val="0014703F"/>
    <w:rsid w:val="0014755F"/>
    <w:rsid w:val="00147B9F"/>
    <w:rsid w:val="00150FE6"/>
    <w:rsid w:val="001514D2"/>
    <w:rsid w:val="00151A55"/>
    <w:rsid w:val="00151A81"/>
    <w:rsid w:val="00153385"/>
    <w:rsid w:val="00153F94"/>
    <w:rsid w:val="001549B3"/>
    <w:rsid w:val="00154BF6"/>
    <w:rsid w:val="00155E6E"/>
    <w:rsid w:val="001560CF"/>
    <w:rsid w:val="0015679E"/>
    <w:rsid w:val="00156F91"/>
    <w:rsid w:val="00157063"/>
    <w:rsid w:val="00157394"/>
    <w:rsid w:val="00157B65"/>
    <w:rsid w:val="00160007"/>
    <w:rsid w:val="00160739"/>
    <w:rsid w:val="00160F5A"/>
    <w:rsid w:val="0016119F"/>
    <w:rsid w:val="001615DE"/>
    <w:rsid w:val="0016185E"/>
    <w:rsid w:val="001619CA"/>
    <w:rsid w:val="00161AA6"/>
    <w:rsid w:val="00162FA5"/>
    <w:rsid w:val="001631CF"/>
    <w:rsid w:val="001632EF"/>
    <w:rsid w:val="001639E5"/>
    <w:rsid w:val="001641D4"/>
    <w:rsid w:val="001645B6"/>
    <w:rsid w:val="0016536E"/>
    <w:rsid w:val="00165B21"/>
    <w:rsid w:val="00165C98"/>
    <w:rsid w:val="00166669"/>
    <w:rsid w:val="00166962"/>
    <w:rsid w:val="00166A2E"/>
    <w:rsid w:val="0016720D"/>
    <w:rsid w:val="00167465"/>
    <w:rsid w:val="001678C4"/>
    <w:rsid w:val="00167E3A"/>
    <w:rsid w:val="00167E93"/>
    <w:rsid w:val="001703EF"/>
    <w:rsid w:val="00170BDE"/>
    <w:rsid w:val="00170F64"/>
    <w:rsid w:val="001713A1"/>
    <w:rsid w:val="0017203F"/>
    <w:rsid w:val="001725BD"/>
    <w:rsid w:val="00172842"/>
    <w:rsid w:val="001731BD"/>
    <w:rsid w:val="001733AC"/>
    <w:rsid w:val="00174004"/>
    <w:rsid w:val="00174205"/>
    <w:rsid w:val="00174A57"/>
    <w:rsid w:val="00176997"/>
    <w:rsid w:val="00176ED2"/>
    <w:rsid w:val="00177004"/>
    <w:rsid w:val="0017730F"/>
    <w:rsid w:val="00177A84"/>
    <w:rsid w:val="00177F61"/>
    <w:rsid w:val="0018237C"/>
    <w:rsid w:val="001826FD"/>
    <w:rsid w:val="001827E7"/>
    <w:rsid w:val="00183198"/>
    <w:rsid w:val="001835A9"/>
    <w:rsid w:val="001835F7"/>
    <w:rsid w:val="0018524E"/>
    <w:rsid w:val="00185266"/>
    <w:rsid w:val="001859F3"/>
    <w:rsid w:val="00185C0D"/>
    <w:rsid w:val="00187070"/>
    <w:rsid w:val="00190FF7"/>
    <w:rsid w:val="00191330"/>
    <w:rsid w:val="00191764"/>
    <w:rsid w:val="00191D31"/>
    <w:rsid w:val="0019269F"/>
    <w:rsid w:val="00193E2D"/>
    <w:rsid w:val="0019414F"/>
    <w:rsid w:val="00195409"/>
    <w:rsid w:val="001954C8"/>
    <w:rsid w:val="00195A08"/>
    <w:rsid w:val="00195FF0"/>
    <w:rsid w:val="00196477"/>
    <w:rsid w:val="001968C2"/>
    <w:rsid w:val="001972B2"/>
    <w:rsid w:val="001972E7"/>
    <w:rsid w:val="00197900"/>
    <w:rsid w:val="00197C70"/>
    <w:rsid w:val="001A263B"/>
    <w:rsid w:val="001A4689"/>
    <w:rsid w:val="001A5D9C"/>
    <w:rsid w:val="001A60A8"/>
    <w:rsid w:val="001A6DC5"/>
    <w:rsid w:val="001A7194"/>
    <w:rsid w:val="001A7243"/>
    <w:rsid w:val="001A72AC"/>
    <w:rsid w:val="001B07E7"/>
    <w:rsid w:val="001B0816"/>
    <w:rsid w:val="001B1A5F"/>
    <w:rsid w:val="001B2AFB"/>
    <w:rsid w:val="001B31CA"/>
    <w:rsid w:val="001B3BCB"/>
    <w:rsid w:val="001B4036"/>
    <w:rsid w:val="001B520C"/>
    <w:rsid w:val="001B6DF6"/>
    <w:rsid w:val="001B6F05"/>
    <w:rsid w:val="001B72FF"/>
    <w:rsid w:val="001B7391"/>
    <w:rsid w:val="001C0366"/>
    <w:rsid w:val="001C0478"/>
    <w:rsid w:val="001C0833"/>
    <w:rsid w:val="001C243E"/>
    <w:rsid w:val="001C2873"/>
    <w:rsid w:val="001C3496"/>
    <w:rsid w:val="001C3851"/>
    <w:rsid w:val="001C4468"/>
    <w:rsid w:val="001C54A1"/>
    <w:rsid w:val="001C654D"/>
    <w:rsid w:val="001C65CF"/>
    <w:rsid w:val="001C6B55"/>
    <w:rsid w:val="001C6F66"/>
    <w:rsid w:val="001C7029"/>
    <w:rsid w:val="001C76CB"/>
    <w:rsid w:val="001C7932"/>
    <w:rsid w:val="001C7DAA"/>
    <w:rsid w:val="001D04B1"/>
    <w:rsid w:val="001D0E29"/>
    <w:rsid w:val="001D2411"/>
    <w:rsid w:val="001D2EDF"/>
    <w:rsid w:val="001D378E"/>
    <w:rsid w:val="001D3B03"/>
    <w:rsid w:val="001D4345"/>
    <w:rsid w:val="001D493A"/>
    <w:rsid w:val="001D53A4"/>
    <w:rsid w:val="001D5CAF"/>
    <w:rsid w:val="001D5CC8"/>
    <w:rsid w:val="001D6491"/>
    <w:rsid w:val="001D6DF5"/>
    <w:rsid w:val="001D6E67"/>
    <w:rsid w:val="001D6EED"/>
    <w:rsid w:val="001D7661"/>
    <w:rsid w:val="001D76DF"/>
    <w:rsid w:val="001D7EAC"/>
    <w:rsid w:val="001E0343"/>
    <w:rsid w:val="001E0481"/>
    <w:rsid w:val="001E05EE"/>
    <w:rsid w:val="001E0C75"/>
    <w:rsid w:val="001E110D"/>
    <w:rsid w:val="001E1376"/>
    <w:rsid w:val="001E1607"/>
    <w:rsid w:val="001E1895"/>
    <w:rsid w:val="001E2127"/>
    <w:rsid w:val="001E2E71"/>
    <w:rsid w:val="001E3BAA"/>
    <w:rsid w:val="001E4570"/>
    <w:rsid w:val="001E4B34"/>
    <w:rsid w:val="001E5420"/>
    <w:rsid w:val="001E6332"/>
    <w:rsid w:val="001E6DC0"/>
    <w:rsid w:val="001E6E38"/>
    <w:rsid w:val="001E7176"/>
    <w:rsid w:val="001E7487"/>
    <w:rsid w:val="001E78EB"/>
    <w:rsid w:val="001F01F5"/>
    <w:rsid w:val="001F09B0"/>
    <w:rsid w:val="001F0B72"/>
    <w:rsid w:val="001F0BD2"/>
    <w:rsid w:val="001F15B3"/>
    <w:rsid w:val="001F1731"/>
    <w:rsid w:val="001F17E4"/>
    <w:rsid w:val="001F2A43"/>
    <w:rsid w:val="001F3351"/>
    <w:rsid w:val="001F33F2"/>
    <w:rsid w:val="001F3B5B"/>
    <w:rsid w:val="001F3C6C"/>
    <w:rsid w:val="001F52EB"/>
    <w:rsid w:val="001F5AA5"/>
    <w:rsid w:val="001F61E7"/>
    <w:rsid w:val="001F648A"/>
    <w:rsid w:val="001F6508"/>
    <w:rsid w:val="001F6568"/>
    <w:rsid w:val="001F74F1"/>
    <w:rsid w:val="001F766C"/>
    <w:rsid w:val="001F7738"/>
    <w:rsid w:val="001F7916"/>
    <w:rsid w:val="001F7B4C"/>
    <w:rsid w:val="001F7F46"/>
    <w:rsid w:val="00200C0D"/>
    <w:rsid w:val="00201ED7"/>
    <w:rsid w:val="00201EE5"/>
    <w:rsid w:val="00201FCD"/>
    <w:rsid w:val="00202A6B"/>
    <w:rsid w:val="00202EB3"/>
    <w:rsid w:val="0020468A"/>
    <w:rsid w:val="002053CA"/>
    <w:rsid w:val="002064A7"/>
    <w:rsid w:val="00206646"/>
    <w:rsid w:val="00206F1F"/>
    <w:rsid w:val="002072E7"/>
    <w:rsid w:val="00207FED"/>
    <w:rsid w:val="00210535"/>
    <w:rsid w:val="0021073F"/>
    <w:rsid w:val="00210DD2"/>
    <w:rsid w:val="002117D8"/>
    <w:rsid w:val="00212799"/>
    <w:rsid w:val="002128BF"/>
    <w:rsid w:val="00212D6A"/>
    <w:rsid w:val="0021384C"/>
    <w:rsid w:val="00214878"/>
    <w:rsid w:val="00214E91"/>
    <w:rsid w:val="00215754"/>
    <w:rsid w:val="00215BF7"/>
    <w:rsid w:val="002170C6"/>
    <w:rsid w:val="00217331"/>
    <w:rsid w:val="00217E3E"/>
    <w:rsid w:val="002200A5"/>
    <w:rsid w:val="0022060C"/>
    <w:rsid w:val="0022150E"/>
    <w:rsid w:val="00221BA4"/>
    <w:rsid w:val="002221E1"/>
    <w:rsid w:val="002222E6"/>
    <w:rsid w:val="00223320"/>
    <w:rsid w:val="002235BC"/>
    <w:rsid w:val="0022398E"/>
    <w:rsid w:val="00223C07"/>
    <w:rsid w:val="00224118"/>
    <w:rsid w:val="00224676"/>
    <w:rsid w:val="00224DF2"/>
    <w:rsid w:val="002250C8"/>
    <w:rsid w:val="00225384"/>
    <w:rsid w:val="00225475"/>
    <w:rsid w:val="0022582C"/>
    <w:rsid w:val="0022653E"/>
    <w:rsid w:val="00227215"/>
    <w:rsid w:val="00227366"/>
    <w:rsid w:val="00227D0D"/>
    <w:rsid w:val="00227E27"/>
    <w:rsid w:val="00230787"/>
    <w:rsid w:val="00230963"/>
    <w:rsid w:val="002315F3"/>
    <w:rsid w:val="00231E8A"/>
    <w:rsid w:val="00232288"/>
    <w:rsid w:val="00232680"/>
    <w:rsid w:val="002329AB"/>
    <w:rsid w:val="00233DC4"/>
    <w:rsid w:val="002347AA"/>
    <w:rsid w:val="00234BBB"/>
    <w:rsid w:val="00235053"/>
    <w:rsid w:val="00236607"/>
    <w:rsid w:val="00236B12"/>
    <w:rsid w:val="0023736C"/>
    <w:rsid w:val="00237BFE"/>
    <w:rsid w:val="00237C45"/>
    <w:rsid w:val="00237F51"/>
    <w:rsid w:val="002404B6"/>
    <w:rsid w:val="002407A1"/>
    <w:rsid w:val="002408C1"/>
    <w:rsid w:val="00240FAF"/>
    <w:rsid w:val="00241592"/>
    <w:rsid w:val="002422ED"/>
    <w:rsid w:val="00242339"/>
    <w:rsid w:val="0024281A"/>
    <w:rsid w:val="002434EA"/>
    <w:rsid w:val="0024379A"/>
    <w:rsid w:val="00243A1C"/>
    <w:rsid w:val="00243B26"/>
    <w:rsid w:val="002440D0"/>
    <w:rsid w:val="00245328"/>
    <w:rsid w:val="0024539D"/>
    <w:rsid w:val="00245902"/>
    <w:rsid w:val="002461DD"/>
    <w:rsid w:val="00246DE6"/>
    <w:rsid w:val="00247F26"/>
    <w:rsid w:val="00250928"/>
    <w:rsid w:val="002513B1"/>
    <w:rsid w:val="002518A8"/>
    <w:rsid w:val="00251C44"/>
    <w:rsid w:val="0025288B"/>
    <w:rsid w:val="002531B0"/>
    <w:rsid w:val="00253B54"/>
    <w:rsid w:val="0025493E"/>
    <w:rsid w:val="00254A0D"/>
    <w:rsid w:val="002552E7"/>
    <w:rsid w:val="00255839"/>
    <w:rsid w:val="00255C2F"/>
    <w:rsid w:val="0025683C"/>
    <w:rsid w:val="0025685E"/>
    <w:rsid w:val="002571FC"/>
    <w:rsid w:val="00257B45"/>
    <w:rsid w:val="002600D4"/>
    <w:rsid w:val="00260549"/>
    <w:rsid w:val="00260979"/>
    <w:rsid w:val="00261CE6"/>
    <w:rsid w:val="00261F81"/>
    <w:rsid w:val="0026210E"/>
    <w:rsid w:val="002622C8"/>
    <w:rsid w:val="00262603"/>
    <w:rsid w:val="00262A49"/>
    <w:rsid w:val="00264092"/>
    <w:rsid w:val="00264493"/>
    <w:rsid w:val="002647AC"/>
    <w:rsid w:val="00265726"/>
    <w:rsid w:val="00265728"/>
    <w:rsid w:val="0026586B"/>
    <w:rsid w:val="0026649D"/>
    <w:rsid w:val="002668FD"/>
    <w:rsid w:val="00266C75"/>
    <w:rsid w:val="00266DB4"/>
    <w:rsid w:val="002709D5"/>
    <w:rsid w:val="00270EC8"/>
    <w:rsid w:val="00271E07"/>
    <w:rsid w:val="00272689"/>
    <w:rsid w:val="00272CEE"/>
    <w:rsid w:val="00274815"/>
    <w:rsid w:val="00274BDA"/>
    <w:rsid w:val="00274D60"/>
    <w:rsid w:val="002762C9"/>
    <w:rsid w:val="00276D24"/>
    <w:rsid w:val="0027739D"/>
    <w:rsid w:val="0028045F"/>
    <w:rsid w:val="002819BE"/>
    <w:rsid w:val="00281C0D"/>
    <w:rsid w:val="002820E7"/>
    <w:rsid w:val="0028236E"/>
    <w:rsid w:val="002826A6"/>
    <w:rsid w:val="00282E34"/>
    <w:rsid w:val="00282EE1"/>
    <w:rsid w:val="0028310C"/>
    <w:rsid w:val="00283560"/>
    <w:rsid w:val="0028504E"/>
    <w:rsid w:val="002862DD"/>
    <w:rsid w:val="002865A8"/>
    <w:rsid w:val="0028691B"/>
    <w:rsid w:val="00286AEA"/>
    <w:rsid w:val="00286C13"/>
    <w:rsid w:val="00287B8A"/>
    <w:rsid w:val="00290329"/>
    <w:rsid w:val="00290786"/>
    <w:rsid w:val="002910EE"/>
    <w:rsid w:val="0029128F"/>
    <w:rsid w:val="002914AC"/>
    <w:rsid w:val="00291737"/>
    <w:rsid w:val="0029313D"/>
    <w:rsid w:val="00293333"/>
    <w:rsid w:val="0029386B"/>
    <w:rsid w:val="00294C44"/>
    <w:rsid w:val="002953AC"/>
    <w:rsid w:val="002954FF"/>
    <w:rsid w:val="00295D5F"/>
    <w:rsid w:val="00295F4C"/>
    <w:rsid w:val="00296470"/>
    <w:rsid w:val="00296DE9"/>
    <w:rsid w:val="00297183"/>
    <w:rsid w:val="00297A07"/>
    <w:rsid w:val="002A1118"/>
    <w:rsid w:val="002A16BF"/>
    <w:rsid w:val="002A1797"/>
    <w:rsid w:val="002A1D80"/>
    <w:rsid w:val="002A246D"/>
    <w:rsid w:val="002A2FBC"/>
    <w:rsid w:val="002A397D"/>
    <w:rsid w:val="002A3A66"/>
    <w:rsid w:val="002A4C56"/>
    <w:rsid w:val="002A4F7D"/>
    <w:rsid w:val="002A781A"/>
    <w:rsid w:val="002A78F1"/>
    <w:rsid w:val="002A7D1A"/>
    <w:rsid w:val="002B064F"/>
    <w:rsid w:val="002B07A4"/>
    <w:rsid w:val="002B0D8A"/>
    <w:rsid w:val="002B10C9"/>
    <w:rsid w:val="002B1342"/>
    <w:rsid w:val="002B23E1"/>
    <w:rsid w:val="002B24D4"/>
    <w:rsid w:val="002B32E2"/>
    <w:rsid w:val="002B4CDE"/>
    <w:rsid w:val="002B580A"/>
    <w:rsid w:val="002B5CD5"/>
    <w:rsid w:val="002B5D3E"/>
    <w:rsid w:val="002B5E82"/>
    <w:rsid w:val="002B75FC"/>
    <w:rsid w:val="002C052A"/>
    <w:rsid w:val="002C0AE0"/>
    <w:rsid w:val="002C0B0E"/>
    <w:rsid w:val="002C0FC0"/>
    <w:rsid w:val="002C1A58"/>
    <w:rsid w:val="002C1EAC"/>
    <w:rsid w:val="002C262B"/>
    <w:rsid w:val="002C2705"/>
    <w:rsid w:val="002C2D8F"/>
    <w:rsid w:val="002C5580"/>
    <w:rsid w:val="002C566A"/>
    <w:rsid w:val="002C600E"/>
    <w:rsid w:val="002C6ED6"/>
    <w:rsid w:val="002C751B"/>
    <w:rsid w:val="002C76F8"/>
    <w:rsid w:val="002D04CF"/>
    <w:rsid w:val="002D07A4"/>
    <w:rsid w:val="002D1022"/>
    <w:rsid w:val="002D144F"/>
    <w:rsid w:val="002D1480"/>
    <w:rsid w:val="002D16BD"/>
    <w:rsid w:val="002D1CD3"/>
    <w:rsid w:val="002D1D27"/>
    <w:rsid w:val="002D2186"/>
    <w:rsid w:val="002D233E"/>
    <w:rsid w:val="002D2EEB"/>
    <w:rsid w:val="002D33AE"/>
    <w:rsid w:val="002D3731"/>
    <w:rsid w:val="002D3BC9"/>
    <w:rsid w:val="002D4C3D"/>
    <w:rsid w:val="002D4EAE"/>
    <w:rsid w:val="002D5A0A"/>
    <w:rsid w:val="002D5A58"/>
    <w:rsid w:val="002D5B77"/>
    <w:rsid w:val="002E0836"/>
    <w:rsid w:val="002E115E"/>
    <w:rsid w:val="002E123C"/>
    <w:rsid w:val="002E226F"/>
    <w:rsid w:val="002E3C05"/>
    <w:rsid w:val="002E4911"/>
    <w:rsid w:val="002E4BA9"/>
    <w:rsid w:val="002E581C"/>
    <w:rsid w:val="002E6708"/>
    <w:rsid w:val="002E6D28"/>
    <w:rsid w:val="002E7237"/>
    <w:rsid w:val="002F0313"/>
    <w:rsid w:val="002F1DBD"/>
    <w:rsid w:val="002F2388"/>
    <w:rsid w:val="002F30F7"/>
    <w:rsid w:val="002F35B3"/>
    <w:rsid w:val="002F37E9"/>
    <w:rsid w:val="002F3E1C"/>
    <w:rsid w:val="002F550A"/>
    <w:rsid w:val="002F58E7"/>
    <w:rsid w:val="002F5F05"/>
    <w:rsid w:val="002F624B"/>
    <w:rsid w:val="002F6BE8"/>
    <w:rsid w:val="002F72BF"/>
    <w:rsid w:val="002F77B5"/>
    <w:rsid w:val="00300CCA"/>
    <w:rsid w:val="00300D2F"/>
    <w:rsid w:val="00300EAC"/>
    <w:rsid w:val="0030184B"/>
    <w:rsid w:val="003025C1"/>
    <w:rsid w:val="0030291B"/>
    <w:rsid w:val="0030343B"/>
    <w:rsid w:val="00304503"/>
    <w:rsid w:val="00304A66"/>
    <w:rsid w:val="00305595"/>
    <w:rsid w:val="00305D25"/>
    <w:rsid w:val="003064C2"/>
    <w:rsid w:val="00306853"/>
    <w:rsid w:val="00306971"/>
    <w:rsid w:val="00306B12"/>
    <w:rsid w:val="00306DBA"/>
    <w:rsid w:val="00306DD2"/>
    <w:rsid w:val="00307CAE"/>
    <w:rsid w:val="00310261"/>
    <w:rsid w:val="0031065C"/>
    <w:rsid w:val="00310D8C"/>
    <w:rsid w:val="003123A7"/>
    <w:rsid w:val="0031241B"/>
    <w:rsid w:val="00312891"/>
    <w:rsid w:val="00312B1B"/>
    <w:rsid w:val="00312C80"/>
    <w:rsid w:val="0031335A"/>
    <w:rsid w:val="00313D94"/>
    <w:rsid w:val="00314769"/>
    <w:rsid w:val="00314E95"/>
    <w:rsid w:val="00315096"/>
    <w:rsid w:val="0031537A"/>
    <w:rsid w:val="00315F44"/>
    <w:rsid w:val="003162E2"/>
    <w:rsid w:val="00316555"/>
    <w:rsid w:val="0031697C"/>
    <w:rsid w:val="00317038"/>
    <w:rsid w:val="00317120"/>
    <w:rsid w:val="003172B9"/>
    <w:rsid w:val="003174B6"/>
    <w:rsid w:val="003178A2"/>
    <w:rsid w:val="00317FC2"/>
    <w:rsid w:val="00321B2D"/>
    <w:rsid w:val="003225AF"/>
    <w:rsid w:val="00322A07"/>
    <w:rsid w:val="00322E0C"/>
    <w:rsid w:val="00323D17"/>
    <w:rsid w:val="00324452"/>
    <w:rsid w:val="00324615"/>
    <w:rsid w:val="0032466D"/>
    <w:rsid w:val="003251BE"/>
    <w:rsid w:val="00326815"/>
    <w:rsid w:val="00326816"/>
    <w:rsid w:val="0032684B"/>
    <w:rsid w:val="003272BF"/>
    <w:rsid w:val="0032751A"/>
    <w:rsid w:val="003303A6"/>
    <w:rsid w:val="0033244E"/>
    <w:rsid w:val="00333D82"/>
    <w:rsid w:val="003342B4"/>
    <w:rsid w:val="0033476A"/>
    <w:rsid w:val="00334A15"/>
    <w:rsid w:val="00334CFB"/>
    <w:rsid w:val="00335899"/>
    <w:rsid w:val="0033625A"/>
    <w:rsid w:val="00336651"/>
    <w:rsid w:val="00337292"/>
    <w:rsid w:val="00337372"/>
    <w:rsid w:val="003377EA"/>
    <w:rsid w:val="00337D68"/>
    <w:rsid w:val="003401C4"/>
    <w:rsid w:val="0034190B"/>
    <w:rsid w:val="00341A4C"/>
    <w:rsid w:val="00341DA4"/>
    <w:rsid w:val="00342464"/>
    <w:rsid w:val="00342CEF"/>
    <w:rsid w:val="00343323"/>
    <w:rsid w:val="003436C1"/>
    <w:rsid w:val="00343DBA"/>
    <w:rsid w:val="00344887"/>
    <w:rsid w:val="003457A4"/>
    <w:rsid w:val="00345F16"/>
    <w:rsid w:val="00346259"/>
    <w:rsid w:val="003463CE"/>
    <w:rsid w:val="00347DCB"/>
    <w:rsid w:val="0035129D"/>
    <w:rsid w:val="00351A2E"/>
    <w:rsid w:val="00351BA4"/>
    <w:rsid w:val="00351C98"/>
    <w:rsid w:val="0035501D"/>
    <w:rsid w:val="00355216"/>
    <w:rsid w:val="00355D94"/>
    <w:rsid w:val="00356097"/>
    <w:rsid w:val="0035611C"/>
    <w:rsid w:val="00356DE0"/>
    <w:rsid w:val="003577AB"/>
    <w:rsid w:val="0036014A"/>
    <w:rsid w:val="00360AB8"/>
    <w:rsid w:val="00360BEF"/>
    <w:rsid w:val="00361433"/>
    <w:rsid w:val="00361BBC"/>
    <w:rsid w:val="003623CF"/>
    <w:rsid w:val="003634C6"/>
    <w:rsid w:val="00363889"/>
    <w:rsid w:val="00364226"/>
    <w:rsid w:val="00364CA0"/>
    <w:rsid w:val="003656BF"/>
    <w:rsid w:val="00365B77"/>
    <w:rsid w:val="003673E0"/>
    <w:rsid w:val="00367B9C"/>
    <w:rsid w:val="003702FE"/>
    <w:rsid w:val="0037042C"/>
    <w:rsid w:val="003705E4"/>
    <w:rsid w:val="00370710"/>
    <w:rsid w:val="00370802"/>
    <w:rsid w:val="00370EAB"/>
    <w:rsid w:val="00371894"/>
    <w:rsid w:val="00371B18"/>
    <w:rsid w:val="00371CF1"/>
    <w:rsid w:val="00371F1D"/>
    <w:rsid w:val="003736DF"/>
    <w:rsid w:val="003736FE"/>
    <w:rsid w:val="00373746"/>
    <w:rsid w:val="00373DCC"/>
    <w:rsid w:val="0037454D"/>
    <w:rsid w:val="00374738"/>
    <w:rsid w:val="00374981"/>
    <w:rsid w:val="00374E75"/>
    <w:rsid w:val="00375900"/>
    <w:rsid w:val="00376129"/>
    <w:rsid w:val="00376798"/>
    <w:rsid w:val="003768B7"/>
    <w:rsid w:val="00377084"/>
    <w:rsid w:val="00377126"/>
    <w:rsid w:val="003800F1"/>
    <w:rsid w:val="003808DB"/>
    <w:rsid w:val="00381339"/>
    <w:rsid w:val="003822AE"/>
    <w:rsid w:val="003828D6"/>
    <w:rsid w:val="0038306C"/>
    <w:rsid w:val="003830A7"/>
    <w:rsid w:val="003837E3"/>
    <w:rsid w:val="00383A3E"/>
    <w:rsid w:val="00384D5C"/>
    <w:rsid w:val="00384FF7"/>
    <w:rsid w:val="00385477"/>
    <w:rsid w:val="0038634F"/>
    <w:rsid w:val="003875C6"/>
    <w:rsid w:val="0039018A"/>
    <w:rsid w:val="00392128"/>
    <w:rsid w:val="00392160"/>
    <w:rsid w:val="003921D7"/>
    <w:rsid w:val="00393FF3"/>
    <w:rsid w:val="0039476E"/>
    <w:rsid w:val="0039496C"/>
    <w:rsid w:val="00394D63"/>
    <w:rsid w:val="0039535A"/>
    <w:rsid w:val="00395539"/>
    <w:rsid w:val="003960EB"/>
    <w:rsid w:val="0039734F"/>
    <w:rsid w:val="00397829"/>
    <w:rsid w:val="00397D0F"/>
    <w:rsid w:val="003A008C"/>
    <w:rsid w:val="003A0C24"/>
    <w:rsid w:val="003A1B34"/>
    <w:rsid w:val="003A2E56"/>
    <w:rsid w:val="003A310B"/>
    <w:rsid w:val="003A33F1"/>
    <w:rsid w:val="003A5283"/>
    <w:rsid w:val="003A54F1"/>
    <w:rsid w:val="003A69EE"/>
    <w:rsid w:val="003A6C53"/>
    <w:rsid w:val="003A74B0"/>
    <w:rsid w:val="003A76A7"/>
    <w:rsid w:val="003B105D"/>
    <w:rsid w:val="003B1F0A"/>
    <w:rsid w:val="003B25D5"/>
    <w:rsid w:val="003B2800"/>
    <w:rsid w:val="003B2C92"/>
    <w:rsid w:val="003B2EBB"/>
    <w:rsid w:val="003B3771"/>
    <w:rsid w:val="003B3F14"/>
    <w:rsid w:val="003B450A"/>
    <w:rsid w:val="003B470E"/>
    <w:rsid w:val="003B476A"/>
    <w:rsid w:val="003B5625"/>
    <w:rsid w:val="003B5A9A"/>
    <w:rsid w:val="003B601D"/>
    <w:rsid w:val="003B6101"/>
    <w:rsid w:val="003B654E"/>
    <w:rsid w:val="003B68A8"/>
    <w:rsid w:val="003B6B9A"/>
    <w:rsid w:val="003B6EA9"/>
    <w:rsid w:val="003B744D"/>
    <w:rsid w:val="003B7546"/>
    <w:rsid w:val="003B7839"/>
    <w:rsid w:val="003B7D42"/>
    <w:rsid w:val="003C0AC5"/>
    <w:rsid w:val="003C0F05"/>
    <w:rsid w:val="003C1301"/>
    <w:rsid w:val="003C1611"/>
    <w:rsid w:val="003C170A"/>
    <w:rsid w:val="003C2CB0"/>
    <w:rsid w:val="003C2CCF"/>
    <w:rsid w:val="003C2E62"/>
    <w:rsid w:val="003C2FE9"/>
    <w:rsid w:val="003C3005"/>
    <w:rsid w:val="003C3074"/>
    <w:rsid w:val="003C307F"/>
    <w:rsid w:val="003C3F23"/>
    <w:rsid w:val="003C4806"/>
    <w:rsid w:val="003C4C04"/>
    <w:rsid w:val="003C4C1B"/>
    <w:rsid w:val="003C51EA"/>
    <w:rsid w:val="003C5495"/>
    <w:rsid w:val="003C60B1"/>
    <w:rsid w:val="003C6133"/>
    <w:rsid w:val="003C620D"/>
    <w:rsid w:val="003C636B"/>
    <w:rsid w:val="003C6EFF"/>
    <w:rsid w:val="003C7A44"/>
    <w:rsid w:val="003D01B9"/>
    <w:rsid w:val="003D0D98"/>
    <w:rsid w:val="003D0FA1"/>
    <w:rsid w:val="003D10B5"/>
    <w:rsid w:val="003D1E37"/>
    <w:rsid w:val="003D256A"/>
    <w:rsid w:val="003D27B6"/>
    <w:rsid w:val="003D3605"/>
    <w:rsid w:val="003D4EEA"/>
    <w:rsid w:val="003D5856"/>
    <w:rsid w:val="003D5A99"/>
    <w:rsid w:val="003D68B4"/>
    <w:rsid w:val="003D6D92"/>
    <w:rsid w:val="003D70D8"/>
    <w:rsid w:val="003D747A"/>
    <w:rsid w:val="003D75E7"/>
    <w:rsid w:val="003D7CDE"/>
    <w:rsid w:val="003E1A24"/>
    <w:rsid w:val="003E21C6"/>
    <w:rsid w:val="003E3445"/>
    <w:rsid w:val="003E417F"/>
    <w:rsid w:val="003E455F"/>
    <w:rsid w:val="003E4ACA"/>
    <w:rsid w:val="003E5129"/>
    <w:rsid w:val="003E6056"/>
    <w:rsid w:val="003E6426"/>
    <w:rsid w:val="003E68FA"/>
    <w:rsid w:val="003E6EA1"/>
    <w:rsid w:val="003E7DEB"/>
    <w:rsid w:val="003E7DEE"/>
    <w:rsid w:val="003F081B"/>
    <w:rsid w:val="003F114A"/>
    <w:rsid w:val="003F2247"/>
    <w:rsid w:val="003F2756"/>
    <w:rsid w:val="003F27CC"/>
    <w:rsid w:val="003F3CE2"/>
    <w:rsid w:val="003F44E1"/>
    <w:rsid w:val="003F5348"/>
    <w:rsid w:val="003F668C"/>
    <w:rsid w:val="003F751B"/>
    <w:rsid w:val="003F7BE0"/>
    <w:rsid w:val="0040010F"/>
    <w:rsid w:val="00400F54"/>
    <w:rsid w:val="00401FF9"/>
    <w:rsid w:val="00402788"/>
    <w:rsid w:val="00403AEB"/>
    <w:rsid w:val="00404531"/>
    <w:rsid w:val="00404901"/>
    <w:rsid w:val="004053FA"/>
    <w:rsid w:val="00405820"/>
    <w:rsid w:val="004058C8"/>
    <w:rsid w:val="00406214"/>
    <w:rsid w:val="004069EC"/>
    <w:rsid w:val="00406B71"/>
    <w:rsid w:val="00407E52"/>
    <w:rsid w:val="00410817"/>
    <w:rsid w:val="004112F5"/>
    <w:rsid w:val="00411FDD"/>
    <w:rsid w:val="00413120"/>
    <w:rsid w:val="00413211"/>
    <w:rsid w:val="00414937"/>
    <w:rsid w:val="00414F28"/>
    <w:rsid w:val="00414F36"/>
    <w:rsid w:val="00415872"/>
    <w:rsid w:val="00416284"/>
    <w:rsid w:val="004166DE"/>
    <w:rsid w:val="004208BB"/>
    <w:rsid w:val="0042090D"/>
    <w:rsid w:val="00420E04"/>
    <w:rsid w:val="00422330"/>
    <w:rsid w:val="00422370"/>
    <w:rsid w:val="00422F05"/>
    <w:rsid w:val="004230B3"/>
    <w:rsid w:val="00423459"/>
    <w:rsid w:val="00423F16"/>
    <w:rsid w:val="00425656"/>
    <w:rsid w:val="004256DA"/>
    <w:rsid w:val="0042575C"/>
    <w:rsid w:val="004267B5"/>
    <w:rsid w:val="004268D8"/>
    <w:rsid w:val="00427259"/>
    <w:rsid w:val="00427386"/>
    <w:rsid w:val="0043044D"/>
    <w:rsid w:val="00430B85"/>
    <w:rsid w:val="00431C5A"/>
    <w:rsid w:val="00432CDA"/>
    <w:rsid w:val="004330DC"/>
    <w:rsid w:val="00433E05"/>
    <w:rsid w:val="00434398"/>
    <w:rsid w:val="004345E4"/>
    <w:rsid w:val="004348C9"/>
    <w:rsid w:val="00434A3B"/>
    <w:rsid w:val="00435A88"/>
    <w:rsid w:val="00435CA8"/>
    <w:rsid w:val="00436198"/>
    <w:rsid w:val="00436F4B"/>
    <w:rsid w:val="004374BD"/>
    <w:rsid w:val="00437BC4"/>
    <w:rsid w:val="004402B6"/>
    <w:rsid w:val="00440707"/>
    <w:rsid w:val="00440C22"/>
    <w:rsid w:val="00441526"/>
    <w:rsid w:val="0044358F"/>
    <w:rsid w:val="00444694"/>
    <w:rsid w:val="00444946"/>
    <w:rsid w:val="00444B19"/>
    <w:rsid w:val="00444D48"/>
    <w:rsid w:val="00444E90"/>
    <w:rsid w:val="00445001"/>
    <w:rsid w:val="00445462"/>
    <w:rsid w:val="00445578"/>
    <w:rsid w:val="00445710"/>
    <w:rsid w:val="0044610F"/>
    <w:rsid w:val="00446AE3"/>
    <w:rsid w:val="00446B2E"/>
    <w:rsid w:val="004474A5"/>
    <w:rsid w:val="00447FE3"/>
    <w:rsid w:val="00450497"/>
    <w:rsid w:val="00450A13"/>
    <w:rsid w:val="00450DC4"/>
    <w:rsid w:val="00450DDB"/>
    <w:rsid w:val="00451AD6"/>
    <w:rsid w:val="00451D95"/>
    <w:rsid w:val="004525D5"/>
    <w:rsid w:val="0045263E"/>
    <w:rsid w:val="00452848"/>
    <w:rsid w:val="004528EC"/>
    <w:rsid w:val="00453725"/>
    <w:rsid w:val="00454E49"/>
    <w:rsid w:val="0045582D"/>
    <w:rsid w:val="00455B4B"/>
    <w:rsid w:val="00455F8E"/>
    <w:rsid w:val="00457835"/>
    <w:rsid w:val="00457CE2"/>
    <w:rsid w:val="0046099D"/>
    <w:rsid w:val="00460A51"/>
    <w:rsid w:val="0046217F"/>
    <w:rsid w:val="00462A19"/>
    <w:rsid w:val="00463726"/>
    <w:rsid w:val="00464098"/>
    <w:rsid w:val="0046445B"/>
    <w:rsid w:val="004648FF"/>
    <w:rsid w:val="00464A3B"/>
    <w:rsid w:val="00464F55"/>
    <w:rsid w:val="00466690"/>
    <w:rsid w:val="00467120"/>
    <w:rsid w:val="004677E4"/>
    <w:rsid w:val="00467941"/>
    <w:rsid w:val="004708D6"/>
    <w:rsid w:val="00470EEC"/>
    <w:rsid w:val="00471233"/>
    <w:rsid w:val="00471880"/>
    <w:rsid w:val="00471F16"/>
    <w:rsid w:val="004725CF"/>
    <w:rsid w:val="00472775"/>
    <w:rsid w:val="0047450F"/>
    <w:rsid w:val="00474FD6"/>
    <w:rsid w:val="00475457"/>
    <w:rsid w:val="004761B7"/>
    <w:rsid w:val="004765D5"/>
    <w:rsid w:val="004777B2"/>
    <w:rsid w:val="00480752"/>
    <w:rsid w:val="004821E7"/>
    <w:rsid w:val="00482339"/>
    <w:rsid w:val="00482549"/>
    <w:rsid w:val="00482CAA"/>
    <w:rsid w:val="00482F22"/>
    <w:rsid w:val="0048354D"/>
    <w:rsid w:val="0048356D"/>
    <w:rsid w:val="00483D46"/>
    <w:rsid w:val="00484D0F"/>
    <w:rsid w:val="0048648E"/>
    <w:rsid w:val="004866CA"/>
    <w:rsid w:val="004910B7"/>
    <w:rsid w:val="004921B6"/>
    <w:rsid w:val="00492359"/>
    <w:rsid w:val="00492864"/>
    <w:rsid w:val="00492AE0"/>
    <w:rsid w:val="004936B8"/>
    <w:rsid w:val="00493786"/>
    <w:rsid w:val="004939AE"/>
    <w:rsid w:val="00494EC6"/>
    <w:rsid w:val="004951ED"/>
    <w:rsid w:val="0049619D"/>
    <w:rsid w:val="004969BC"/>
    <w:rsid w:val="00496E29"/>
    <w:rsid w:val="00497420"/>
    <w:rsid w:val="00497D4F"/>
    <w:rsid w:val="004A0351"/>
    <w:rsid w:val="004A037E"/>
    <w:rsid w:val="004A097F"/>
    <w:rsid w:val="004A1135"/>
    <w:rsid w:val="004A1932"/>
    <w:rsid w:val="004A199E"/>
    <w:rsid w:val="004A35B9"/>
    <w:rsid w:val="004A35E8"/>
    <w:rsid w:val="004A4D54"/>
    <w:rsid w:val="004A56BE"/>
    <w:rsid w:val="004A58CE"/>
    <w:rsid w:val="004A5D78"/>
    <w:rsid w:val="004A62B4"/>
    <w:rsid w:val="004A6628"/>
    <w:rsid w:val="004A6DC2"/>
    <w:rsid w:val="004A7003"/>
    <w:rsid w:val="004A799E"/>
    <w:rsid w:val="004B0313"/>
    <w:rsid w:val="004B0415"/>
    <w:rsid w:val="004B0542"/>
    <w:rsid w:val="004B0EDF"/>
    <w:rsid w:val="004B0F86"/>
    <w:rsid w:val="004B0FCA"/>
    <w:rsid w:val="004B2135"/>
    <w:rsid w:val="004B2568"/>
    <w:rsid w:val="004B462F"/>
    <w:rsid w:val="004B4BAD"/>
    <w:rsid w:val="004B52A2"/>
    <w:rsid w:val="004B581F"/>
    <w:rsid w:val="004B6013"/>
    <w:rsid w:val="004B631D"/>
    <w:rsid w:val="004B6FE2"/>
    <w:rsid w:val="004B7160"/>
    <w:rsid w:val="004B7B9A"/>
    <w:rsid w:val="004B7BEF"/>
    <w:rsid w:val="004C06EE"/>
    <w:rsid w:val="004C08B8"/>
    <w:rsid w:val="004C0C14"/>
    <w:rsid w:val="004C17D8"/>
    <w:rsid w:val="004C1CBA"/>
    <w:rsid w:val="004C20A4"/>
    <w:rsid w:val="004C2741"/>
    <w:rsid w:val="004C27BB"/>
    <w:rsid w:val="004C3209"/>
    <w:rsid w:val="004C3459"/>
    <w:rsid w:val="004C3A63"/>
    <w:rsid w:val="004C3F75"/>
    <w:rsid w:val="004C409E"/>
    <w:rsid w:val="004C4546"/>
    <w:rsid w:val="004C47B2"/>
    <w:rsid w:val="004C52BE"/>
    <w:rsid w:val="004C52D3"/>
    <w:rsid w:val="004C57C3"/>
    <w:rsid w:val="004C659F"/>
    <w:rsid w:val="004C6767"/>
    <w:rsid w:val="004C6C2B"/>
    <w:rsid w:val="004C7148"/>
    <w:rsid w:val="004C727B"/>
    <w:rsid w:val="004C7628"/>
    <w:rsid w:val="004D02B9"/>
    <w:rsid w:val="004D04EB"/>
    <w:rsid w:val="004D0876"/>
    <w:rsid w:val="004D0C53"/>
    <w:rsid w:val="004D1526"/>
    <w:rsid w:val="004D18AE"/>
    <w:rsid w:val="004D1DA9"/>
    <w:rsid w:val="004D21DE"/>
    <w:rsid w:val="004D3174"/>
    <w:rsid w:val="004D32CB"/>
    <w:rsid w:val="004D451B"/>
    <w:rsid w:val="004D4DD8"/>
    <w:rsid w:val="004D4E73"/>
    <w:rsid w:val="004D541A"/>
    <w:rsid w:val="004D69D1"/>
    <w:rsid w:val="004D6E2C"/>
    <w:rsid w:val="004D6FC0"/>
    <w:rsid w:val="004D7342"/>
    <w:rsid w:val="004D755F"/>
    <w:rsid w:val="004D75EC"/>
    <w:rsid w:val="004D7C3B"/>
    <w:rsid w:val="004E05CF"/>
    <w:rsid w:val="004E10EB"/>
    <w:rsid w:val="004E1466"/>
    <w:rsid w:val="004E16AD"/>
    <w:rsid w:val="004E289A"/>
    <w:rsid w:val="004E2CB6"/>
    <w:rsid w:val="004E3622"/>
    <w:rsid w:val="004E3CF3"/>
    <w:rsid w:val="004E3E15"/>
    <w:rsid w:val="004E427D"/>
    <w:rsid w:val="004E4512"/>
    <w:rsid w:val="004E4CA1"/>
    <w:rsid w:val="004E50AD"/>
    <w:rsid w:val="004E727C"/>
    <w:rsid w:val="004E73C8"/>
    <w:rsid w:val="004F0188"/>
    <w:rsid w:val="004F02FF"/>
    <w:rsid w:val="004F0592"/>
    <w:rsid w:val="004F083B"/>
    <w:rsid w:val="004F096B"/>
    <w:rsid w:val="004F19CE"/>
    <w:rsid w:val="004F1AD5"/>
    <w:rsid w:val="004F2016"/>
    <w:rsid w:val="004F25F8"/>
    <w:rsid w:val="004F2BC5"/>
    <w:rsid w:val="004F3362"/>
    <w:rsid w:val="004F38FB"/>
    <w:rsid w:val="004F39F0"/>
    <w:rsid w:val="004F43EC"/>
    <w:rsid w:val="004F57AF"/>
    <w:rsid w:val="004F6AAD"/>
    <w:rsid w:val="004F6C54"/>
    <w:rsid w:val="004F6E52"/>
    <w:rsid w:val="004F6F16"/>
    <w:rsid w:val="004F725E"/>
    <w:rsid w:val="00500B48"/>
    <w:rsid w:val="00502623"/>
    <w:rsid w:val="005027C3"/>
    <w:rsid w:val="0050339C"/>
    <w:rsid w:val="00504553"/>
    <w:rsid w:val="00504C92"/>
    <w:rsid w:val="00505164"/>
    <w:rsid w:val="00505408"/>
    <w:rsid w:val="00506387"/>
    <w:rsid w:val="005069D7"/>
    <w:rsid w:val="00506A74"/>
    <w:rsid w:val="00506AA0"/>
    <w:rsid w:val="00506E30"/>
    <w:rsid w:val="0050722E"/>
    <w:rsid w:val="00507413"/>
    <w:rsid w:val="0050767B"/>
    <w:rsid w:val="00507DF7"/>
    <w:rsid w:val="00510222"/>
    <w:rsid w:val="00510614"/>
    <w:rsid w:val="0051062D"/>
    <w:rsid w:val="00511AF5"/>
    <w:rsid w:val="00511C6C"/>
    <w:rsid w:val="00511E77"/>
    <w:rsid w:val="00513513"/>
    <w:rsid w:val="0051540D"/>
    <w:rsid w:val="00515695"/>
    <w:rsid w:val="00515DF7"/>
    <w:rsid w:val="00516440"/>
    <w:rsid w:val="005176D5"/>
    <w:rsid w:val="0052068B"/>
    <w:rsid w:val="00521C54"/>
    <w:rsid w:val="00522D57"/>
    <w:rsid w:val="00522D70"/>
    <w:rsid w:val="00522F97"/>
    <w:rsid w:val="00523429"/>
    <w:rsid w:val="00523D51"/>
    <w:rsid w:val="005241BD"/>
    <w:rsid w:val="0052452D"/>
    <w:rsid w:val="0052489E"/>
    <w:rsid w:val="00524C68"/>
    <w:rsid w:val="00524EA8"/>
    <w:rsid w:val="00525149"/>
    <w:rsid w:val="0052523A"/>
    <w:rsid w:val="0052531E"/>
    <w:rsid w:val="005258AC"/>
    <w:rsid w:val="005267A8"/>
    <w:rsid w:val="00526B3C"/>
    <w:rsid w:val="00527097"/>
    <w:rsid w:val="00527545"/>
    <w:rsid w:val="00527DBF"/>
    <w:rsid w:val="00530961"/>
    <w:rsid w:val="005309DF"/>
    <w:rsid w:val="00530B71"/>
    <w:rsid w:val="005315E9"/>
    <w:rsid w:val="00531B0C"/>
    <w:rsid w:val="005321E4"/>
    <w:rsid w:val="00532257"/>
    <w:rsid w:val="0053248E"/>
    <w:rsid w:val="00532521"/>
    <w:rsid w:val="005331F8"/>
    <w:rsid w:val="00533863"/>
    <w:rsid w:val="00534835"/>
    <w:rsid w:val="00535B03"/>
    <w:rsid w:val="005363A9"/>
    <w:rsid w:val="005369F4"/>
    <w:rsid w:val="005401BE"/>
    <w:rsid w:val="00540507"/>
    <w:rsid w:val="005405CB"/>
    <w:rsid w:val="00540BCF"/>
    <w:rsid w:val="0054248F"/>
    <w:rsid w:val="005435B8"/>
    <w:rsid w:val="00544382"/>
    <w:rsid w:val="0054465A"/>
    <w:rsid w:val="00544A20"/>
    <w:rsid w:val="00544E2D"/>
    <w:rsid w:val="0054730D"/>
    <w:rsid w:val="00547D76"/>
    <w:rsid w:val="0055031C"/>
    <w:rsid w:val="005513F0"/>
    <w:rsid w:val="00551A0C"/>
    <w:rsid w:val="00552BE3"/>
    <w:rsid w:val="00552E09"/>
    <w:rsid w:val="00553253"/>
    <w:rsid w:val="00553DBD"/>
    <w:rsid w:val="00554353"/>
    <w:rsid w:val="0055440F"/>
    <w:rsid w:val="00554A6C"/>
    <w:rsid w:val="00555466"/>
    <w:rsid w:val="00555D84"/>
    <w:rsid w:val="00555DFB"/>
    <w:rsid w:val="00555F10"/>
    <w:rsid w:val="00556929"/>
    <w:rsid w:val="005569AC"/>
    <w:rsid w:val="00556BB5"/>
    <w:rsid w:val="00556CF3"/>
    <w:rsid w:val="00557D68"/>
    <w:rsid w:val="00560032"/>
    <w:rsid w:val="00561417"/>
    <w:rsid w:val="00561433"/>
    <w:rsid w:val="0056189D"/>
    <w:rsid w:val="00561EDE"/>
    <w:rsid w:val="0056264E"/>
    <w:rsid w:val="00562D05"/>
    <w:rsid w:val="00562DEE"/>
    <w:rsid w:val="00562ED7"/>
    <w:rsid w:val="005632CD"/>
    <w:rsid w:val="00563838"/>
    <w:rsid w:val="00563A40"/>
    <w:rsid w:val="00564194"/>
    <w:rsid w:val="00564439"/>
    <w:rsid w:val="00566414"/>
    <w:rsid w:val="005664BE"/>
    <w:rsid w:val="00566BC4"/>
    <w:rsid w:val="00567AB1"/>
    <w:rsid w:val="00567BD2"/>
    <w:rsid w:val="0057051D"/>
    <w:rsid w:val="00570839"/>
    <w:rsid w:val="005715D6"/>
    <w:rsid w:val="005720CB"/>
    <w:rsid w:val="00572432"/>
    <w:rsid w:val="00572512"/>
    <w:rsid w:val="00572796"/>
    <w:rsid w:val="00572B38"/>
    <w:rsid w:val="005737FE"/>
    <w:rsid w:val="00574CB8"/>
    <w:rsid w:val="00574F13"/>
    <w:rsid w:val="00575214"/>
    <w:rsid w:val="00575C29"/>
    <w:rsid w:val="0057602B"/>
    <w:rsid w:val="0057672E"/>
    <w:rsid w:val="005774F7"/>
    <w:rsid w:val="00580205"/>
    <w:rsid w:val="00580A9A"/>
    <w:rsid w:val="00580CCD"/>
    <w:rsid w:val="00581ECA"/>
    <w:rsid w:val="00582048"/>
    <w:rsid w:val="005828E3"/>
    <w:rsid w:val="00583070"/>
    <w:rsid w:val="005834BA"/>
    <w:rsid w:val="005842B7"/>
    <w:rsid w:val="00584A54"/>
    <w:rsid w:val="00584DDC"/>
    <w:rsid w:val="00585855"/>
    <w:rsid w:val="00585EF9"/>
    <w:rsid w:val="00586617"/>
    <w:rsid w:val="00586A60"/>
    <w:rsid w:val="00587A7F"/>
    <w:rsid w:val="00587B58"/>
    <w:rsid w:val="00587DB2"/>
    <w:rsid w:val="00590E9A"/>
    <w:rsid w:val="005931E4"/>
    <w:rsid w:val="00593DD7"/>
    <w:rsid w:val="005945ED"/>
    <w:rsid w:val="005951AE"/>
    <w:rsid w:val="00595A02"/>
    <w:rsid w:val="00595C2B"/>
    <w:rsid w:val="00595F00"/>
    <w:rsid w:val="005964D6"/>
    <w:rsid w:val="00596819"/>
    <w:rsid w:val="005971B0"/>
    <w:rsid w:val="00597DA8"/>
    <w:rsid w:val="005A00D5"/>
    <w:rsid w:val="005A0A2F"/>
    <w:rsid w:val="005A152A"/>
    <w:rsid w:val="005A1975"/>
    <w:rsid w:val="005A1C4C"/>
    <w:rsid w:val="005A2047"/>
    <w:rsid w:val="005A2DAC"/>
    <w:rsid w:val="005A3000"/>
    <w:rsid w:val="005A3340"/>
    <w:rsid w:val="005A38AC"/>
    <w:rsid w:val="005A4555"/>
    <w:rsid w:val="005A468D"/>
    <w:rsid w:val="005A4747"/>
    <w:rsid w:val="005A5A66"/>
    <w:rsid w:val="005A5F7E"/>
    <w:rsid w:val="005A5F83"/>
    <w:rsid w:val="005A658F"/>
    <w:rsid w:val="005A6B04"/>
    <w:rsid w:val="005A7B3E"/>
    <w:rsid w:val="005A7BA2"/>
    <w:rsid w:val="005B0576"/>
    <w:rsid w:val="005B0F32"/>
    <w:rsid w:val="005B0F33"/>
    <w:rsid w:val="005B0F95"/>
    <w:rsid w:val="005B123F"/>
    <w:rsid w:val="005B1459"/>
    <w:rsid w:val="005B1C33"/>
    <w:rsid w:val="005B1CA8"/>
    <w:rsid w:val="005B1D38"/>
    <w:rsid w:val="005B1F5C"/>
    <w:rsid w:val="005B3CF1"/>
    <w:rsid w:val="005B3E5B"/>
    <w:rsid w:val="005B4167"/>
    <w:rsid w:val="005B4416"/>
    <w:rsid w:val="005B514D"/>
    <w:rsid w:val="005B52E0"/>
    <w:rsid w:val="005B53FA"/>
    <w:rsid w:val="005B541E"/>
    <w:rsid w:val="005B5538"/>
    <w:rsid w:val="005B5916"/>
    <w:rsid w:val="005B6135"/>
    <w:rsid w:val="005B63F4"/>
    <w:rsid w:val="005B67E0"/>
    <w:rsid w:val="005B68BF"/>
    <w:rsid w:val="005B6E0B"/>
    <w:rsid w:val="005B6E75"/>
    <w:rsid w:val="005B6E7D"/>
    <w:rsid w:val="005B7081"/>
    <w:rsid w:val="005B72E1"/>
    <w:rsid w:val="005C0354"/>
    <w:rsid w:val="005C0495"/>
    <w:rsid w:val="005C1268"/>
    <w:rsid w:val="005C1A21"/>
    <w:rsid w:val="005C1D5D"/>
    <w:rsid w:val="005C25A4"/>
    <w:rsid w:val="005C3483"/>
    <w:rsid w:val="005C34DB"/>
    <w:rsid w:val="005C3B60"/>
    <w:rsid w:val="005C3E62"/>
    <w:rsid w:val="005C3F2F"/>
    <w:rsid w:val="005C4C6D"/>
    <w:rsid w:val="005C53F9"/>
    <w:rsid w:val="005C5CC4"/>
    <w:rsid w:val="005C62AF"/>
    <w:rsid w:val="005C6932"/>
    <w:rsid w:val="005C6A36"/>
    <w:rsid w:val="005C6BA1"/>
    <w:rsid w:val="005C75A4"/>
    <w:rsid w:val="005C7CB2"/>
    <w:rsid w:val="005D00FC"/>
    <w:rsid w:val="005D02B6"/>
    <w:rsid w:val="005D1AC4"/>
    <w:rsid w:val="005D1D9C"/>
    <w:rsid w:val="005D2131"/>
    <w:rsid w:val="005D23E9"/>
    <w:rsid w:val="005D2409"/>
    <w:rsid w:val="005D2584"/>
    <w:rsid w:val="005D2AE2"/>
    <w:rsid w:val="005D366E"/>
    <w:rsid w:val="005D39D2"/>
    <w:rsid w:val="005D3DE8"/>
    <w:rsid w:val="005D4232"/>
    <w:rsid w:val="005D4296"/>
    <w:rsid w:val="005D4FC0"/>
    <w:rsid w:val="005D517A"/>
    <w:rsid w:val="005D59FD"/>
    <w:rsid w:val="005D5CA3"/>
    <w:rsid w:val="005D6405"/>
    <w:rsid w:val="005D6C03"/>
    <w:rsid w:val="005D791B"/>
    <w:rsid w:val="005D7974"/>
    <w:rsid w:val="005E0163"/>
    <w:rsid w:val="005E0667"/>
    <w:rsid w:val="005E101B"/>
    <w:rsid w:val="005E1E28"/>
    <w:rsid w:val="005E2386"/>
    <w:rsid w:val="005E2A02"/>
    <w:rsid w:val="005E2B5A"/>
    <w:rsid w:val="005E2F7D"/>
    <w:rsid w:val="005E363A"/>
    <w:rsid w:val="005E3D6E"/>
    <w:rsid w:val="005E4E45"/>
    <w:rsid w:val="005E5F8E"/>
    <w:rsid w:val="005E6580"/>
    <w:rsid w:val="005E6F67"/>
    <w:rsid w:val="005E7777"/>
    <w:rsid w:val="005E7E97"/>
    <w:rsid w:val="005F05F8"/>
    <w:rsid w:val="005F0CEB"/>
    <w:rsid w:val="005F15D8"/>
    <w:rsid w:val="005F171A"/>
    <w:rsid w:val="005F341E"/>
    <w:rsid w:val="005F3CB4"/>
    <w:rsid w:val="005F4586"/>
    <w:rsid w:val="005F4D40"/>
    <w:rsid w:val="005F664E"/>
    <w:rsid w:val="005F6CBE"/>
    <w:rsid w:val="005F732F"/>
    <w:rsid w:val="005F754E"/>
    <w:rsid w:val="005F7655"/>
    <w:rsid w:val="005F78E0"/>
    <w:rsid w:val="006008C5"/>
    <w:rsid w:val="00600DCB"/>
    <w:rsid w:val="006025AB"/>
    <w:rsid w:val="006035E1"/>
    <w:rsid w:val="0060444D"/>
    <w:rsid w:val="0060461A"/>
    <w:rsid w:val="00604EBD"/>
    <w:rsid w:val="00605601"/>
    <w:rsid w:val="00605980"/>
    <w:rsid w:val="00605F3A"/>
    <w:rsid w:val="006063FC"/>
    <w:rsid w:val="00606672"/>
    <w:rsid w:val="00606E02"/>
    <w:rsid w:val="00606F54"/>
    <w:rsid w:val="00607151"/>
    <w:rsid w:val="0060750B"/>
    <w:rsid w:val="00607577"/>
    <w:rsid w:val="0060770E"/>
    <w:rsid w:val="00610E51"/>
    <w:rsid w:val="00611B86"/>
    <w:rsid w:val="00611CE1"/>
    <w:rsid w:val="0061214B"/>
    <w:rsid w:val="00612258"/>
    <w:rsid w:val="006122F0"/>
    <w:rsid w:val="006128FC"/>
    <w:rsid w:val="00612A3C"/>
    <w:rsid w:val="00612A71"/>
    <w:rsid w:val="006134D9"/>
    <w:rsid w:val="00613C82"/>
    <w:rsid w:val="00613F77"/>
    <w:rsid w:val="00614B13"/>
    <w:rsid w:val="00614D3A"/>
    <w:rsid w:val="00615530"/>
    <w:rsid w:val="00615864"/>
    <w:rsid w:val="00615970"/>
    <w:rsid w:val="00615E24"/>
    <w:rsid w:val="00615F27"/>
    <w:rsid w:val="0061714A"/>
    <w:rsid w:val="006175B5"/>
    <w:rsid w:val="00620DA7"/>
    <w:rsid w:val="00621E84"/>
    <w:rsid w:val="00622055"/>
    <w:rsid w:val="00623033"/>
    <w:rsid w:val="006230AB"/>
    <w:rsid w:val="006234E6"/>
    <w:rsid w:val="00624151"/>
    <w:rsid w:val="0062421D"/>
    <w:rsid w:val="006245C8"/>
    <w:rsid w:val="006247D1"/>
    <w:rsid w:val="00624891"/>
    <w:rsid w:val="0062547E"/>
    <w:rsid w:val="006257EB"/>
    <w:rsid w:val="00626032"/>
    <w:rsid w:val="006263FA"/>
    <w:rsid w:val="00626503"/>
    <w:rsid w:val="0062692E"/>
    <w:rsid w:val="00626C75"/>
    <w:rsid w:val="00630195"/>
    <w:rsid w:val="00630396"/>
    <w:rsid w:val="006304E5"/>
    <w:rsid w:val="00630550"/>
    <w:rsid w:val="006309A0"/>
    <w:rsid w:val="006312DA"/>
    <w:rsid w:val="00631F4D"/>
    <w:rsid w:val="00632AEC"/>
    <w:rsid w:val="0063302D"/>
    <w:rsid w:val="006337C9"/>
    <w:rsid w:val="00633D32"/>
    <w:rsid w:val="006344EA"/>
    <w:rsid w:val="00634652"/>
    <w:rsid w:val="006351B5"/>
    <w:rsid w:val="006351E2"/>
    <w:rsid w:val="00636B41"/>
    <w:rsid w:val="006371F0"/>
    <w:rsid w:val="00637375"/>
    <w:rsid w:val="006375B7"/>
    <w:rsid w:val="006406CA"/>
    <w:rsid w:val="00640A98"/>
    <w:rsid w:val="00640C69"/>
    <w:rsid w:val="006410C2"/>
    <w:rsid w:val="0064160E"/>
    <w:rsid w:val="00641851"/>
    <w:rsid w:val="00641A36"/>
    <w:rsid w:val="006429F9"/>
    <w:rsid w:val="00643749"/>
    <w:rsid w:val="006439AD"/>
    <w:rsid w:val="006440B9"/>
    <w:rsid w:val="006452EA"/>
    <w:rsid w:val="00646200"/>
    <w:rsid w:val="00647AD7"/>
    <w:rsid w:val="006502FD"/>
    <w:rsid w:val="00650B76"/>
    <w:rsid w:val="00651008"/>
    <w:rsid w:val="00651055"/>
    <w:rsid w:val="006520C9"/>
    <w:rsid w:val="0065257F"/>
    <w:rsid w:val="00652C98"/>
    <w:rsid w:val="00654846"/>
    <w:rsid w:val="00655750"/>
    <w:rsid w:val="006560A5"/>
    <w:rsid w:val="00656B5C"/>
    <w:rsid w:val="00656DD3"/>
    <w:rsid w:val="00657EBC"/>
    <w:rsid w:val="0066019A"/>
    <w:rsid w:val="006603F4"/>
    <w:rsid w:val="00660ACC"/>
    <w:rsid w:val="00660E15"/>
    <w:rsid w:val="00660E83"/>
    <w:rsid w:val="00661480"/>
    <w:rsid w:val="00661C07"/>
    <w:rsid w:val="00661D62"/>
    <w:rsid w:val="00662D65"/>
    <w:rsid w:val="0066367D"/>
    <w:rsid w:val="00663B83"/>
    <w:rsid w:val="00664139"/>
    <w:rsid w:val="00664E3C"/>
    <w:rsid w:val="00665315"/>
    <w:rsid w:val="0066592E"/>
    <w:rsid w:val="006669B6"/>
    <w:rsid w:val="00666ECA"/>
    <w:rsid w:val="006677C8"/>
    <w:rsid w:val="0067053B"/>
    <w:rsid w:val="0067078F"/>
    <w:rsid w:val="0067104A"/>
    <w:rsid w:val="006716A6"/>
    <w:rsid w:val="00671C9A"/>
    <w:rsid w:val="0067209A"/>
    <w:rsid w:val="00673F1E"/>
    <w:rsid w:val="00673FF6"/>
    <w:rsid w:val="0067407F"/>
    <w:rsid w:val="006745C0"/>
    <w:rsid w:val="0067507A"/>
    <w:rsid w:val="0067558B"/>
    <w:rsid w:val="0067579A"/>
    <w:rsid w:val="00675C18"/>
    <w:rsid w:val="00675FAC"/>
    <w:rsid w:val="0067661F"/>
    <w:rsid w:val="0067734C"/>
    <w:rsid w:val="0067757D"/>
    <w:rsid w:val="00677902"/>
    <w:rsid w:val="00677916"/>
    <w:rsid w:val="006801D8"/>
    <w:rsid w:val="006807AA"/>
    <w:rsid w:val="0068137A"/>
    <w:rsid w:val="0068139C"/>
    <w:rsid w:val="006816D7"/>
    <w:rsid w:val="006824F6"/>
    <w:rsid w:val="006826B9"/>
    <w:rsid w:val="00682E12"/>
    <w:rsid w:val="0068344A"/>
    <w:rsid w:val="006837B4"/>
    <w:rsid w:val="006837DA"/>
    <w:rsid w:val="006845F3"/>
    <w:rsid w:val="0068529D"/>
    <w:rsid w:val="00685338"/>
    <w:rsid w:val="006853CA"/>
    <w:rsid w:val="00685A8C"/>
    <w:rsid w:val="0068644E"/>
    <w:rsid w:val="00686490"/>
    <w:rsid w:val="0068662B"/>
    <w:rsid w:val="00686BBF"/>
    <w:rsid w:val="00686CE7"/>
    <w:rsid w:val="00687AE1"/>
    <w:rsid w:val="00687E64"/>
    <w:rsid w:val="00690119"/>
    <w:rsid w:val="006904A4"/>
    <w:rsid w:val="006907A3"/>
    <w:rsid w:val="00691236"/>
    <w:rsid w:val="00691383"/>
    <w:rsid w:val="006917F6"/>
    <w:rsid w:val="006919F8"/>
    <w:rsid w:val="00691F3A"/>
    <w:rsid w:val="0069370B"/>
    <w:rsid w:val="00693ADC"/>
    <w:rsid w:val="00693AE7"/>
    <w:rsid w:val="00694697"/>
    <w:rsid w:val="00694FD5"/>
    <w:rsid w:val="00695054"/>
    <w:rsid w:val="00695A8A"/>
    <w:rsid w:val="0069685E"/>
    <w:rsid w:val="00696A9A"/>
    <w:rsid w:val="00696CA2"/>
    <w:rsid w:val="006976C0"/>
    <w:rsid w:val="006A11A7"/>
    <w:rsid w:val="006A15BF"/>
    <w:rsid w:val="006A1F85"/>
    <w:rsid w:val="006A394A"/>
    <w:rsid w:val="006A3ADC"/>
    <w:rsid w:val="006A43B9"/>
    <w:rsid w:val="006A4DBC"/>
    <w:rsid w:val="006A56F5"/>
    <w:rsid w:val="006A5CDF"/>
    <w:rsid w:val="006A61DB"/>
    <w:rsid w:val="006A699B"/>
    <w:rsid w:val="006A7BE1"/>
    <w:rsid w:val="006B00FF"/>
    <w:rsid w:val="006B0701"/>
    <w:rsid w:val="006B0DAF"/>
    <w:rsid w:val="006B131E"/>
    <w:rsid w:val="006B1B82"/>
    <w:rsid w:val="006B1FC8"/>
    <w:rsid w:val="006B2573"/>
    <w:rsid w:val="006B25F2"/>
    <w:rsid w:val="006B2A39"/>
    <w:rsid w:val="006B33F1"/>
    <w:rsid w:val="006B3582"/>
    <w:rsid w:val="006B3C8F"/>
    <w:rsid w:val="006B443D"/>
    <w:rsid w:val="006B4C34"/>
    <w:rsid w:val="006B4DF9"/>
    <w:rsid w:val="006B6C21"/>
    <w:rsid w:val="006C002D"/>
    <w:rsid w:val="006C04C9"/>
    <w:rsid w:val="006C1B6C"/>
    <w:rsid w:val="006C2002"/>
    <w:rsid w:val="006C253E"/>
    <w:rsid w:val="006C2804"/>
    <w:rsid w:val="006C2DA9"/>
    <w:rsid w:val="006C3EA8"/>
    <w:rsid w:val="006C4EAE"/>
    <w:rsid w:val="006C5348"/>
    <w:rsid w:val="006C5772"/>
    <w:rsid w:val="006C6F27"/>
    <w:rsid w:val="006C6F93"/>
    <w:rsid w:val="006C709E"/>
    <w:rsid w:val="006D0239"/>
    <w:rsid w:val="006D04ED"/>
    <w:rsid w:val="006D1F51"/>
    <w:rsid w:val="006D1F6E"/>
    <w:rsid w:val="006D284C"/>
    <w:rsid w:val="006D3A2C"/>
    <w:rsid w:val="006D5493"/>
    <w:rsid w:val="006D57CE"/>
    <w:rsid w:val="006D5EE9"/>
    <w:rsid w:val="006D76B8"/>
    <w:rsid w:val="006D7FC3"/>
    <w:rsid w:val="006E0619"/>
    <w:rsid w:val="006E24A1"/>
    <w:rsid w:val="006E3C31"/>
    <w:rsid w:val="006E3DE9"/>
    <w:rsid w:val="006E47A2"/>
    <w:rsid w:val="006E54A7"/>
    <w:rsid w:val="006E59CD"/>
    <w:rsid w:val="006E5F9D"/>
    <w:rsid w:val="006E65A1"/>
    <w:rsid w:val="006E6F02"/>
    <w:rsid w:val="006E6F53"/>
    <w:rsid w:val="006E70A2"/>
    <w:rsid w:val="006E7170"/>
    <w:rsid w:val="006E7CCB"/>
    <w:rsid w:val="006F07E6"/>
    <w:rsid w:val="006F0B06"/>
    <w:rsid w:val="006F0DDA"/>
    <w:rsid w:val="006F13CF"/>
    <w:rsid w:val="006F205A"/>
    <w:rsid w:val="006F33D8"/>
    <w:rsid w:val="006F438C"/>
    <w:rsid w:val="006F43EA"/>
    <w:rsid w:val="006F570F"/>
    <w:rsid w:val="006F5C8D"/>
    <w:rsid w:val="006F6344"/>
    <w:rsid w:val="006F7A15"/>
    <w:rsid w:val="00700683"/>
    <w:rsid w:val="007008D5"/>
    <w:rsid w:val="00700ABC"/>
    <w:rsid w:val="00700C03"/>
    <w:rsid w:val="007026D2"/>
    <w:rsid w:val="0070301D"/>
    <w:rsid w:val="007032EB"/>
    <w:rsid w:val="00703F70"/>
    <w:rsid w:val="0070486E"/>
    <w:rsid w:val="00705630"/>
    <w:rsid w:val="00706A79"/>
    <w:rsid w:val="00706F5F"/>
    <w:rsid w:val="007076B8"/>
    <w:rsid w:val="0070793E"/>
    <w:rsid w:val="00707972"/>
    <w:rsid w:val="007105F7"/>
    <w:rsid w:val="007126F1"/>
    <w:rsid w:val="00712B7E"/>
    <w:rsid w:val="00712EDD"/>
    <w:rsid w:val="00712F73"/>
    <w:rsid w:val="0071419D"/>
    <w:rsid w:val="007141E4"/>
    <w:rsid w:val="0071468C"/>
    <w:rsid w:val="00714879"/>
    <w:rsid w:val="0071490D"/>
    <w:rsid w:val="00715BB0"/>
    <w:rsid w:val="00715C83"/>
    <w:rsid w:val="00715DFB"/>
    <w:rsid w:val="00716C3D"/>
    <w:rsid w:val="0072070F"/>
    <w:rsid w:val="00721EFC"/>
    <w:rsid w:val="00722F60"/>
    <w:rsid w:val="007234DA"/>
    <w:rsid w:val="00724590"/>
    <w:rsid w:val="007245A3"/>
    <w:rsid w:val="00724AD2"/>
    <w:rsid w:val="00724AF1"/>
    <w:rsid w:val="0072545B"/>
    <w:rsid w:val="00725B4F"/>
    <w:rsid w:val="00726356"/>
    <w:rsid w:val="00726570"/>
    <w:rsid w:val="007270A4"/>
    <w:rsid w:val="00727B79"/>
    <w:rsid w:val="00730717"/>
    <w:rsid w:val="0073135B"/>
    <w:rsid w:val="00731CA7"/>
    <w:rsid w:val="007325F0"/>
    <w:rsid w:val="00733183"/>
    <w:rsid w:val="007332D7"/>
    <w:rsid w:val="00733AD9"/>
    <w:rsid w:val="00734338"/>
    <w:rsid w:val="00735B74"/>
    <w:rsid w:val="00736502"/>
    <w:rsid w:val="0073661A"/>
    <w:rsid w:val="007367B3"/>
    <w:rsid w:val="0073687E"/>
    <w:rsid w:val="007370E1"/>
    <w:rsid w:val="007371A0"/>
    <w:rsid w:val="00740204"/>
    <w:rsid w:val="007402B2"/>
    <w:rsid w:val="00740420"/>
    <w:rsid w:val="0074089E"/>
    <w:rsid w:val="007418BD"/>
    <w:rsid w:val="00742102"/>
    <w:rsid w:val="007421AE"/>
    <w:rsid w:val="0074247D"/>
    <w:rsid w:val="00742630"/>
    <w:rsid w:val="007432D4"/>
    <w:rsid w:val="007437E5"/>
    <w:rsid w:val="00743A7D"/>
    <w:rsid w:val="00743B8A"/>
    <w:rsid w:val="007443BF"/>
    <w:rsid w:val="007444F1"/>
    <w:rsid w:val="00744AEC"/>
    <w:rsid w:val="00744BD5"/>
    <w:rsid w:val="00744C78"/>
    <w:rsid w:val="00745BBA"/>
    <w:rsid w:val="0074695F"/>
    <w:rsid w:val="0074702E"/>
    <w:rsid w:val="007471A8"/>
    <w:rsid w:val="00747B2F"/>
    <w:rsid w:val="007504CB"/>
    <w:rsid w:val="007505AD"/>
    <w:rsid w:val="0075106A"/>
    <w:rsid w:val="00751B83"/>
    <w:rsid w:val="00751D21"/>
    <w:rsid w:val="00752121"/>
    <w:rsid w:val="0075236A"/>
    <w:rsid w:val="007539ED"/>
    <w:rsid w:val="00753B1F"/>
    <w:rsid w:val="00753FB0"/>
    <w:rsid w:val="00754B1B"/>
    <w:rsid w:val="00754FF3"/>
    <w:rsid w:val="00755055"/>
    <w:rsid w:val="00755473"/>
    <w:rsid w:val="007555E4"/>
    <w:rsid w:val="00756A8D"/>
    <w:rsid w:val="00756BE4"/>
    <w:rsid w:val="007579B2"/>
    <w:rsid w:val="00757A3F"/>
    <w:rsid w:val="00757C90"/>
    <w:rsid w:val="00760E4A"/>
    <w:rsid w:val="00761360"/>
    <w:rsid w:val="00761F4A"/>
    <w:rsid w:val="00762C48"/>
    <w:rsid w:val="0076310F"/>
    <w:rsid w:val="00763F03"/>
    <w:rsid w:val="00764635"/>
    <w:rsid w:val="00764CC5"/>
    <w:rsid w:val="00765059"/>
    <w:rsid w:val="00765918"/>
    <w:rsid w:val="00765F1F"/>
    <w:rsid w:val="0076700F"/>
    <w:rsid w:val="007674C6"/>
    <w:rsid w:val="0076785C"/>
    <w:rsid w:val="00767DEF"/>
    <w:rsid w:val="00767FB5"/>
    <w:rsid w:val="007702B5"/>
    <w:rsid w:val="007705CE"/>
    <w:rsid w:val="00770C3D"/>
    <w:rsid w:val="00771C86"/>
    <w:rsid w:val="00772A5C"/>
    <w:rsid w:val="00772C7B"/>
    <w:rsid w:val="00772F54"/>
    <w:rsid w:val="00773693"/>
    <w:rsid w:val="00773FB4"/>
    <w:rsid w:val="0077448B"/>
    <w:rsid w:val="007745C7"/>
    <w:rsid w:val="00774B74"/>
    <w:rsid w:val="00774D6A"/>
    <w:rsid w:val="00775645"/>
    <w:rsid w:val="00777AF1"/>
    <w:rsid w:val="0078106D"/>
    <w:rsid w:val="0078166C"/>
    <w:rsid w:val="007854B3"/>
    <w:rsid w:val="0078623F"/>
    <w:rsid w:val="0078667E"/>
    <w:rsid w:val="007868EC"/>
    <w:rsid w:val="0078710E"/>
    <w:rsid w:val="0078775C"/>
    <w:rsid w:val="00787C24"/>
    <w:rsid w:val="007900CC"/>
    <w:rsid w:val="00790134"/>
    <w:rsid w:val="00790DDB"/>
    <w:rsid w:val="007912AF"/>
    <w:rsid w:val="00791CA5"/>
    <w:rsid w:val="007920A3"/>
    <w:rsid w:val="007920B2"/>
    <w:rsid w:val="00793959"/>
    <w:rsid w:val="00793F4F"/>
    <w:rsid w:val="00793FB9"/>
    <w:rsid w:val="00794560"/>
    <w:rsid w:val="00795CC6"/>
    <w:rsid w:val="00795E8A"/>
    <w:rsid w:val="007A07B4"/>
    <w:rsid w:val="007A129D"/>
    <w:rsid w:val="007A1777"/>
    <w:rsid w:val="007A1996"/>
    <w:rsid w:val="007A2076"/>
    <w:rsid w:val="007A342E"/>
    <w:rsid w:val="007A37B1"/>
    <w:rsid w:val="007A393C"/>
    <w:rsid w:val="007A3A12"/>
    <w:rsid w:val="007A4497"/>
    <w:rsid w:val="007A45A4"/>
    <w:rsid w:val="007A45EF"/>
    <w:rsid w:val="007A4E82"/>
    <w:rsid w:val="007A6114"/>
    <w:rsid w:val="007A6271"/>
    <w:rsid w:val="007A65F0"/>
    <w:rsid w:val="007B047C"/>
    <w:rsid w:val="007B0510"/>
    <w:rsid w:val="007B0AF3"/>
    <w:rsid w:val="007B0DD5"/>
    <w:rsid w:val="007B0F4C"/>
    <w:rsid w:val="007B1648"/>
    <w:rsid w:val="007B1688"/>
    <w:rsid w:val="007B1921"/>
    <w:rsid w:val="007B21C7"/>
    <w:rsid w:val="007B32DF"/>
    <w:rsid w:val="007B3392"/>
    <w:rsid w:val="007B3501"/>
    <w:rsid w:val="007B3B3E"/>
    <w:rsid w:val="007B431D"/>
    <w:rsid w:val="007B5AD8"/>
    <w:rsid w:val="007B6A06"/>
    <w:rsid w:val="007C06F4"/>
    <w:rsid w:val="007C0ACB"/>
    <w:rsid w:val="007C0B1E"/>
    <w:rsid w:val="007C0E47"/>
    <w:rsid w:val="007C10F2"/>
    <w:rsid w:val="007C1299"/>
    <w:rsid w:val="007C1E4C"/>
    <w:rsid w:val="007C24D6"/>
    <w:rsid w:val="007C2C59"/>
    <w:rsid w:val="007C3740"/>
    <w:rsid w:val="007C3ADA"/>
    <w:rsid w:val="007C4212"/>
    <w:rsid w:val="007C4449"/>
    <w:rsid w:val="007C44B2"/>
    <w:rsid w:val="007C4E0D"/>
    <w:rsid w:val="007C720E"/>
    <w:rsid w:val="007C72F6"/>
    <w:rsid w:val="007C7A1F"/>
    <w:rsid w:val="007C7B39"/>
    <w:rsid w:val="007C7B56"/>
    <w:rsid w:val="007C7D02"/>
    <w:rsid w:val="007C7D1C"/>
    <w:rsid w:val="007D02CA"/>
    <w:rsid w:val="007D058A"/>
    <w:rsid w:val="007D0A95"/>
    <w:rsid w:val="007D1E0D"/>
    <w:rsid w:val="007D1E73"/>
    <w:rsid w:val="007D2361"/>
    <w:rsid w:val="007D331B"/>
    <w:rsid w:val="007D366D"/>
    <w:rsid w:val="007D3B21"/>
    <w:rsid w:val="007D3F07"/>
    <w:rsid w:val="007D4569"/>
    <w:rsid w:val="007D4734"/>
    <w:rsid w:val="007D488A"/>
    <w:rsid w:val="007D5415"/>
    <w:rsid w:val="007D5475"/>
    <w:rsid w:val="007D5748"/>
    <w:rsid w:val="007D59DF"/>
    <w:rsid w:val="007D5BC0"/>
    <w:rsid w:val="007D6116"/>
    <w:rsid w:val="007D63E5"/>
    <w:rsid w:val="007D7198"/>
    <w:rsid w:val="007D749D"/>
    <w:rsid w:val="007D7991"/>
    <w:rsid w:val="007E0B57"/>
    <w:rsid w:val="007E1859"/>
    <w:rsid w:val="007E18D8"/>
    <w:rsid w:val="007E243F"/>
    <w:rsid w:val="007E2A67"/>
    <w:rsid w:val="007E41DB"/>
    <w:rsid w:val="007E44A4"/>
    <w:rsid w:val="007E580A"/>
    <w:rsid w:val="007E5C08"/>
    <w:rsid w:val="007E5E8E"/>
    <w:rsid w:val="007E6B77"/>
    <w:rsid w:val="007E76FC"/>
    <w:rsid w:val="007F0155"/>
    <w:rsid w:val="007F080D"/>
    <w:rsid w:val="007F2611"/>
    <w:rsid w:val="007F3C25"/>
    <w:rsid w:val="007F4235"/>
    <w:rsid w:val="007F4650"/>
    <w:rsid w:val="007F51D1"/>
    <w:rsid w:val="007F530F"/>
    <w:rsid w:val="007F5389"/>
    <w:rsid w:val="007F547A"/>
    <w:rsid w:val="007F57A1"/>
    <w:rsid w:val="007F5A3B"/>
    <w:rsid w:val="007F5AB9"/>
    <w:rsid w:val="007F5E76"/>
    <w:rsid w:val="007F5FDE"/>
    <w:rsid w:val="007F6296"/>
    <w:rsid w:val="007F65F8"/>
    <w:rsid w:val="007F6E41"/>
    <w:rsid w:val="007F70A6"/>
    <w:rsid w:val="007F76BB"/>
    <w:rsid w:val="007F7AC1"/>
    <w:rsid w:val="0080098F"/>
    <w:rsid w:val="00801337"/>
    <w:rsid w:val="00801350"/>
    <w:rsid w:val="008023B9"/>
    <w:rsid w:val="008027D3"/>
    <w:rsid w:val="00803146"/>
    <w:rsid w:val="0080325A"/>
    <w:rsid w:val="00805013"/>
    <w:rsid w:val="00805095"/>
    <w:rsid w:val="008061B0"/>
    <w:rsid w:val="00806828"/>
    <w:rsid w:val="00806B9B"/>
    <w:rsid w:val="0080779D"/>
    <w:rsid w:val="00810BF0"/>
    <w:rsid w:val="00810EC1"/>
    <w:rsid w:val="008110A9"/>
    <w:rsid w:val="008113C1"/>
    <w:rsid w:val="008115F9"/>
    <w:rsid w:val="00813AAE"/>
    <w:rsid w:val="00814170"/>
    <w:rsid w:val="0081426C"/>
    <w:rsid w:val="00814AC5"/>
    <w:rsid w:val="0081796A"/>
    <w:rsid w:val="00817BF5"/>
    <w:rsid w:val="0082028E"/>
    <w:rsid w:val="008205B7"/>
    <w:rsid w:val="008207D4"/>
    <w:rsid w:val="008208AE"/>
    <w:rsid w:val="00820AAA"/>
    <w:rsid w:val="00820EC5"/>
    <w:rsid w:val="00821FE9"/>
    <w:rsid w:val="00822900"/>
    <w:rsid w:val="00822DF8"/>
    <w:rsid w:val="00822EDD"/>
    <w:rsid w:val="00823F70"/>
    <w:rsid w:val="008247C3"/>
    <w:rsid w:val="00824F0E"/>
    <w:rsid w:val="00824FFC"/>
    <w:rsid w:val="008253FA"/>
    <w:rsid w:val="00825FEF"/>
    <w:rsid w:val="00826237"/>
    <w:rsid w:val="008266C7"/>
    <w:rsid w:val="0082748D"/>
    <w:rsid w:val="00830325"/>
    <w:rsid w:val="00830847"/>
    <w:rsid w:val="00831068"/>
    <w:rsid w:val="00831833"/>
    <w:rsid w:val="00831936"/>
    <w:rsid w:val="008326A5"/>
    <w:rsid w:val="00832A05"/>
    <w:rsid w:val="008333DA"/>
    <w:rsid w:val="00833763"/>
    <w:rsid w:val="00833852"/>
    <w:rsid w:val="00834D30"/>
    <w:rsid w:val="00834EF9"/>
    <w:rsid w:val="00835551"/>
    <w:rsid w:val="00835F66"/>
    <w:rsid w:val="00837889"/>
    <w:rsid w:val="00837A4E"/>
    <w:rsid w:val="00837CA2"/>
    <w:rsid w:val="00840296"/>
    <w:rsid w:val="008416FB"/>
    <w:rsid w:val="00841939"/>
    <w:rsid w:val="008423F5"/>
    <w:rsid w:val="00842E6C"/>
    <w:rsid w:val="008434C9"/>
    <w:rsid w:val="00843BCE"/>
    <w:rsid w:val="008456CD"/>
    <w:rsid w:val="008457AA"/>
    <w:rsid w:val="00845C12"/>
    <w:rsid w:val="00845FE5"/>
    <w:rsid w:val="0084644C"/>
    <w:rsid w:val="0084650C"/>
    <w:rsid w:val="0084655B"/>
    <w:rsid w:val="008467F8"/>
    <w:rsid w:val="00847287"/>
    <w:rsid w:val="008474F4"/>
    <w:rsid w:val="00847A59"/>
    <w:rsid w:val="008503BF"/>
    <w:rsid w:val="00851320"/>
    <w:rsid w:val="008514B1"/>
    <w:rsid w:val="00851AD1"/>
    <w:rsid w:val="0085223A"/>
    <w:rsid w:val="0085272B"/>
    <w:rsid w:val="008528EE"/>
    <w:rsid w:val="00852A32"/>
    <w:rsid w:val="00852B56"/>
    <w:rsid w:val="00854094"/>
    <w:rsid w:val="00855BF6"/>
    <w:rsid w:val="00855E77"/>
    <w:rsid w:val="0085629D"/>
    <w:rsid w:val="008564FD"/>
    <w:rsid w:val="00857CEF"/>
    <w:rsid w:val="00857FCA"/>
    <w:rsid w:val="008601E6"/>
    <w:rsid w:val="00861F14"/>
    <w:rsid w:val="00862833"/>
    <w:rsid w:val="00862E58"/>
    <w:rsid w:val="008643A0"/>
    <w:rsid w:val="008645CD"/>
    <w:rsid w:val="00864CAA"/>
    <w:rsid w:val="0086515E"/>
    <w:rsid w:val="00865367"/>
    <w:rsid w:val="008658C1"/>
    <w:rsid w:val="00865C20"/>
    <w:rsid w:val="00867C86"/>
    <w:rsid w:val="008706EB"/>
    <w:rsid w:val="00870A69"/>
    <w:rsid w:val="00870C20"/>
    <w:rsid w:val="00870E9C"/>
    <w:rsid w:val="00871106"/>
    <w:rsid w:val="0087141F"/>
    <w:rsid w:val="00871EB5"/>
    <w:rsid w:val="00871F0C"/>
    <w:rsid w:val="00873062"/>
    <w:rsid w:val="008743BF"/>
    <w:rsid w:val="008751A1"/>
    <w:rsid w:val="0087524E"/>
    <w:rsid w:val="00877E3F"/>
    <w:rsid w:val="008800C2"/>
    <w:rsid w:val="008811A4"/>
    <w:rsid w:val="008811E3"/>
    <w:rsid w:val="00881453"/>
    <w:rsid w:val="00881B0F"/>
    <w:rsid w:val="0088203C"/>
    <w:rsid w:val="00882AFD"/>
    <w:rsid w:val="00883079"/>
    <w:rsid w:val="00883B1E"/>
    <w:rsid w:val="00883CA9"/>
    <w:rsid w:val="008843E9"/>
    <w:rsid w:val="0088441E"/>
    <w:rsid w:val="00884EAE"/>
    <w:rsid w:val="00885D96"/>
    <w:rsid w:val="008868AE"/>
    <w:rsid w:val="00887290"/>
    <w:rsid w:val="00887EE0"/>
    <w:rsid w:val="00887F83"/>
    <w:rsid w:val="00890C60"/>
    <w:rsid w:val="00890D68"/>
    <w:rsid w:val="0089107C"/>
    <w:rsid w:val="0089147F"/>
    <w:rsid w:val="00891814"/>
    <w:rsid w:val="00891BE6"/>
    <w:rsid w:val="00892063"/>
    <w:rsid w:val="0089246A"/>
    <w:rsid w:val="00893319"/>
    <w:rsid w:val="008935E1"/>
    <w:rsid w:val="0089573B"/>
    <w:rsid w:val="008972FA"/>
    <w:rsid w:val="008978BD"/>
    <w:rsid w:val="00897ECB"/>
    <w:rsid w:val="008A0124"/>
    <w:rsid w:val="008A16F5"/>
    <w:rsid w:val="008A18F6"/>
    <w:rsid w:val="008A2CF6"/>
    <w:rsid w:val="008A356A"/>
    <w:rsid w:val="008A38E1"/>
    <w:rsid w:val="008A3A1F"/>
    <w:rsid w:val="008A3D5F"/>
    <w:rsid w:val="008A3FE9"/>
    <w:rsid w:val="008A40C8"/>
    <w:rsid w:val="008A425F"/>
    <w:rsid w:val="008A4380"/>
    <w:rsid w:val="008A4E6F"/>
    <w:rsid w:val="008A5CEA"/>
    <w:rsid w:val="008A5E9D"/>
    <w:rsid w:val="008A677A"/>
    <w:rsid w:val="008A6A07"/>
    <w:rsid w:val="008A79A1"/>
    <w:rsid w:val="008A7A3D"/>
    <w:rsid w:val="008B057B"/>
    <w:rsid w:val="008B2952"/>
    <w:rsid w:val="008B2CEE"/>
    <w:rsid w:val="008B31F3"/>
    <w:rsid w:val="008B3892"/>
    <w:rsid w:val="008B417B"/>
    <w:rsid w:val="008B52B5"/>
    <w:rsid w:val="008B5445"/>
    <w:rsid w:val="008B60EB"/>
    <w:rsid w:val="008B618A"/>
    <w:rsid w:val="008B6D5C"/>
    <w:rsid w:val="008B6DD3"/>
    <w:rsid w:val="008B7158"/>
    <w:rsid w:val="008C03F8"/>
    <w:rsid w:val="008C0FC9"/>
    <w:rsid w:val="008C11EA"/>
    <w:rsid w:val="008C1EEE"/>
    <w:rsid w:val="008C215D"/>
    <w:rsid w:val="008C2329"/>
    <w:rsid w:val="008C2436"/>
    <w:rsid w:val="008C2599"/>
    <w:rsid w:val="008C2CC8"/>
    <w:rsid w:val="008C2FE4"/>
    <w:rsid w:val="008C3329"/>
    <w:rsid w:val="008C39CE"/>
    <w:rsid w:val="008C40AF"/>
    <w:rsid w:val="008C4353"/>
    <w:rsid w:val="008C4A12"/>
    <w:rsid w:val="008C4EB6"/>
    <w:rsid w:val="008C511C"/>
    <w:rsid w:val="008C540D"/>
    <w:rsid w:val="008C568E"/>
    <w:rsid w:val="008C58B9"/>
    <w:rsid w:val="008C5D3B"/>
    <w:rsid w:val="008C5D50"/>
    <w:rsid w:val="008C7624"/>
    <w:rsid w:val="008D068E"/>
    <w:rsid w:val="008D18FE"/>
    <w:rsid w:val="008D1CB1"/>
    <w:rsid w:val="008D2D6A"/>
    <w:rsid w:val="008D3E15"/>
    <w:rsid w:val="008D3E1D"/>
    <w:rsid w:val="008D4194"/>
    <w:rsid w:val="008D4F81"/>
    <w:rsid w:val="008D5415"/>
    <w:rsid w:val="008D68D7"/>
    <w:rsid w:val="008D7DB7"/>
    <w:rsid w:val="008E00F3"/>
    <w:rsid w:val="008E031C"/>
    <w:rsid w:val="008E0505"/>
    <w:rsid w:val="008E1000"/>
    <w:rsid w:val="008E108E"/>
    <w:rsid w:val="008E27ED"/>
    <w:rsid w:val="008E2E2C"/>
    <w:rsid w:val="008E314E"/>
    <w:rsid w:val="008E36FE"/>
    <w:rsid w:val="008E40D4"/>
    <w:rsid w:val="008E44B0"/>
    <w:rsid w:val="008E55E4"/>
    <w:rsid w:val="008E5924"/>
    <w:rsid w:val="008E5A97"/>
    <w:rsid w:val="008E628E"/>
    <w:rsid w:val="008E6BF8"/>
    <w:rsid w:val="008E7628"/>
    <w:rsid w:val="008F06E2"/>
    <w:rsid w:val="008F0F05"/>
    <w:rsid w:val="008F1217"/>
    <w:rsid w:val="008F1262"/>
    <w:rsid w:val="008F1716"/>
    <w:rsid w:val="008F1BDA"/>
    <w:rsid w:val="008F286F"/>
    <w:rsid w:val="008F2CE4"/>
    <w:rsid w:val="008F6FE5"/>
    <w:rsid w:val="008F7165"/>
    <w:rsid w:val="008F7DCE"/>
    <w:rsid w:val="008F7FEF"/>
    <w:rsid w:val="00900338"/>
    <w:rsid w:val="00900864"/>
    <w:rsid w:val="00901704"/>
    <w:rsid w:val="00901979"/>
    <w:rsid w:val="00901A47"/>
    <w:rsid w:val="00902F88"/>
    <w:rsid w:val="0090310F"/>
    <w:rsid w:val="00903303"/>
    <w:rsid w:val="00903569"/>
    <w:rsid w:val="009036B5"/>
    <w:rsid w:val="00903E37"/>
    <w:rsid w:val="009041C8"/>
    <w:rsid w:val="009043A9"/>
    <w:rsid w:val="0090588C"/>
    <w:rsid w:val="00906592"/>
    <w:rsid w:val="00906CCA"/>
    <w:rsid w:val="009078F2"/>
    <w:rsid w:val="00907AC4"/>
    <w:rsid w:val="00907CAB"/>
    <w:rsid w:val="00910087"/>
    <w:rsid w:val="0091047A"/>
    <w:rsid w:val="009109D8"/>
    <w:rsid w:val="0091266D"/>
    <w:rsid w:val="0091289D"/>
    <w:rsid w:val="009133BF"/>
    <w:rsid w:val="0091352A"/>
    <w:rsid w:val="00913E1B"/>
    <w:rsid w:val="00914242"/>
    <w:rsid w:val="00914E30"/>
    <w:rsid w:val="00914EC6"/>
    <w:rsid w:val="009150E4"/>
    <w:rsid w:val="009158AC"/>
    <w:rsid w:val="00915ACE"/>
    <w:rsid w:val="00916A57"/>
    <w:rsid w:val="00916B06"/>
    <w:rsid w:val="00916D09"/>
    <w:rsid w:val="00916F5F"/>
    <w:rsid w:val="00917E84"/>
    <w:rsid w:val="00920D6E"/>
    <w:rsid w:val="00920EA3"/>
    <w:rsid w:val="0092168D"/>
    <w:rsid w:val="00921BB9"/>
    <w:rsid w:val="00921F42"/>
    <w:rsid w:val="0092234A"/>
    <w:rsid w:val="0092240C"/>
    <w:rsid w:val="009225BC"/>
    <w:rsid w:val="00922646"/>
    <w:rsid w:val="00922A1D"/>
    <w:rsid w:val="0092310F"/>
    <w:rsid w:val="00924D80"/>
    <w:rsid w:val="009255CC"/>
    <w:rsid w:val="009258FC"/>
    <w:rsid w:val="00925ABF"/>
    <w:rsid w:val="00925C37"/>
    <w:rsid w:val="0092661D"/>
    <w:rsid w:val="00926A4C"/>
    <w:rsid w:val="00927DC4"/>
    <w:rsid w:val="00927DDA"/>
    <w:rsid w:val="00927FBA"/>
    <w:rsid w:val="009303E4"/>
    <w:rsid w:val="00932809"/>
    <w:rsid w:val="00932A08"/>
    <w:rsid w:val="00933157"/>
    <w:rsid w:val="00935212"/>
    <w:rsid w:val="0093547A"/>
    <w:rsid w:val="009362A1"/>
    <w:rsid w:val="00937A1B"/>
    <w:rsid w:val="00940578"/>
    <w:rsid w:val="00940929"/>
    <w:rsid w:val="00940D74"/>
    <w:rsid w:val="009412C4"/>
    <w:rsid w:val="0094133B"/>
    <w:rsid w:val="00941443"/>
    <w:rsid w:val="00942EB6"/>
    <w:rsid w:val="009431D1"/>
    <w:rsid w:val="009432EF"/>
    <w:rsid w:val="00943755"/>
    <w:rsid w:val="00943930"/>
    <w:rsid w:val="00943D98"/>
    <w:rsid w:val="00943ED8"/>
    <w:rsid w:val="009445AD"/>
    <w:rsid w:val="009445BF"/>
    <w:rsid w:val="00944B4B"/>
    <w:rsid w:val="00945189"/>
    <w:rsid w:val="00945952"/>
    <w:rsid w:val="00946323"/>
    <w:rsid w:val="00946414"/>
    <w:rsid w:val="009466EF"/>
    <w:rsid w:val="0094671B"/>
    <w:rsid w:val="00947135"/>
    <w:rsid w:val="00947444"/>
    <w:rsid w:val="00947E87"/>
    <w:rsid w:val="0095053A"/>
    <w:rsid w:val="009515B6"/>
    <w:rsid w:val="00951711"/>
    <w:rsid w:val="00952D3C"/>
    <w:rsid w:val="009533DD"/>
    <w:rsid w:val="00953904"/>
    <w:rsid w:val="00954801"/>
    <w:rsid w:val="00955709"/>
    <w:rsid w:val="00955716"/>
    <w:rsid w:val="00955D74"/>
    <w:rsid w:val="0095613B"/>
    <w:rsid w:val="00956A3D"/>
    <w:rsid w:val="00956D3A"/>
    <w:rsid w:val="00956EA7"/>
    <w:rsid w:val="00957B2D"/>
    <w:rsid w:val="00957B33"/>
    <w:rsid w:val="009603FB"/>
    <w:rsid w:val="00960502"/>
    <w:rsid w:val="00960BC1"/>
    <w:rsid w:val="00960C49"/>
    <w:rsid w:val="00960F0F"/>
    <w:rsid w:val="009611DC"/>
    <w:rsid w:val="009618DD"/>
    <w:rsid w:val="00962872"/>
    <w:rsid w:val="0096330A"/>
    <w:rsid w:val="009647C0"/>
    <w:rsid w:val="00965558"/>
    <w:rsid w:val="00966563"/>
    <w:rsid w:val="00966F49"/>
    <w:rsid w:val="009674AC"/>
    <w:rsid w:val="00967533"/>
    <w:rsid w:val="009700FB"/>
    <w:rsid w:val="00970228"/>
    <w:rsid w:val="00970C29"/>
    <w:rsid w:val="00970DD1"/>
    <w:rsid w:val="00971CAE"/>
    <w:rsid w:val="00971FAB"/>
    <w:rsid w:val="00972188"/>
    <w:rsid w:val="00972727"/>
    <w:rsid w:val="00972AB6"/>
    <w:rsid w:val="00972FF5"/>
    <w:rsid w:val="0097309D"/>
    <w:rsid w:val="0097398C"/>
    <w:rsid w:val="009740A6"/>
    <w:rsid w:val="00974CEE"/>
    <w:rsid w:val="00974E7E"/>
    <w:rsid w:val="00975264"/>
    <w:rsid w:val="00977179"/>
    <w:rsid w:val="009775E4"/>
    <w:rsid w:val="009777C6"/>
    <w:rsid w:val="0097794C"/>
    <w:rsid w:val="00977BEE"/>
    <w:rsid w:val="0098009B"/>
    <w:rsid w:val="00980310"/>
    <w:rsid w:val="009806F9"/>
    <w:rsid w:val="0098125D"/>
    <w:rsid w:val="0098183C"/>
    <w:rsid w:val="00981EF9"/>
    <w:rsid w:val="00981F65"/>
    <w:rsid w:val="00982949"/>
    <w:rsid w:val="00982955"/>
    <w:rsid w:val="00982F77"/>
    <w:rsid w:val="0098328D"/>
    <w:rsid w:val="00983CCA"/>
    <w:rsid w:val="00983F5C"/>
    <w:rsid w:val="009849F1"/>
    <w:rsid w:val="00984DCA"/>
    <w:rsid w:val="009854DE"/>
    <w:rsid w:val="00985C17"/>
    <w:rsid w:val="009861EA"/>
    <w:rsid w:val="009869B1"/>
    <w:rsid w:val="00987365"/>
    <w:rsid w:val="00987515"/>
    <w:rsid w:val="00987787"/>
    <w:rsid w:val="00987FCA"/>
    <w:rsid w:val="0099024B"/>
    <w:rsid w:val="00991003"/>
    <w:rsid w:val="00991281"/>
    <w:rsid w:val="00991E95"/>
    <w:rsid w:val="0099200F"/>
    <w:rsid w:val="0099275B"/>
    <w:rsid w:val="00992F09"/>
    <w:rsid w:val="00994124"/>
    <w:rsid w:val="0099438A"/>
    <w:rsid w:val="009955F1"/>
    <w:rsid w:val="00996604"/>
    <w:rsid w:val="009A0268"/>
    <w:rsid w:val="009A05D9"/>
    <w:rsid w:val="009A14AB"/>
    <w:rsid w:val="009A2151"/>
    <w:rsid w:val="009A23E7"/>
    <w:rsid w:val="009A2A7F"/>
    <w:rsid w:val="009A2BBB"/>
    <w:rsid w:val="009A3013"/>
    <w:rsid w:val="009A32B3"/>
    <w:rsid w:val="009A40BF"/>
    <w:rsid w:val="009A443B"/>
    <w:rsid w:val="009A4E32"/>
    <w:rsid w:val="009A53C1"/>
    <w:rsid w:val="009A544E"/>
    <w:rsid w:val="009A5D71"/>
    <w:rsid w:val="009A6A4A"/>
    <w:rsid w:val="009A6D12"/>
    <w:rsid w:val="009A743A"/>
    <w:rsid w:val="009A75D0"/>
    <w:rsid w:val="009B05BA"/>
    <w:rsid w:val="009B0A8F"/>
    <w:rsid w:val="009B0FB1"/>
    <w:rsid w:val="009B14B0"/>
    <w:rsid w:val="009B214A"/>
    <w:rsid w:val="009B22E8"/>
    <w:rsid w:val="009B2328"/>
    <w:rsid w:val="009B2889"/>
    <w:rsid w:val="009B2BD7"/>
    <w:rsid w:val="009B3E05"/>
    <w:rsid w:val="009B4281"/>
    <w:rsid w:val="009B439F"/>
    <w:rsid w:val="009B47F0"/>
    <w:rsid w:val="009B4F7D"/>
    <w:rsid w:val="009B58CB"/>
    <w:rsid w:val="009B5DD1"/>
    <w:rsid w:val="009B5F5E"/>
    <w:rsid w:val="009B6456"/>
    <w:rsid w:val="009B6AC5"/>
    <w:rsid w:val="009B76AB"/>
    <w:rsid w:val="009C03B5"/>
    <w:rsid w:val="009C0E3A"/>
    <w:rsid w:val="009C1891"/>
    <w:rsid w:val="009C1E78"/>
    <w:rsid w:val="009C1EB4"/>
    <w:rsid w:val="009C2BFF"/>
    <w:rsid w:val="009C3371"/>
    <w:rsid w:val="009C34CE"/>
    <w:rsid w:val="009C371A"/>
    <w:rsid w:val="009C42CF"/>
    <w:rsid w:val="009C4B22"/>
    <w:rsid w:val="009C4F9D"/>
    <w:rsid w:val="009C5233"/>
    <w:rsid w:val="009C5A08"/>
    <w:rsid w:val="009C5B24"/>
    <w:rsid w:val="009C5B4F"/>
    <w:rsid w:val="009C6453"/>
    <w:rsid w:val="009C7079"/>
    <w:rsid w:val="009D13BC"/>
    <w:rsid w:val="009D1B29"/>
    <w:rsid w:val="009D1C02"/>
    <w:rsid w:val="009D3695"/>
    <w:rsid w:val="009D4BEF"/>
    <w:rsid w:val="009D51F2"/>
    <w:rsid w:val="009D54FA"/>
    <w:rsid w:val="009D55E7"/>
    <w:rsid w:val="009D63CD"/>
    <w:rsid w:val="009D72E7"/>
    <w:rsid w:val="009D7B28"/>
    <w:rsid w:val="009D7F41"/>
    <w:rsid w:val="009E0D2C"/>
    <w:rsid w:val="009E0D95"/>
    <w:rsid w:val="009E1010"/>
    <w:rsid w:val="009E1391"/>
    <w:rsid w:val="009E1D65"/>
    <w:rsid w:val="009E1D8A"/>
    <w:rsid w:val="009E2077"/>
    <w:rsid w:val="009E2D8D"/>
    <w:rsid w:val="009E31F8"/>
    <w:rsid w:val="009E324F"/>
    <w:rsid w:val="009E4450"/>
    <w:rsid w:val="009E4B22"/>
    <w:rsid w:val="009E552A"/>
    <w:rsid w:val="009E5611"/>
    <w:rsid w:val="009E57EB"/>
    <w:rsid w:val="009E634B"/>
    <w:rsid w:val="009E63E9"/>
    <w:rsid w:val="009E63EA"/>
    <w:rsid w:val="009E72EF"/>
    <w:rsid w:val="009E764F"/>
    <w:rsid w:val="009E7CE0"/>
    <w:rsid w:val="009F06A0"/>
    <w:rsid w:val="009F0B07"/>
    <w:rsid w:val="009F0BDD"/>
    <w:rsid w:val="009F0E74"/>
    <w:rsid w:val="009F0EF6"/>
    <w:rsid w:val="009F126D"/>
    <w:rsid w:val="009F177B"/>
    <w:rsid w:val="009F2BDB"/>
    <w:rsid w:val="009F2C40"/>
    <w:rsid w:val="009F2CE3"/>
    <w:rsid w:val="009F2D81"/>
    <w:rsid w:val="009F2E69"/>
    <w:rsid w:val="009F30EB"/>
    <w:rsid w:val="009F3CE5"/>
    <w:rsid w:val="009F3E8C"/>
    <w:rsid w:val="009F4883"/>
    <w:rsid w:val="009F4E9D"/>
    <w:rsid w:val="009F5262"/>
    <w:rsid w:val="009F574F"/>
    <w:rsid w:val="009F590C"/>
    <w:rsid w:val="009F59A0"/>
    <w:rsid w:val="009F6847"/>
    <w:rsid w:val="009F77B6"/>
    <w:rsid w:val="009F77CA"/>
    <w:rsid w:val="009F79E4"/>
    <w:rsid w:val="009F7A18"/>
    <w:rsid w:val="00A00471"/>
    <w:rsid w:val="00A012BC"/>
    <w:rsid w:val="00A0151E"/>
    <w:rsid w:val="00A016C6"/>
    <w:rsid w:val="00A0237E"/>
    <w:rsid w:val="00A03315"/>
    <w:rsid w:val="00A0374C"/>
    <w:rsid w:val="00A039A0"/>
    <w:rsid w:val="00A04657"/>
    <w:rsid w:val="00A04E9E"/>
    <w:rsid w:val="00A04F99"/>
    <w:rsid w:val="00A05558"/>
    <w:rsid w:val="00A06BDA"/>
    <w:rsid w:val="00A07268"/>
    <w:rsid w:val="00A0768A"/>
    <w:rsid w:val="00A10067"/>
    <w:rsid w:val="00A1168F"/>
    <w:rsid w:val="00A11695"/>
    <w:rsid w:val="00A11763"/>
    <w:rsid w:val="00A11847"/>
    <w:rsid w:val="00A11CEA"/>
    <w:rsid w:val="00A134AE"/>
    <w:rsid w:val="00A14A2A"/>
    <w:rsid w:val="00A1520E"/>
    <w:rsid w:val="00A15E99"/>
    <w:rsid w:val="00A15FDF"/>
    <w:rsid w:val="00A206D1"/>
    <w:rsid w:val="00A20DC3"/>
    <w:rsid w:val="00A20E20"/>
    <w:rsid w:val="00A20FB5"/>
    <w:rsid w:val="00A210AD"/>
    <w:rsid w:val="00A2180F"/>
    <w:rsid w:val="00A218F7"/>
    <w:rsid w:val="00A21B67"/>
    <w:rsid w:val="00A21F58"/>
    <w:rsid w:val="00A227ED"/>
    <w:rsid w:val="00A230B4"/>
    <w:rsid w:val="00A23DB2"/>
    <w:rsid w:val="00A24B3B"/>
    <w:rsid w:val="00A24DDC"/>
    <w:rsid w:val="00A2540F"/>
    <w:rsid w:val="00A257F7"/>
    <w:rsid w:val="00A25CA9"/>
    <w:rsid w:val="00A26B85"/>
    <w:rsid w:val="00A26C15"/>
    <w:rsid w:val="00A26EDE"/>
    <w:rsid w:val="00A26F33"/>
    <w:rsid w:val="00A27C7C"/>
    <w:rsid w:val="00A27D26"/>
    <w:rsid w:val="00A30219"/>
    <w:rsid w:val="00A30617"/>
    <w:rsid w:val="00A307E8"/>
    <w:rsid w:val="00A31A3E"/>
    <w:rsid w:val="00A32307"/>
    <w:rsid w:val="00A32504"/>
    <w:rsid w:val="00A327DD"/>
    <w:rsid w:val="00A3341C"/>
    <w:rsid w:val="00A33735"/>
    <w:rsid w:val="00A34373"/>
    <w:rsid w:val="00A34C98"/>
    <w:rsid w:val="00A35B34"/>
    <w:rsid w:val="00A36F64"/>
    <w:rsid w:val="00A3716D"/>
    <w:rsid w:val="00A3745B"/>
    <w:rsid w:val="00A37D7E"/>
    <w:rsid w:val="00A40287"/>
    <w:rsid w:val="00A4045A"/>
    <w:rsid w:val="00A42461"/>
    <w:rsid w:val="00A42AB7"/>
    <w:rsid w:val="00A42D10"/>
    <w:rsid w:val="00A433C0"/>
    <w:rsid w:val="00A43DEB"/>
    <w:rsid w:val="00A44208"/>
    <w:rsid w:val="00A442BF"/>
    <w:rsid w:val="00A444CA"/>
    <w:rsid w:val="00A449C5"/>
    <w:rsid w:val="00A44B09"/>
    <w:rsid w:val="00A45833"/>
    <w:rsid w:val="00A45BED"/>
    <w:rsid w:val="00A45CA5"/>
    <w:rsid w:val="00A45FCD"/>
    <w:rsid w:val="00A46920"/>
    <w:rsid w:val="00A46B91"/>
    <w:rsid w:val="00A46C59"/>
    <w:rsid w:val="00A47281"/>
    <w:rsid w:val="00A50046"/>
    <w:rsid w:val="00A5014F"/>
    <w:rsid w:val="00A5019E"/>
    <w:rsid w:val="00A509EA"/>
    <w:rsid w:val="00A50BFA"/>
    <w:rsid w:val="00A51F01"/>
    <w:rsid w:val="00A51F94"/>
    <w:rsid w:val="00A524E1"/>
    <w:rsid w:val="00A525A9"/>
    <w:rsid w:val="00A529FE"/>
    <w:rsid w:val="00A52C0B"/>
    <w:rsid w:val="00A52EA1"/>
    <w:rsid w:val="00A53897"/>
    <w:rsid w:val="00A538CA"/>
    <w:rsid w:val="00A53B3B"/>
    <w:rsid w:val="00A53C45"/>
    <w:rsid w:val="00A54AE3"/>
    <w:rsid w:val="00A54C10"/>
    <w:rsid w:val="00A555DD"/>
    <w:rsid w:val="00A55923"/>
    <w:rsid w:val="00A573A9"/>
    <w:rsid w:val="00A574DE"/>
    <w:rsid w:val="00A57C73"/>
    <w:rsid w:val="00A57D35"/>
    <w:rsid w:val="00A601B0"/>
    <w:rsid w:val="00A6065B"/>
    <w:rsid w:val="00A611E7"/>
    <w:rsid w:val="00A62133"/>
    <w:rsid w:val="00A634EB"/>
    <w:rsid w:val="00A63ECC"/>
    <w:rsid w:val="00A6423B"/>
    <w:rsid w:val="00A64A6C"/>
    <w:rsid w:val="00A64C63"/>
    <w:rsid w:val="00A652BA"/>
    <w:rsid w:val="00A6545C"/>
    <w:rsid w:val="00A654FF"/>
    <w:rsid w:val="00A65F22"/>
    <w:rsid w:val="00A670C1"/>
    <w:rsid w:val="00A67507"/>
    <w:rsid w:val="00A67B22"/>
    <w:rsid w:val="00A706FA"/>
    <w:rsid w:val="00A70D3C"/>
    <w:rsid w:val="00A71EA7"/>
    <w:rsid w:val="00A71F9D"/>
    <w:rsid w:val="00A7244F"/>
    <w:rsid w:val="00A73AB7"/>
    <w:rsid w:val="00A745B9"/>
    <w:rsid w:val="00A7498D"/>
    <w:rsid w:val="00A74B11"/>
    <w:rsid w:val="00A75400"/>
    <w:rsid w:val="00A768EB"/>
    <w:rsid w:val="00A768F5"/>
    <w:rsid w:val="00A7702D"/>
    <w:rsid w:val="00A77A61"/>
    <w:rsid w:val="00A77B0B"/>
    <w:rsid w:val="00A802ED"/>
    <w:rsid w:val="00A80A3D"/>
    <w:rsid w:val="00A80A57"/>
    <w:rsid w:val="00A81A34"/>
    <w:rsid w:val="00A81CDF"/>
    <w:rsid w:val="00A82E96"/>
    <w:rsid w:val="00A83A37"/>
    <w:rsid w:val="00A83BEE"/>
    <w:rsid w:val="00A84277"/>
    <w:rsid w:val="00A84803"/>
    <w:rsid w:val="00A849CE"/>
    <w:rsid w:val="00A853B2"/>
    <w:rsid w:val="00A86734"/>
    <w:rsid w:val="00A869F8"/>
    <w:rsid w:val="00A86D2B"/>
    <w:rsid w:val="00A86D6F"/>
    <w:rsid w:val="00A87A14"/>
    <w:rsid w:val="00A906C5"/>
    <w:rsid w:val="00A90C96"/>
    <w:rsid w:val="00A912A7"/>
    <w:rsid w:val="00A91516"/>
    <w:rsid w:val="00A91551"/>
    <w:rsid w:val="00A91D0A"/>
    <w:rsid w:val="00A91DED"/>
    <w:rsid w:val="00A920F4"/>
    <w:rsid w:val="00A923E5"/>
    <w:rsid w:val="00A92C9E"/>
    <w:rsid w:val="00A92D2D"/>
    <w:rsid w:val="00A92E8E"/>
    <w:rsid w:val="00A93541"/>
    <w:rsid w:val="00A946F3"/>
    <w:rsid w:val="00A95223"/>
    <w:rsid w:val="00A957BF"/>
    <w:rsid w:val="00A9649F"/>
    <w:rsid w:val="00A97075"/>
    <w:rsid w:val="00A97502"/>
    <w:rsid w:val="00A975D5"/>
    <w:rsid w:val="00A976AB"/>
    <w:rsid w:val="00A976B7"/>
    <w:rsid w:val="00A97DC3"/>
    <w:rsid w:val="00AA0E85"/>
    <w:rsid w:val="00AA0F2E"/>
    <w:rsid w:val="00AA1267"/>
    <w:rsid w:val="00AA17ED"/>
    <w:rsid w:val="00AA26C7"/>
    <w:rsid w:val="00AA2D71"/>
    <w:rsid w:val="00AA3006"/>
    <w:rsid w:val="00AA342F"/>
    <w:rsid w:val="00AA41B7"/>
    <w:rsid w:val="00AA45B7"/>
    <w:rsid w:val="00AA468D"/>
    <w:rsid w:val="00AA4F09"/>
    <w:rsid w:val="00AA524D"/>
    <w:rsid w:val="00AA5FBD"/>
    <w:rsid w:val="00AA67E3"/>
    <w:rsid w:val="00AA68D8"/>
    <w:rsid w:val="00AA6F56"/>
    <w:rsid w:val="00AA78AF"/>
    <w:rsid w:val="00AB008F"/>
    <w:rsid w:val="00AB00E8"/>
    <w:rsid w:val="00AB0214"/>
    <w:rsid w:val="00AB1117"/>
    <w:rsid w:val="00AB2D4B"/>
    <w:rsid w:val="00AB314E"/>
    <w:rsid w:val="00AB3528"/>
    <w:rsid w:val="00AB3BAD"/>
    <w:rsid w:val="00AB4E4E"/>
    <w:rsid w:val="00AB4F15"/>
    <w:rsid w:val="00AB59E7"/>
    <w:rsid w:val="00AB5C8A"/>
    <w:rsid w:val="00AB71D3"/>
    <w:rsid w:val="00AB7754"/>
    <w:rsid w:val="00AB78E9"/>
    <w:rsid w:val="00AC0322"/>
    <w:rsid w:val="00AC0F80"/>
    <w:rsid w:val="00AC127A"/>
    <w:rsid w:val="00AC12CF"/>
    <w:rsid w:val="00AC139F"/>
    <w:rsid w:val="00AC1D65"/>
    <w:rsid w:val="00AC1DCE"/>
    <w:rsid w:val="00AC1DE6"/>
    <w:rsid w:val="00AC247D"/>
    <w:rsid w:val="00AC2B91"/>
    <w:rsid w:val="00AC3248"/>
    <w:rsid w:val="00AC3875"/>
    <w:rsid w:val="00AC399E"/>
    <w:rsid w:val="00AC3FD4"/>
    <w:rsid w:val="00AC4B95"/>
    <w:rsid w:val="00AC4F66"/>
    <w:rsid w:val="00AC52FA"/>
    <w:rsid w:val="00AC5728"/>
    <w:rsid w:val="00AC589B"/>
    <w:rsid w:val="00AC5C39"/>
    <w:rsid w:val="00AC5D65"/>
    <w:rsid w:val="00AC623A"/>
    <w:rsid w:val="00AC6495"/>
    <w:rsid w:val="00AC64A0"/>
    <w:rsid w:val="00AC6E47"/>
    <w:rsid w:val="00AC732F"/>
    <w:rsid w:val="00AD095E"/>
    <w:rsid w:val="00AD0DD4"/>
    <w:rsid w:val="00AD0DFA"/>
    <w:rsid w:val="00AD3011"/>
    <w:rsid w:val="00AD43D2"/>
    <w:rsid w:val="00AD4C07"/>
    <w:rsid w:val="00AD4F89"/>
    <w:rsid w:val="00AD5712"/>
    <w:rsid w:val="00AD5C89"/>
    <w:rsid w:val="00AD5DB9"/>
    <w:rsid w:val="00AD5E5E"/>
    <w:rsid w:val="00AD61A6"/>
    <w:rsid w:val="00AD65DC"/>
    <w:rsid w:val="00AD66B2"/>
    <w:rsid w:val="00AD73B7"/>
    <w:rsid w:val="00AE06AB"/>
    <w:rsid w:val="00AE0A15"/>
    <w:rsid w:val="00AE15A9"/>
    <w:rsid w:val="00AE15DB"/>
    <w:rsid w:val="00AE1C2C"/>
    <w:rsid w:val="00AE1D6F"/>
    <w:rsid w:val="00AE215C"/>
    <w:rsid w:val="00AE25B1"/>
    <w:rsid w:val="00AE320B"/>
    <w:rsid w:val="00AE3E5E"/>
    <w:rsid w:val="00AE4313"/>
    <w:rsid w:val="00AE4F74"/>
    <w:rsid w:val="00AE565A"/>
    <w:rsid w:val="00AE5C17"/>
    <w:rsid w:val="00AE724B"/>
    <w:rsid w:val="00AF2A0B"/>
    <w:rsid w:val="00AF2C24"/>
    <w:rsid w:val="00AF3278"/>
    <w:rsid w:val="00AF3516"/>
    <w:rsid w:val="00AF38E6"/>
    <w:rsid w:val="00AF399D"/>
    <w:rsid w:val="00AF3DF6"/>
    <w:rsid w:val="00AF4458"/>
    <w:rsid w:val="00AF4A6E"/>
    <w:rsid w:val="00AF4C07"/>
    <w:rsid w:val="00AF5108"/>
    <w:rsid w:val="00AF537A"/>
    <w:rsid w:val="00AF5994"/>
    <w:rsid w:val="00AF6670"/>
    <w:rsid w:val="00AF6E27"/>
    <w:rsid w:val="00AF714D"/>
    <w:rsid w:val="00AF7BE5"/>
    <w:rsid w:val="00B000FC"/>
    <w:rsid w:val="00B005ED"/>
    <w:rsid w:val="00B008F4"/>
    <w:rsid w:val="00B0094B"/>
    <w:rsid w:val="00B00A32"/>
    <w:rsid w:val="00B00E21"/>
    <w:rsid w:val="00B014AC"/>
    <w:rsid w:val="00B0163A"/>
    <w:rsid w:val="00B016E1"/>
    <w:rsid w:val="00B01FDD"/>
    <w:rsid w:val="00B023E2"/>
    <w:rsid w:val="00B02DFB"/>
    <w:rsid w:val="00B045B5"/>
    <w:rsid w:val="00B047B0"/>
    <w:rsid w:val="00B0547B"/>
    <w:rsid w:val="00B07904"/>
    <w:rsid w:val="00B07AFF"/>
    <w:rsid w:val="00B07E73"/>
    <w:rsid w:val="00B07FEF"/>
    <w:rsid w:val="00B10084"/>
    <w:rsid w:val="00B10127"/>
    <w:rsid w:val="00B1029E"/>
    <w:rsid w:val="00B10409"/>
    <w:rsid w:val="00B104FE"/>
    <w:rsid w:val="00B10521"/>
    <w:rsid w:val="00B10C2E"/>
    <w:rsid w:val="00B10F8C"/>
    <w:rsid w:val="00B1138B"/>
    <w:rsid w:val="00B11622"/>
    <w:rsid w:val="00B118A5"/>
    <w:rsid w:val="00B11933"/>
    <w:rsid w:val="00B11CB9"/>
    <w:rsid w:val="00B12F74"/>
    <w:rsid w:val="00B136AC"/>
    <w:rsid w:val="00B13D30"/>
    <w:rsid w:val="00B143E3"/>
    <w:rsid w:val="00B14482"/>
    <w:rsid w:val="00B144A1"/>
    <w:rsid w:val="00B15237"/>
    <w:rsid w:val="00B15334"/>
    <w:rsid w:val="00B153D0"/>
    <w:rsid w:val="00B158AC"/>
    <w:rsid w:val="00B15E50"/>
    <w:rsid w:val="00B16B4E"/>
    <w:rsid w:val="00B16C14"/>
    <w:rsid w:val="00B200E7"/>
    <w:rsid w:val="00B205B4"/>
    <w:rsid w:val="00B20AA3"/>
    <w:rsid w:val="00B2146B"/>
    <w:rsid w:val="00B217A2"/>
    <w:rsid w:val="00B22C35"/>
    <w:rsid w:val="00B234DD"/>
    <w:rsid w:val="00B2351A"/>
    <w:rsid w:val="00B239D3"/>
    <w:rsid w:val="00B23AEE"/>
    <w:rsid w:val="00B2401C"/>
    <w:rsid w:val="00B247AF"/>
    <w:rsid w:val="00B25229"/>
    <w:rsid w:val="00B257A9"/>
    <w:rsid w:val="00B26165"/>
    <w:rsid w:val="00B26627"/>
    <w:rsid w:val="00B2715B"/>
    <w:rsid w:val="00B27917"/>
    <w:rsid w:val="00B30377"/>
    <w:rsid w:val="00B30E97"/>
    <w:rsid w:val="00B3107C"/>
    <w:rsid w:val="00B313E9"/>
    <w:rsid w:val="00B322C9"/>
    <w:rsid w:val="00B32327"/>
    <w:rsid w:val="00B326CB"/>
    <w:rsid w:val="00B32934"/>
    <w:rsid w:val="00B32974"/>
    <w:rsid w:val="00B3457E"/>
    <w:rsid w:val="00B34A07"/>
    <w:rsid w:val="00B34BA1"/>
    <w:rsid w:val="00B36FE4"/>
    <w:rsid w:val="00B37C37"/>
    <w:rsid w:val="00B37CF1"/>
    <w:rsid w:val="00B4096B"/>
    <w:rsid w:val="00B40FC5"/>
    <w:rsid w:val="00B41438"/>
    <w:rsid w:val="00B41699"/>
    <w:rsid w:val="00B417D4"/>
    <w:rsid w:val="00B41A98"/>
    <w:rsid w:val="00B4230E"/>
    <w:rsid w:val="00B42345"/>
    <w:rsid w:val="00B43B63"/>
    <w:rsid w:val="00B44CAA"/>
    <w:rsid w:val="00B45F2A"/>
    <w:rsid w:val="00B45F93"/>
    <w:rsid w:val="00B45F9F"/>
    <w:rsid w:val="00B464E2"/>
    <w:rsid w:val="00B46E17"/>
    <w:rsid w:val="00B46F49"/>
    <w:rsid w:val="00B479EA"/>
    <w:rsid w:val="00B47DA4"/>
    <w:rsid w:val="00B50665"/>
    <w:rsid w:val="00B50A04"/>
    <w:rsid w:val="00B50DF2"/>
    <w:rsid w:val="00B51038"/>
    <w:rsid w:val="00B51234"/>
    <w:rsid w:val="00B5201B"/>
    <w:rsid w:val="00B521C9"/>
    <w:rsid w:val="00B53913"/>
    <w:rsid w:val="00B53B4D"/>
    <w:rsid w:val="00B54545"/>
    <w:rsid w:val="00B553A6"/>
    <w:rsid w:val="00B55670"/>
    <w:rsid w:val="00B55770"/>
    <w:rsid w:val="00B55CCE"/>
    <w:rsid w:val="00B56240"/>
    <w:rsid w:val="00B569FD"/>
    <w:rsid w:val="00B57A2D"/>
    <w:rsid w:val="00B60135"/>
    <w:rsid w:val="00B60EE3"/>
    <w:rsid w:val="00B6176C"/>
    <w:rsid w:val="00B61A43"/>
    <w:rsid w:val="00B61DEF"/>
    <w:rsid w:val="00B63120"/>
    <w:rsid w:val="00B63419"/>
    <w:rsid w:val="00B63C64"/>
    <w:rsid w:val="00B64616"/>
    <w:rsid w:val="00B64DCD"/>
    <w:rsid w:val="00B65FAA"/>
    <w:rsid w:val="00B66A8C"/>
    <w:rsid w:val="00B677C8"/>
    <w:rsid w:val="00B70343"/>
    <w:rsid w:val="00B70E1B"/>
    <w:rsid w:val="00B71CFA"/>
    <w:rsid w:val="00B725C5"/>
    <w:rsid w:val="00B730C0"/>
    <w:rsid w:val="00B731C6"/>
    <w:rsid w:val="00B73255"/>
    <w:rsid w:val="00B741E3"/>
    <w:rsid w:val="00B74FD9"/>
    <w:rsid w:val="00B7521C"/>
    <w:rsid w:val="00B7573A"/>
    <w:rsid w:val="00B761D0"/>
    <w:rsid w:val="00B76A88"/>
    <w:rsid w:val="00B776E9"/>
    <w:rsid w:val="00B8011D"/>
    <w:rsid w:val="00B80B87"/>
    <w:rsid w:val="00B8267A"/>
    <w:rsid w:val="00B82760"/>
    <w:rsid w:val="00B829BE"/>
    <w:rsid w:val="00B834EA"/>
    <w:rsid w:val="00B842ED"/>
    <w:rsid w:val="00B8444B"/>
    <w:rsid w:val="00B84E7C"/>
    <w:rsid w:val="00B856CD"/>
    <w:rsid w:val="00B85AE8"/>
    <w:rsid w:val="00B87015"/>
    <w:rsid w:val="00B87AB6"/>
    <w:rsid w:val="00B87D3F"/>
    <w:rsid w:val="00B90185"/>
    <w:rsid w:val="00B9020B"/>
    <w:rsid w:val="00B9054F"/>
    <w:rsid w:val="00B90ED4"/>
    <w:rsid w:val="00B919EB"/>
    <w:rsid w:val="00B91FAC"/>
    <w:rsid w:val="00B9225E"/>
    <w:rsid w:val="00B930CB"/>
    <w:rsid w:val="00B936E1"/>
    <w:rsid w:val="00B93E9B"/>
    <w:rsid w:val="00B946A1"/>
    <w:rsid w:val="00B9478A"/>
    <w:rsid w:val="00B9481B"/>
    <w:rsid w:val="00B9507E"/>
    <w:rsid w:val="00B952BC"/>
    <w:rsid w:val="00B95B2C"/>
    <w:rsid w:val="00B96239"/>
    <w:rsid w:val="00B967DA"/>
    <w:rsid w:val="00B972BF"/>
    <w:rsid w:val="00BA05EB"/>
    <w:rsid w:val="00BA087D"/>
    <w:rsid w:val="00BA10EB"/>
    <w:rsid w:val="00BA11CD"/>
    <w:rsid w:val="00BA11D2"/>
    <w:rsid w:val="00BA16A8"/>
    <w:rsid w:val="00BA1DEC"/>
    <w:rsid w:val="00BA2185"/>
    <w:rsid w:val="00BA2F26"/>
    <w:rsid w:val="00BA4ADD"/>
    <w:rsid w:val="00BA4B51"/>
    <w:rsid w:val="00BA55E5"/>
    <w:rsid w:val="00BA56C7"/>
    <w:rsid w:val="00BA5EE2"/>
    <w:rsid w:val="00BA6258"/>
    <w:rsid w:val="00BA6661"/>
    <w:rsid w:val="00BA6675"/>
    <w:rsid w:val="00BA7DED"/>
    <w:rsid w:val="00BB0D62"/>
    <w:rsid w:val="00BB11C9"/>
    <w:rsid w:val="00BB164D"/>
    <w:rsid w:val="00BB1912"/>
    <w:rsid w:val="00BB196B"/>
    <w:rsid w:val="00BB2CD0"/>
    <w:rsid w:val="00BB32F4"/>
    <w:rsid w:val="00BB38CD"/>
    <w:rsid w:val="00BB39C1"/>
    <w:rsid w:val="00BB413C"/>
    <w:rsid w:val="00BB4FF0"/>
    <w:rsid w:val="00BB5021"/>
    <w:rsid w:val="00BB5334"/>
    <w:rsid w:val="00BB55D7"/>
    <w:rsid w:val="00BB5988"/>
    <w:rsid w:val="00BB5BCD"/>
    <w:rsid w:val="00BB5F8D"/>
    <w:rsid w:val="00BB63F5"/>
    <w:rsid w:val="00BB6E2B"/>
    <w:rsid w:val="00BB7341"/>
    <w:rsid w:val="00BB7F8B"/>
    <w:rsid w:val="00BC1384"/>
    <w:rsid w:val="00BC1660"/>
    <w:rsid w:val="00BC1D8E"/>
    <w:rsid w:val="00BC1E13"/>
    <w:rsid w:val="00BC20EA"/>
    <w:rsid w:val="00BC27CC"/>
    <w:rsid w:val="00BC292D"/>
    <w:rsid w:val="00BC296E"/>
    <w:rsid w:val="00BC2A18"/>
    <w:rsid w:val="00BC316E"/>
    <w:rsid w:val="00BC3242"/>
    <w:rsid w:val="00BC369B"/>
    <w:rsid w:val="00BC38F5"/>
    <w:rsid w:val="00BC3917"/>
    <w:rsid w:val="00BC3A42"/>
    <w:rsid w:val="00BC3F77"/>
    <w:rsid w:val="00BC462F"/>
    <w:rsid w:val="00BC48B5"/>
    <w:rsid w:val="00BC4A53"/>
    <w:rsid w:val="00BC5243"/>
    <w:rsid w:val="00BC5BAB"/>
    <w:rsid w:val="00BC6B6B"/>
    <w:rsid w:val="00BC71B6"/>
    <w:rsid w:val="00BD0334"/>
    <w:rsid w:val="00BD041B"/>
    <w:rsid w:val="00BD0E60"/>
    <w:rsid w:val="00BD116E"/>
    <w:rsid w:val="00BD129F"/>
    <w:rsid w:val="00BD16CA"/>
    <w:rsid w:val="00BD179E"/>
    <w:rsid w:val="00BD1A66"/>
    <w:rsid w:val="00BD1F02"/>
    <w:rsid w:val="00BD354F"/>
    <w:rsid w:val="00BD48A8"/>
    <w:rsid w:val="00BD56CF"/>
    <w:rsid w:val="00BD729A"/>
    <w:rsid w:val="00BD7BA9"/>
    <w:rsid w:val="00BE0AC3"/>
    <w:rsid w:val="00BE114C"/>
    <w:rsid w:val="00BE15A6"/>
    <w:rsid w:val="00BE175F"/>
    <w:rsid w:val="00BE1834"/>
    <w:rsid w:val="00BE2BCF"/>
    <w:rsid w:val="00BE31B6"/>
    <w:rsid w:val="00BE3A15"/>
    <w:rsid w:val="00BE3B69"/>
    <w:rsid w:val="00BE4686"/>
    <w:rsid w:val="00BE5609"/>
    <w:rsid w:val="00BE66C7"/>
    <w:rsid w:val="00BE6C32"/>
    <w:rsid w:val="00BE6DCC"/>
    <w:rsid w:val="00BE6F0A"/>
    <w:rsid w:val="00BE718C"/>
    <w:rsid w:val="00BE74C0"/>
    <w:rsid w:val="00BF0A48"/>
    <w:rsid w:val="00BF0CFF"/>
    <w:rsid w:val="00BF19F7"/>
    <w:rsid w:val="00BF2AFB"/>
    <w:rsid w:val="00BF2B46"/>
    <w:rsid w:val="00BF3460"/>
    <w:rsid w:val="00BF3F8B"/>
    <w:rsid w:val="00BF4964"/>
    <w:rsid w:val="00BF4FA4"/>
    <w:rsid w:val="00BF4FF2"/>
    <w:rsid w:val="00BF5528"/>
    <w:rsid w:val="00BF5760"/>
    <w:rsid w:val="00BF5F51"/>
    <w:rsid w:val="00BF5F67"/>
    <w:rsid w:val="00BF7807"/>
    <w:rsid w:val="00BF7D58"/>
    <w:rsid w:val="00BF7F1A"/>
    <w:rsid w:val="00C007A4"/>
    <w:rsid w:val="00C0093E"/>
    <w:rsid w:val="00C01C5B"/>
    <w:rsid w:val="00C026AD"/>
    <w:rsid w:val="00C02B7B"/>
    <w:rsid w:val="00C02DE2"/>
    <w:rsid w:val="00C02DFE"/>
    <w:rsid w:val="00C0324B"/>
    <w:rsid w:val="00C03647"/>
    <w:rsid w:val="00C03B51"/>
    <w:rsid w:val="00C03C5C"/>
    <w:rsid w:val="00C03EF5"/>
    <w:rsid w:val="00C04D53"/>
    <w:rsid w:val="00C0584C"/>
    <w:rsid w:val="00C0617E"/>
    <w:rsid w:val="00C06219"/>
    <w:rsid w:val="00C06755"/>
    <w:rsid w:val="00C0704F"/>
    <w:rsid w:val="00C07BCE"/>
    <w:rsid w:val="00C07C39"/>
    <w:rsid w:val="00C07F47"/>
    <w:rsid w:val="00C112A1"/>
    <w:rsid w:val="00C1232A"/>
    <w:rsid w:val="00C1240E"/>
    <w:rsid w:val="00C1284A"/>
    <w:rsid w:val="00C12A6F"/>
    <w:rsid w:val="00C13534"/>
    <w:rsid w:val="00C13696"/>
    <w:rsid w:val="00C136EF"/>
    <w:rsid w:val="00C13C0C"/>
    <w:rsid w:val="00C149C6"/>
    <w:rsid w:val="00C158F3"/>
    <w:rsid w:val="00C15D48"/>
    <w:rsid w:val="00C17257"/>
    <w:rsid w:val="00C17A4F"/>
    <w:rsid w:val="00C17F5C"/>
    <w:rsid w:val="00C20389"/>
    <w:rsid w:val="00C204F3"/>
    <w:rsid w:val="00C20647"/>
    <w:rsid w:val="00C20D24"/>
    <w:rsid w:val="00C20F1B"/>
    <w:rsid w:val="00C22056"/>
    <w:rsid w:val="00C22100"/>
    <w:rsid w:val="00C22D62"/>
    <w:rsid w:val="00C22DAD"/>
    <w:rsid w:val="00C232F2"/>
    <w:rsid w:val="00C2361B"/>
    <w:rsid w:val="00C23651"/>
    <w:rsid w:val="00C23713"/>
    <w:rsid w:val="00C239F3"/>
    <w:rsid w:val="00C23DC0"/>
    <w:rsid w:val="00C23FCF"/>
    <w:rsid w:val="00C243EF"/>
    <w:rsid w:val="00C248F0"/>
    <w:rsid w:val="00C25BEA"/>
    <w:rsid w:val="00C25CC4"/>
    <w:rsid w:val="00C25F08"/>
    <w:rsid w:val="00C26683"/>
    <w:rsid w:val="00C26AE5"/>
    <w:rsid w:val="00C26BD9"/>
    <w:rsid w:val="00C26E74"/>
    <w:rsid w:val="00C30BAA"/>
    <w:rsid w:val="00C30D7F"/>
    <w:rsid w:val="00C31BA9"/>
    <w:rsid w:val="00C32162"/>
    <w:rsid w:val="00C32B7E"/>
    <w:rsid w:val="00C333FF"/>
    <w:rsid w:val="00C33418"/>
    <w:rsid w:val="00C33509"/>
    <w:rsid w:val="00C3393C"/>
    <w:rsid w:val="00C33F06"/>
    <w:rsid w:val="00C34E3E"/>
    <w:rsid w:val="00C355CD"/>
    <w:rsid w:val="00C35C51"/>
    <w:rsid w:val="00C362A5"/>
    <w:rsid w:val="00C36453"/>
    <w:rsid w:val="00C365A6"/>
    <w:rsid w:val="00C3684D"/>
    <w:rsid w:val="00C369BB"/>
    <w:rsid w:val="00C36F65"/>
    <w:rsid w:val="00C40141"/>
    <w:rsid w:val="00C4044B"/>
    <w:rsid w:val="00C40B55"/>
    <w:rsid w:val="00C40FC3"/>
    <w:rsid w:val="00C4204F"/>
    <w:rsid w:val="00C4225C"/>
    <w:rsid w:val="00C43378"/>
    <w:rsid w:val="00C43F4A"/>
    <w:rsid w:val="00C4409E"/>
    <w:rsid w:val="00C4515A"/>
    <w:rsid w:val="00C451FB"/>
    <w:rsid w:val="00C45318"/>
    <w:rsid w:val="00C45C4B"/>
    <w:rsid w:val="00C463A8"/>
    <w:rsid w:val="00C463E7"/>
    <w:rsid w:val="00C47659"/>
    <w:rsid w:val="00C50530"/>
    <w:rsid w:val="00C50B1B"/>
    <w:rsid w:val="00C50E80"/>
    <w:rsid w:val="00C51678"/>
    <w:rsid w:val="00C52057"/>
    <w:rsid w:val="00C525BA"/>
    <w:rsid w:val="00C525FC"/>
    <w:rsid w:val="00C52E9F"/>
    <w:rsid w:val="00C53381"/>
    <w:rsid w:val="00C53ED5"/>
    <w:rsid w:val="00C5435C"/>
    <w:rsid w:val="00C54755"/>
    <w:rsid w:val="00C548D5"/>
    <w:rsid w:val="00C552DF"/>
    <w:rsid w:val="00C55890"/>
    <w:rsid w:val="00C55A78"/>
    <w:rsid w:val="00C561FB"/>
    <w:rsid w:val="00C5633E"/>
    <w:rsid w:val="00C5635B"/>
    <w:rsid w:val="00C56CBB"/>
    <w:rsid w:val="00C56EBE"/>
    <w:rsid w:val="00C576F3"/>
    <w:rsid w:val="00C5782E"/>
    <w:rsid w:val="00C603CB"/>
    <w:rsid w:val="00C6156C"/>
    <w:rsid w:val="00C615DB"/>
    <w:rsid w:val="00C61B10"/>
    <w:rsid w:val="00C626EB"/>
    <w:rsid w:val="00C628A0"/>
    <w:rsid w:val="00C62A19"/>
    <w:rsid w:val="00C62FBA"/>
    <w:rsid w:val="00C630FA"/>
    <w:rsid w:val="00C632C0"/>
    <w:rsid w:val="00C63302"/>
    <w:rsid w:val="00C644AD"/>
    <w:rsid w:val="00C65964"/>
    <w:rsid w:val="00C661A4"/>
    <w:rsid w:val="00C66E01"/>
    <w:rsid w:val="00C6799E"/>
    <w:rsid w:val="00C679FD"/>
    <w:rsid w:val="00C67BC8"/>
    <w:rsid w:val="00C709EF"/>
    <w:rsid w:val="00C71EA3"/>
    <w:rsid w:val="00C7255F"/>
    <w:rsid w:val="00C74321"/>
    <w:rsid w:val="00C75651"/>
    <w:rsid w:val="00C76C79"/>
    <w:rsid w:val="00C771AF"/>
    <w:rsid w:val="00C77258"/>
    <w:rsid w:val="00C81147"/>
    <w:rsid w:val="00C81649"/>
    <w:rsid w:val="00C81CF5"/>
    <w:rsid w:val="00C81DE6"/>
    <w:rsid w:val="00C820DD"/>
    <w:rsid w:val="00C8292D"/>
    <w:rsid w:val="00C838C0"/>
    <w:rsid w:val="00C83A26"/>
    <w:rsid w:val="00C9115C"/>
    <w:rsid w:val="00C91856"/>
    <w:rsid w:val="00C91921"/>
    <w:rsid w:val="00C91C31"/>
    <w:rsid w:val="00C92756"/>
    <w:rsid w:val="00C953EF"/>
    <w:rsid w:val="00C954EF"/>
    <w:rsid w:val="00C95692"/>
    <w:rsid w:val="00C95FE3"/>
    <w:rsid w:val="00C9648B"/>
    <w:rsid w:val="00C96A20"/>
    <w:rsid w:val="00C97DF9"/>
    <w:rsid w:val="00CA012F"/>
    <w:rsid w:val="00CA0585"/>
    <w:rsid w:val="00CA0AAE"/>
    <w:rsid w:val="00CA1220"/>
    <w:rsid w:val="00CA1A67"/>
    <w:rsid w:val="00CA2C62"/>
    <w:rsid w:val="00CA2E9D"/>
    <w:rsid w:val="00CA3065"/>
    <w:rsid w:val="00CA31B9"/>
    <w:rsid w:val="00CA5250"/>
    <w:rsid w:val="00CA5F03"/>
    <w:rsid w:val="00CA680F"/>
    <w:rsid w:val="00CA68F4"/>
    <w:rsid w:val="00CA7632"/>
    <w:rsid w:val="00CA76B7"/>
    <w:rsid w:val="00CB0058"/>
    <w:rsid w:val="00CB0094"/>
    <w:rsid w:val="00CB0467"/>
    <w:rsid w:val="00CB0637"/>
    <w:rsid w:val="00CB06BE"/>
    <w:rsid w:val="00CB20D5"/>
    <w:rsid w:val="00CB25DC"/>
    <w:rsid w:val="00CB348E"/>
    <w:rsid w:val="00CB4288"/>
    <w:rsid w:val="00CB4E6F"/>
    <w:rsid w:val="00CB5D2B"/>
    <w:rsid w:val="00CB61E5"/>
    <w:rsid w:val="00CB6D64"/>
    <w:rsid w:val="00CB6ED9"/>
    <w:rsid w:val="00CB70A8"/>
    <w:rsid w:val="00CB7479"/>
    <w:rsid w:val="00CB766B"/>
    <w:rsid w:val="00CC05E5"/>
    <w:rsid w:val="00CC0768"/>
    <w:rsid w:val="00CC0E56"/>
    <w:rsid w:val="00CC1B4E"/>
    <w:rsid w:val="00CC1C94"/>
    <w:rsid w:val="00CC1F9A"/>
    <w:rsid w:val="00CC2802"/>
    <w:rsid w:val="00CC32EF"/>
    <w:rsid w:val="00CC38EF"/>
    <w:rsid w:val="00CC3B01"/>
    <w:rsid w:val="00CC3C7B"/>
    <w:rsid w:val="00CC4702"/>
    <w:rsid w:val="00CC5628"/>
    <w:rsid w:val="00CC5BF3"/>
    <w:rsid w:val="00CC6D8C"/>
    <w:rsid w:val="00CC6F12"/>
    <w:rsid w:val="00CD06FC"/>
    <w:rsid w:val="00CD0FBC"/>
    <w:rsid w:val="00CD1521"/>
    <w:rsid w:val="00CD21E0"/>
    <w:rsid w:val="00CD26D3"/>
    <w:rsid w:val="00CD3505"/>
    <w:rsid w:val="00CD3543"/>
    <w:rsid w:val="00CD3C49"/>
    <w:rsid w:val="00CD3D68"/>
    <w:rsid w:val="00CD4B3B"/>
    <w:rsid w:val="00CD4C08"/>
    <w:rsid w:val="00CD4DEA"/>
    <w:rsid w:val="00CD4EA8"/>
    <w:rsid w:val="00CD52A8"/>
    <w:rsid w:val="00CD564E"/>
    <w:rsid w:val="00CD624B"/>
    <w:rsid w:val="00CD6363"/>
    <w:rsid w:val="00CD6766"/>
    <w:rsid w:val="00CD79EE"/>
    <w:rsid w:val="00CD7E3A"/>
    <w:rsid w:val="00CE0D88"/>
    <w:rsid w:val="00CE0E58"/>
    <w:rsid w:val="00CE0FD1"/>
    <w:rsid w:val="00CE19BB"/>
    <w:rsid w:val="00CE1CC4"/>
    <w:rsid w:val="00CE2693"/>
    <w:rsid w:val="00CE2B44"/>
    <w:rsid w:val="00CE3104"/>
    <w:rsid w:val="00CE3988"/>
    <w:rsid w:val="00CE5080"/>
    <w:rsid w:val="00CE552D"/>
    <w:rsid w:val="00CE5AB7"/>
    <w:rsid w:val="00CE65DA"/>
    <w:rsid w:val="00CE6AD3"/>
    <w:rsid w:val="00CE6CB0"/>
    <w:rsid w:val="00CE6D07"/>
    <w:rsid w:val="00CE6D22"/>
    <w:rsid w:val="00CE7F30"/>
    <w:rsid w:val="00CF0594"/>
    <w:rsid w:val="00CF07C9"/>
    <w:rsid w:val="00CF0892"/>
    <w:rsid w:val="00CF0EE2"/>
    <w:rsid w:val="00CF12F1"/>
    <w:rsid w:val="00CF181F"/>
    <w:rsid w:val="00CF18B4"/>
    <w:rsid w:val="00CF455E"/>
    <w:rsid w:val="00CF4609"/>
    <w:rsid w:val="00CF4A40"/>
    <w:rsid w:val="00CF5CD5"/>
    <w:rsid w:val="00CF6198"/>
    <w:rsid w:val="00CF774E"/>
    <w:rsid w:val="00D008AF"/>
    <w:rsid w:val="00D00A99"/>
    <w:rsid w:val="00D01400"/>
    <w:rsid w:val="00D0175F"/>
    <w:rsid w:val="00D0199F"/>
    <w:rsid w:val="00D01A56"/>
    <w:rsid w:val="00D022D9"/>
    <w:rsid w:val="00D027E9"/>
    <w:rsid w:val="00D030E9"/>
    <w:rsid w:val="00D030FD"/>
    <w:rsid w:val="00D03192"/>
    <w:rsid w:val="00D037D4"/>
    <w:rsid w:val="00D047E1"/>
    <w:rsid w:val="00D0484A"/>
    <w:rsid w:val="00D04996"/>
    <w:rsid w:val="00D04E08"/>
    <w:rsid w:val="00D05788"/>
    <w:rsid w:val="00D05822"/>
    <w:rsid w:val="00D067A2"/>
    <w:rsid w:val="00D069B7"/>
    <w:rsid w:val="00D06BDB"/>
    <w:rsid w:val="00D0718A"/>
    <w:rsid w:val="00D07453"/>
    <w:rsid w:val="00D0784A"/>
    <w:rsid w:val="00D07FB3"/>
    <w:rsid w:val="00D1006A"/>
    <w:rsid w:val="00D104AF"/>
    <w:rsid w:val="00D1088E"/>
    <w:rsid w:val="00D10A7D"/>
    <w:rsid w:val="00D1103D"/>
    <w:rsid w:val="00D113D2"/>
    <w:rsid w:val="00D11B4D"/>
    <w:rsid w:val="00D1304F"/>
    <w:rsid w:val="00D13130"/>
    <w:rsid w:val="00D131EA"/>
    <w:rsid w:val="00D13355"/>
    <w:rsid w:val="00D13482"/>
    <w:rsid w:val="00D139E1"/>
    <w:rsid w:val="00D13D34"/>
    <w:rsid w:val="00D156A7"/>
    <w:rsid w:val="00D15F1B"/>
    <w:rsid w:val="00D16173"/>
    <w:rsid w:val="00D162A0"/>
    <w:rsid w:val="00D16567"/>
    <w:rsid w:val="00D16B75"/>
    <w:rsid w:val="00D16C28"/>
    <w:rsid w:val="00D16FA4"/>
    <w:rsid w:val="00D17530"/>
    <w:rsid w:val="00D17BD5"/>
    <w:rsid w:val="00D17E93"/>
    <w:rsid w:val="00D17F30"/>
    <w:rsid w:val="00D2008A"/>
    <w:rsid w:val="00D201B7"/>
    <w:rsid w:val="00D20209"/>
    <w:rsid w:val="00D21898"/>
    <w:rsid w:val="00D218C1"/>
    <w:rsid w:val="00D2279D"/>
    <w:rsid w:val="00D230D6"/>
    <w:rsid w:val="00D2364E"/>
    <w:rsid w:val="00D236EF"/>
    <w:rsid w:val="00D24794"/>
    <w:rsid w:val="00D251B7"/>
    <w:rsid w:val="00D27046"/>
    <w:rsid w:val="00D279BF"/>
    <w:rsid w:val="00D30FE8"/>
    <w:rsid w:val="00D3137B"/>
    <w:rsid w:val="00D31849"/>
    <w:rsid w:val="00D3298A"/>
    <w:rsid w:val="00D32F32"/>
    <w:rsid w:val="00D33AB7"/>
    <w:rsid w:val="00D33AB8"/>
    <w:rsid w:val="00D34B61"/>
    <w:rsid w:val="00D34D8B"/>
    <w:rsid w:val="00D35BC0"/>
    <w:rsid w:val="00D360E6"/>
    <w:rsid w:val="00D36634"/>
    <w:rsid w:val="00D36944"/>
    <w:rsid w:val="00D36F50"/>
    <w:rsid w:val="00D37E04"/>
    <w:rsid w:val="00D4088C"/>
    <w:rsid w:val="00D40BD5"/>
    <w:rsid w:val="00D4186F"/>
    <w:rsid w:val="00D4192A"/>
    <w:rsid w:val="00D420B9"/>
    <w:rsid w:val="00D4255E"/>
    <w:rsid w:val="00D4276F"/>
    <w:rsid w:val="00D42A10"/>
    <w:rsid w:val="00D43591"/>
    <w:rsid w:val="00D43825"/>
    <w:rsid w:val="00D44697"/>
    <w:rsid w:val="00D4622E"/>
    <w:rsid w:val="00D4648B"/>
    <w:rsid w:val="00D46545"/>
    <w:rsid w:val="00D47E90"/>
    <w:rsid w:val="00D506D6"/>
    <w:rsid w:val="00D50B85"/>
    <w:rsid w:val="00D50F1E"/>
    <w:rsid w:val="00D514FC"/>
    <w:rsid w:val="00D51521"/>
    <w:rsid w:val="00D517E8"/>
    <w:rsid w:val="00D51858"/>
    <w:rsid w:val="00D51968"/>
    <w:rsid w:val="00D51C36"/>
    <w:rsid w:val="00D527DF"/>
    <w:rsid w:val="00D535AB"/>
    <w:rsid w:val="00D5373C"/>
    <w:rsid w:val="00D53C1E"/>
    <w:rsid w:val="00D550D9"/>
    <w:rsid w:val="00D550F0"/>
    <w:rsid w:val="00D55C52"/>
    <w:rsid w:val="00D55ECC"/>
    <w:rsid w:val="00D55F9C"/>
    <w:rsid w:val="00D564DB"/>
    <w:rsid w:val="00D56CBE"/>
    <w:rsid w:val="00D57C91"/>
    <w:rsid w:val="00D57F07"/>
    <w:rsid w:val="00D601C2"/>
    <w:rsid w:val="00D61A1D"/>
    <w:rsid w:val="00D63147"/>
    <w:rsid w:val="00D634F7"/>
    <w:rsid w:val="00D63986"/>
    <w:rsid w:val="00D64DAB"/>
    <w:rsid w:val="00D65809"/>
    <w:rsid w:val="00D65C43"/>
    <w:rsid w:val="00D66A5E"/>
    <w:rsid w:val="00D6753E"/>
    <w:rsid w:val="00D67E43"/>
    <w:rsid w:val="00D67F1A"/>
    <w:rsid w:val="00D67F8E"/>
    <w:rsid w:val="00D701C0"/>
    <w:rsid w:val="00D703FB"/>
    <w:rsid w:val="00D720FF"/>
    <w:rsid w:val="00D724E4"/>
    <w:rsid w:val="00D72B61"/>
    <w:rsid w:val="00D72DD1"/>
    <w:rsid w:val="00D730DC"/>
    <w:rsid w:val="00D737AF"/>
    <w:rsid w:val="00D73856"/>
    <w:rsid w:val="00D73F0E"/>
    <w:rsid w:val="00D74633"/>
    <w:rsid w:val="00D747DB"/>
    <w:rsid w:val="00D753CD"/>
    <w:rsid w:val="00D7558F"/>
    <w:rsid w:val="00D757EE"/>
    <w:rsid w:val="00D759E9"/>
    <w:rsid w:val="00D76839"/>
    <w:rsid w:val="00D76ACE"/>
    <w:rsid w:val="00D76E93"/>
    <w:rsid w:val="00D7701B"/>
    <w:rsid w:val="00D807C5"/>
    <w:rsid w:val="00D809DD"/>
    <w:rsid w:val="00D80BF6"/>
    <w:rsid w:val="00D8142D"/>
    <w:rsid w:val="00D8231C"/>
    <w:rsid w:val="00D8246E"/>
    <w:rsid w:val="00D82E7E"/>
    <w:rsid w:val="00D831D2"/>
    <w:rsid w:val="00D844F6"/>
    <w:rsid w:val="00D84621"/>
    <w:rsid w:val="00D846F5"/>
    <w:rsid w:val="00D85533"/>
    <w:rsid w:val="00D857EA"/>
    <w:rsid w:val="00D85CC1"/>
    <w:rsid w:val="00D85E8D"/>
    <w:rsid w:val="00D85FFC"/>
    <w:rsid w:val="00D863FC"/>
    <w:rsid w:val="00D87293"/>
    <w:rsid w:val="00D8761E"/>
    <w:rsid w:val="00D903A9"/>
    <w:rsid w:val="00D9094A"/>
    <w:rsid w:val="00D90A47"/>
    <w:rsid w:val="00D92859"/>
    <w:rsid w:val="00D93E60"/>
    <w:rsid w:val="00D94293"/>
    <w:rsid w:val="00D9447B"/>
    <w:rsid w:val="00D94D36"/>
    <w:rsid w:val="00D95B0C"/>
    <w:rsid w:val="00D9600F"/>
    <w:rsid w:val="00D9668B"/>
    <w:rsid w:val="00D96AC8"/>
    <w:rsid w:val="00D96C66"/>
    <w:rsid w:val="00DA0251"/>
    <w:rsid w:val="00DA12EC"/>
    <w:rsid w:val="00DA15DF"/>
    <w:rsid w:val="00DA178C"/>
    <w:rsid w:val="00DA20F2"/>
    <w:rsid w:val="00DA2241"/>
    <w:rsid w:val="00DA2822"/>
    <w:rsid w:val="00DA291A"/>
    <w:rsid w:val="00DA2BE8"/>
    <w:rsid w:val="00DA2E2B"/>
    <w:rsid w:val="00DA34F9"/>
    <w:rsid w:val="00DA46AE"/>
    <w:rsid w:val="00DA4ACD"/>
    <w:rsid w:val="00DA4B2A"/>
    <w:rsid w:val="00DA4E48"/>
    <w:rsid w:val="00DA4F9C"/>
    <w:rsid w:val="00DA5939"/>
    <w:rsid w:val="00DA5BDB"/>
    <w:rsid w:val="00DA5D7B"/>
    <w:rsid w:val="00DA629A"/>
    <w:rsid w:val="00DA66D5"/>
    <w:rsid w:val="00DA68C1"/>
    <w:rsid w:val="00DA72DB"/>
    <w:rsid w:val="00DA7464"/>
    <w:rsid w:val="00DA7847"/>
    <w:rsid w:val="00DB0160"/>
    <w:rsid w:val="00DB058D"/>
    <w:rsid w:val="00DB0661"/>
    <w:rsid w:val="00DB09E0"/>
    <w:rsid w:val="00DB0AFC"/>
    <w:rsid w:val="00DB0C93"/>
    <w:rsid w:val="00DB0DA2"/>
    <w:rsid w:val="00DB17EE"/>
    <w:rsid w:val="00DB20B4"/>
    <w:rsid w:val="00DB2820"/>
    <w:rsid w:val="00DB35F0"/>
    <w:rsid w:val="00DB3E4B"/>
    <w:rsid w:val="00DB4793"/>
    <w:rsid w:val="00DB5627"/>
    <w:rsid w:val="00DB6754"/>
    <w:rsid w:val="00DB689B"/>
    <w:rsid w:val="00DB68C6"/>
    <w:rsid w:val="00DB6F38"/>
    <w:rsid w:val="00DB6F5E"/>
    <w:rsid w:val="00DB7147"/>
    <w:rsid w:val="00DB7E16"/>
    <w:rsid w:val="00DB7EB9"/>
    <w:rsid w:val="00DC0878"/>
    <w:rsid w:val="00DC189C"/>
    <w:rsid w:val="00DC1960"/>
    <w:rsid w:val="00DC1CF4"/>
    <w:rsid w:val="00DC1FA3"/>
    <w:rsid w:val="00DC28A4"/>
    <w:rsid w:val="00DC34D2"/>
    <w:rsid w:val="00DC3AFB"/>
    <w:rsid w:val="00DC4FDA"/>
    <w:rsid w:val="00DC506A"/>
    <w:rsid w:val="00DC5ACB"/>
    <w:rsid w:val="00DC5EA9"/>
    <w:rsid w:val="00DC5FE5"/>
    <w:rsid w:val="00DC6078"/>
    <w:rsid w:val="00DC70D8"/>
    <w:rsid w:val="00DC7C8E"/>
    <w:rsid w:val="00DD088C"/>
    <w:rsid w:val="00DD092D"/>
    <w:rsid w:val="00DD1822"/>
    <w:rsid w:val="00DD26A5"/>
    <w:rsid w:val="00DD2D47"/>
    <w:rsid w:val="00DD44DB"/>
    <w:rsid w:val="00DD4EA2"/>
    <w:rsid w:val="00DD5453"/>
    <w:rsid w:val="00DD6278"/>
    <w:rsid w:val="00DD68CE"/>
    <w:rsid w:val="00DD734D"/>
    <w:rsid w:val="00DE0589"/>
    <w:rsid w:val="00DE1519"/>
    <w:rsid w:val="00DE165D"/>
    <w:rsid w:val="00DE16DD"/>
    <w:rsid w:val="00DE1882"/>
    <w:rsid w:val="00DE263D"/>
    <w:rsid w:val="00DE2D74"/>
    <w:rsid w:val="00DE316E"/>
    <w:rsid w:val="00DE3230"/>
    <w:rsid w:val="00DE3491"/>
    <w:rsid w:val="00DE4159"/>
    <w:rsid w:val="00DE66E4"/>
    <w:rsid w:val="00DE6A67"/>
    <w:rsid w:val="00DE7EAE"/>
    <w:rsid w:val="00DF0E42"/>
    <w:rsid w:val="00DF0F90"/>
    <w:rsid w:val="00DF1A74"/>
    <w:rsid w:val="00DF1EB9"/>
    <w:rsid w:val="00DF2317"/>
    <w:rsid w:val="00DF335B"/>
    <w:rsid w:val="00DF3392"/>
    <w:rsid w:val="00DF3D64"/>
    <w:rsid w:val="00DF3E55"/>
    <w:rsid w:val="00DF43CC"/>
    <w:rsid w:val="00DF457C"/>
    <w:rsid w:val="00DF51CC"/>
    <w:rsid w:val="00DF58F3"/>
    <w:rsid w:val="00DF5975"/>
    <w:rsid w:val="00DF6277"/>
    <w:rsid w:val="00DF6C52"/>
    <w:rsid w:val="00DF74F0"/>
    <w:rsid w:val="00DF7F07"/>
    <w:rsid w:val="00DF7F7B"/>
    <w:rsid w:val="00E0004F"/>
    <w:rsid w:val="00E0049E"/>
    <w:rsid w:val="00E00696"/>
    <w:rsid w:val="00E00CC4"/>
    <w:rsid w:val="00E00F08"/>
    <w:rsid w:val="00E01133"/>
    <w:rsid w:val="00E015DB"/>
    <w:rsid w:val="00E01C18"/>
    <w:rsid w:val="00E01F17"/>
    <w:rsid w:val="00E0207C"/>
    <w:rsid w:val="00E02698"/>
    <w:rsid w:val="00E027DF"/>
    <w:rsid w:val="00E03591"/>
    <w:rsid w:val="00E03CE5"/>
    <w:rsid w:val="00E03EBD"/>
    <w:rsid w:val="00E04261"/>
    <w:rsid w:val="00E050A4"/>
    <w:rsid w:val="00E07E77"/>
    <w:rsid w:val="00E10198"/>
    <w:rsid w:val="00E1072F"/>
    <w:rsid w:val="00E10EA5"/>
    <w:rsid w:val="00E11018"/>
    <w:rsid w:val="00E1140C"/>
    <w:rsid w:val="00E115E0"/>
    <w:rsid w:val="00E12ACC"/>
    <w:rsid w:val="00E12F5A"/>
    <w:rsid w:val="00E131AC"/>
    <w:rsid w:val="00E132D6"/>
    <w:rsid w:val="00E13C47"/>
    <w:rsid w:val="00E14725"/>
    <w:rsid w:val="00E14EBF"/>
    <w:rsid w:val="00E1530A"/>
    <w:rsid w:val="00E165B7"/>
    <w:rsid w:val="00E16A3E"/>
    <w:rsid w:val="00E16C46"/>
    <w:rsid w:val="00E170AC"/>
    <w:rsid w:val="00E17AE6"/>
    <w:rsid w:val="00E2023B"/>
    <w:rsid w:val="00E20945"/>
    <w:rsid w:val="00E211AD"/>
    <w:rsid w:val="00E214F9"/>
    <w:rsid w:val="00E22189"/>
    <w:rsid w:val="00E22438"/>
    <w:rsid w:val="00E228E5"/>
    <w:rsid w:val="00E23A16"/>
    <w:rsid w:val="00E24820"/>
    <w:rsid w:val="00E2571A"/>
    <w:rsid w:val="00E25A7A"/>
    <w:rsid w:val="00E265B7"/>
    <w:rsid w:val="00E26EA5"/>
    <w:rsid w:val="00E27074"/>
    <w:rsid w:val="00E271F2"/>
    <w:rsid w:val="00E273C9"/>
    <w:rsid w:val="00E2744B"/>
    <w:rsid w:val="00E2798A"/>
    <w:rsid w:val="00E30897"/>
    <w:rsid w:val="00E309B4"/>
    <w:rsid w:val="00E311B7"/>
    <w:rsid w:val="00E33744"/>
    <w:rsid w:val="00E340FC"/>
    <w:rsid w:val="00E34E9F"/>
    <w:rsid w:val="00E35167"/>
    <w:rsid w:val="00E353A5"/>
    <w:rsid w:val="00E355CA"/>
    <w:rsid w:val="00E363E2"/>
    <w:rsid w:val="00E36D46"/>
    <w:rsid w:val="00E37129"/>
    <w:rsid w:val="00E37551"/>
    <w:rsid w:val="00E40089"/>
    <w:rsid w:val="00E41349"/>
    <w:rsid w:val="00E41360"/>
    <w:rsid w:val="00E4157B"/>
    <w:rsid w:val="00E4311A"/>
    <w:rsid w:val="00E43A2C"/>
    <w:rsid w:val="00E43ECD"/>
    <w:rsid w:val="00E440D8"/>
    <w:rsid w:val="00E44A76"/>
    <w:rsid w:val="00E44E23"/>
    <w:rsid w:val="00E4526D"/>
    <w:rsid w:val="00E45512"/>
    <w:rsid w:val="00E4629A"/>
    <w:rsid w:val="00E46913"/>
    <w:rsid w:val="00E47E68"/>
    <w:rsid w:val="00E5012B"/>
    <w:rsid w:val="00E50387"/>
    <w:rsid w:val="00E51CF3"/>
    <w:rsid w:val="00E52E37"/>
    <w:rsid w:val="00E530E1"/>
    <w:rsid w:val="00E54ABE"/>
    <w:rsid w:val="00E54D39"/>
    <w:rsid w:val="00E55340"/>
    <w:rsid w:val="00E55633"/>
    <w:rsid w:val="00E560AD"/>
    <w:rsid w:val="00E564A9"/>
    <w:rsid w:val="00E5664F"/>
    <w:rsid w:val="00E571C4"/>
    <w:rsid w:val="00E579E8"/>
    <w:rsid w:val="00E57E5C"/>
    <w:rsid w:val="00E60E32"/>
    <w:rsid w:val="00E60F86"/>
    <w:rsid w:val="00E6104E"/>
    <w:rsid w:val="00E61685"/>
    <w:rsid w:val="00E62043"/>
    <w:rsid w:val="00E63CE8"/>
    <w:rsid w:val="00E64095"/>
    <w:rsid w:val="00E64FE8"/>
    <w:rsid w:val="00E656EF"/>
    <w:rsid w:val="00E65AAA"/>
    <w:rsid w:val="00E6647C"/>
    <w:rsid w:val="00E67437"/>
    <w:rsid w:val="00E7031D"/>
    <w:rsid w:val="00E70AEB"/>
    <w:rsid w:val="00E713F8"/>
    <w:rsid w:val="00E72495"/>
    <w:rsid w:val="00E72552"/>
    <w:rsid w:val="00E726AA"/>
    <w:rsid w:val="00E72DAA"/>
    <w:rsid w:val="00E7357F"/>
    <w:rsid w:val="00E7485C"/>
    <w:rsid w:val="00E74945"/>
    <w:rsid w:val="00E74BFC"/>
    <w:rsid w:val="00E75427"/>
    <w:rsid w:val="00E759BE"/>
    <w:rsid w:val="00E768DB"/>
    <w:rsid w:val="00E773F6"/>
    <w:rsid w:val="00E77EBB"/>
    <w:rsid w:val="00E80229"/>
    <w:rsid w:val="00E80811"/>
    <w:rsid w:val="00E81D66"/>
    <w:rsid w:val="00E821E1"/>
    <w:rsid w:val="00E829C5"/>
    <w:rsid w:val="00E8379E"/>
    <w:rsid w:val="00E83C6E"/>
    <w:rsid w:val="00E83E90"/>
    <w:rsid w:val="00E841D5"/>
    <w:rsid w:val="00E8452C"/>
    <w:rsid w:val="00E8585E"/>
    <w:rsid w:val="00E85B59"/>
    <w:rsid w:val="00E85DCA"/>
    <w:rsid w:val="00E86730"/>
    <w:rsid w:val="00E86B88"/>
    <w:rsid w:val="00E872B1"/>
    <w:rsid w:val="00E874A7"/>
    <w:rsid w:val="00E8776E"/>
    <w:rsid w:val="00E87A13"/>
    <w:rsid w:val="00E87AD7"/>
    <w:rsid w:val="00E87EF5"/>
    <w:rsid w:val="00E914C5"/>
    <w:rsid w:val="00E91780"/>
    <w:rsid w:val="00E919C1"/>
    <w:rsid w:val="00E91B59"/>
    <w:rsid w:val="00E920C4"/>
    <w:rsid w:val="00E92BE1"/>
    <w:rsid w:val="00E92D96"/>
    <w:rsid w:val="00E92E74"/>
    <w:rsid w:val="00E9326D"/>
    <w:rsid w:val="00E93BDF"/>
    <w:rsid w:val="00E95110"/>
    <w:rsid w:val="00E968BD"/>
    <w:rsid w:val="00E96952"/>
    <w:rsid w:val="00E96D46"/>
    <w:rsid w:val="00E97330"/>
    <w:rsid w:val="00E975F8"/>
    <w:rsid w:val="00E9775F"/>
    <w:rsid w:val="00E97EAD"/>
    <w:rsid w:val="00EA00FF"/>
    <w:rsid w:val="00EA011C"/>
    <w:rsid w:val="00EA0372"/>
    <w:rsid w:val="00EA0F0F"/>
    <w:rsid w:val="00EA13BD"/>
    <w:rsid w:val="00EA1813"/>
    <w:rsid w:val="00EA1BC5"/>
    <w:rsid w:val="00EA1EDB"/>
    <w:rsid w:val="00EA211B"/>
    <w:rsid w:val="00EA2473"/>
    <w:rsid w:val="00EA2D5C"/>
    <w:rsid w:val="00EA394F"/>
    <w:rsid w:val="00EA3CE3"/>
    <w:rsid w:val="00EA4278"/>
    <w:rsid w:val="00EA4BFA"/>
    <w:rsid w:val="00EA4E43"/>
    <w:rsid w:val="00EA5656"/>
    <w:rsid w:val="00EA5ADC"/>
    <w:rsid w:val="00EA5FFD"/>
    <w:rsid w:val="00EA61F5"/>
    <w:rsid w:val="00EA65CE"/>
    <w:rsid w:val="00EA6C85"/>
    <w:rsid w:val="00EA7307"/>
    <w:rsid w:val="00EA75A5"/>
    <w:rsid w:val="00EB1EC9"/>
    <w:rsid w:val="00EB254D"/>
    <w:rsid w:val="00EB36EC"/>
    <w:rsid w:val="00EB3C42"/>
    <w:rsid w:val="00EB546C"/>
    <w:rsid w:val="00EB5F2A"/>
    <w:rsid w:val="00EB6092"/>
    <w:rsid w:val="00EB62BE"/>
    <w:rsid w:val="00EB6AC4"/>
    <w:rsid w:val="00EB6E19"/>
    <w:rsid w:val="00EB71EC"/>
    <w:rsid w:val="00EB7E00"/>
    <w:rsid w:val="00EC0395"/>
    <w:rsid w:val="00EC06CF"/>
    <w:rsid w:val="00EC0CF4"/>
    <w:rsid w:val="00EC1B1C"/>
    <w:rsid w:val="00EC2194"/>
    <w:rsid w:val="00EC2BB9"/>
    <w:rsid w:val="00EC3ED1"/>
    <w:rsid w:val="00EC46BB"/>
    <w:rsid w:val="00EC56EE"/>
    <w:rsid w:val="00EC583F"/>
    <w:rsid w:val="00EC7B8B"/>
    <w:rsid w:val="00ED11B8"/>
    <w:rsid w:val="00ED1BF5"/>
    <w:rsid w:val="00ED2317"/>
    <w:rsid w:val="00ED2D3C"/>
    <w:rsid w:val="00ED449E"/>
    <w:rsid w:val="00ED4A05"/>
    <w:rsid w:val="00ED4AD3"/>
    <w:rsid w:val="00ED503A"/>
    <w:rsid w:val="00ED5268"/>
    <w:rsid w:val="00ED6309"/>
    <w:rsid w:val="00ED665C"/>
    <w:rsid w:val="00ED66C9"/>
    <w:rsid w:val="00ED681B"/>
    <w:rsid w:val="00ED6881"/>
    <w:rsid w:val="00ED6C31"/>
    <w:rsid w:val="00ED709B"/>
    <w:rsid w:val="00ED76F0"/>
    <w:rsid w:val="00ED7CAA"/>
    <w:rsid w:val="00ED7CC2"/>
    <w:rsid w:val="00EE0CFC"/>
    <w:rsid w:val="00EE195D"/>
    <w:rsid w:val="00EE1D79"/>
    <w:rsid w:val="00EE21C1"/>
    <w:rsid w:val="00EE290D"/>
    <w:rsid w:val="00EE2BCF"/>
    <w:rsid w:val="00EE3792"/>
    <w:rsid w:val="00EE3E64"/>
    <w:rsid w:val="00EE5D3A"/>
    <w:rsid w:val="00EE5FAF"/>
    <w:rsid w:val="00EE629A"/>
    <w:rsid w:val="00EE6573"/>
    <w:rsid w:val="00EE6DF6"/>
    <w:rsid w:val="00EE6FF5"/>
    <w:rsid w:val="00EE7A95"/>
    <w:rsid w:val="00EE7C03"/>
    <w:rsid w:val="00EF0501"/>
    <w:rsid w:val="00EF0548"/>
    <w:rsid w:val="00EF093C"/>
    <w:rsid w:val="00EF12C4"/>
    <w:rsid w:val="00EF13DB"/>
    <w:rsid w:val="00EF1D48"/>
    <w:rsid w:val="00EF2A58"/>
    <w:rsid w:val="00EF30E8"/>
    <w:rsid w:val="00EF35F4"/>
    <w:rsid w:val="00EF382E"/>
    <w:rsid w:val="00EF4057"/>
    <w:rsid w:val="00EF42C0"/>
    <w:rsid w:val="00EF43C6"/>
    <w:rsid w:val="00EF4828"/>
    <w:rsid w:val="00EF485D"/>
    <w:rsid w:val="00EF4FB6"/>
    <w:rsid w:val="00EF54F7"/>
    <w:rsid w:val="00EF5C84"/>
    <w:rsid w:val="00EF5E8F"/>
    <w:rsid w:val="00EF628C"/>
    <w:rsid w:val="00EF6663"/>
    <w:rsid w:val="00EF675B"/>
    <w:rsid w:val="00EF682E"/>
    <w:rsid w:val="00EF76E8"/>
    <w:rsid w:val="00F00B26"/>
    <w:rsid w:val="00F01923"/>
    <w:rsid w:val="00F01B49"/>
    <w:rsid w:val="00F01FFD"/>
    <w:rsid w:val="00F0220D"/>
    <w:rsid w:val="00F025FE"/>
    <w:rsid w:val="00F0260B"/>
    <w:rsid w:val="00F02A6F"/>
    <w:rsid w:val="00F03B15"/>
    <w:rsid w:val="00F04562"/>
    <w:rsid w:val="00F0489E"/>
    <w:rsid w:val="00F048AE"/>
    <w:rsid w:val="00F04E5C"/>
    <w:rsid w:val="00F05705"/>
    <w:rsid w:val="00F059D5"/>
    <w:rsid w:val="00F05A90"/>
    <w:rsid w:val="00F064AC"/>
    <w:rsid w:val="00F066FE"/>
    <w:rsid w:val="00F06EAD"/>
    <w:rsid w:val="00F10273"/>
    <w:rsid w:val="00F10618"/>
    <w:rsid w:val="00F11403"/>
    <w:rsid w:val="00F11616"/>
    <w:rsid w:val="00F117B4"/>
    <w:rsid w:val="00F119D4"/>
    <w:rsid w:val="00F12587"/>
    <w:rsid w:val="00F129EB"/>
    <w:rsid w:val="00F13528"/>
    <w:rsid w:val="00F13585"/>
    <w:rsid w:val="00F14222"/>
    <w:rsid w:val="00F14EDE"/>
    <w:rsid w:val="00F1545E"/>
    <w:rsid w:val="00F15DE5"/>
    <w:rsid w:val="00F164E8"/>
    <w:rsid w:val="00F16E89"/>
    <w:rsid w:val="00F20143"/>
    <w:rsid w:val="00F205B4"/>
    <w:rsid w:val="00F20703"/>
    <w:rsid w:val="00F2192A"/>
    <w:rsid w:val="00F219FF"/>
    <w:rsid w:val="00F22EC0"/>
    <w:rsid w:val="00F23AD0"/>
    <w:rsid w:val="00F2412B"/>
    <w:rsid w:val="00F24492"/>
    <w:rsid w:val="00F2465F"/>
    <w:rsid w:val="00F25769"/>
    <w:rsid w:val="00F26170"/>
    <w:rsid w:val="00F2665C"/>
    <w:rsid w:val="00F2698D"/>
    <w:rsid w:val="00F26A94"/>
    <w:rsid w:val="00F2721B"/>
    <w:rsid w:val="00F27226"/>
    <w:rsid w:val="00F27648"/>
    <w:rsid w:val="00F3033B"/>
    <w:rsid w:val="00F303E9"/>
    <w:rsid w:val="00F30CFE"/>
    <w:rsid w:val="00F31D56"/>
    <w:rsid w:val="00F31ECF"/>
    <w:rsid w:val="00F32BC8"/>
    <w:rsid w:val="00F3312E"/>
    <w:rsid w:val="00F335E8"/>
    <w:rsid w:val="00F33E31"/>
    <w:rsid w:val="00F347D7"/>
    <w:rsid w:val="00F349AD"/>
    <w:rsid w:val="00F349D3"/>
    <w:rsid w:val="00F34A3E"/>
    <w:rsid w:val="00F3501F"/>
    <w:rsid w:val="00F3529F"/>
    <w:rsid w:val="00F35446"/>
    <w:rsid w:val="00F359C6"/>
    <w:rsid w:val="00F35C5E"/>
    <w:rsid w:val="00F35F67"/>
    <w:rsid w:val="00F36126"/>
    <w:rsid w:val="00F365AF"/>
    <w:rsid w:val="00F36965"/>
    <w:rsid w:val="00F36E18"/>
    <w:rsid w:val="00F372E0"/>
    <w:rsid w:val="00F374D0"/>
    <w:rsid w:val="00F40164"/>
    <w:rsid w:val="00F4031D"/>
    <w:rsid w:val="00F404BB"/>
    <w:rsid w:val="00F40662"/>
    <w:rsid w:val="00F41D2F"/>
    <w:rsid w:val="00F42342"/>
    <w:rsid w:val="00F426BF"/>
    <w:rsid w:val="00F4321C"/>
    <w:rsid w:val="00F446F6"/>
    <w:rsid w:val="00F44874"/>
    <w:rsid w:val="00F44AF3"/>
    <w:rsid w:val="00F458DF"/>
    <w:rsid w:val="00F45A5E"/>
    <w:rsid w:val="00F45B25"/>
    <w:rsid w:val="00F472F6"/>
    <w:rsid w:val="00F47966"/>
    <w:rsid w:val="00F47969"/>
    <w:rsid w:val="00F47A9A"/>
    <w:rsid w:val="00F47FFA"/>
    <w:rsid w:val="00F504E6"/>
    <w:rsid w:val="00F511EE"/>
    <w:rsid w:val="00F51AE9"/>
    <w:rsid w:val="00F52754"/>
    <w:rsid w:val="00F527C2"/>
    <w:rsid w:val="00F53166"/>
    <w:rsid w:val="00F5325C"/>
    <w:rsid w:val="00F539D6"/>
    <w:rsid w:val="00F53F4E"/>
    <w:rsid w:val="00F53FEA"/>
    <w:rsid w:val="00F5412E"/>
    <w:rsid w:val="00F5569C"/>
    <w:rsid w:val="00F55D5F"/>
    <w:rsid w:val="00F5672C"/>
    <w:rsid w:val="00F56DA1"/>
    <w:rsid w:val="00F56F53"/>
    <w:rsid w:val="00F57217"/>
    <w:rsid w:val="00F572F9"/>
    <w:rsid w:val="00F610BC"/>
    <w:rsid w:val="00F61A15"/>
    <w:rsid w:val="00F61C55"/>
    <w:rsid w:val="00F61CB3"/>
    <w:rsid w:val="00F61F40"/>
    <w:rsid w:val="00F624AF"/>
    <w:rsid w:val="00F62674"/>
    <w:rsid w:val="00F62B02"/>
    <w:rsid w:val="00F6355A"/>
    <w:rsid w:val="00F638FF"/>
    <w:rsid w:val="00F63D35"/>
    <w:rsid w:val="00F63F08"/>
    <w:rsid w:val="00F64870"/>
    <w:rsid w:val="00F64AAA"/>
    <w:rsid w:val="00F65557"/>
    <w:rsid w:val="00F659C6"/>
    <w:rsid w:val="00F65F1C"/>
    <w:rsid w:val="00F6711F"/>
    <w:rsid w:val="00F674CD"/>
    <w:rsid w:val="00F675CA"/>
    <w:rsid w:val="00F67DDD"/>
    <w:rsid w:val="00F707EE"/>
    <w:rsid w:val="00F70F43"/>
    <w:rsid w:val="00F71FEC"/>
    <w:rsid w:val="00F72303"/>
    <w:rsid w:val="00F727D9"/>
    <w:rsid w:val="00F72B55"/>
    <w:rsid w:val="00F7368D"/>
    <w:rsid w:val="00F73AD2"/>
    <w:rsid w:val="00F74F05"/>
    <w:rsid w:val="00F75695"/>
    <w:rsid w:val="00F75C79"/>
    <w:rsid w:val="00F75F01"/>
    <w:rsid w:val="00F76C40"/>
    <w:rsid w:val="00F76EFF"/>
    <w:rsid w:val="00F7744C"/>
    <w:rsid w:val="00F77994"/>
    <w:rsid w:val="00F77E0B"/>
    <w:rsid w:val="00F77E5D"/>
    <w:rsid w:val="00F801F0"/>
    <w:rsid w:val="00F80619"/>
    <w:rsid w:val="00F80D98"/>
    <w:rsid w:val="00F80DD9"/>
    <w:rsid w:val="00F814F4"/>
    <w:rsid w:val="00F81722"/>
    <w:rsid w:val="00F818B5"/>
    <w:rsid w:val="00F81E8E"/>
    <w:rsid w:val="00F81EAB"/>
    <w:rsid w:val="00F826CE"/>
    <w:rsid w:val="00F82D7B"/>
    <w:rsid w:val="00F840D0"/>
    <w:rsid w:val="00F85460"/>
    <w:rsid w:val="00F85476"/>
    <w:rsid w:val="00F85519"/>
    <w:rsid w:val="00F868CD"/>
    <w:rsid w:val="00F86D2A"/>
    <w:rsid w:val="00F90054"/>
    <w:rsid w:val="00F90630"/>
    <w:rsid w:val="00F90784"/>
    <w:rsid w:val="00F9161E"/>
    <w:rsid w:val="00F9193B"/>
    <w:rsid w:val="00F93AF0"/>
    <w:rsid w:val="00F93EF3"/>
    <w:rsid w:val="00F94D6F"/>
    <w:rsid w:val="00F962D7"/>
    <w:rsid w:val="00F962E1"/>
    <w:rsid w:val="00F9652D"/>
    <w:rsid w:val="00F97688"/>
    <w:rsid w:val="00F97691"/>
    <w:rsid w:val="00F97F28"/>
    <w:rsid w:val="00FA0D82"/>
    <w:rsid w:val="00FA12F5"/>
    <w:rsid w:val="00FA222B"/>
    <w:rsid w:val="00FA3231"/>
    <w:rsid w:val="00FA326B"/>
    <w:rsid w:val="00FA39BD"/>
    <w:rsid w:val="00FA3A3B"/>
    <w:rsid w:val="00FA3F74"/>
    <w:rsid w:val="00FA40F9"/>
    <w:rsid w:val="00FA4324"/>
    <w:rsid w:val="00FA458A"/>
    <w:rsid w:val="00FA57F7"/>
    <w:rsid w:val="00FA5A62"/>
    <w:rsid w:val="00FA6432"/>
    <w:rsid w:val="00FA65C1"/>
    <w:rsid w:val="00FA6F2D"/>
    <w:rsid w:val="00FA7B03"/>
    <w:rsid w:val="00FB03F1"/>
    <w:rsid w:val="00FB0ADB"/>
    <w:rsid w:val="00FB10BE"/>
    <w:rsid w:val="00FB14E4"/>
    <w:rsid w:val="00FB182B"/>
    <w:rsid w:val="00FB1BF9"/>
    <w:rsid w:val="00FB4AFF"/>
    <w:rsid w:val="00FB5612"/>
    <w:rsid w:val="00FB57BF"/>
    <w:rsid w:val="00FB5AA7"/>
    <w:rsid w:val="00FB5E78"/>
    <w:rsid w:val="00FB6693"/>
    <w:rsid w:val="00FB6734"/>
    <w:rsid w:val="00FB7100"/>
    <w:rsid w:val="00FB72E9"/>
    <w:rsid w:val="00FC08DA"/>
    <w:rsid w:val="00FC0A66"/>
    <w:rsid w:val="00FC1691"/>
    <w:rsid w:val="00FC1FD2"/>
    <w:rsid w:val="00FC20F7"/>
    <w:rsid w:val="00FC253B"/>
    <w:rsid w:val="00FC2CF5"/>
    <w:rsid w:val="00FC303E"/>
    <w:rsid w:val="00FC4716"/>
    <w:rsid w:val="00FC53D6"/>
    <w:rsid w:val="00FC573B"/>
    <w:rsid w:val="00FC58CB"/>
    <w:rsid w:val="00FC6339"/>
    <w:rsid w:val="00FC76AB"/>
    <w:rsid w:val="00FC78CA"/>
    <w:rsid w:val="00FD026E"/>
    <w:rsid w:val="00FD0492"/>
    <w:rsid w:val="00FD0BAE"/>
    <w:rsid w:val="00FD1D53"/>
    <w:rsid w:val="00FD2189"/>
    <w:rsid w:val="00FD3F25"/>
    <w:rsid w:val="00FD483D"/>
    <w:rsid w:val="00FD49DC"/>
    <w:rsid w:val="00FD4F21"/>
    <w:rsid w:val="00FD4FF7"/>
    <w:rsid w:val="00FD506E"/>
    <w:rsid w:val="00FD5143"/>
    <w:rsid w:val="00FD5A87"/>
    <w:rsid w:val="00FD5F25"/>
    <w:rsid w:val="00FD5FFC"/>
    <w:rsid w:val="00FD66D6"/>
    <w:rsid w:val="00FD6853"/>
    <w:rsid w:val="00FD697E"/>
    <w:rsid w:val="00FD6FD4"/>
    <w:rsid w:val="00FD7566"/>
    <w:rsid w:val="00FD7B70"/>
    <w:rsid w:val="00FE05A5"/>
    <w:rsid w:val="00FE09BE"/>
    <w:rsid w:val="00FE0EB5"/>
    <w:rsid w:val="00FE1FA1"/>
    <w:rsid w:val="00FE256B"/>
    <w:rsid w:val="00FE2649"/>
    <w:rsid w:val="00FE281E"/>
    <w:rsid w:val="00FE2E15"/>
    <w:rsid w:val="00FE2EB0"/>
    <w:rsid w:val="00FE2F7B"/>
    <w:rsid w:val="00FE3532"/>
    <w:rsid w:val="00FE3B10"/>
    <w:rsid w:val="00FE3E09"/>
    <w:rsid w:val="00FE3E84"/>
    <w:rsid w:val="00FE5084"/>
    <w:rsid w:val="00FE50BE"/>
    <w:rsid w:val="00FE554C"/>
    <w:rsid w:val="00FE560B"/>
    <w:rsid w:val="00FE565E"/>
    <w:rsid w:val="00FE67BF"/>
    <w:rsid w:val="00FF04EF"/>
    <w:rsid w:val="00FF094B"/>
    <w:rsid w:val="00FF18AE"/>
    <w:rsid w:val="00FF1E7B"/>
    <w:rsid w:val="00FF26D2"/>
    <w:rsid w:val="00FF29D1"/>
    <w:rsid w:val="00FF2D6F"/>
    <w:rsid w:val="00FF3026"/>
    <w:rsid w:val="00FF48A0"/>
    <w:rsid w:val="00FF48BF"/>
    <w:rsid w:val="00FF4AFC"/>
    <w:rsid w:val="00FF58F8"/>
    <w:rsid w:val="00FF68E9"/>
    <w:rsid w:val="00FF6C13"/>
    <w:rsid w:val="00FF7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7D1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31E1"/>
    <w:pPr>
      <w:keepNext/>
      <w:keepLines/>
      <w:spacing w:before="240"/>
      <w:outlineLvl w:val="0"/>
    </w:pPr>
    <w:rPr>
      <w:rFonts w:ascii="Cambria" w:eastAsia="Calibri" w:hAnsi="Cambria" w:cs="Cambria"/>
      <w:color w:val="365F91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1A7243"/>
    <w:pPr>
      <w:spacing w:before="240" w:after="60" w:line="276" w:lineRule="auto"/>
      <w:outlineLvl w:val="5"/>
    </w:pPr>
    <w:rPr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31E1"/>
    <w:rPr>
      <w:rFonts w:ascii="Cambria" w:hAnsi="Cambria" w:cs="Cambria"/>
      <w:color w:val="365F91"/>
      <w:sz w:val="32"/>
      <w:szCs w:val="32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03AEB"/>
    <w:rPr>
      <w:rFonts w:ascii="Calibri" w:hAnsi="Calibri" w:cs="Calibri"/>
      <w:b/>
      <w:bCs/>
    </w:rPr>
  </w:style>
  <w:style w:type="paragraph" w:styleId="Header">
    <w:name w:val="header"/>
    <w:basedOn w:val="Normal"/>
    <w:link w:val="HeaderChar"/>
    <w:uiPriority w:val="99"/>
    <w:rsid w:val="006247D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247D1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6247D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247D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247D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247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247D1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NormalWeb">
    <w:name w:val="Normal (Web)"/>
    <w:basedOn w:val="Normal"/>
    <w:uiPriority w:val="99"/>
    <w:rsid w:val="006247D1"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AF2C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F2C24"/>
    <w:rPr>
      <w:rFonts w:ascii="Courier New" w:hAnsi="Courier New" w:cs="Courier New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A975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E363A"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363A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99"/>
    <w:qFormat/>
    <w:rsid w:val="00370EAB"/>
    <w:pPr>
      <w:ind w:left="720"/>
    </w:pPr>
  </w:style>
  <w:style w:type="character" w:styleId="PageNumber">
    <w:name w:val="page number"/>
    <w:basedOn w:val="DefaultParagraphFont"/>
    <w:uiPriority w:val="99"/>
    <w:rsid w:val="00733A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7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11</Pages>
  <Words>3561</Words>
  <Characters>20300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14</cp:revision>
  <cp:lastPrinted>2018-11-29T09:44:00Z</cp:lastPrinted>
  <dcterms:created xsi:type="dcterms:W3CDTF">2018-11-15T10:52:00Z</dcterms:created>
  <dcterms:modified xsi:type="dcterms:W3CDTF">2018-11-29T09:45:00Z</dcterms:modified>
</cp:coreProperties>
</file>