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06" w:rsidRDefault="00DD7706" w:rsidP="00F239F4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>
            <v:imagedata r:id="rId7" o:title="" chromakey="white" gain="86232f" blacklevel="-3932f" grayscale="t"/>
          </v:shape>
        </w:pict>
      </w:r>
    </w:p>
    <w:p w:rsidR="00DD7706" w:rsidRDefault="00DD7706" w:rsidP="00F239F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DD7706" w:rsidRDefault="00DD7706" w:rsidP="00F239F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DD7706" w:rsidRDefault="00DD7706" w:rsidP="00F239F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DD7706" w:rsidRDefault="00DD7706" w:rsidP="00F239F4">
      <w:pPr>
        <w:jc w:val="center"/>
      </w:pPr>
    </w:p>
    <w:p w:rsidR="00DD7706" w:rsidRDefault="00DD7706" w:rsidP="00F239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DD7706" w:rsidRDefault="00DD7706" w:rsidP="00F239F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DD7706" w:rsidRDefault="00DD7706" w:rsidP="00F239F4">
      <w:pPr>
        <w:jc w:val="center"/>
        <w:rPr>
          <w:sz w:val="32"/>
          <w:szCs w:val="32"/>
        </w:rPr>
      </w:pPr>
    </w:p>
    <w:p w:rsidR="00DD7706" w:rsidRDefault="00DD7706" w:rsidP="00F239F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D7706" w:rsidRDefault="00DD7706" w:rsidP="00F239F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30.12.2020                                                                                     № 392</w:t>
      </w:r>
    </w:p>
    <w:p w:rsidR="00DD7706" w:rsidRDefault="00DD7706" w:rsidP="00532BB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DD7706" w:rsidRDefault="00DD7706" w:rsidP="00FD697E">
      <w:pPr>
        <w:suppressAutoHyphens/>
        <w:rPr>
          <w:b/>
          <w:bCs/>
          <w:sz w:val="32"/>
          <w:szCs w:val="32"/>
        </w:rPr>
      </w:pPr>
    </w:p>
    <w:p w:rsidR="00DD7706" w:rsidRPr="008E5A97" w:rsidRDefault="00DD7706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внесении изменений в постановление администрации от 27.11.2018 № 355</w:t>
      </w:r>
    </w:p>
    <w:p w:rsidR="00DD7706" w:rsidRDefault="00DD7706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Об утверждении муниципальной программы «</w:t>
      </w:r>
      <w:r w:rsidRPr="008E5A97">
        <w:rPr>
          <w:rFonts w:ascii="Arial" w:hAnsi="Arial" w:cs="Arial"/>
          <w:sz w:val="22"/>
          <w:szCs w:val="22"/>
        </w:rPr>
        <w:t xml:space="preserve">Развитие молодежной политики </w:t>
      </w:r>
    </w:p>
    <w:p w:rsidR="00DD7706" w:rsidRDefault="00DD7706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в сельском поселении Сингапай</w:t>
      </w:r>
      <w:r>
        <w:rPr>
          <w:rFonts w:ascii="Arial" w:hAnsi="Arial" w:cs="Arial"/>
          <w:sz w:val="22"/>
          <w:szCs w:val="22"/>
        </w:rPr>
        <w:t xml:space="preserve"> </w:t>
      </w:r>
      <w:r w:rsidRPr="008E5A97">
        <w:rPr>
          <w:rFonts w:ascii="Arial" w:hAnsi="Arial" w:cs="Arial"/>
          <w:sz w:val="22"/>
          <w:szCs w:val="22"/>
        </w:rPr>
        <w:t>на 2019 - 2023 годы»</w:t>
      </w:r>
    </w:p>
    <w:p w:rsidR="00DD7706" w:rsidRPr="008E5A97" w:rsidRDefault="00DD7706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(В редакции от 27.12.2019 № 492, от 31.07.2020 № 203, </w:t>
      </w:r>
      <w:r w:rsidRPr="00F239F4">
        <w:rPr>
          <w:rFonts w:ascii="Arial" w:hAnsi="Arial" w:cs="Arial"/>
          <w:sz w:val="22"/>
          <w:szCs w:val="22"/>
        </w:rPr>
        <w:t>от 26.11.2020 № 334)</w:t>
      </w:r>
    </w:p>
    <w:p w:rsidR="00DD7706" w:rsidRPr="00FD697E" w:rsidRDefault="00DD7706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DD7706" w:rsidRPr="00FD697E" w:rsidRDefault="00DD7706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DD7706" w:rsidRPr="008E5A97" w:rsidRDefault="00DD7706" w:rsidP="00A912A7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5A97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8E5A97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DD7706" w:rsidRPr="008E5A97" w:rsidRDefault="00DD7706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DD7706" w:rsidRPr="008E5A97" w:rsidRDefault="00DD7706" w:rsidP="004F1A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ПОСТАНОВЛЯЮ:</w:t>
      </w:r>
    </w:p>
    <w:p w:rsidR="00DD7706" w:rsidRPr="008E5A97" w:rsidRDefault="00DD7706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DD7706" w:rsidRPr="008E5A97" w:rsidRDefault="00DD7706" w:rsidP="00772A5C">
      <w:pPr>
        <w:numPr>
          <w:ilvl w:val="0"/>
          <w:numId w:val="32"/>
        </w:numPr>
        <w:tabs>
          <w:tab w:val="left" w:pos="1134"/>
        </w:tabs>
        <w:suppressAutoHyphens/>
        <w:ind w:left="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355 «Об утверждении муниципальной программы</w:t>
      </w:r>
      <w:r w:rsidRPr="008E5A97">
        <w:rPr>
          <w:rFonts w:ascii="Arial" w:hAnsi="Arial" w:cs="Arial"/>
          <w:sz w:val="22"/>
          <w:szCs w:val="22"/>
        </w:rPr>
        <w:t xml:space="preserve"> «Развитие молодежной политики в сельском поселении Сингапай на 2019 - 2023 годы», согласно приложению.</w:t>
      </w:r>
    </w:p>
    <w:p w:rsidR="00DD7706" w:rsidRPr="008E5A97" w:rsidRDefault="00DD7706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rFonts w:cs="Times New Roman"/>
          <w:sz w:val="22"/>
          <w:szCs w:val="22"/>
        </w:rPr>
      </w:pPr>
      <w:r w:rsidRPr="008E5A97">
        <w:rPr>
          <w:sz w:val="22"/>
          <w:szCs w:val="22"/>
        </w:rPr>
        <w:t>2.</w:t>
      </w:r>
      <w:r w:rsidRPr="008E5A97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</w:t>
      </w:r>
      <w:r>
        <w:rPr>
          <w:sz w:val="22"/>
          <w:szCs w:val="22"/>
        </w:rPr>
        <w:t>о опубликования (обнародования).</w:t>
      </w:r>
    </w:p>
    <w:p w:rsidR="00DD7706" w:rsidRPr="008E5A97" w:rsidRDefault="00DD7706" w:rsidP="00772A5C">
      <w:pPr>
        <w:tabs>
          <w:tab w:val="left" w:pos="0"/>
        </w:tabs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E5A97">
        <w:rPr>
          <w:rFonts w:ascii="Arial" w:hAnsi="Arial" w:cs="Arial"/>
          <w:sz w:val="22"/>
          <w:szCs w:val="22"/>
        </w:rPr>
        <w:t>. Контроль за исполнением постановления возложить на Маденову С.Е.</w:t>
      </w:r>
      <w:r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</w:rPr>
        <w:t>заместителя главы сельского поселения</w:t>
      </w:r>
      <w:r>
        <w:rPr>
          <w:rFonts w:ascii="Arial" w:hAnsi="Arial" w:cs="Arial"/>
          <w:sz w:val="22"/>
          <w:szCs w:val="22"/>
        </w:rPr>
        <w:t>.</w:t>
      </w:r>
    </w:p>
    <w:p w:rsidR="00DD7706" w:rsidRPr="008E5A97" w:rsidRDefault="00DD7706" w:rsidP="004F1AD5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DD7706" w:rsidRPr="008E5A97" w:rsidRDefault="00DD7706" w:rsidP="004F1AD5">
      <w:pPr>
        <w:suppressAutoHyphens/>
        <w:ind w:firstLine="426"/>
        <w:jc w:val="both"/>
        <w:rPr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ab/>
      </w:r>
    </w:p>
    <w:p w:rsidR="00DD7706" w:rsidRPr="008E5A97" w:rsidRDefault="00DD7706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DD7706" w:rsidRPr="008E5A97" w:rsidRDefault="00DD7706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DD7706" w:rsidRPr="008E5A97" w:rsidRDefault="00DD7706" w:rsidP="004F1AD5">
      <w:pPr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Глава сельского поселения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  <w:t>В.Ю.Куликов</w:t>
      </w:r>
    </w:p>
    <w:p w:rsidR="00DD7706" w:rsidRPr="008E5A97" w:rsidRDefault="00DD7706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DD7706" w:rsidRPr="008E5A97" w:rsidRDefault="00DD7706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DD7706" w:rsidRPr="008E5A97" w:rsidRDefault="00DD7706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DD7706" w:rsidRPr="008E5A97" w:rsidRDefault="00DD7706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DD7706" w:rsidRPr="008E5A97" w:rsidRDefault="00DD7706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DD7706" w:rsidRDefault="00DD7706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DD7706" w:rsidRPr="00733AD9" w:rsidRDefault="00DD7706" w:rsidP="00733AD9">
      <w:pPr>
        <w:ind w:left="5760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Приложение </w:t>
      </w:r>
    </w:p>
    <w:p w:rsidR="00DD7706" w:rsidRDefault="00DD7706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Pr="00563A40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733AD9">
        <w:rPr>
          <w:rFonts w:ascii="Arial" w:hAnsi="Arial" w:cs="Arial"/>
          <w:sz w:val="22"/>
          <w:szCs w:val="22"/>
        </w:rPr>
        <w:t xml:space="preserve">администрации сельского поселения Сингапай </w:t>
      </w:r>
    </w:p>
    <w:p w:rsidR="00DD7706" w:rsidRPr="00733AD9" w:rsidRDefault="00DD7706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30.12.2020 № 392  </w:t>
      </w:r>
    </w:p>
    <w:p w:rsidR="00DD7706" w:rsidRPr="00733AD9" w:rsidRDefault="00DD7706" w:rsidP="004648F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DD7706" w:rsidRPr="001E1607" w:rsidRDefault="00DD7706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Паспорт</w:t>
      </w:r>
    </w:p>
    <w:p w:rsidR="00DD7706" w:rsidRDefault="00DD7706" w:rsidP="007268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муниципальной программы сельского поселения Сингапай</w:t>
      </w:r>
    </w:p>
    <w:p w:rsidR="00DD7706" w:rsidRPr="001E1607" w:rsidRDefault="00DD7706" w:rsidP="007268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5000" w:type="pct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4"/>
        <w:gridCol w:w="1202"/>
        <w:gridCol w:w="165"/>
        <w:gridCol w:w="1123"/>
        <w:gridCol w:w="1263"/>
        <w:gridCol w:w="1125"/>
        <w:gridCol w:w="1123"/>
        <w:gridCol w:w="1516"/>
        <w:gridCol w:w="137"/>
      </w:tblGrid>
      <w:tr w:rsidR="00DD7706" w:rsidRPr="00733AD9">
        <w:trPr>
          <w:trHeight w:val="20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Default="00DD7706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 муниципальной</w:t>
            </w:r>
          </w:p>
          <w:p w:rsidR="00DD7706" w:rsidRPr="00733AD9" w:rsidRDefault="00DD7706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pStyle w:val="ConsPlusNonformat"/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«Развитие молодежной политики в сельском  поселении Сингапай  на </w:t>
            </w:r>
            <w:r>
              <w:rPr>
                <w:rFonts w:ascii="Arial" w:hAnsi="Arial" w:cs="Arial"/>
              </w:rPr>
              <w:t>2019 - 2023</w:t>
            </w:r>
            <w:r w:rsidRPr="00733AD9">
              <w:rPr>
                <w:rFonts w:ascii="Arial" w:hAnsi="Arial" w:cs="Arial"/>
              </w:rPr>
              <w:t xml:space="preserve"> годы» </w:t>
            </w:r>
          </w:p>
        </w:tc>
      </w:tr>
      <w:tr w:rsidR="00DD7706" w:rsidRPr="00733AD9">
        <w:trPr>
          <w:trHeight w:val="789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pStyle w:val="ConsPlusNonformat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suppressAutoHyphens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  <w:lang w:eastAsia="ar-SA"/>
              </w:rPr>
              <w:t xml:space="preserve">Постановление администрации </w:t>
            </w:r>
            <w:r w:rsidRPr="00AC6E47">
              <w:rPr>
                <w:rFonts w:ascii="Arial" w:hAnsi="Arial" w:cs="Arial"/>
                <w:lang w:eastAsia="ar-SA"/>
              </w:rPr>
              <w:t xml:space="preserve">от </w:t>
            </w:r>
            <w:r>
              <w:rPr>
                <w:rFonts w:ascii="Arial" w:hAnsi="Arial" w:cs="Arial"/>
                <w:lang w:eastAsia="ar-SA"/>
              </w:rPr>
              <w:t>27.11.2018 № 355</w:t>
            </w:r>
            <w:r w:rsidRPr="00AC6E47">
              <w:rPr>
                <w:rFonts w:ascii="Arial" w:hAnsi="Arial" w:cs="Arial"/>
                <w:lang w:eastAsia="ar-SA"/>
              </w:rPr>
              <w:t xml:space="preserve">                         «</w:t>
            </w:r>
            <w:r w:rsidRPr="00AC6E47">
              <w:rPr>
                <w:rFonts w:ascii="Arial" w:hAnsi="Arial" w:cs="Arial"/>
              </w:rPr>
              <w:t>Об утверждении муниципальной программы</w:t>
            </w:r>
            <w:r w:rsidRPr="00733AD9">
              <w:rPr>
                <w:rFonts w:ascii="Arial" w:hAnsi="Arial" w:cs="Arial"/>
              </w:rPr>
              <w:t xml:space="preserve">    «Развитие молодежной политики в сельском поселении Сингапай на 201</w:t>
            </w:r>
            <w:r>
              <w:rPr>
                <w:rFonts w:ascii="Arial" w:hAnsi="Arial" w:cs="Arial"/>
              </w:rPr>
              <w:t>9 - 2023</w:t>
            </w:r>
            <w:r w:rsidRPr="00733AD9">
              <w:rPr>
                <w:rFonts w:ascii="Arial" w:hAnsi="Arial" w:cs="Arial"/>
              </w:rPr>
              <w:t xml:space="preserve"> годы»</w:t>
            </w:r>
          </w:p>
        </w:tc>
      </w:tr>
      <w:tr w:rsidR="00DD7706" w:rsidRPr="00733AD9">
        <w:trPr>
          <w:trHeight w:val="44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Ответственный исполнитель  </w:t>
            </w:r>
          </w:p>
          <w:p w:rsidR="00DD7706" w:rsidRPr="00733AD9" w:rsidRDefault="00DD7706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Муниципальное учреждение «Администрация  сельского поселения Сингапай»</w:t>
            </w:r>
          </w:p>
        </w:tc>
      </w:tr>
      <w:tr w:rsidR="00DD7706" w:rsidRPr="00733AD9">
        <w:trPr>
          <w:trHeight w:val="88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Соисполнители </w:t>
            </w:r>
          </w:p>
          <w:p w:rsidR="00DD7706" w:rsidRPr="00733AD9" w:rsidRDefault="00DD7706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МКУ «Управление административно- хозяйственного обеспечения»</w:t>
            </w:r>
          </w:p>
        </w:tc>
      </w:tr>
      <w:tr w:rsidR="00DD7706" w:rsidRPr="00733AD9">
        <w:trPr>
          <w:trHeight w:val="569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Цели муниципальной программы 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Развитие благоприятных условий для                           включения молодежи, как активного субъекта общественных отношений, в процессы социально-экономического, общественно-политического, культурного развития муниципального образования.</w:t>
            </w:r>
          </w:p>
        </w:tc>
      </w:tr>
      <w:tr w:rsidR="00DD7706" w:rsidRPr="00733AD9">
        <w:trPr>
          <w:trHeight w:val="393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pStyle w:val="ListParagraph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33AD9">
              <w:rPr>
                <w:rFonts w:ascii="Arial" w:hAnsi="Arial" w:cs="Arial"/>
              </w:rPr>
              <w:t>Создание условий для эффективного поведения молодежи в возрасте 14 - 17 лет на рынке труда.</w:t>
            </w:r>
          </w:p>
          <w:p w:rsidR="00DD7706" w:rsidRPr="00733AD9" w:rsidRDefault="00DD7706" w:rsidP="00F302AD">
            <w:pPr>
              <w:pStyle w:val="ListParagraph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8" w:hanging="3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33AD9">
              <w:rPr>
                <w:rFonts w:ascii="Arial" w:hAnsi="Arial" w:cs="Arial"/>
              </w:rPr>
      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      </w:r>
          </w:p>
          <w:p w:rsidR="00DD7706" w:rsidRPr="00733AD9" w:rsidRDefault="00DD7706" w:rsidP="00F302AD">
            <w:pPr>
              <w:tabs>
                <w:tab w:val="left" w:pos="367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733AD9">
              <w:rPr>
                <w:rFonts w:ascii="Arial" w:hAnsi="Arial" w:cs="Arial"/>
              </w:rPr>
              <w:t>Создание у</w:t>
            </w:r>
            <w:r>
              <w:rPr>
                <w:rFonts w:ascii="Arial" w:hAnsi="Arial" w:cs="Arial"/>
              </w:rPr>
              <w:t>словий для развития гражданско-</w:t>
            </w:r>
            <w:r w:rsidRPr="00733AD9">
              <w:rPr>
                <w:rFonts w:ascii="Arial" w:hAnsi="Arial" w:cs="Arial"/>
              </w:rPr>
              <w:t xml:space="preserve">военно-патриотических качеств молодежи. Формирование политико-правовой культуры молодых людей. </w:t>
            </w:r>
          </w:p>
        </w:tc>
      </w:tr>
      <w:tr w:rsidR="00DD7706" w:rsidRPr="00733AD9">
        <w:trPr>
          <w:trHeight w:val="210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D7706" w:rsidRPr="00733AD9">
        <w:trPr>
          <w:trHeight w:val="964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Целевые показатели</w:t>
            </w:r>
          </w:p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лет, чел.</w:t>
            </w:r>
          </w:p>
          <w:p w:rsidR="00DD7706" w:rsidRPr="00733AD9" w:rsidRDefault="00DD7706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  Доля детей, молодежи и их родителей, вовлеченных в социальную активную деятельность, %.</w:t>
            </w:r>
          </w:p>
          <w:p w:rsidR="00DD7706" w:rsidRPr="00733AD9" w:rsidRDefault="00DD7706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 Доля молодежи, участвующей в мероприятиях гр</w:t>
            </w:r>
            <w:r>
              <w:rPr>
                <w:rFonts w:ascii="Arial" w:hAnsi="Arial" w:cs="Arial"/>
                <w:sz w:val="20"/>
                <w:szCs w:val="20"/>
              </w:rPr>
              <w:t>жданско-в</w:t>
            </w:r>
            <w:r w:rsidRPr="00733AD9">
              <w:rPr>
                <w:rFonts w:ascii="Arial" w:hAnsi="Arial" w:cs="Arial"/>
                <w:sz w:val="20"/>
                <w:szCs w:val="20"/>
              </w:rPr>
              <w:t>оенно-патриотической направленности, %.</w:t>
            </w:r>
          </w:p>
        </w:tc>
      </w:tr>
      <w:tr w:rsidR="00DD7706" w:rsidRPr="00733AD9">
        <w:trPr>
          <w:trHeight w:val="20"/>
          <w:tblCellSpacing w:w="0" w:type="dxa"/>
        </w:trPr>
        <w:tc>
          <w:tcPr>
            <w:tcW w:w="171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Сроки реализации </w:t>
            </w:r>
          </w:p>
          <w:p w:rsidR="00DD7706" w:rsidRPr="00733AD9" w:rsidRDefault="00DD7706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муниципальной программы               </w:t>
            </w:r>
          </w:p>
        </w:tc>
        <w:tc>
          <w:tcPr>
            <w:tcW w:w="32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706" w:rsidRPr="00733AD9" w:rsidRDefault="00DD7706" w:rsidP="00F302AD">
            <w:pPr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733AD9">
              <w:rPr>
                <w:rFonts w:ascii="Arial" w:hAnsi="Arial" w:cs="Arial"/>
              </w:rPr>
              <w:t xml:space="preserve"> годы</w:t>
            </w:r>
          </w:p>
        </w:tc>
      </w:tr>
      <w:tr w:rsidR="00DD7706" w:rsidRPr="00352B5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94"/>
        </w:trPr>
        <w:tc>
          <w:tcPr>
            <w:tcW w:w="1102" w:type="pct"/>
            <w:vAlign w:val="center"/>
          </w:tcPr>
          <w:p w:rsidR="00DD7706" w:rsidRPr="008D0635" w:rsidRDefault="00DD7706" w:rsidP="00A3656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1" w:name="Par250"/>
            <w:bookmarkEnd w:id="1"/>
          </w:p>
        </w:tc>
        <w:tc>
          <w:tcPr>
            <w:tcW w:w="696" w:type="pct"/>
            <w:gridSpan w:val="2"/>
            <w:vAlign w:val="center"/>
          </w:tcPr>
          <w:p w:rsidR="00DD7706" w:rsidRPr="00352B56" w:rsidRDefault="00DD7706" w:rsidP="00A36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DD7706" w:rsidRPr="00352B56" w:rsidRDefault="00DD7706" w:rsidP="00A36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43" w:type="pct"/>
            <w:vAlign w:val="center"/>
          </w:tcPr>
          <w:p w:rsidR="00DD7706" w:rsidRPr="00352B56" w:rsidRDefault="00DD7706" w:rsidP="00A36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73" w:type="pct"/>
            <w:vAlign w:val="center"/>
          </w:tcPr>
          <w:p w:rsidR="00DD7706" w:rsidRPr="00352B56" w:rsidRDefault="00DD7706" w:rsidP="00A36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72" w:type="pct"/>
            <w:vAlign w:val="center"/>
          </w:tcPr>
          <w:p w:rsidR="00DD7706" w:rsidRPr="00352B56" w:rsidRDefault="00DD7706" w:rsidP="00A3656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72" w:type="pct"/>
            <w:vAlign w:val="center"/>
          </w:tcPr>
          <w:p w:rsidR="00DD7706" w:rsidRPr="00352B56" w:rsidRDefault="00DD7706" w:rsidP="00A3656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DD7706" w:rsidRPr="00C130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44"/>
        </w:trPr>
        <w:tc>
          <w:tcPr>
            <w:tcW w:w="1102" w:type="pct"/>
            <w:vAlign w:val="center"/>
          </w:tcPr>
          <w:p w:rsidR="00DD7706" w:rsidRPr="008D0635" w:rsidRDefault="00DD7706" w:rsidP="00A3656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96" w:type="pct"/>
            <w:gridSpan w:val="2"/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F4">
              <w:rPr>
                <w:rFonts w:ascii="Arial" w:hAnsi="Arial" w:cs="Arial"/>
                <w:b/>
                <w:bCs/>
                <w:sz w:val="16"/>
                <w:szCs w:val="16"/>
              </w:rPr>
              <w:t>3 553,79777</w:t>
            </w:r>
          </w:p>
        </w:tc>
        <w:tc>
          <w:tcPr>
            <w:tcW w:w="572" w:type="pct"/>
            <w:tcBorders>
              <w:left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F4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643" w:type="pct"/>
            <w:tcBorders>
              <w:left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F4">
              <w:rPr>
                <w:rFonts w:ascii="Arial" w:hAnsi="Arial" w:cs="Arial"/>
                <w:b/>
                <w:bCs/>
                <w:sz w:val="16"/>
                <w:szCs w:val="16"/>
              </w:rPr>
              <w:t>665,73764</w:t>
            </w:r>
          </w:p>
        </w:tc>
        <w:tc>
          <w:tcPr>
            <w:tcW w:w="573" w:type="pct"/>
            <w:tcBorders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572" w:type="pct"/>
            <w:tcBorders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DD7706" w:rsidRPr="00C130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254"/>
        </w:trPr>
        <w:tc>
          <w:tcPr>
            <w:tcW w:w="1102" w:type="pct"/>
            <w:vAlign w:val="center"/>
          </w:tcPr>
          <w:p w:rsidR="00DD7706" w:rsidRPr="008D0635" w:rsidRDefault="00DD7706" w:rsidP="00A3656A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C130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153"/>
        </w:trPr>
        <w:tc>
          <w:tcPr>
            <w:tcW w:w="1102" w:type="pct"/>
            <w:vAlign w:val="center"/>
          </w:tcPr>
          <w:p w:rsidR="00DD7706" w:rsidRDefault="00DD7706" w:rsidP="00A3656A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DD7706" w:rsidRPr="008D0635" w:rsidRDefault="00DD7706" w:rsidP="00A3656A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DD7706" w:rsidRPr="00F239F4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184,875640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C130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10"/>
        </w:trPr>
        <w:tc>
          <w:tcPr>
            <w:tcW w:w="1102" w:type="pct"/>
            <w:vAlign w:val="center"/>
          </w:tcPr>
          <w:p w:rsidR="00DD7706" w:rsidRPr="00FA5437" w:rsidRDefault="00DD7706" w:rsidP="00A3656A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C130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10"/>
        </w:trPr>
        <w:tc>
          <w:tcPr>
            <w:tcW w:w="1102" w:type="pct"/>
            <w:vAlign w:val="center"/>
          </w:tcPr>
          <w:p w:rsidR="00DD7706" w:rsidRPr="00FA5437" w:rsidRDefault="00DD7706" w:rsidP="00A3656A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3 277,97213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sz w:val="16"/>
                <w:szCs w:val="16"/>
              </w:rPr>
              <w:t>,45200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Default="00DD7706" w:rsidP="007268F3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DD7706" w:rsidRDefault="00DD7706" w:rsidP="007268F3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tr w:rsidR="00DD7706" w:rsidRPr="003F01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0" w:type="pct"/>
          <w:trHeight w:val="310"/>
        </w:trPr>
        <w:tc>
          <w:tcPr>
            <w:tcW w:w="1102" w:type="pct"/>
            <w:vAlign w:val="center"/>
          </w:tcPr>
          <w:p w:rsidR="00DD7706" w:rsidRPr="00FA5437" w:rsidRDefault="00DD7706" w:rsidP="00A3656A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96" w:type="pct"/>
            <w:gridSpan w:val="2"/>
            <w:tcBorders>
              <w:top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</w:tcBorders>
            <w:vAlign w:val="center"/>
          </w:tcPr>
          <w:p w:rsidR="00DD7706" w:rsidRPr="001B586C" w:rsidRDefault="00DD7706" w:rsidP="00726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DD7706" w:rsidRPr="00741705" w:rsidRDefault="00DD7706" w:rsidP="00733AD9">
      <w:pPr>
        <w:pStyle w:val="ConsPlusNormal"/>
        <w:ind w:firstLine="0"/>
        <w:jc w:val="center"/>
        <w:rPr>
          <w:rFonts w:cs="Times New Roman"/>
          <w:b/>
          <w:bCs/>
        </w:rPr>
      </w:pPr>
      <w:r w:rsidRPr="00741705">
        <w:rPr>
          <w:b/>
          <w:bCs/>
        </w:rPr>
        <w:t xml:space="preserve">Раздел 1. Характеристика текущего состояния сферы социально-экономического </w:t>
      </w:r>
    </w:p>
    <w:p w:rsidR="00DD7706" w:rsidRPr="00741705" w:rsidRDefault="00DD7706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развития муниципального образования сельское поселение Сингапай</w:t>
      </w:r>
    </w:p>
    <w:p w:rsidR="00DD7706" w:rsidRPr="00741705" w:rsidRDefault="00DD7706" w:rsidP="00733AD9">
      <w:pPr>
        <w:pStyle w:val="ConsPlusNormal"/>
        <w:ind w:firstLine="540"/>
        <w:jc w:val="center"/>
        <w:rPr>
          <w:rFonts w:cs="Times New Roman"/>
          <w:caps/>
        </w:rPr>
      </w:pPr>
    </w:p>
    <w:p w:rsidR="00DD7706" w:rsidRPr="00741705" w:rsidRDefault="00DD7706" w:rsidP="00741705">
      <w:pPr>
        <w:pStyle w:val="ConsPlusNormal"/>
        <w:ind w:firstLine="600"/>
        <w:jc w:val="both"/>
        <w:rPr>
          <w:rFonts w:cs="Times New Roman"/>
          <w:caps/>
        </w:rPr>
      </w:pPr>
      <w:r w:rsidRPr="00741705">
        <w:rPr>
          <w:lang w:eastAsia="en-US"/>
        </w:rPr>
        <w:t xml:space="preserve">Молодежь – стратегический ресурс муниципального образования, основа его дальнейшего развития. Из 4811 человек населения муниципального образования, почти четверть - 1081 человек из числа молодежи в возрасте от 14 до 30 лет.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государству, а также необходимые навыки. Сельское поселение Сингапай заинтересовано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 Это нашло отражение в </w:t>
      </w:r>
      <w:r w:rsidRPr="00741705">
        <w:rPr>
          <w:kern w:val="36"/>
        </w:rPr>
        <w:t xml:space="preserve">Законе Ханты-Мансийского АО - Югры от 30.04.2011 N 27-оз "О реализации государственной молодежной политики в Ханты-Мансийском автономном округе - Югре", </w:t>
      </w:r>
      <w:r w:rsidRPr="00741705">
        <w:rPr>
          <w:lang w:eastAsia="en-US"/>
        </w:rPr>
        <w:t>который определяет принципы, цели, основные направления и меры реализации государственной молодежной политики, и в Стратегии развития, определяющей цель и основные задачи реализации эффективной государственной молодежной политики, направленной на достижение конкурентоспособности молодежи.</w:t>
      </w:r>
    </w:p>
    <w:p w:rsidR="00DD7706" w:rsidRPr="00741705" w:rsidRDefault="00DD7706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Муниципальная программа «Развитие молодежной политики в муниципальном образовании сельское поселение Сингапай на 2019 - 2023 годы»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сельского поселения Сингапай. Данная Программа рассчитана на четыре года и предполагает достижение своей цели к 2020 году. Реализация молодёжной политики в сельском поселении Сингапай осуществляется в соответствии с Постановлением Правительства Российской Федерации от 29.11.2014 № 2403-р «Основы государственной молодежной политики Российской  Федерации на период до 2025 года». </w:t>
      </w:r>
    </w:p>
    <w:p w:rsidR="00DD7706" w:rsidRPr="00741705" w:rsidRDefault="00DD7706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поселения и обеспечения должного уровня конкурентоспособности молодых граждан.</w:t>
      </w:r>
    </w:p>
    <w:p w:rsidR="00DD7706" w:rsidRPr="00741705" w:rsidRDefault="00DD7706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При проведении мероприятий Программы приоритетным принципом является признание интересов и потребностей молодежи, как особой социальной группы и сбалансированности ее законных интересов и прав с интересами и правами других социальных групп и общества в целом.</w:t>
      </w:r>
    </w:p>
    <w:p w:rsidR="00DD7706" w:rsidRPr="00741705" w:rsidRDefault="00DD7706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общем перечне мероприятий Программы соблюдается приоритет финансирования реализации проектов и отдельных мероприятий на конкурсной основе. Это позволит создать среду для личностного роста молодежи, разумной конкуренции и формирования социальной активности.</w:t>
      </w:r>
    </w:p>
    <w:p w:rsidR="00DD7706" w:rsidRPr="00741705" w:rsidRDefault="00DD7706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Рассматривая молодежь как особую социальную группу, очевидно, что для молодежи характерны следующие позитивные черты: активность, раскрепощенность, свобода мышления и социального выбора, мобильность, прагматичность, оптимистичность. Но и присутствуют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течений, СМИ.</w:t>
      </w:r>
    </w:p>
    <w:p w:rsidR="00DD7706" w:rsidRPr="00741705" w:rsidRDefault="00DD7706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DD7706" w:rsidRPr="00741705" w:rsidRDefault="00DD7706" w:rsidP="00741705">
      <w:pPr>
        <w:pStyle w:val="ListParagraph"/>
        <w:numPr>
          <w:ilvl w:val="0"/>
          <w:numId w:val="2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молодежной среде созревает мощный инновационный потенциал: увеличивается число молодых людей, выбирающих личную инициативу как главный способ самореализации;</w:t>
      </w:r>
    </w:p>
    <w:p w:rsidR="00DD7706" w:rsidRPr="00741705" w:rsidRDefault="00DD7706" w:rsidP="00741705">
      <w:pPr>
        <w:pStyle w:val="NormalWeb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DD7706" w:rsidRPr="00741705" w:rsidRDefault="00DD7706" w:rsidP="00741705">
      <w:pPr>
        <w:pStyle w:val="NormalWeb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подготовки.</w:t>
      </w:r>
    </w:p>
    <w:p w:rsidR="00DD7706" w:rsidRPr="00741705" w:rsidRDefault="00DD7706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 негативным тенденциям можно отнести:</w:t>
      </w:r>
    </w:p>
    <w:p w:rsidR="00DD7706" w:rsidRPr="00741705" w:rsidRDefault="00DD7706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криминализацию молодежной среды, влияние деструктивных субкультур и сообществ на молодежную среду;</w:t>
      </w:r>
    </w:p>
    <w:p w:rsidR="00DD7706" w:rsidRPr="00741705" w:rsidRDefault="00DD7706" w:rsidP="00741705">
      <w:pPr>
        <w:pStyle w:val="ListParagraph"/>
        <w:numPr>
          <w:ilvl w:val="0"/>
          <w:numId w:val="22"/>
        </w:numPr>
        <w:shd w:val="clear" w:color="auto" w:fill="FFFFFF"/>
        <w:tabs>
          <w:tab w:val="left" w:pos="-180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отчуждение молодежи от участия в событиях политической, экономической и культурной жизни общества;</w:t>
      </w:r>
    </w:p>
    <w:p w:rsidR="00DD7706" w:rsidRPr="00741705" w:rsidRDefault="00DD7706" w:rsidP="00741705">
      <w:pPr>
        <w:pStyle w:val="ListParagraph"/>
        <w:numPr>
          <w:ilvl w:val="0"/>
          <w:numId w:val="22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распространение идей экстремизма и национализма среди молодежи;</w:t>
      </w:r>
      <w:r w:rsidRPr="00741705">
        <w:rPr>
          <w:rFonts w:ascii="Arial" w:hAnsi="Arial" w:cs="Arial"/>
        </w:rPr>
        <w:tab/>
        <w:t>- риск приобщения к опасным для здоровья зависимостям: наркомании, игромании, алкоголизму;</w:t>
      </w:r>
    </w:p>
    <w:p w:rsidR="00DD7706" w:rsidRPr="00741705" w:rsidRDefault="00DD7706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ситуации);</w:t>
      </w:r>
    </w:p>
    <w:p w:rsidR="00DD7706" w:rsidRPr="00741705" w:rsidRDefault="00DD7706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наблюдается кризис культурной составляющей молодой семьи, который проявляется в увеличении количества разводов при заключенных браках, тенденции к созданию незарегистрированных браков, росте числа одиноких матерей.</w:t>
      </w:r>
    </w:p>
    <w:p w:rsidR="00DD7706" w:rsidRPr="00741705" w:rsidRDefault="00DD7706" w:rsidP="00733A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7706" w:rsidRPr="00741705" w:rsidRDefault="00DD7706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2. Цели, задачи и показатели их достижения</w:t>
      </w:r>
    </w:p>
    <w:p w:rsidR="00DD7706" w:rsidRPr="00741705" w:rsidRDefault="00DD7706" w:rsidP="00733AD9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</w:p>
    <w:p w:rsidR="00DD7706" w:rsidRPr="00741705" w:rsidRDefault="00DD7706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Основной целью Программы является развитие благоприятных условий для включения молодежи как активного субъекта общественных отношений в процессы социально - экономического, общественно - политического, культурного развития муниципального образования сельское поселение Сингапай.</w:t>
      </w:r>
    </w:p>
    <w:p w:rsidR="00DD7706" w:rsidRPr="00741705" w:rsidRDefault="00DD7706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Задачами Программы являются: </w:t>
      </w:r>
    </w:p>
    <w:p w:rsidR="00DD7706" w:rsidRPr="00741705" w:rsidRDefault="00DD7706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эффективного поведения молодежи в возрасте 14 - 17 лет на рынке труда.</w:t>
      </w:r>
    </w:p>
    <w:p w:rsidR="00DD7706" w:rsidRPr="00741705" w:rsidRDefault="00DD7706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</w:r>
    </w:p>
    <w:p w:rsidR="00DD7706" w:rsidRPr="00741705" w:rsidRDefault="00DD7706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развития гражданско-, военно-патриотических качеств молодежи; формирование политико-правовой культуры молодых людей.</w:t>
      </w:r>
    </w:p>
    <w:p w:rsidR="00DD7706" w:rsidRPr="00741705" w:rsidRDefault="00DD7706" w:rsidP="00741705">
      <w:pPr>
        <w:tabs>
          <w:tab w:val="left" w:pos="1134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Целевые показатели, характеризующие ожидаемые результаты реализации муниципальной программы:</w:t>
      </w:r>
    </w:p>
    <w:p w:rsidR="00DD7706" w:rsidRPr="00741705" w:rsidRDefault="00DD7706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1. Трудоустроено молодежи в возрасте 14 - 17 лет, чел.</w:t>
      </w:r>
    </w:p>
    <w:p w:rsidR="00DD7706" w:rsidRPr="00741705" w:rsidRDefault="00DD7706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2. Доля детей и молодежи, вовлеченных в социальную активную деятельность, %.</w:t>
      </w:r>
    </w:p>
    <w:p w:rsidR="00DD7706" w:rsidRPr="00741705" w:rsidRDefault="00DD7706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DD7706" w:rsidRPr="00741705" w:rsidRDefault="00DD7706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Дактив. = Актив. / Дмп x 100%, где:</w:t>
      </w:r>
    </w:p>
    <w:p w:rsidR="00DD7706" w:rsidRPr="00741705" w:rsidRDefault="00DD7706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Актив. – количество детей школьного возраста и молодежи, вовлеченных в социальную активную деятельность поселения, за отчетный год;</w:t>
      </w:r>
    </w:p>
    <w:p w:rsidR="00DD7706" w:rsidRPr="00741705" w:rsidRDefault="00DD7706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Дмп – всего количество детей школьного возраста и молодежи поселения, за отчетный год.</w:t>
      </w:r>
    </w:p>
    <w:p w:rsidR="00DD7706" w:rsidRPr="00741705" w:rsidRDefault="00DD7706" w:rsidP="00741705">
      <w:pPr>
        <w:pStyle w:val="ConsPlusNormal"/>
        <w:ind w:firstLine="600"/>
        <w:jc w:val="both"/>
      </w:pPr>
      <w:r w:rsidRPr="00741705">
        <w:t>3. Доля молодежи, участвующей в мероприятиях гражданско- ,военно-патриотической направленности, %</w:t>
      </w:r>
    </w:p>
    <w:p w:rsidR="00DD7706" w:rsidRPr="00741705" w:rsidRDefault="00DD7706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DD7706" w:rsidRPr="00741705" w:rsidRDefault="00DD7706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 = Мгвп / Мп x 100%, где:</w:t>
      </w:r>
    </w:p>
    <w:p w:rsidR="00DD7706" w:rsidRPr="00741705" w:rsidRDefault="00DD7706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Мгвп – количество молодежи, участвующей в мероприятиях гражданско- ,военно-патриотической направленности, за отчетный год;</w:t>
      </w:r>
    </w:p>
    <w:p w:rsidR="00DD7706" w:rsidRPr="00741705" w:rsidRDefault="00DD7706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Мп – всего количество молодежи поселения, за отчетный год.</w:t>
      </w:r>
    </w:p>
    <w:p w:rsidR="00DD7706" w:rsidRPr="00741705" w:rsidRDefault="00DD7706" w:rsidP="00733AD9">
      <w:pPr>
        <w:pStyle w:val="ConsPlusNormal"/>
        <w:ind w:firstLine="851"/>
        <w:jc w:val="both"/>
        <w:rPr>
          <w:rFonts w:cs="Times New Roman"/>
        </w:rPr>
      </w:pPr>
    </w:p>
    <w:p w:rsidR="00DD7706" w:rsidRPr="00741705" w:rsidRDefault="00DD7706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3. Характеристика программных мероприятий</w:t>
      </w:r>
    </w:p>
    <w:p w:rsidR="00DD7706" w:rsidRPr="00741705" w:rsidRDefault="00DD7706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7706" w:rsidRPr="00741705" w:rsidRDefault="00DD7706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сельского поселения Сингапай:</w:t>
      </w:r>
    </w:p>
    <w:p w:rsidR="00DD7706" w:rsidRPr="00741705" w:rsidRDefault="00DD7706" w:rsidP="00741705">
      <w:pPr>
        <w:pStyle w:val="HTMLPreformatted"/>
        <w:numPr>
          <w:ilvl w:val="0"/>
          <w:numId w:val="20"/>
        </w:numPr>
        <w:tabs>
          <w:tab w:val="clear" w:pos="1832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молодежи в сфере труда и занятости для привлечения  молодежи в трудовую и экономическую деятельность;</w:t>
      </w:r>
    </w:p>
    <w:p w:rsidR="00DD7706" w:rsidRPr="00741705" w:rsidRDefault="00DD7706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комплексных мер по укреплению семейных отношений и снижение социальной напряженности;</w:t>
      </w:r>
    </w:p>
    <w:p w:rsidR="00DD7706" w:rsidRPr="00741705" w:rsidRDefault="00DD7706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молодых граждан, находящихся в трудной жизненной ситуации;</w:t>
      </w:r>
    </w:p>
    <w:p w:rsidR="00DD7706" w:rsidRPr="00741705" w:rsidRDefault="00DD7706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талантливой молодежи;</w:t>
      </w:r>
    </w:p>
    <w:p w:rsidR="00DD7706" w:rsidRPr="00741705" w:rsidRDefault="00DD7706" w:rsidP="00741705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left" w:pos="709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содействие в гражданском становлении и патриотическом воспитании молодежи;</w:t>
      </w:r>
    </w:p>
    <w:p w:rsidR="00DD7706" w:rsidRPr="00741705" w:rsidRDefault="00DD7706" w:rsidP="00741705">
      <w:pPr>
        <w:pStyle w:val="ListParagraph"/>
        <w:widowControl w:val="0"/>
        <w:numPr>
          <w:ilvl w:val="0"/>
          <w:numId w:val="20"/>
        </w:numPr>
        <w:tabs>
          <w:tab w:val="left" w:pos="800"/>
          <w:tab w:val="left" w:pos="1134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формирование уважения, принятие и понимание богатого многообразия культуры, обычаев и традиций народов, проживающих на территории муниципального образования, их традиций и этнических ценностей;</w:t>
      </w:r>
    </w:p>
    <w:p w:rsidR="00DD7706" w:rsidRPr="00741705" w:rsidRDefault="00DD7706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поддержка деятельности молодежных и детских объединений, </w:t>
      </w:r>
      <w:r w:rsidRPr="00741705">
        <w:rPr>
          <w:rFonts w:ascii="Arial" w:hAnsi="Arial" w:cs="Arial"/>
          <w:lang w:eastAsia="en-US"/>
        </w:rPr>
        <w:t>с целью  увеличения  притока талантливой молодежи, то есть молодежи, обладающей высоким уровнем творческого и интеллектуального потенциала;</w:t>
      </w:r>
    </w:p>
    <w:p w:rsidR="00DD7706" w:rsidRPr="00741705" w:rsidRDefault="00DD7706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участия молодых граждан в образовательных, культурных и социальных программах, конкурсах, фестивалях.</w:t>
      </w:r>
    </w:p>
    <w:p w:rsidR="00DD7706" w:rsidRPr="00741705" w:rsidRDefault="00DD7706" w:rsidP="00741705">
      <w:pPr>
        <w:pStyle w:val="NormalWeb"/>
        <w:tabs>
          <w:tab w:val="left" w:pos="800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 рамках реализации Программы предусматривается проведение комплекса мероприятий, актуальных на сегодняшний день в молодежной среде:</w:t>
      </w:r>
    </w:p>
    <w:p w:rsidR="00DD7706" w:rsidRPr="00741705" w:rsidRDefault="00DD7706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41705">
        <w:rPr>
          <w:rFonts w:ascii="Arial" w:hAnsi="Arial" w:cs="Arial"/>
          <w:sz w:val="20"/>
          <w:szCs w:val="20"/>
        </w:rPr>
        <w:t>разработка и реализация на территории МО с.п.Сингапай программ временного трудоустройства несовершеннолетних детей;</w:t>
      </w:r>
    </w:p>
    <w:p w:rsidR="00DD7706" w:rsidRPr="00741705" w:rsidRDefault="00DD7706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встречи с работодателями по вопросу трудоустройства несовершеннолетних детей на предприятиях, учреждениях с.п.Сингапай;</w:t>
      </w:r>
    </w:p>
    <w:p w:rsidR="00DD7706" w:rsidRPr="00741705" w:rsidRDefault="00DD7706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обеспечение участия работающих подростков в районных, окружных, мероприятиях по закрытию трудовых смен;</w:t>
      </w:r>
    </w:p>
    <w:p w:rsidR="00DD7706" w:rsidRPr="00741705" w:rsidRDefault="00DD7706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приучение несовершеннолетних к трудовой дисциплине, воспитание ответственности за исполняемые обязанности;</w:t>
      </w:r>
    </w:p>
    <w:p w:rsidR="00DD7706" w:rsidRPr="00741705" w:rsidRDefault="00DD7706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награждение денежной премией отличившихся работников Молодежных трудовых отрядов.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создание условий для раскрытия творческого потенциала молодежи;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творческих конкурсов и мероприятий для молодежи;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right="-162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повышение деловой, предпринимательской, творческой, спортивной активности молодежи;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окружных, региональных, муниципальных этапах конкурсов;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специалистами,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развитии сферы досуга, обеспечение разнообразия культурно - досуговой деятельности молодежи;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индивидуальных профилактических мероприятий для молодых граждан, находящихся в трудной жизненной ситуации;</w:t>
      </w:r>
    </w:p>
    <w:p w:rsidR="00DD7706" w:rsidRPr="00741705" w:rsidRDefault="00DD7706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мероприятий для волонтеров, вовлеченных в добровольческую деятельность;</w:t>
      </w:r>
    </w:p>
    <w:p w:rsidR="00DD7706" w:rsidRPr="00741705" w:rsidRDefault="00DD7706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-организация и проведение мероприятий по гражданскому и военно-патриотическому воспитанию допризывной молодежи; 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предупреждение асоциального и девиантного поведения молодых людей, в том числе посредством вовлечения их в социальные практики; 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проведение мероприятий по правовому воспитанию и просвещению молодежи, детей и их родителей; 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организация мероприятий по повышению гражданской активности и ответственности населения и молодежи; 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участие в организации и проведении работы по профилактике безнадзорности и правонарушений несовершеннолетних;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утверждение и реализация программ по содействию в гражданском становлении и патриотическом воспитании молодых граждан;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DD7706" w:rsidRPr="00741705" w:rsidRDefault="00DD7706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реализация мероприятий, направленных на профилактику алкоголизма, наркомании и иных негативных проявлений.</w:t>
      </w:r>
    </w:p>
    <w:p w:rsidR="00DD7706" w:rsidRPr="00741705" w:rsidRDefault="00DD7706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Итогом реализации программных мероприятий будут являться следующие показатели: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молодых людей, трудоустроенных за счет создания временных  рабочих мест;                                                     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числа реализуемых  социальных проектов, направленных на работу с подростками и молодежью в сельском поселении;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повышение степени удовлетворенности организацией работы с молодежью в сельском поселении;                                                                    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популяризация творческой активности молодежи;  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волонтеров, вовлеченных в добровольческую деятельность;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активизация работы клубов молодых семей;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количества молодых  людей (подростков, находящихся в трудной жизненной ситуации), вовлеченных в мероприятия сферы молодежной политики, как средства профилактики асоциального поведения;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снижение девиантных и криминальных проявлений в молодежной среде; </w:t>
      </w:r>
    </w:p>
    <w:p w:rsidR="00DD7706" w:rsidRPr="00741705" w:rsidRDefault="00DD7706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сокращение негативных (общественно опасных) явлений в молодежной среде, таких как преступность, наркомания, алкоголизм.</w:t>
      </w:r>
    </w:p>
    <w:p w:rsidR="00DD7706" w:rsidRPr="00741705" w:rsidRDefault="00DD7706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D7706" w:rsidRPr="00741705" w:rsidRDefault="00DD7706" w:rsidP="00733AD9">
      <w:pPr>
        <w:pStyle w:val="ConsPlusNormal"/>
        <w:ind w:firstLine="0"/>
        <w:jc w:val="center"/>
        <w:rPr>
          <w:b/>
          <w:bCs/>
        </w:rPr>
      </w:pPr>
      <w:r w:rsidRPr="00741705">
        <w:rPr>
          <w:b/>
          <w:bCs/>
        </w:rPr>
        <w:t>Раздел 4. Механизм реализации муниципальной программы</w:t>
      </w:r>
    </w:p>
    <w:p w:rsidR="00DD7706" w:rsidRPr="00741705" w:rsidRDefault="00DD7706" w:rsidP="00733AD9">
      <w:pPr>
        <w:pStyle w:val="ConsPlusNormal"/>
        <w:ind w:firstLine="540"/>
        <w:jc w:val="center"/>
        <w:rPr>
          <w:rFonts w:cs="Times New Roman"/>
        </w:rPr>
      </w:pP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Сроки реализации программы: 2019-2023 годы.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Ответственный исполнитель осуществляет:</w:t>
      </w:r>
    </w:p>
    <w:p w:rsidR="00DD7706" w:rsidRPr="00741705" w:rsidRDefault="00DD7706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 координацию и контроль деятельности соисполнителей;</w:t>
      </w:r>
    </w:p>
    <w:p w:rsidR="00DD7706" w:rsidRPr="00741705" w:rsidRDefault="00DD7706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обеспечение реализации мероприятий муниципальной программы, исполнителем которых является;</w:t>
      </w:r>
    </w:p>
    <w:p w:rsidR="00DD7706" w:rsidRPr="00741705" w:rsidRDefault="00DD7706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совершенствование механизма реализации муниципальной программы.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Соисполнитель муниципальной программы: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Механизм реализации муниципальной программы предполагает: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передачу при необходимости части функций по её реализации соисполнителям муниципальной программы;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DD7706" w:rsidRPr="00741705" w:rsidRDefault="00DD7706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DD7706" w:rsidRPr="00741705" w:rsidRDefault="00DD7706" w:rsidP="00741705">
      <w:pPr>
        <w:tabs>
          <w:tab w:val="left" w:pos="851"/>
        </w:tabs>
        <w:ind w:firstLine="600"/>
        <w:jc w:val="both"/>
        <w:rPr>
          <w:rFonts w:ascii="Arial" w:hAnsi="Arial" w:cs="Arial"/>
          <w:color w:val="000000"/>
        </w:rPr>
      </w:pPr>
      <w:r w:rsidRPr="00741705">
        <w:rPr>
          <w:rFonts w:ascii="Arial" w:hAnsi="Arial" w:cs="Arial"/>
          <w:color w:val="000000"/>
        </w:rPr>
        <w:t xml:space="preserve">Участие физических лиц, общественных организаций, государственных и муниципальных учреждений в реализации мероприятий Программы осуществляется посредством межведомственного взаимодействия </w:t>
      </w:r>
      <w:r w:rsidRPr="00741705">
        <w:rPr>
          <w:rFonts w:ascii="Arial" w:hAnsi="Arial" w:cs="Arial"/>
        </w:rPr>
        <w:t>учреждений и организаций, с учетом интересов граждан муниципального образования. В мероприятиях, которые будут проводиться на территории социально - досугового комплекса, планируется объединить работу таких ведомств как:</w:t>
      </w:r>
    </w:p>
    <w:p w:rsidR="00DD7706" w:rsidRPr="00741705" w:rsidRDefault="00DD7706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НРБУ «ТО «Культура»»</w:t>
      </w:r>
    </w:p>
    <w:p w:rsidR="00DD7706" w:rsidRPr="00741705" w:rsidRDefault="00DD7706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НРБУ «ФСО «Атлант»» </w:t>
      </w:r>
    </w:p>
    <w:p w:rsidR="00DD7706" w:rsidRPr="00741705" w:rsidRDefault="00DD7706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«Сингапайская СОШ»</w:t>
      </w:r>
    </w:p>
    <w:p w:rsidR="00DD7706" w:rsidRPr="00741705" w:rsidRDefault="00DD7706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«Чеускинская СОШ»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что в дальнейшем увеличит оборот взаимодействия общественных  объединений и учреждений на межведомственном уровне.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DD7706" w:rsidRPr="00741705" w:rsidRDefault="00DD7706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DD7706" w:rsidRPr="00741705" w:rsidRDefault="00DD7706" w:rsidP="00741705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</w:rPr>
      </w:pPr>
    </w:p>
    <w:p w:rsidR="00DD7706" w:rsidRPr="00741705" w:rsidRDefault="00DD7706" w:rsidP="00741705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</w:rPr>
        <w:sectPr w:rsidR="00DD7706" w:rsidRPr="00741705" w:rsidSect="00733AD9">
          <w:headerReference w:type="default" r:id="rId8"/>
          <w:footerReference w:type="default" r:id="rId9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DD7706" w:rsidRPr="00BC1D8E" w:rsidRDefault="00DD7706" w:rsidP="00E51C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C1D8E">
        <w:rPr>
          <w:rFonts w:ascii="Arial" w:hAnsi="Arial" w:cs="Arial"/>
          <w:sz w:val="22"/>
          <w:szCs w:val="22"/>
        </w:rPr>
        <w:t>Таблица №1</w:t>
      </w:r>
    </w:p>
    <w:p w:rsidR="00DD7706" w:rsidRPr="001E1607" w:rsidRDefault="00DD7706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D7706" w:rsidRPr="001E1607" w:rsidRDefault="00DD7706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DD7706" w:rsidRPr="00733AD9" w:rsidRDefault="00DD7706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33AD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DD7706" w:rsidRPr="001E1607" w:rsidRDefault="00DD7706" w:rsidP="00E51C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527"/>
        <w:gridCol w:w="1418"/>
        <w:gridCol w:w="1077"/>
        <w:gridCol w:w="23"/>
        <w:gridCol w:w="998"/>
        <w:gridCol w:w="1089"/>
        <w:gridCol w:w="1100"/>
        <w:gridCol w:w="1100"/>
        <w:gridCol w:w="2766"/>
      </w:tblGrid>
      <w:tr w:rsidR="00DD7706" w:rsidRPr="00733AD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Базовый целевой показатель </w:t>
            </w:r>
          </w:p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D7706" w:rsidRPr="00733AD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706" w:rsidRPr="00733AD9" w:rsidRDefault="00DD7706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706" w:rsidRPr="00733AD9" w:rsidRDefault="00DD7706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706" w:rsidRPr="00733AD9" w:rsidRDefault="00DD7706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733AD9" w:rsidRDefault="00DD7706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706" w:rsidRPr="00733AD9" w:rsidRDefault="00DD7706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706" w:rsidRPr="00733AD9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 (чел.)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245328">
            <w:pPr>
              <w:pStyle w:val="ConsPlusCell"/>
              <w:tabs>
                <w:tab w:val="left" w:pos="180"/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tabs>
                <w:tab w:val="left" w:pos="1290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D7706" w:rsidRPr="00733AD9">
        <w:trPr>
          <w:trHeight w:val="2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1256A1">
            <w:pPr>
              <w:ind w:left="75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Доля детей и молодежи, вовлеченных в социальную активную деятельность,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FD697E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A257F7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D7706" w:rsidRPr="00733A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8978B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Доля молодежи, участвующей в мероприятиях гражданско-, военно- патриотической направленности,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733AD9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A257F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695A8A" w:rsidRDefault="00DD7706" w:rsidP="006371F0">
            <w:pPr>
              <w:jc w:val="center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49</w:t>
            </w:r>
          </w:p>
        </w:tc>
      </w:tr>
    </w:tbl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1E1607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DD7706" w:rsidRPr="007A1CBA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8"/>
          <w:szCs w:val="8"/>
        </w:rPr>
      </w:pPr>
    </w:p>
    <w:tbl>
      <w:tblPr>
        <w:tblW w:w="5126" w:type="pct"/>
        <w:tblInd w:w="2" w:type="dxa"/>
        <w:tblLayout w:type="fixed"/>
        <w:tblLook w:val="00A0"/>
      </w:tblPr>
      <w:tblGrid>
        <w:gridCol w:w="512"/>
        <w:gridCol w:w="2588"/>
        <w:gridCol w:w="2824"/>
        <w:gridCol w:w="2773"/>
        <w:gridCol w:w="1265"/>
        <w:gridCol w:w="142"/>
        <w:gridCol w:w="658"/>
        <w:gridCol w:w="438"/>
        <w:gridCol w:w="756"/>
        <w:gridCol w:w="337"/>
        <w:gridCol w:w="359"/>
        <w:gridCol w:w="721"/>
        <w:gridCol w:w="1196"/>
        <w:gridCol w:w="1171"/>
      </w:tblGrid>
      <w:tr w:rsidR="00DD7706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_A1_I60"/>
            <w:bookmarkEnd w:id="2"/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BC1D8E" w:rsidRDefault="00DD7706" w:rsidP="00733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Таблица №2</w:t>
            </w:r>
          </w:p>
        </w:tc>
      </w:tr>
      <w:tr w:rsidR="00DD7706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1B5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программных мероприятий</w:t>
            </w:r>
          </w:p>
        </w:tc>
      </w:tr>
      <w:tr w:rsidR="00DD7706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DD7706" w:rsidRPr="00F80619" w:rsidRDefault="00DD7706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706" w:rsidRPr="001B586C">
        <w:trPr>
          <w:trHeight w:val="27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Временное трудоустройство подростков в возрасте от 14 до 17 лет и профессиональная ориентация несовершеннолетних (показатель №1, 2, 3)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учреждение «Администрация сельского поселения Сингапай»/</w:t>
            </w:r>
            <w:r w:rsidRPr="001B586C">
              <w:rPr>
                <w:rFonts w:ascii="Arial" w:hAnsi="Arial" w:cs="Arial"/>
                <w:sz w:val="16"/>
                <w:szCs w:val="16"/>
              </w:rPr>
              <w:t xml:space="preserve"> МКУ «Управление административно- хозяйственного обеспечения»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F4">
              <w:rPr>
                <w:rFonts w:ascii="Arial" w:hAnsi="Arial" w:cs="Arial"/>
                <w:b/>
                <w:bCs/>
                <w:sz w:val="16"/>
                <w:szCs w:val="16"/>
              </w:rPr>
              <w:t>3553,79777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F4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F4">
              <w:rPr>
                <w:rFonts w:ascii="Arial" w:hAnsi="Arial" w:cs="Arial"/>
                <w:b/>
                <w:bCs/>
                <w:sz w:val="16"/>
                <w:szCs w:val="16"/>
              </w:rPr>
              <w:t>665,73764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4B4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F239F4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F4"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502870468"/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3 277,97213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sz w:val="16"/>
                <w:szCs w:val="16"/>
              </w:rPr>
              <w:t>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Default="00DD7706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Default="00DD7706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bookmarkEnd w:id="3"/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3 553,79777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665,73764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4B4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4" w:name="_Hlk502870699"/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3 277,97213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22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sz w:val="16"/>
                <w:szCs w:val="16"/>
              </w:rPr>
              <w:t>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Default="00DD7706" w:rsidP="00220350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Default="00DD7706" w:rsidP="00220350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bookmarkEnd w:id="4"/>
      <w:tr w:rsidR="00DD7706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706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1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3 553,79777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665,73764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44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3 277,97213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sz w:val="16"/>
                <w:szCs w:val="16"/>
              </w:rPr>
              <w:t>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Default="00DD7706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Default="00DD7706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706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A36C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1871,57103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EA3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A36C26" w:rsidRDefault="00DD7706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B31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AF71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</w:tr>
      <w:tr w:rsidR="00DD7706" w:rsidRPr="001B586C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A36C26" w:rsidRDefault="00DD7706" w:rsidP="003F5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1871,57103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Соисполнитель 1 (МКУ «Управление административно- хозяйственного обеспечения»)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41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1682,22674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364,48910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390,73764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,00000</w:t>
            </w:r>
          </w:p>
        </w:tc>
      </w:tr>
      <w:tr w:rsidR="00DD7706" w:rsidRPr="001B586C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207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275,82564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632CD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 xml:space="preserve">    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8B2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1406,40110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273,53910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205,86200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  <w:r w:rsidRPr="001B586C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</w:tr>
      <w:tr w:rsidR="00DD770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06" w:rsidRPr="001B586C" w:rsidRDefault="00DD7706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706" w:rsidRPr="001B586C" w:rsidRDefault="00DD7706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DD7706" w:rsidRPr="001B586C" w:rsidRDefault="00DD7706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sectPr w:rsidR="00DD7706" w:rsidRPr="001B586C" w:rsidSect="007A1CBA">
      <w:pgSz w:w="16838" w:h="11906" w:orient="landscape"/>
      <w:pgMar w:top="719" w:right="1134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06" w:rsidRDefault="00DD7706" w:rsidP="00871EB5">
      <w:r>
        <w:separator/>
      </w:r>
    </w:p>
  </w:endnote>
  <w:endnote w:type="continuationSeparator" w:id="0">
    <w:p w:rsidR="00DD7706" w:rsidRDefault="00DD7706" w:rsidP="0087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06" w:rsidRDefault="00DD7706">
    <w:pPr>
      <w:pStyle w:val="Footer"/>
      <w:jc w:val="right"/>
    </w:pPr>
  </w:p>
  <w:p w:rsidR="00DD7706" w:rsidRDefault="00DD7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06" w:rsidRDefault="00DD7706" w:rsidP="00871EB5">
      <w:r>
        <w:separator/>
      </w:r>
    </w:p>
  </w:footnote>
  <w:footnote w:type="continuationSeparator" w:id="0">
    <w:p w:rsidR="00DD7706" w:rsidRDefault="00DD7706" w:rsidP="0087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06" w:rsidRDefault="00DD7706" w:rsidP="006452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D7706" w:rsidRPr="000155E4" w:rsidRDefault="00DD7706">
    <w:pPr>
      <w:pStyle w:val="Header"/>
      <w:jc w:val="center"/>
      <w:rPr>
        <w:color w:val="FFFFFF"/>
        <w:sz w:val="24"/>
        <w:szCs w:val="24"/>
      </w:rPr>
    </w:pPr>
  </w:p>
  <w:p w:rsidR="00DD7706" w:rsidRDefault="00DD77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EC"/>
    <w:multiLevelType w:val="hybridMultilevel"/>
    <w:tmpl w:val="B24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A9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895F79"/>
    <w:multiLevelType w:val="hybridMultilevel"/>
    <w:tmpl w:val="C6C04D6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B4F61"/>
    <w:multiLevelType w:val="hybridMultilevel"/>
    <w:tmpl w:val="D8249F0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941"/>
    <w:multiLevelType w:val="hybridMultilevel"/>
    <w:tmpl w:val="2EA278E0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521953"/>
    <w:multiLevelType w:val="hybridMultilevel"/>
    <w:tmpl w:val="E88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A6B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2E5710"/>
    <w:multiLevelType w:val="hybridMultilevel"/>
    <w:tmpl w:val="07C69DEA"/>
    <w:lvl w:ilvl="0" w:tplc="04966272">
      <w:start w:val="1"/>
      <w:numFmt w:val="decimal"/>
      <w:lvlText w:val="%1."/>
      <w:lvlJc w:val="left"/>
      <w:pPr>
        <w:tabs>
          <w:tab w:val="num" w:pos="885"/>
        </w:tabs>
        <w:ind w:left="88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2CF147D3"/>
    <w:multiLevelType w:val="hybridMultilevel"/>
    <w:tmpl w:val="0AA007A4"/>
    <w:lvl w:ilvl="0" w:tplc="00000045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32052FFE"/>
    <w:multiLevelType w:val="hybridMultilevel"/>
    <w:tmpl w:val="C77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563"/>
    <w:multiLevelType w:val="hybridMultilevel"/>
    <w:tmpl w:val="8A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0D47"/>
    <w:multiLevelType w:val="hybridMultilevel"/>
    <w:tmpl w:val="C1BCFE9E"/>
    <w:lvl w:ilvl="0" w:tplc="D354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B28DC"/>
    <w:multiLevelType w:val="hybridMultilevel"/>
    <w:tmpl w:val="57AA74EA"/>
    <w:lvl w:ilvl="0" w:tplc="00000045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754"/>
    <w:multiLevelType w:val="hybridMultilevel"/>
    <w:tmpl w:val="2CA65E64"/>
    <w:lvl w:ilvl="0" w:tplc="00000045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>
    <w:nsid w:val="445C3ED6"/>
    <w:multiLevelType w:val="hybridMultilevel"/>
    <w:tmpl w:val="AE36BC30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4CF73C9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EEF7A7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F146ECF"/>
    <w:multiLevelType w:val="hybridMultilevel"/>
    <w:tmpl w:val="B148C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1D797C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F507C2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5CD3E22"/>
    <w:multiLevelType w:val="hybridMultilevel"/>
    <w:tmpl w:val="F43C37EC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94E1BDE"/>
    <w:multiLevelType w:val="hybridMultilevel"/>
    <w:tmpl w:val="A1B057E8"/>
    <w:lvl w:ilvl="0" w:tplc="00000045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1D3509"/>
    <w:multiLevelType w:val="hybridMultilevel"/>
    <w:tmpl w:val="C36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01006"/>
    <w:multiLevelType w:val="hybridMultilevel"/>
    <w:tmpl w:val="664C0AFA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CB74E7"/>
    <w:multiLevelType w:val="hybridMultilevel"/>
    <w:tmpl w:val="40E0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422720"/>
    <w:multiLevelType w:val="hybridMultilevel"/>
    <w:tmpl w:val="9B242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D67F8"/>
    <w:multiLevelType w:val="hybridMultilevel"/>
    <w:tmpl w:val="B2587102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7B40B90"/>
    <w:multiLevelType w:val="hybridMultilevel"/>
    <w:tmpl w:val="82881FF6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2">
    <w:nsid w:val="7FCD2EA4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32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26"/>
  </w:num>
  <w:num w:numId="19">
    <w:abstractNumId w:val="6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4"/>
  </w:num>
  <w:num w:numId="26">
    <w:abstractNumId w:val="25"/>
  </w:num>
  <w:num w:numId="27">
    <w:abstractNumId w:val="3"/>
  </w:num>
  <w:num w:numId="28">
    <w:abstractNumId w:val="31"/>
  </w:num>
  <w:num w:numId="29">
    <w:abstractNumId w:val="24"/>
  </w:num>
  <w:num w:numId="30">
    <w:abstractNumId w:val="23"/>
  </w:num>
  <w:num w:numId="31">
    <w:abstractNumId w:val="9"/>
  </w:num>
  <w:num w:numId="32">
    <w:abstractNumId w:val="14"/>
  </w:num>
  <w:num w:numId="33">
    <w:abstractNumId w:val="10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D1"/>
    <w:rsid w:val="00000357"/>
    <w:rsid w:val="00000761"/>
    <w:rsid w:val="00000A40"/>
    <w:rsid w:val="0000124B"/>
    <w:rsid w:val="00001D79"/>
    <w:rsid w:val="00001F17"/>
    <w:rsid w:val="00002079"/>
    <w:rsid w:val="000030C1"/>
    <w:rsid w:val="00003171"/>
    <w:rsid w:val="00003245"/>
    <w:rsid w:val="000037AC"/>
    <w:rsid w:val="00003C05"/>
    <w:rsid w:val="00003D31"/>
    <w:rsid w:val="00005535"/>
    <w:rsid w:val="000057F1"/>
    <w:rsid w:val="00005C28"/>
    <w:rsid w:val="00005FC9"/>
    <w:rsid w:val="00006EFC"/>
    <w:rsid w:val="0000720B"/>
    <w:rsid w:val="000078B9"/>
    <w:rsid w:val="00007B40"/>
    <w:rsid w:val="00007E7A"/>
    <w:rsid w:val="00007F57"/>
    <w:rsid w:val="00010196"/>
    <w:rsid w:val="00014C20"/>
    <w:rsid w:val="000155E4"/>
    <w:rsid w:val="00015812"/>
    <w:rsid w:val="00015BFD"/>
    <w:rsid w:val="0001601A"/>
    <w:rsid w:val="00016787"/>
    <w:rsid w:val="000200C4"/>
    <w:rsid w:val="00020354"/>
    <w:rsid w:val="00020DF7"/>
    <w:rsid w:val="00021C98"/>
    <w:rsid w:val="0002310E"/>
    <w:rsid w:val="0002388C"/>
    <w:rsid w:val="00024699"/>
    <w:rsid w:val="000249F3"/>
    <w:rsid w:val="00024A28"/>
    <w:rsid w:val="00024BED"/>
    <w:rsid w:val="00025598"/>
    <w:rsid w:val="00025FBC"/>
    <w:rsid w:val="000265F1"/>
    <w:rsid w:val="00026A4A"/>
    <w:rsid w:val="000273BC"/>
    <w:rsid w:val="00030155"/>
    <w:rsid w:val="00030302"/>
    <w:rsid w:val="00030C0B"/>
    <w:rsid w:val="000310F2"/>
    <w:rsid w:val="000313D8"/>
    <w:rsid w:val="0003143A"/>
    <w:rsid w:val="00031D56"/>
    <w:rsid w:val="00031E01"/>
    <w:rsid w:val="00032E35"/>
    <w:rsid w:val="00033401"/>
    <w:rsid w:val="0003358D"/>
    <w:rsid w:val="0003373D"/>
    <w:rsid w:val="00033D4A"/>
    <w:rsid w:val="00033E62"/>
    <w:rsid w:val="00034E0F"/>
    <w:rsid w:val="00034EB7"/>
    <w:rsid w:val="00034F3B"/>
    <w:rsid w:val="000351A9"/>
    <w:rsid w:val="00035797"/>
    <w:rsid w:val="00036150"/>
    <w:rsid w:val="00036392"/>
    <w:rsid w:val="00036AD9"/>
    <w:rsid w:val="00036EE6"/>
    <w:rsid w:val="000406EA"/>
    <w:rsid w:val="000407EB"/>
    <w:rsid w:val="00040B58"/>
    <w:rsid w:val="00040DE3"/>
    <w:rsid w:val="000413D1"/>
    <w:rsid w:val="00041435"/>
    <w:rsid w:val="0004163B"/>
    <w:rsid w:val="00041CFA"/>
    <w:rsid w:val="00041FF3"/>
    <w:rsid w:val="0004242E"/>
    <w:rsid w:val="00043815"/>
    <w:rsid w:val="000452D0"/>
    <w:rsid w:val="0004555C"/>
    <w:rsid w:val="0004643E"/>
    <w:rsid w:val="000476B4"/>
    <w:rsid w:val="00050842"/>
    <w:rsid w:val="0005109F"/>
    <w:rsid w:val="0005225F"/>
    <w:rsid w:val="00052685"/>
    <w:rsid w:val="000529A9"/>
    <w:rsid w:val="000534D0"/>
    <w:rsid w:val="00054044"/>
    <w:rsid w:val="000544CD"/>
    <w:rsid w:val="00054797"/>
    <w:rsid w:val="0005531E"/>
    <w:rsid w:val="00055819"/>
    <w:rsid w:val="000560EB"/>
    <w:rsid w:val="000561F8"/>
    <w:rsid w:val="0005677B"/>
    <w:rsid w:val="00057A18"/>
    <w:rsid w:val="000605EE"/>
    <w:rsid w:val="00060AEC"/>
    <w:rsid w:val="000627F0"/>
    <w:rsid w:val="000627F9"/>
    <w:rsid w:val="000631D4"/>
    <w:rsid w:val="000632E2"/>
    <w:rsid w:val="00063914"/>
    <w:rsid w:val="00063AD0"/>
    <w:rsid w:val="00066024"/>
    <w:rsid w:val="00066051"/>
    <w:rsid w:val="00066595"/>
    <w:rsid w:val="00067650"/>
    <w:rsid w:val="000701E4"/>
    <w:rsid w:val="00070613"/>
    <w:rsid w:val="00070D98"/>
    <w:rsid w:val="000727A7"/>
    <w:rsid w:val="0007283B"/>
    <w:rsid w:val="0007284A"/>
    <w:rsid w:val="00072993"/>
    <w:rsid w:val="00072A4D"/>
    <w:rsid w:val="00072C5E"/>
    <w:rsid w:val="00072E75"/>
    <w:rsid w:val="0007367B"/>
    <w:rsid w:val="00073BEB"/>
    <w:rsid w:val="00073E8E"/>
    <w:rsid w:val="000747D9"/>
    <w:rsid w:val="00074B80"/>
    <w:rsid w:val="00074FDC"/>
    <w:rsid w:val="0007531B"/>
    <w:rsid w:val="0007539D"/>
    <w:rsid w:val="000757D1"/>
    <w:rsid w:val="000762E7"/>
    <w:rsid w:val="00076D44"/>
    <w:rsid w:val="00077B22"/>
    <w:rsid w:val="0008031A"/>
    <w:rsid w:val="00082172"/>
    <w:rsid w:val="00082C86"/>
    <w:rsid w:val="000854F8"/>
    <w:rsid w:val="00085613"/>
    <w:rsid w:val="00085A55"/>
    <w:rsid w:val="0008658C"/>
    <w:rsid w:val="00086D22"/>
    <w:rsid w:val="00086FC9"/>
    <w:rsid w:val="0008766E"/>
    <w:rsid w:val="00087B57"/>
    <w:rsid w:val="00087C0A"/>
    <w:rsid w:val="00087EDD"/>
    <w:rsid w:val="000902B3"/>
    <w:rsid w:val="000905A0"/>
    <w:rsid w:val="00090814"/>
    <w:rsid w:val="00091684"/>
    <w:rsid w:val="00091B08"/>
    <w:rsid w:val="00091B28"/>
    <w:rsid w:val="00091FED"/>
    <w:rsid w:val="00092213"/>
    <w:rsid w:val="000925D2"/>
    <w:rsid w:val="00092A70"/>
    <w:rsid w:val="0009319F"/>
    <w:rsid w:val="000938C9"/>
    <w:rsid w:val="00093BF4"/>
    <w:rsid w:val="00094731"/>
    <w:rsid w:val="00094D57"/>
    <w:rsid w:val="0009599A"/>
    <w:rsid w:val="0009643B"/>
    <w:rsid w:val="000965B7"/>
    <w:rsid w:val="00096BF3"/>
    <w:rsid w:val="00096F06"/>
    <w:rsid w:val="000A0122"/>
    <w:rsid w:val="000A1C85"/>
    <w:rsid w:val="000A290A"/>
    <w:rsid w:val="000A3913"/>
    <w:rsid w:val="000A398F"/>
    <w:rsid w:val="000A3CDE"/>
    <w:rsid w:val="000A41BB"/>
    <w:rsid w:val="000A4D9A"/>
    <w:rsid w:val="000A4F53"/>
    <w:rsid w:val="000A53D3"/>
    <w:rsid w:val="000A5D31"/>
    <w:rsid w:val="000A5E29"/>
    <w:rsid w:val="000A674F"/>
    <w:rsid w:val="000A6A6A"/>
    <w:rsid w:val="000A7E20"/>
    <w:rsid w:val="000B0207"/>
    <w:rsid w:val="000B1B05"/>
    <w:rsid w:val="000B1EDE"/>
    <w:rsid w:val="000B210A"/>
    <w:rsid w:val="000B28C2"/>
    <w:rsid w:val="000B2B17"/>
    <w:rsid w:val="000B368D"/>
    <w:rsid w:val="000B3B36"/>
    <w:rsid w:val="000B3CCB"/>
    <w:rsid w:val="000B4073"/>
    <w:rsid w:val="000B429C"/>
    <w:rsid w:val="000B49CF"/>
    <w:rsid w:val="000B5870"/>
    <w:rsid w:val="000B5A2B"/>
    <w:rsid w:val="000B5D1A"/>
    <w:rsid w:val="000B5E5A"/>
    <w:rsid w:val="000B5F8D"/>
    <w:rsid w:val="000B652C"/>
    <w:rsid w:val="000B7917"/>
    <w:rsid w:val="000C0091"/>
    <w:rsid w:val="000C04CF"/>
    <w:rsid w:val="000C0D6E"/>
    <w:rsid w:val="000C0F67"/>
    <w:rsid w:val="000C0F77"/>
    <w:rsid w:val="000C1E1F"/>
    <w:rsid w:val="000C219E"/>
    <w:rsid w:val="000C27EE"/>
    <w:rsid w:val="000C2AB2"/>
    <w:rsid w:val="000C2D34"/>
    <w:rsid w:val="000C30D1"/>
    <w:rsid w:val="000C49F1"/>
    <w:rsid w:val="000C5792"/>
    <w:rsid w:val="000C5A66"/>
    <w:rsid w:val="000C67D9"/>
    <w:rsid w:val="000C6C61"/>
    <w:rsid w:val="000C6D45"/>
    <w:rsid w:val="000C7034"/>
    <w:rsid w:val="000C735B"/>
    <w:rsid w:val="000C7697"/>
    <w:rsid w:val="000C7EB3"/>
    <w:rsid w:val="000D104E"/>
    <w:rsid w:val="000D1930"/>
    <w:rsid w:val="000D19E8"/>
    <w:rsid w:val="000D27F0"/>
    <w:rsid w:val="000D2CA2"/>
    <w:rsid w:val="000D2EFF"/>
    <w:rsid w:val="000D3459"/>
    <w:rsid w:val="000D4E0E"/>
    <w:rsid w:val="000D4F78"/>
    <w:rsid w:val="000D57F3"/>
    <w:rsid w:val="000D6303"/>
    <w:rsid w:val="000D71A9"/>
    <w:rsid w:val="000D73AD"/>
    <w:rsid w:val="000D774E"/>
    <w:rsid w:val="000E00A0"/>
    <w:rsid w:val="000E0634"/>
    <w:rsid w:val="000E0651"/>
    <w:rsid w:val="000E08F1"/>
    <w:rsid w:val="000E16B8"/>
    <w:rsid w:val="000E2908"/>
    <w:rsid w:val="000E3ACA"/>
    <w:rsid w:val="000E3F1A"/>
    <w:rsid w:val="000E3FBD"/>
    <w:rsid w:val="000E4A6B"/>
    <w:rsid w:val="000E4A86"/>
    <w:rsid w:val="000E5163"/>
    <w:rsid w:val="000E5DE1"/>
    <w:rsid w:val="000E799C"/>
    <w:rsid w:val="000E7A72"/>
    <w:rsid w:val="000E7AC2"/>
    <w:rsid w:val="000E7B9E"/>
    <w:rsid w:val="000F0070"/>
    <w:rsid w:val="000F06F4"/>
    <w:rsid w:val="000F0F5B"/>
    <w:rsid w:val="000F1402"/>
    <w:rsid w:val="000F2070"/>
    <w:rsid w:val="000F2162"/>
    <w:rsid w:val="000F2CE2"/>
    <w:rsid w:val="000F31E1"/>
    <w:rsid w:val="000F36C6"/>
    <w:rsid w:val="000F3E44"/>
    <w:rsid w:val="000F4537"/>
    <w:rsid w:val="000F4F8A"/>
    <w:rsid w:val="000F5183"/>
    <w:rsid w:val="000F52F0"/>
    <w:rsid w:val="000F5B87"/>
    <w:rsid w:val="000F6365"/>
    <w:rsid w:val="0010102B"/>
    <w:rsid w:val="0010110A"/>
    <w:rsid w:val="00101DED"/>
    <w:rsid w:val="00102049"/>
    <w:rsid w:val="00102C23"/>
    <w:rsid w:val="00102F60"/>
    <w:rsid w:val="001032F2"/>
    <w:rsid w:val="001033B9"/>
    <w:rsid w:val="00103793"/>
    <w:rsid w:val="00103C3F"/>
    <w:rsid w:val="00104C88"/>
    <w:rsid w:val="00104E26"/>
    <w:rsid w:val="00105543"/>
    <w:rsid w:val="001055CC"/>
    <w:rsid w:val="00105BF3"/>
    <w:rsid w:val="00105DA2"/>
    <w:rsid w:val="00105EBB"/>
    <w:rsid w:val="00106AF5"/>
    <w:rsid w:val="00106D3C"/>
    <w:rsid w:val="001072CF"/>
    <w:rsid w:val="00107A99"/>
    <w:rsid w:val="00111B7E"/>
    <w:rsid w:val="001127D0"/>
    <w:rsid w:val="001129F1"/>
    <w:rsid w:val="001140EA"/>
    <w:rsid w:val="001142EE"/>
    <w:rsid w:val="0011513A"/>
    <w:rsid w:val="00115DDB"/>
    <w:rsid w:val="00116358"/>
    <w:rsid w:val="00116469"/>
    <w:rsid w:val="001165F2"/>
    <w:rsid w:val="0011672B"/>
    <w:rsid w:val="0011695C"/>
    <w:rsid w:val="001177DE"/>
    <w:rsid w:val="00117C39"/>
    <w:rsid w:val="00117E63"/>
    <w:rsid w:val="00117F81"/>
    <w:rsid w:val="00121945"/>
    <w:rsid w:val="00122A17"/>
    <w:rsid w:val="00123C51"/>
    <w:rsid w:val="00123C6A"/>
    <w:rsid w:val="00124B28"/>
    <w:rsid w:val="00124D42"/>
    <w:rsid w:val="0012530A"/>
    <w:rsid w:val="001256A1"/>
    <w:rsid w:val="001266C6"/>
    <w:rsid w:val="00126F7A"/>
    <w:rsid w:val="00127664"/>
    <w:rsid w:val="00127A07"/>
    <w:rsid w:val="00127AAA"/>
    <w:rsid w:val="00127F25"/>
    <w:rsid w:val="001305AE"/>
    <w:rsid w:val="001305F5"/>
    <w:rsid w:val="00130862"/>
    <w:rsid w:val="001308C9"/>
    <w:rsid w:val="00131D03"/>
    <w:rsid w:val="00131ECC"/>
    <w:rsid w:val="001321A4"/>
    <w:rsid w:val="001327F2"/>
    <w:rsid w:val="00132962"/>
    <w:rsid w:val="00132D5A"/>
    <w:rsid w:val="00133D4D"/>
    <w:rsid w:val="001341D5"/>
    <w:rsid w:val="00134430"/>
    <w:rsid w:val="00134A9B"/>
    <w:rsid w:val="00134D09"/>
    <w:rsid w:val="00134EB4"/>
    <w:rsid w:val="00135884"/>
    <w:rsid w:val="00135D91"/>
    <w:rsid w:val="00136204"/>
    <w:rsid w:val="0013648D"/>
    <w:rsid w:val="00137154"/>
    <w:rsid w:val="00137235"/>
    <w:rsid w:val="00137987"/>
    <w:rsid w:val="00137FF8"/>
    <w:rsid w:val="00140509"/>
    <w:rsid w:val="001416CB"/>
    <w:rsid w:val="00141840"/>
    <w:rsid w:val="00142627"/>
    <w:rsid w:val="00142F13"/>
    <w:rsid w:val="001444BC"/>
    <w:rsid w:val="001448D6"/>
    <w:rsid w:val="00145005"/>
    <w:rsid w:val="0014592F"/>
    <w:rsid w:val="0014703F"/>
    <w:rsid w:val="0014755F"/>
    <w:rsid w:val="00147B9F"/>
    <w:rsid w:val="00150FE6"/>
    <w:rsid w:val="001514D2"/>
    <w:rsid w:val="00151A55"/>
    <w:rsid w:val="00151A81"/>
    <w:rsid w:val="00153385"/>
    <w:rsid w:val="00153F94"/>
    <w:rsid w:val="001549B3"/>
    <w:rsid w:val="00154BF6"/>
    <w:rsid w:val="00155E6E"/>
    <w:rsid w:val="001560CF"/>
    <w:rsid w:val="0015679E"/>
    <w:rsid w:val="00156F91"/>
    <w:rsid w:val="00157063"/>
    <w:rsid w:val="00157394"/>
    <w:rsid w:val="00157B65"/>
    <w:rsid w:val="00160007"/>
    <w:rsid w:val="00160739"/>
    <w:rsid w:val="00160F5A"/>
    <w:rsid w:val="0016119F"/>
    <w:rsid w:val="001615DE"/>
    <w:rsid w:val="0016185E"/>
    <w:rsid w:val="001619CA"/>
    <w:rsid w:val="00161AA6"/>
    <w:rsid w:val="00162FA5"/>
    <w:rsid w:val="001631CF"/>
    <w:rsid w:val="001632EF"/>
    <w:rsid w:val="001639E5"/>
    <w:rsid w:val="001641D4"/>
    <w:rsid w:val="001645B6"/>
    <w:rsid w:val="0016536E"/>
    <w:rsid w:val="00165B21"/>
    <w:rsid w:val="00165C98"/>
    <w:rsid w:val="00166669"/>
    <w:rsid w:val="00166962"/>
    <w:rsid w:val="00166A2E"/>
    <w:rsid w:val="0016720D"/>
    <w:rsid w:val="00167465"/>
    <w:rsid w:val="001678C4"/>
    <w:rsid w:val="00167E3A"/>
    <w:rsid w:val="00167E93"/>
    <w:rsid w:val="001703EF"/>
    <w:rsid w:val="00170BDE"/>
    <w:rsid w:val="00170F64"/>
    <w:rsid w:val="001713A1"/>
    <w:rsid w:val="0017203F"/>
    <w:rsid w:val="001725BD"/>
    <w:rsid w:val="00172842"/>
    <w:rsid w:val="001731BD"/>
    <w:rsid w:val="001733AC"/>
    <w:rsid w:val="00174004"/>
    <w:rsid w:val="00174205"/>
    <w:rsid w:val="00174A57"/>
    <w:rsid w:val="00176997"/>
    <w:rsid w:val="00176ED2"/>
    <w:rsid w:val="00177004"/>
    <w:rsid w:val="0017730F"/>
    <w:rsid w:val="00177A84"/>
    <w:rsid w:val="00177F61"/>
    <w:rsid w:val="0018237C"/>
    <w:rsid w:val="001826FD"/>
    <w:rsid w:val="001827E7"/>
    <w:rsid w:val="00183198"/>
    <w:rsid w:val="001835A9"/>
    <w:rsid w:val="001835F7"/>
    <w:rsid w:val="0018524E"/>
    <w:rsid w:val="00185266"/>
    <w:rsid w:val="001859F3"/>
    <w:rsid w:val="00185C0D"/>
    <w:rsid w:val="00187070"/>
    <w:rsid w:val="00190FF7"/>
    <w:rsid w:val="00191330"/>
    <w:rsid w:val="00191764"/>
    <w:rsid w:val="00191D31"/>
    <w:rsid w:val="0019269F"/>
    <w:rsid w:val="00193E2D"/>
    <w:rsid w:val="0019414F"/>
    <w:rsid w:val="00195409"/>
    <w:rsid w:val="001954C8"/>
    <w:rsid w:val="00195A08"/>
    <w:rsid w:val="00195FF0"/>
    <w:rsid w:val="00196477"/>
    <w:rsid w:val="001968C2"/>
    <w:rsid w:val="001972B2"/>
    <w:rsid w:val="001972E7"/>
    <w:rsid w:val="00197900"/>
    <w:rsid w:val="00197C70"/>
    <w:rsid w:val="001A263B"/>
    <w:rsid w:val="001A4689"/>
    <w:rsid w:val="001A5D9C"/>
    <w:rsid w:val="001A60A8"/>
    <w:rsid w:val="001A6DC5"/>
    <w:rsid w:val="001A7194"/>
    <w:rsid w:val="001A7243"/>
    <w:rsid w:val="001A72AC"/>
    <w:rsid w:val="001B07E7"/>
    <w:rsid w:val="001B0816"/>
    <w:rsid w:val="001B1A5F"/>
    <w:rsid w:val="001B2AFB"/>
    <w:rsid w:val="001B31CA"/>
    <w:rsid w:val="001B3BCB"/>
    <w:rsid w:val="001B4036"/>
    <w:rsid w:val="001B520C"/>
    <w:rsid w:val="001B586C"/>
    <w:rsid w:val="001B6DF6"/>
    <w:rsid w:val="001B6F05"/>
    <w:rsid w:val="001B72FF"/>
    <w:rsid w:val="001B7391"/>
    <w:rsid w:val="001C0366"/>
    <w:rsid w:val="001C0478"/>
    <w:rsid w:val="001C0833"/>
    <w:rsid w:val="001C243E"/>
    <w:rsid w:val="001C2873"/>
    <w:rsid w:val="001C3496"/>
    <w:rsid w:val="001C3851"/>
    <w:rsid w:val="001C4468"/>
    <w:rsid w:val="001C54A1"/>
    <w:rsid w:val="001C654D"/>
    <w:rsid w:val="001C65CF"/>
    <w:rsid w:val="001C6B55"/>
    <w:rsid w:val="001C6F66"/>
    <w:rsid w:val="001C7029"/>
    <w:rsid w:val="001C76CB"/>
    <w:rsid w:val="001C7932"/>
    <w:rsid w:val="001C7DAA"/>
    <w:rsid w:val="001D04B1"/>
    <w:rsid w:val="001D0E29"/>
    <w:rsid w:val="001D2411"/>
    <w:rsid w:val="001D2EDF"/>
    <w:rsid w:val="001D378E"/>
    <w:rsid w:val="001D3B03"/>
    <w:rsid w:val="001D4345"/>
    <w:rsid w:val="001D493A"/>
    <w:rsid w:val="001D53A4"/>
    <w:rsid w:val="001D5CAF"/>
    <w:rsid w:val="001D5CC8"/>
    <w:rsid w:val="001D6491"/>
    <w:rsid w:val="001D6DF5"/>
    <w:rsid w:val="001D6E67"/>
    <w:rsid w:val="001D6EED"/>
    <w:rsid w:val="001D7661"/>
    <w:rsid w:val="001D76DF"/>
    <w:rsid w:val="001D7C52"/>
    <w:rsid w:val="001D7EAC"/>
    <w:rsid w:val="001E0343"/>
    <w:rsid w:val="001E0481"/>
    <w:rsid w:val="001E05EE"/>
    <w:rsid w:val="001E0C75"/>
    <w:rsid w:val="001E110D"/>
    <w:rsid w:val="001E1376"/>
    <w:rsid w:val="001E1607"/>
    <w:rsid w:val="001E1895"/>
    <w:rsid w:val="001E2127"/>
    <w:rsid w:val="001E2E71"/>
    <w:rsid w:val="001E3BAA"/>
    <w:rsid w:val="001E4570"/>
    <w:rsid w:val="001E4B34"/>
    <w:rsid w:val="001E5420"/>
    <w:rsid w:val="001E6332"/>
    <w:rsid w:val="001E6DC0"/>
    <w:rsid w:val="001E6E38"/>
    <w:rsid w:val="001E7176"/>
    <w:rsid w:val="001E7487"/>
    <w:rsid w:val="001E78EB"/>
    <w:rsid w:val="001F01F5"/>
    <w:rsid w:val="001F09B0"/>
    <w:rsid w:val="001F0B72"/>
    <w:rsid w:val="001F0BD2"/>
    <w:rsid w:val="001F15B3"/>
    <w:rsid w:val="001F1731"/>
    <w:rsid w:val="001F17E4"/>
    <w:rsid w:val="001F2A43"/>
    <w:rsid w:val="001F3351"/>
    <w:rsid w:val="001F33F2"/>
    <w:rsid w:val="001F3B5B"/>
    <w:rsid w:val="001F3C6C"/>
    <w:rsid w:val="001F46D3"/>
    <w:rsid w:val="001F52EB"/>
    <w:rsid w:val="001F5AA5"/>
    <w:rsid w:val="001F61E7"/>
    <w:rsid w:val="001F648A"/>
    <w:rsid w:val="001F6508"/>
    <w:rsid w:val="001F6568"/>
    <w:rsid w:val="001F74F1"/>
    <w:rsid w:val="001F766C"/>
    <w:rsid w:val="001F7738"/>
    <w:rsid w:val="001F7916"/>
    <w:rsid w:val="001F7B4C"/>
    <w:rsid w:val="001F7F46"/>
    <w:rsid w:val="00200C0D"/>
    <w:rsid w:val="00201ED7"/>
    <w:rsid w:val="00201EE5"/>
    <w:rsid w:val="00201FCD"/>
    <w:rsid w:val="00202A6B"/>
    <w:rsid w:val="00202EB3"/>
    <w:rsid w:val="00202F36"/>
    <w:rsid w:val="0020468A"/>
    <w:rsid w:val="002053CA"/>
    <w:rsid w:val="002064A7"/>
    <w:rsid w:val="00206646"/>
    <w:rsid w:val="00206F1F"/>
    <w:rsid w:val="002072E7"/>
    <w:rsid w:val="0020745E"/>
    <w:rsid w:val="00207FED"/>
    <w:rsid w:val="00210535"/>
    <w:rsid w:val="0021073F"/>
    <w:rsid w:val="00210DD2"/>
    <w:rsid w:val="002117D8"/>
    <w:rsid w:val="00212799"/>
    <w:rsid w:val="002128BF"/>
    <w:rsid w:val="00212D6A"/>
    <w:rsid w:val="0021384C"/>
    <w:rsid w:val="00214878"/>
    <w:rsid w:val="00214E91"/>
    <w:rsid w:val="002151B4"/>
    <w:rsid w:val="00215754"/>
    <w:rsid w:val="00215BF7"/>
    <w:rsid w:val="002170C6"/>
    <w:rsid w:val="00217331"/>
    <w:rsid w:val="00217E3E"/>
    <w:rsid w:val="002200A5"/>
    <w:rsid w:val="00220350"/>
    <w:rsid w:val="0022060C"/>
    <w:rsid w:val="0022150E"/>
    <w:rsid w:val="00221BA4"/>
    <w:rsid w:val="002221E1"/>
    <w:rsid w:val="002222E6"/>
    <w:rsid w:val="00223320"/>
    <w:rsid w:val="002235BC"/>
    <w:rsid w:val="0022398E"/>
    <w:rsid w:val="00223C07"/>
    <w:rsid w:val="00224118"/>
    <w:rsid w:val="00224676"/>
    <w:rsid w:val="00224DF2"/>
    <w:rsid w:val="002250C8"/>
    <w:rsid w:val="00225384"/>
    <w:rsid w:val="00225475"/>
    <w:rsid w:val="0022582C"/>
    <w:rsid w:val="0022653E"/>
    <w:rsid w:val="00227215"/>
    <w:rsid w:val="00227366"/>
    <w:rsid w:val="00227D0D"/>
    <w:rsid w:val="00227E27"/>
    <w:rsid w:val="00230787"/>
    <w:rsid w:val="00230963"/>
    <w:rsid w:val="002315F3"/>
    <w:rsid w:val="00231E8A"/>
    <w:rsid w:val="00232288"/>
    <w:rsid w:val="00232680"/>
    <w:rsid w:val="002329AB"/>
    <w:rsid w:val="00233DC4"/>
    <w:rsid w:val="002347AA"/>
    <w:rsid w:val="00234BBB"/>
    <w:rsid w:val="00235053"/>
    <w:rsid w:val="00236607"/>
    <w:rsid w:val="00236B12"/>
    <w:rsid w:val="0023736C"/>
    <w:rsid w:val="002374FE"/>
    <w:rsid w:val="00237BFE"/>
    <w:rsid w:val="00237C45"/>
    <w:rsid w:val="00237F51"/>
    <w:rsid w:val="002404B6"/>
    <w:rsid w:val="002407A1"/>
    <w:rsid w:val="002408C1"/>
    <w:rsid w:val="00240FAF"/>
    <w:rsid w:val="00241592"/>
    <w:rsid w:val="002422ED"/>
    <w:rsid w:val="00242339"/>
    <w:rsid w:val="0024281A"/>
    <w:rsid w:val="002434EA"/>
    <w:rsid w:val="0024379A"/>
    <w:rsid w:val="00243A1C"/>
    <w:rsid w:val="00243B26"/>
    <w:rsid w:val="002440D0"/>
    <w:rsid w:val="00245328"/>
    <w:rsid w:val="0024539D"/>
    <w:rsid w:val="00245902"/>
    <w:rsid w:val="002461DD"/>
    <w:rsid w:val="00246DE6"/>
    <w:rsid w:val="00247F26"/>
    <w:rsid w:val="00250928"/>
    <w:rsid w:val="002513B1"/>
    <w:rsid w:val="002518A8"/>
    <w:rsid w:val="00251C44"/>
    <w:rsid w:val="0025288B"/>
    <w:rsid w:val="002531B0"/>
    <w:rsid w:val="00253B54"/>
    <w:rsid w:val="0025493E"/>
    <w:rsid w:val="00254A0D"/>
    <w:rsid w:val="002552E7"/>
    <w:rsid w:val="0025577F"/>
    <w:rsid w:val="00255839"/>
    <w:rsid w:val="00255C2F"/>
    <w:rsid w:val="0025683C"/>
    <w:rsid w:val="0025685E"/>
    <w:rsid w:val="002571FC"/>
    <w:rsid w:val="00257B45"/>
    <w:rsid w:val="002600D4"/>
    <w:rsid w:val="00260549"/>
    <w:rsid w:val="00260979"/>
    <w:rsid w:val="002610FB"/>
    <w:rsid w:val="00261CE6"/>
    <w:rsid w:val="00261F81"/>
    <w:rsid w:val="0026210E"/>
    <w:rsid w:val="002622C8"/>
    <w:rsid w:val="00262603"/>
    <w:rsid w:val="00262A49"/>
    <w:rsid w:val="00264092"/>
    <w:rsid w:val="00264493"/>
    <w:rsid w:val="002647AC"/>
    <w:rsid w:val="00265726"/>
    <w:rsid w:val="00265728"/>
    <w:rsid w:val="0026586B"/>
    <w:rsid w:val="0026649D"/>
    <w:rsid w:val="002668FD"/>
    <w:rsid w:val="00266C75"/>
    <w:rsid w:val="00266DB4"/>
    <w:rsid w:val="002709D5"/>
    <w:rsid w:val="00270EC8"/>
    <w:rsid w:val="00271E07"/>
    <w:rsid w:val="00272689"/>
    <w:rsid w:val="00272CEE"/>
    <w:rsid w:val="00274815"/>
    <w:rsid w:val="00274BDA"/>
    <w:rsid w:val="00274D60"/>
    <w:rsid w:val="002762C9"/>
    <w:rsid w:val="00276D24"/>
    <w:rsid w:val="0027739D"/>
    <w:rsid w:val="0028045F"/>
    <w:rsid w:val="002819BE"/>
    <w:rsid w:val="00281C0D"/>
    <w:rsid w:val="002820E7"/>
    <w:rsid w:val="0028236E"/>
    <w:rsid w:val="002826A6"/>
    <w:rsid w:val="00282E34"/>
    <w:rsid w:val="00282EE1"/>
    <w:rsid w:val="0028310C"/>
    <w:rsid w:val="00283560"/>
    <w:rsid w:val="0028504E"/>
    <w:rsid w:val="002862DD"/>
    <w:rsid w:val="002865A8"/>
    <w:rsid w:val="0028691B"/>
    <w:rsid w:val="00286AEA"/>
    <w:rsid w:val="00286C13"/>
    <w:rsid w:val="00287B8A"/>
    <w:rsid w:val="00290329"/>
    <w:rsid w:val="00290786"/>
    <w:rsid w:val="002910EE"/>
    <w:rsid w:val="0029128F"/>
    <w:rsid w:val="002914AC"/>
    <w:rsid w:val="00291737"/>
    <w:rsid w:val="0029313D"/>
    <w:rsid w:val="00293329"/>
    <w:rsid w:val="00293333"/>
    <w:rsid w:val="0029386B"/>
    <w:rsid w:val="00294C44"/>
    <w:rsid w:val="002953AC"/>
    <w:rsid w:val="002954FF"/>
    <w:rsid w:val="00295D5F"/>
    <w:rsid w:val="00295F4C"/>
    <w:rsid w:val="00296470"/>
    <w:rsid w:val="00296DE9"/>
    <w:rsid w:val="00297183"/>
    <w:rsid w:val="00297A07"/>
    <w:rsid w:val="002A1118"/>
    <w:rsid w:val="002A16BF"/>
    <w:rsid w:val="002A1797"/>
    <w:rsid w:val="002A1D80"/>
    <w:rsid w:val="002A246D"/>
    <w:rsid w:val="002A2FBC"/>
    <w:rsid w:val="002A397D"/>
    <w:rsid w:val="002A3A66"/>
    <w:rsid w:val="002A4C56"/>
    <w:rsid w:val="002A4F7D"/>
    <w:rsid w:val="002A781A"/>
    <w:rsid w:val="002A78F1"/>
    <w:rsid w:val="002A7D1A"/>
    <w:rsid w:val="002B064F"/>
    <w:rsid w:val="002B07A4"/>
    <w:rsid w:val="002B0D8A"/>
    <w:rsid w:val="002B10C9"/>
    <w:rsid w:val="002B1276"/>
    <w:rsid w:val="002B1342"/>
    <w:rsid w:val="002B23E1"/>
    <w:rsid w:val="002B24D4"/>
    <w:rsid w:val="002B32E2"/>
    <w:rsid w:val="002B4CDE"/>
    <w:rsid w:val="002B580A"/>
    <w:rsid w:val="002B5CD5"/>
    <w:rsid w:val="002B5D3E"/>
    <w:rsid w:val="002B5E82"/>
    <w:rsid w:val="002B75FC"/>
    <w:rsid w:val="002C052A"/>
    <w:rsid w:val="002C0AE0"/>
    <w:rsid w:val="002C0B0E"/>
    <w:rsid w:val="002C0FC0"/>
    <w:rsid w:val="002C1A58"/>
    <w:rsid w:val="002C1EAC"/>
    <w:rsid w:val="002C262B"/>
    <w:rsid w:val="002C2705"/>
    <w:rsid w:val="002C2D8F"/>
    <w:rsid w:val="002C5580"/>
    <w:rsid w:val="002C566A"/>
    <w:rsid w:val="002C600E"/>
    <w:rsid w:val="002C6ED6"/>
    <w:rsid w:val="002C751B"/>
    <w:rsid w:val="002C76F8"/>
    <w:rsid w:val="002D04CF"/>
    <w:rsid w:val="002D07A4"/>
    <w:rsid w:val="002D1022"/>
    <w:rsid w:val="002D144F"/>
    <w:rsid w:val="002D1480"/>
    <w:rsid w:val="002D16BD"/>
    <w:rsid w:val="002D1CD3"/>
    <w:rsid w:val="002D1D27"/>
    <w:rsid w:val="002D2186"/>
    <w:rsid w:val="002D233E"/>
    <w:rsid w:val="002D2EEB"/>
    <w:rsid w:val="002D33AE"/>
    <w:rsid w:val="002D3731"/>
    <w:rsid w:val="002D3BC9"/>
    <w:rsid w:val="002D4C3D"/>
    <w:rsid w:val="002D4EAE"/>
    <w:rsid w:val="002D5A0A"/>
    <w:rsid w:val="002D5A58"/>
    <w:rsid w:val="002D5B77"/>
    <w:rsid w:val="002E0836"/>
    <w:rsid w:val="002E115E"/>
    <w:rsid w:val="002E123C"/>
    <w:rsid w:val="002E226F"/>
    <w:rsid w:val="002E3C05"/>
    <w:rsid w:val="002E4911"/>
    <w:rsid w:val="002E4BA9"/>
    <w:rsid w:val="002E581C"/>
    <w:rsid w:val="002E5A59"/>
    <w:rsid w:val="002E6708"/>
    <w:rsid w:val="002E6D28"/>
    <w:rsid w:val="002E7237"/>
    <w:rsid w:val="002F0313"/>
    <w:rsid w:val="002F05CD"/>
    <w:rsid w:val="002F1DBD"/>
    <w:rsid w:val="002F2388"/>
    <w:rsid w:val="002F30F7"/>
    <w:rsid w:val="002F35B3"/>
    <w:rsid w:val="002F37E9"/>
    <w:rsid w:val="002F3E1C"/>
    <w:rsid w:val="002F550A"/>
    <w:rsid w:val="002F58E7"/>
    <w:rsid w:val="002F5F05"/>
    <w:rsid w:val="002F624B"/>
    <w:rsid w:val="002F6BE8"/>
    <w:rsid w:val="002F72BF"/>
    <w:rsid w:val="002F77B5"/>
    <w:rsid w:val="00300CCA"/>
    <w:rsid w:val="00300D2F"/>
    <w:rsid w:val="00300EAC"/>
    <w:rsid w:val="0030184B"/>
    <w:rsid w:val="003025C1"/>
    <w:rsid w:val="0030291B"/>
    <w:rsid w:val="0030343B"/>
    <w:rsid w:val="00304503"/>
    <w:rsid w:val="00304A66"/>
    <w:rsid w:val="00305595"/>
    <w:rsid w:val="00305D25"/>
    <w:rsid w:val="003064C2"/>
    <w:rsid w:val="00306853"/>
    <w:rsid w:val="00306971"/>
    <w:rsid w:val="00306B12"/>
    <w:rsid w:val="00306DBA"/>
    <w:rsid w:val="00306DD2"/>
    <w:rsid w:val="00307CAE"/>
    <w:rsid w:val="00310261"/>
    <w:rsid w:val="0031065C"/>
    <w:rsid w:val="00310D8C"/>
    <w:rsid w:val="003123A7"/>
    <w:rsid w:val="0031241B"/>
    <w:rsid w:val="00312891"/>
    <w:rsid w:val="00312B1B"/>
    <w:rsid w:val="00312C80"/>
    <w:rsid w:val="0031335A"/>
    <w:rsid w:val="00313D94"/>
    <w:rsid w:val="00314769"/>
    <w:rsid w:val="00314E95"/>
    <w:rsid w:val="00315096"/>
    <w:rsid w:val="0031537A"/>
    <w:rsid w:val="00315F44"/>
    <w:rsid w:val="003162E2"/>
    <w:rsid w:val="00316555"/>
    <w:rsid w:val="0031697C"/>
    <w:rsid w:val="00317038"/>
    <w:rsid w:val="00317120"/>
    <w:rsid w:val="003172B9"/>
    <w:rsid w:val="003174B6"/>
    <w:rsid w:val="003178A2"/>
    <w:rsid w:val="00317FC2"/>
    <w:rsid w:val="00321B2D"/>
    <w:rsid w:val="003225AF"/>
    <w:rsid w:val="00322A07"/>
    <w:rsid w:val="00322E0C"/>
    <w:rsid w:val="00323D17"/>
    <w:rsid w:val="00324452"/>
    <w:rsid w:val="00324615"/>
    <w:rsid w:val="0032466D"/>
    <w:rsid w:val="003251BE"/>
    <w:rsid w:val="00326815"/>
    <w:rsid w:val="00326816"/>
    <w:rsid w:val="0032684B"/>
    <w:rsid w:val="003272BF"/>
    <w:rsid w:val="0032751A"/>
    <w:rsid w:val="003303A6"/>
    <w:rsid w:val="0033244E"/>
    <w:rsid w:val="0033327F"/>
    <w:rsid w:val="00333D82"/>
    <w:rsid w:val="003342B4"/>
    <w:rsid w:val="0033476A"/>
    <w:rsid w:val="00334A15"/>
    <w:rsid w:val="00334CFB"/>
    <w:rsid w:val="00335899"/>
    <w:rsid w:val="0033625A"/>
    <w:rsid w:val="00336651"/>
    <w:rsid w:val="00337292"/>
    <w:rsid w:val="00337372"/>
    <w:rsid w:val="003377EA"/>
    <w:rsid w:val="00337D68"/>
    <w:rsid w:val="003401C4"/>
    <w:rsid w:val="0034190B"/>
    <w:rsid w:val="00341A4C"/>
    <w:rsid w:val="00341DA4"/>
    <w:rsid w:val="00342464"/>
    <w:rsid w:val="00342CEF"/>
    <w:rsid w:val="00343323"/>
    <w:rsid w:val="003436C1"/>
    <w:rsid w:val="00343DBA"/>
    <w:rsid w:val="003447B9"/>
    <w:rsid w:val="00344887"/>
    <w:rsid w:val="003457A4"/>
    <w:rsid w:val="00345F16"/>
    <w:rsid w:val="00346259"/>
    <w:rsid w:val="003463CE"/>
    <w:rsid w:val="00347DCB"/>
    <w:rsid w:val="0035129D"/>
    <w:rsid w:val="00351A2E"/>
    <w:rsid w:val="00351BA4"/>
    <w:rsid w:val="00351C98"/>
    <w:rsid w:val="00352B56"/>
    <w:rsid w:val="0035501D"/>
    <w:rsid w:val="00355216"/>
    <w:rsid w:val="00355D94"/>
    <w:rsid w:val="00356097"/>
    <w:rsid w:val="0035611C"/>
    <w:rsid w:val="00356DE0"/>
    <w:rsid w:val="003577AB"/>
    <w:rsid w:val="0036014A"/>
    <w:rsid w:val="00360AB8"/>
    <w:rsid w:val="00360BEF"/>
    <w:rsid w:val="00361433"/>
    <w:rsid w:val="00361BBC"/>
    <w:rsid w:val="003623CF"/>
    <w:rsid w:val="003634C6"/>
    <w:rsid w:val="00363889"/>
    <w:rsid w:val="00364226"/>
    <w:rsid w:val="00364CA0"/>
    <w:rsid w:val="003656BF"/>
    <w:rsid w:val="00365B77"/>
    <w:rsid w:val="00365F62"/>
    <w:rsid w:val="003673E0"/>
    <w:rsid w:val="00367B9C"/>
    <w:rsid w:val="003702FE"/>
    <w:rsid w:val="0037042C"/>
    <w:rsid w:val="003705E4"/>
    <w:rsid w:val="00370710"/>
    <w:rsid w:val="00370802"/>
    <w:rsid w:val="00370EAB"/>
    <w:rsid w:val="00371894"/>
    <w:rsid w:val="00371B18"/>
    <w:rsid w:val="00371CF1"/>
    <w:rsid w:val="00371F1D"/>
    <w:rsid w:val="003736DF"/>
    <w:rsid w:val="003736FE"/>
    <w:rsid w:val="00373746"/>
    <w:rsid w:val="00373DCC"/>
    <w:rsid w:val="0037454D"/>
    <w:rsid w:val="00374738"/>
    <w:rsid w:val="00374981"/>
    <w:rsid w:val="00374E75"/>
    <w:rsid w:val="00375900"/>
    <w:rsid w:val="00376129"/>
    <w:rsid w:val="00376798"/>
    <w:rsid w:val="003768B7"/>
    <w:rsid w:val="00377084"/>
    <w:rsid w:val="00377126"/>
    <w:rsid w:val="003800F1"/>
    <w:rsid w:val="003808DB"/>
    <w:rsid w:val="00381339"/>
    <w:rsid w:val="003822AE"/>
    <w:rsid w:val="003828D6"/>
    <w:rsid w:val="0038306C"/>
    <w:rsid w:val="003830A7"/>
    <w:rsid w:val="003837E3"/>
    <w:rsid w:val="00383A3E"/>
    <w:rsid w:val="00384D5C"/>
    <w:rsid w:val="00384FF7"/>
    <w:rsid w:val="00385477"/>
    <w:rsid w:val="0038634F"/>
    <w:rsid w:val="003875C6"/>
    <w:rsid w:val="0039018A"/>
    <w:rsid w:val="00390447"/>
    <w:rsid w:val="00392128"/>
    <w:rsid w:val="00392160"/>
    <w:rsid w:val="003921D7"/>
    <w:rsid w:val="00393FF3"/>
    <w:rsid w:val="0039476E"/>
    <w:rsid w:val="0039496C"/>
    <w:rsid w:val="00394D63"/>
    <w:rsid w:val="0039535A"/>
    <w:rsid w:val="00395539"/>
    <w:rsid w:val="003960EB"/>
    <w:rsid w:val="0039734F"/>
    <w:rsid w:val="00397829"/>
    <w:rsid w:val="00397D0F"/>
    <w:rsid w:val="003A008C"/>
    <w:rsid w:val="003A0C24"/>
    <w:rsid w:val="003A1B34"/>
    <w:rsid w:val="003A2E56"/>
    <w:rsid w:val="003A310B"/>
    <w:rsid w:val="003A33F1"/>
    <w:rsid w:val="003A4532"/>
    <w:rsid w:val="003A5283"/>
    <w:rsid w:val="003A54F1"/>
    <w:rsid w:val="003A69EE"/>
    <w:rsid w:val="003A6C53"/>
    <w:rsid w:val="003A74B0"/>
    <w:rsid w:val="003A76A7"/>
    <w:rsid w:val="003B105D"/>
    <w:rsid w:val="003B1F0A"/>
    <w:rsid w:val="003B25D5"/>
    <w:rsid w:val="003B2800"/>
    <w:rsid w:val="003B2C92"/>
    <w:rsid w:val="003B2EBB"/>
    <w:rsid w:val="003B3771"/>
    <w:rsid w:val="003B3F14"/>
    <w:rsid w:val="003B450A"/>
    <w:rsid w:val="003B470E"/>
    <w:rsid w:val="003B476A"/>
    <w:rsid w:val="003B4D0B"/>
    <w:rsid w:val="003B5625"/>
    <w:rsid w:val="003B5A9A"/>
    <w:rsid w:val="003B601D"/>
    <w:rsid w:val="003B6101"/>
    <w:rsid w:val="003B654E"/>
    <w:rsid w:val="003B68A8"/>
    <w:rsid w:val="003B6B9A"/>
    <w:rsid w:val="003B6EA9"/>
    <w:rsid w:val="003B744D"/>
    <w:rsid w:val="003B7546"/>
    <w:rsid w:val="003B7839"/>
    <w:rsid w:val="003B7D42"/>
    <w:rsid w:val="003C0AC5"/>
    <w:rsid w:val="003C0F05"/>
    <w:rsid w:val="003C1301"/>
    <w:rsid w:val="003C1611"/>
    <w:rsid w:val="003C170A"/>
    <w:rsid w:val="003C2CB0"/>
    <w:rsid w:val="003C2CCF"/>
    <w:rsid w:val="003C2E62"/>
    <w:rsid w:val="003C2FE9"/>
    <w:rsid w:val="003C3005"/>
    <w:rsid w:val="003C3074"/>
    <w:rsid w:val="003C307F"/>
    <w:rsid w:val="003C3F23"/>
    <w:rsid w:val="003C4806"/>
    <w:rsid w:val="003C4C04"/>
    <w:rsid w:val="003C4C1B"/>
    <w:rsid w:val="003C51EA"/>
    <w:rsid w:val="003C5495"/>
    <w:rsid w:val="003C60B1"/>
    <w:rsid w:val="003C6133"/>
    <w:rsid w:val="003C620D"/>
    <w:rsid w:val="003C636B"/>
    <w:rsid w:val="003C6EFF"/>
    <w:rsid w:val="003C7A44"/>
    <w:rsid w:val="003D01B9"/>
    <w:rsid w:val="003D0D98"/>
    <w:rsid w:val="003D0FA1"/>
    <w:rsid w:val="003D10B5"/>
    <w:rsid w:val="003D1E37"/>
    <w:rsid w:val="003D256A"/>
    <w:rsid w:val="003D27B6"/>
    <w:rsid w:val="003D3605"/>
    <w:rsid w:val="003D4EEA"/>
    <w:rsid w:val="003D5856"/>
    <w:rsid w:val="003D5A99"/>
    <w:rsid w:val="003D68B4"/>
    <w:rsid w:val="003D6D92"/>
    <w:rsid w:val="003D70D8"/>
    <w:rsid w:val="003D747A"/>
    <w:rsid w:val="003D75E7"/>
    <w:rsid w:val="003D7CDE"/>
    <w:rsid w:val="003E1A24"/>
    <w:rsid w:val="003E21C6"/>
    <w:rsid w:val="003E3445"/>
    <w:rsid w:val="003E417F"/>
    <w:rsid w:val="003E455F"/>
    <w:rsid w:val="003E4ACA"/>
    <w:rsid w:val="003E5129"/>
    <w:rsid w:val="003E6056"/>
    <w:rsid w:val="003E6426"/>
    <w:rsid w:val="003E68FA"/>
    <w:rsid w:val="003E6EA1"/>
    <w:rsid w:val="003E7DEB"/>
    <w:rsid w:val="003E7DEE"/>
    <w:rsid w:val="003F0108"/>
    <w:rsid w:val="003F081B"/>
    <w:rsid w:val="003F114A"/>
    <w:rsid w:val="003F2247"/>
    <w:rsid w:val="003F2756"/>
    <w:rsid w:val="003F27CC"/>
    <w:rsid w:val="003F3CE2"/>
    <w:rsid w:val="003F44E1"/>
    <w:rsid w:val="003F5348"/>
    <w:rsid w:val="003F5A1B"/>
    <w:rsid w:val="003F668C"/>
    <w:rsid w:val="003F751B"/>
    <w:rsid w:val="003F7BE0"/>
    <w:rsid w:val="0040010F"/>
    <w:rsid w:val="00400F54"/>
    <w:rsid w:val="00401FF9"/>
    <w:rsid w:val="00402788"/>
    <w:rsid w:val="00403AEB"/>
    <w:rsid w:val="00404531"/>
    <w:rsid w:val="00404901"/>
    <w:rsid w:val="004053FA"/>
    <w:rsid w:val="00405820"/>
    <w:rsid w:val="004058C8"/>
    <w:rsid w:val="00406214"/>
    <w:rsid w:val="004069EC"/>
    <w:rsid w:val="00406B71"/>
    <w:rsid w:val="00407E52"/>
    <w:rsid w:val="00410817"/>
    <w:rsid w:val="004112F5"/>
    <w:rsid w:val="00411FDD"/>
    <w:rsid w:val="00412AB8"/>
    <w:rsid w:val="00413120"/>
    <w:rsid w:val="00413211"/>
    <w:rsid w:val="00414937"/>
    <w:rsid w:val="00414F28"/>
    <w:rsid w:val="00414F36"/>
    <w:rsid w:val="00415872"/>
    <w:rsid w:val="00416284"/>
    <w:rsid w:val="004166DE"/>
    <w:rsid w:val="004208BB"/>
    <w:rsid w:val="0042090D"/>
    <w:rsid w:val="00420E04"/>
    <w:rsid w:val="00422330"/>
    <w:rsid w:val="00422370"/>
    <w:rsid w:val="00422F05"/>
    <w:rsid w:val="00422F97"/>
    <w:rsid w:val="004230B3"/>
    <w:rsid w:val="00423459"/>
    <w:rsid w:val="00423F16"/>
    <w:rsid w:val="00425656"/>
    <w:rsid w:val="004256DA"/>
    <w:rsid w:val="0042575C"/>
    <w:rsid w:val="004267B5"/>
    <w:rsid w:val="004268D8"/>
    <w:rsid w:val="00427259"/>
    <w:rsid w:val="00427386"/>
    <w:rsid w:val="0043044D"/>
    <w:rsid w:val="00430B85"/>
    <w:rsid w:val="00431C5A"/>
    <w:rsid w:val="00432CDA"/>
    <w:rsid w:val="004330DC"/>
    <w:rsid w:val="00433E05"/>
    <w:rsid w:val="00434398"/>
    <w:rsid w:val="004345E4"/>
    <w:rsid w:val="004348C9"/>
    <w:rsid w:val="00434A3B"/>
    <w:rsid w:val="00435A88"/>
    <w:rsid w:val="00435CA8"/>
    <w:rsid w:val="00436198"/>
    <w:rsid w:val="00436F4B"/>
    <w:rsid w:val="004374BD"/>
    <w:rsid w:val="00437BC4"/>
    <w:rsid w:val="004402B6"/>
    <w:rsid w:val="00440707"/>
    <w:rsid w:val="00440C22"/>
    <w:rsid w:val="00441526"/>
    <w:rsid w:val="0044358F"/>
    <w:rsid w:val="00444694"/>
    <w:rsid w:val="00444946"/>
    <w:rsid w:val="00444B19"/>
    <w:rsid w:val="00444D48"/>
    <w:rsid w:val="00444E90"/>
    <w:rsid w:val="00445001"/>
    <w:rsid w:val="00445462"/>
    <w:rsid w:val="00445578"/>
    <w:rsid w:val="00445710"/>
    <w:rsid w:val="0044610F"/>
    <w:rsid w:val="00446AE3"/>
    <w:rsid w:val="00446B2E"/>
    <w:rsid w:val="004474A5"/>
    <w:rsid w:val="00447FE3"/>
    <w:rsid w:val="00450497"/>
    <w:rsid w:val="00450A13"/>
    <w:rsid w:val="00450DC4"/>
    <w:rsid w:val="00450DDB"/>
    <w:rsid w:val="00451AD6"/>
    <w:rsid w:val="00451D95"/>
    <w:rsid w:val="00451E8C"/>
    <w:rsid w:val="004525D5"/>
    <w:rsid w:val="0045263E"/>
    <w:rsid w:val="00452848"/>
    <w:rsid w:val="004528EC"/>
    <w:rsid w:val="00453725"/>
    <w:rsid w:val="00454E49"/>
    <w:rsid w:val="0045582D"/>
    <w:rsid w:val="00455B4B"/>
    <w:rsid w:val="00455F8E"/>
    <w:rsid w:val="00457835"/>
    <w:rsid w:val="00457CE2"/>
    <w:rsid w:val="0046099D"/>
    <w:rsid w:val="00460A51"/>
    <w:rsid w:val="0046217F"/>
    <w:rsid w:val="00462A19"/>
    <w:rsid w:val="00463726"/>
    <w:rsid w:val="00464098"/>
    <w:rsid w:val="0046445B"/>
    <w:rsid w:val="004648FF"/>
    <w:rsid w:val="00464A3B"/>
    <w:rsid w:val="00464F55"/>
    <w:rsid w:val="00466690"/>
    <w:rsid w:val="00467120"/>
    <w:rsid w:val="004677E4"/>
    <w:rsid w:val="00467941"/>
    <w:rsid w:val="004708D6"/>
    <w:rsid w:val="00470EEC"/>
    <w:rsid w:val="00471233"/>
    <w:rsid w:val="00471880"/>
    <w:rsid w:val="00471F16"/>
    <w:rsid w:val="004725CF"/>
    <w:rsid w:val="00472775"/>
    <w:rsid w:val="0047450F"/>
    <w:rsid w:val="00474FD6"/>
    <w:rsid w:val="00475457"/>
    <w:rsid w:val="004761B7"/>
    <w:rsid w:val="004765D5"/>
    <w:rsid w:val="004777B2"/>
    <w:rsid w:val="00480752"/>
    <w:rsid w:val="004821E7"/>
    <w:rsid w:val="00482339"/>
    <w:rsid w:val="00482549"/>
    <w:rsid w:val="00482CAA"/>
    <w:rsid w:val="00482F22"/>
    <w:rsid w:val="0048354D"/>
    <w:rsid w:val="0048356D"/>
    <w:rsid w:val="00483D46"/>
    <w:rsid w:val="00484D0F"/>
    <w:rsid w:val="0048648E"/>
    <w:rsid w:val="004866CA"/>
    <w:rsid w:val="004910B7"/>
    <w:rsid w:val="004921B6"/>
    <w:rsid w:val="00492359"/>
    <w:rsid w:val="00492864"/>
    <w:rsid w:val="00492AE0"/>
    <w:rsid w:val="004936B8"/>
    <w:rsid w:val="00493786"/>
    <w:rsid w:val="004939AE"/>
    <w:rsid w:val="00494EC6"/>
    <w:rsid w:val="004951ED"/>
    <w:rsid w:val="0049619D"/>
    <w:rsid w:val="004969BC"/>
    <w:rsid w:val="00496E29"/>
    <w:rsid w:val="00497420"/>
    <w:rsid w:val="00497D4F"/>
    <w:rsid w:val="004A0351"/>
    <w:rsid w:val="004A037E"/>
    <w:rsid w:val="004A097F"/>
    <w:rsid w:val="004A1135"/>
    <w:rsid w:val="004A1932"/>
    <w:rsid w:val="004A199E"/>
    <w:rsid w:val="004A35B9"/>
    <w:rsid w:val="004A35E8"/>
    <w:rsid w:val="004A4D54"/>
    <w:rsid w:val="004A56BE"/>
    <w:rsid w:val="004A58CE"/>
    <w:rsid w:val="004A5D78"/>
    <w:rsid w:val="004A62B4"/>
    <w:rsid w:val="004A6628"/>
    <w:rsid w:val="004A6DC2"/>
    <w:rsid w:val="004A7003"/>
    <w:rsid w:val="004A799E"/>
    <w:rsid w:val="004B0313"/>
    <w:rsid w:val="004B0415"/>
    <w:rsid w:val="004B0542"/>
    <w:rsid w:val="004B0EDF"/>
    <w:rsid w:val="004B0F86"/>
    <w:rsid w:val="004B0FCA"/>
    <w:rsid w:val="004B2135"/>
    <w:rsid w:val="004B2568"/>
    <w:rsid w:val="004B462F"/>
    <w:rsid w:val="004B4BAD"/>
    <w:rsid w:val="004B4E60"/>
    <w:rsid w:val="004B52A2"/>
    <w:rsid w:val="004B581F"/>
    <w:rsid w:val="004B6013"/>
    <w:rsid w:val="004B631D"/>
    <w:rsid w:val="004B6FE2"/>
    <w:rsid w:val="004B7160"/>
    <w:rsid w:val="004B7B9A"/>
    <w:rsid w:val="004B7BEF"/>
    <w:rsid w:val="004C06EE"/>
    <w:rsid w:val="004C08B8"/>
    <w:rsid w:val="004C0C14"/>
    <w:rsid w:val="004C17D8"/>
    <w:rsid w:val="004C1CBA"/>
    <w:rsid w:val="004C20A4"/>
    <w:rsid w:val="004C2741"/>
    <w:rsid w:val="004C27BB"/>
    <w:rsid w:val="004C3209"/>
    <w:rsid w:val="004C3459"/>
    <w:rsid w:val="004C3A63"/>
    <w:rsid w:val="004C3F75"/>
    <w:rsid w:val="004C409E"/>
    <w:rsid w:val="004C4546"/>
    <w:rsid w:val="004C47B2"/>
    <w:rsid w:val="004C52BE"/>
    <w:rsid w:val="004C52D3"/>
    <w:rsid w:val="004C57C3"/>
    <w:rsid w:val="004C659F"/>
    <w:rsid w:val="004C6767"/>
    <w:rsid w:val="004C6C2B"/>
    <w:rsid w:val="004C7148"/>
    <w:rsid w:val="004C727B"/>
    <w:rsid w:val="004C7628"/>
    <w:rsid w:val="004D02B9"/>
    <w:rsid w:val="004D04EB"/>
    <w:rsid w:val="004D0876"/>
    <w:rsid w:val="004D0C53"/>
    <w:rsid w:val="004D1526"/>
    <w:rsid w:val="004D18AE"/>
    <w:rsid w:val="004D1DA9"/>
    <w:rsid w:val="004D21DE"/>
    <w:rsid w:val="004D3174"/>
    <w:rsid w:val="004D32CB"/>
    <w:rsid w:val="004D451B"/>
    <w:rsid w:val="004D4DD8"/>
    <w:rsid w:val="004D4E73"/>
    <w:rsid w:val="004D541A"/>
    <w:rsid w:val="004D69D1"/>
    <w:rsid w:val="004D6E2C"/>
    <w:rsid w:val="004D6FC0"/>
    <w:rsid w:val="004D7342"/>
    <w:rsid w:val="004D755F"/>
    <w:rsid w:val="004D75EC"/>
    <w:rsid w:val="004D7C3B"/>
    <w:rsid w:val="004E05CF"/>
    <w:rsid w:val="004E10EB"/>
    <w:rsid w:val="004E1466"/>
    <w:rsid w:val="004E16AD"/>
    <w:rsid w:val="004E235F"/>
    <w:rsid w:val="004E289A"/>
    <w:rsid w:val="004E2CB6"/>
    <w:rsid w:val="004E3622"/>
    <w:rsid w:val="004E3CF3"/>
    <w:rsid w:val="004E3E15"/>
    <w:rsid w:val="004E427D"/>
    <w:rsid w:val="004E4512"/>
    <w:rsid w:val="004E4CA1"/>
    <w:rsid w:val="004E50AD"/>
    <w:rsid w:val="004E727C"/>
    <w:rsid w:val="004E73C8"/>
    <w:rsid w:val="004F0188"/>
    <w:rsid w:val="004F02FF"/>
    <w:rsid w:val="004F0592"/>
    <w:rsid w:val="004F083B"/>
    <w:rsid w:val="004F096B"/>
    <w:rsid w:val="004F19CE"/>
    <w:rsid w:val="004F1AD5"/>
    <w:rsid w:val="004F2016"/>
    <w:rsid w:val="004F25F8"/>
    <w:rsid w:val="004F2BC5"/>
    <w:rsid w:val="004F3362"/>
    <w:rsid w:val="004F38FB"/>
    <w:rsid w:val="004F39F0"/>
    <w:rsid w:val="004F43EC"/>
    <w:rsid w:val="004F57AF"/>
    <w:rsid w:val="004F6AAD"/>
    <w:rsid w:val="004F6C54"/>
    <w:rsid w:val="004F6E52"/>
    <w:rsid w:val="004F6F16"/>
    <w:rsid w:val="004F725E"/>
    <w:rsid w:val="00500B48"/>
    <w:rsid w:val="00502623"/>
    <w:rsid w:val="005027C3"/>
    <w:rsid w:val="0050339C"/>
    <w:rsid w:val="00504553"/>
    <w:rsid w:val="00504C92"/>
    <w:rsid w:val="00505164"/>
    <w:rsid w:val="00505408"/>
    <w:rsid w:val="00506387"/>
    <w:rsid w:val="005069D7"/>
    <w:rsid w:val="00506A74"/>
    <w:rsid w:val="00506AA0"/>
    <w:rsid w:val="00506E30"/>
    <w:rsid w:val="0050722E"/>
    <w:rsid w:val="00507413"/>
    <w:rsid w:val="0050767B"/>
    <w:rsid w:val="00507DF7"/>
    <w:rsid w:val="00510222"/>
    <w:rsid w:val="00510614"/>
    <w:rsid w:val="0051062D"/>
    <w:rsid w:val="00511AF5"/>
    <w:rsid w:val="00511C6C"/>
    <w:rsid w:val="00511E77"/>
    <w:rsid w:val="00513513"/>
    <w:rsid w:val="0051540D"/>
    <w:rsid w:val="00515695"/>
    <w:rsid w:val="00515DF7"/>
    <w:rsid w:val="00516440"/>
    <w:rsid w:val="005176D5"/>
    <w:rsid w:val="0052068B"/>
    <w:rsid w:val="005210CF"/>
    <w:rsid w:val="00521C54"/>
    <w:rsid w:val="00522B90"/>
    <w:rsid w:val="00522D57"/>
    <w:rsid w:val="00522D70"/>
    <w:rsid w:val="00522F97"/>
    <w:rsid w:val="00523429"/>
    <w:rsid w:val="00523D51"/>
    <w:rsid w:val="005241BD"/>
    <w:rsid w:val="0052452D"/>
    <w:rsid w:val="0052489E"/>
    <w:rsid w:val="00524C68"/>
    <w:rsid w:val="00524EA8"/>
    <w:rsid w:val="00524F64"/>
    <w:rsid w:val="00525149"/>
    <w:rsid w:val="0052523A"/>
    <w:rsid w:val="0052531E"/>
    <w:rsid w:val="005258AC"/>
    <w:rsid w:val="005267A8"/>
    <w:rsid w:val="00526B3C"/>
    <w:rsid w:val="00527097"/>
    <w:rsid w:val="00527545"/>
    <w:rsid w:val="00527DBF"/>
    <w:rsid w:val="00530961"/>
    <w:rsid w:val="005309DF"/>
    <w:rsid w:val="00530B71"/>
    <w:rsid w:val="005315E9"/>
    <w:rsid w:val="00531B0C"/>
    <w:rsid w:val="005321E4"/>
    <w:rsid w:val="00532257"/>
    <w:rsid w:val="0053248E"/>
    <w:rsid w:val="00532521"/>
    <w:rsid w:val="00532BB6"/>
    <w:rsid w:val="005331F8"/>
    <w:rsid w:val="00533863"/>
    <w:rsid w:val="00533924"/>
    <w:rsid w:val="00534835"/>
    <w:rsid w:val="00535B03"/>
    <w:rsid w:val="005363A9"/>
    <w:rsid w:val="005369F4"/>
    <w:rsid w:val="005401BE"/>
    <w:rsid w:val="00540507"/>
    <w:rsid w:val="005405CB"/>
    <w:rsid w:val="00540BCF"/>
    <w:rsid w:val="0054248F"/>
    <w:rsid w:val="005435B8"/>
    <w:rsid w:val="00544382"/>
    <w:rsid w:val="0054465A"/>
    <w:rsid w:val="00544A20"/>
    <w:rsid w:val="00544E2D"/>
    <w:rsid w:val="0054730D"/>
    <w:rsid w:val="00547D76"/>
    <w:rsid w:val="0055031C"/>
    <w:rsid w:val="00550C7B"/>
    <w:rsid w:val="005513F0"/>
    <w:rsid w:val="00551A0C"/>
    <w:rsid w:val="00552BE3"/>
    <w:rsid w:val="00552E09"/>
    <w:rsid w:val="00553253"/>
    <w:rsid w:val="00553DBD"/>
    <w:rsid w:val="00554353"/>
    <w:rsid w:val="0055440F"/>
    <w:rsid w:val="00554A6C"/>
    <w:rsid w:val="00555466"/>
    <w:rsid w:val="00555D84"/>
    <w:rsid w:val="00555DFB"/>
    <w:rsid w:val="00555F10"/>
    <w:rsid w:val="00556929"/>
    <w:rsid w:val="005569AC"/>
    <w:rsid w:val="00556BB5"/>
    <w:rsid w:val="00556CF3"/>
    <w:rsid w:val="00557D68"/>
    <w:rsid w:val="00560032"/>
    <w:rsid w:val="00561417"/>
    <w:rsid w:val="00561433"/>
    <w:rsid w:val="0056189D"/>
    <w:rsid w:val="00561EDE"/>
    <w:rsid w:val="0056264E"/>
    <w:rsid w:val="00562D05"/>
    <w:rsid w:val="00562DEE"/>
    <w:rsid w:val="00562ED7"/>
    <w:rsid w:val="005632CD"/>
    <w:rsid w:val="00563838"/>
    <w:rsid w:val="00563A40"/>
    <w:rsid w:val="00564194"/>
    <w:rsid w:val="00564439"/>
    <w:rsid w:val="00566414"/>
    <w:rsid w:val="005664BE"/>
    <w:rsid w:val="00566BC4"/>
    <w:rsid w:val="00567AB1"/>
    <w:rsid w:val="00567BD2"/>
    <w:rsid w:val="0057051D"/>
    <w:rsid w:val="00570839"/>
    <w:rsid w:val="005715D6"/>
    <w:rsid w:val="005720CB"/>
    <w:rsid w:val="00572269"/>
    <w:rsid w:val="00572432"/>
    <w:rsid w:val="00572512"/>
    <w:rsid w:val="00572796"/>
    <w:rsid w:val="00572B38"/>
    <w:rsid w:val="005737FE"/>
    <w:rsid w:val="00574CB8"/>
    <w:rsid w:val="00574F13"/>
    <w:rsid w:val="00575214"/>
    <w:rsid w:val="00575C29"/>
    <w:rsid w:val="0057602B"/>
    <w:rsid w:val="0057672E"/>
    <w:rsid w:val="005774F7"/>
    <w:rsid w:val="00580205"/>
    <w:rsid w:val="00580A9A"/>
    <w:rsid w:val="00580CCD"/>
    <w:rsid w:val="00581ECA"/>
    <w:rsid w:val="00582048"/>
    <w:rsid w:val="005828E3"/>
    <w:rsid w:val="00583070"/>
    <w:rsid w:val="005834BA"/>
    <w:rsid w:val="005842B7"/>
    <w:rsid w:val="00584A54"/>
    <w:rsid w:val="00584DDC"/>
    <w:rsid w:val="00585855"/>
    <w:rsid w:val="00585EF9"/>
    <w:rsid w:val="00586617"/>
    <w:rsid w:val="00586A60"/>
    <w:rsid w:val="00587A7F"/>
    <w:rsid w:val="00587B58"/>
    <w:rsid w:val="00587DB2"/>
    <w:rsid w:val="00590E9A"/>
    <w:rsid w:val="005931E4"/>
    <w:rsid w:val="00593DD7"/>
    <w:rsid w:val="005945ED"/>
    <w:rsid w:val="005951AE"/>
    <w:rsid w:val="00595A02"/>
    <w:rsid w:val="00595C2B"/>
    <w:rsid w:val="00595F00"/>
    <w:rsid w:val="005964D6"/>
    <w:rsid w:val="00596819"/>
    <w:rsid w:val="005971B0"/>
    <w:rsid w:val="00597DA8"/>
    <w:rsid w:val="005A00D5"/>
    <w:rsid w:val="005A0A2F"/>
    <w:rsid w:val="005A152A"/>
    <w:rsid w:val="005A1975"/>
    <w:rsid w:val="005A1C4C"/>
    <w:rsid w:val="005A2047"/>
    <w:rsid w:val="005A2DAC"/>
    <w:rsid w:val="005A3000"/>
    <w:rsid w:val="005A3340"/>
    <w:rsid w:val="005A38AC"/>
    <w:rsid w:val="005A4555"/>
    <w:rsid w:val="005A468D"/>
    <w:rsid w:val="005A4747"/>
    <w:rsid w:val="005A5A66"/>
    <w:rsid w:val="005A5F7E"/>
    <w:rsid w:val="005A5F83"/>
    <w:rsid w:val="005A658F"/>
    <w:rsid w:val="005A6B04"/>
    <w:rsid w:val="005A7B3E"/>
    <w:rsid w:val="005A7BA2"/>
    <w:rsid w:val="005B0576"/>
    <w:rsid w:val="005B0F32"/>
    <w:rsid w:val="005B0F33"/>
    <w:rsid w:val="005B0F95"/>
    <w:rsid w:val="005B123F"/>
    <w:rsid w:val="005B1459"/>
    <w:rsid w:val="005B1C33"/>
    <w:rsid w:val="005B1CA8"/>
    <w:rsid w:val="005B1D38"/>
    <w:rsid w:val="005B1F5C"/>
    <w:rsid w:val="005B3CF1"/>
    <w:rsid w:val="005B3E5B"/>
    <w:rsid w:val="005B4167"/>
    <w:rsid w:val="005B4416"/>
    <w:rsid w:val="005B514D"/>
    <w:rsid w:val="005B52E0"/>
    <w:rsid w:val="005B53FA"/>
    <w:rsid w:val="005B541E"/>
    <w:rsid w:val="005B5538"/>
    <w:rsid w:val="005B5916"/>
    <w:rsid w:val="005B6135"/>
    <w:rsid w:val="005B63F4"/>
    <w:rsid w:val="005B67E0"/>
    <w:rsid w:val="005B68BF"/>
    <w:rsid w:val="005B6E0B"/>
    <w:rsid w:val="005B6E75"/>
    <w:rsid w:val="005B6E7D"/>
    <w:rsid w:val="005B7081"/>
    <w:rsid w:val="005B72E1"/>
    <w:rsid w:val="005C0354"/>
    <w:rsid w:val="005C0495"/>
    <w:rsid w:val="005C1268"/>
    <w:rsid w:val="005C1A21"/>
    <w:rsid w:val="005C1D5D"/>
    <w:rsid w:val="005C25A4"/>
    <w:rsid w:val="005C3483"/>
    <w:rsid w:val="005C34DB"/>
    <w:rsid w:val="005C3B60"/>
    <w:rsid w:val="005C3E62"/>
    <w:rsid w:val="005C3F2F"/>
    <w:rsid w:val="005C4C6D"/>
    <w:rsid w:val="005C53F9"/>
    <w:rsid w:val="005C5CC4"/>
    <w:rsid w:val="005C62AF"/>
    <w:rsid w:val="005C6932"/>
    <w:rsid w:val="005C6A36"/>
    <w:rsid w:val="005C6BA1"/>
    <w:rsid w:val="005C75A4"/>
    <w:rsid w:val="005C7CB2"/>
    <w:rsid w:val="005D00FC"/>
    <w:rsid w:val="005D02B6"/>
    <w:rsid w:val="005D1AC4"/>
    <w:rsid w:val="005D1D9C"/>
    <w:rsid w:val="005D2131"/>
    <w:rsid w:val="005D23E9"/>
    <w:rsid w:val="005D2409"/>
    <w:rsid w:val="005D2584"/>
    <w:rsid w:val="005D2AE2"/>
    <w:rsid w:val="005D366E"/>
    <w:rsid w:val="005D39D2"/>
    <w:rsid w:val="005D3DE8"/>
    <w:rsid w:val="005D4232"/>
    <w:rsid w:val="005D4296"/>
    <w:rsid w:val="005D4FC0"/>
    <w:rsid w:val="005D517A"/>
    <w:rsid w:val="005D59FD"/>
    <w:rsid w:val="005D5CA3"/>
    <w:rsid w:val="005D6405"/>
    <w:rsid w:val="005D6C03"/>
    <w:rsid w:val="005D791B"/>
    <w:rsid w:val="005D7974"/>
    <w:rsid w:val="005E0163"/>
    <w:rsid w:val="005E01CA"/>
    <w:rsid w:val="005E0667"/>
    <w:rsid w:val="005E101B"/>
    <w:rsid w:val="005E1E28"/>
    <w:rsid w:val="005E2386"/>
    <w:rsid w:val="005E2A02"/>
    <w:rsid w:val="005E2B5A"/>
    <w:rsid w:val="005E2F7D"/>
    <w:rsid w:val="005E363A"/>
    <w:rsid w:val="005E3D6E"/>
    <w:rsid w:val="005E4E45"/>
    <w:rsid w:val="005E5F8E"/>
    <w:rsid w:val="005E6580"/>
    <w:rsid w:val="005E6F67"/>
    <w:rsid w:val="005E7777"/>
    <w:rsid w:val="005E7E97"/>
    <w:rsid w:val="005F05F8"/>
    <w:rsid w:val="005F0CEB"/>
    <w:rsid w:val="005F15D8"/>
    <w:rsid w:val="005F171A"/>
    <w:rsid w:val="005F341E"/>
    <w:rsid w:val="005F3CB4"/>
    <w:rsid w:val="005F4586"/>
    <w:rsid w:val="005F4D40"/>
    <w:rsid w:val="005F664E"/>
    <w:rsid w:val="005F6CBE"/>
    <w:rsid w:val="005F732F"/>
    <w:rsid w:val="005F754E"/>
    <w:rsid w:val="005F7655"/>
    <w:rsid w:val="005F78E0"/>
    <w:rsid w:val="006008C5"/>
    <w:rsid w:val="00600DCB"/>
    <w:rsid w:val="006025AB"/>
    <w:rsid w:val="006035E1"/>
    <w:rsid w:val="0060444D"/>
    <w:rsid w:val="0060461A"/>
    <w:rsid w:val="00604EBD"/>
    <w:rsid w:val="00605601"/>
    <w:rsid w:val="00605980"/>
    <w:rsid w:val="00605F3A"/>
    <w:rsid w:val="006063FC"/>
    <w:rsid w:val="00606672"/>
    <w:rsid w:val="00606E02"/>
    <w:rsid w:val="00606F54"/>
    <w:rsid w:val="00607151"/>
    <w:rsid w:val="0060750B"/>
    <w:rsid w:val="00607577"/>
    <w:rsid w:val="0060770E"/>
    <w:rsid w:val="00610E51"/>
    <w:rsid w:val="00611B86"/>
    <w:rsid w:val="00611CE1"/>
    <w:rsid w:val="0061214B"/>
    <w:rsid w:val="00612258"/>
    <w:rsid w:val="006122F0"/>
    <w:rsid w:val="006128FC"/>
    <w:rsid w:val="00612A3C"/>
    <w:rsid w:val="00612A71"/>
    <w:rsid w:val="006134D9"/>
    <w:rsid w:val="00613C82"/>
    <w:rsid w:val="00613F77"/>
    <w:rsid w:val="00614B13"/>
    <w:rsid w:val="00614D3A"/>
    <w:rsid w:val="00615530"/>
    <w:rsid w:val="00615864"/>
    <w:rsid w:val="00615970"/>
    <w:rsid w:val="00615E24"/>
    <w:rsid w:val="00615F27"/>
    <w:rsid w:val="0061714A"/>
    <w:rsid w:val="006175B5"/>
    <w:rsid w:val="00620DA7"/>
    <w:rsid w:val="00621E84"/>
    <w:rsid w:val="00622055"/>
    <w:rsid w:val="00623033"/>
    <w:rsid w:val="006230AB"/>
    <w:rsid w:val="006234E6"/>
    <w:rsid w:val="00624151"/>
    <w:rsid w:val="0062421D"/>
    <w:rsid w:val="006245C8"/>
    <w:rsid w:val="006247D1"/>
    <w:rsid w:val="00624891"/>
    <w:rsid w:val="0062547E"/>
    <w:rsid w:val="006257EB"/>
    <w:rsid w:val="00626032"/>
    <w:rsid w:val="006263FA"/>
    <w:rsid w:val="00626503"/>
    <w:rsid w:val="0062692E"/>
    <w:rsid w:val="00626C75"/>
    <w:rsid w:val="00630195"/>
    <w:rsid w:val="00630396"/>
    <w:rsid w:val="006304E5"/>
    <w:rsid w:val="00630550"/>
    <w:rsid w:val="006309A0"/>
    <w:rsid w:val="006312DA"/>
    <w:rsid w:val="00631F4D"/>
    <w:rsid w:val="0063227A"/>
    <w:rsid w:val="00632AEC"/>
    <w:rsid w:val="0063302D"/>
    <w:rsid w:val="006337C9"/>
    <w:rsid w:val="00633D32"/>
    <w:rsid w:val="006344EA"/>
    <w:rsid w:val="00634652"/>
    <w:rsid w:val="006351B5"/>
    <w:rsid w:val="006351E2"/>
    <w:rsid w:val="00636B41"/>
    <w:rsid w:val="006371F0"/>
    <w:rsid w:val="00637375"/>
    <w:rsid w:val="006375B7"/>
    <w:rsid w:val="006406CA"/>
    <w:rsid w:val="00640A98"/>
    <w:rsid w:val="00640C69"/>
    <w:rsid w:val="006410C2"/>
    <w:rsid w:val="0064160E"/>
    <w:rsid w:val="00641851"/>
    <w:rsid w:val="00641A36"/>
    <w:rsid w:val="006429F9"/>
    <w:rsid w:val="00643749"/>
    <w:rsid w:val="006439AD"/>
    <w:rsid w:val="006440B9"/>
    <w:rsid w:val="006452EA"/>
    <w:rsid w:val="00646200"/>
    <w:rsid w:val="00647AD7"/>
    <w:rsid w:val="006502FD"/>
    <w:rsid w:val="00650B76"/>
    <w:rsid w:val="00651008"/>
    <w:rsid w:val="00651055"/>
    <w:rsid w:val="006520C9"/>
    <w:rsid w:val="0065257F"/>
    <w:rsid w:val="00652C98"/>
    <w:rsid w:val="00654846"/>
    <w:rsid w:val="00655514"/>
    <w:rsid w:val="00655750"/>
    <w:rsid w:val="006560A5"/>
    <w:rsid w:val="00656B5C"/>
    <w:rsid w:val="00656DD3"/>
    <w:rsid w:val="00657EBC"/>
    <w:rsid w:val="0066019A"/>
    <w:rsid w:val="006603F4"/>
    <w:rsid w:val="00660ACC"/>
    <w:rsid w:val="00660E15"/>
    <w:rsid w:val="00660E83"/>
    <w:rsid w:val="00661480"/>
    <w:rsid w:val="00661C07"/>
    <w:rsid w:val="00661D62"/>
    <w:rsid w:val="00662D65"/>
    <w:rsid w:val="0066367D"/>
    <w:rsid w:val="00663B83"/>
    <w:rsid w:val="00664139"/>
    <w:rsid w:val="00664E3C"/>
    <w:rsid w:val="00665315"/>
    <w:rsid w:val="0066592E"/>
    <w:rsid w:val="006669B6"/>
    <w:rsid w:val="00666ECA"/>
    <w:rsid w:val="006677C8"/>
    <w:rsid w:val="0067053B"/>
    <w:rsid w:val="0067078F"/>
    <w:rsid w:val="0067104A"/>
    <w:rsid w:val="006716A6"/>
    <w:rsid w:val="00671C9A"/>
    <w:rsid w:val="0067209A"/>
    <w:rsid w:val="00673F1E"/>
    <w:rsid w:val="00673FF6"/>
    <w:rsid w:val="0067407F"/>
    <w:rsid w:val="006745C0"/>
    <w:rsid w:val="0067507A"/>
    <w:rsid w:val="0067558B"/>
    <w:rsid w:val="0067579A"/>
    <w:rsid w:val="00675C18"/>
    <w:rsid w:val="00675FAC"/>
    <w:rsid w:val="0067661F"/>
    <w:rsid w:val="0067734C"/>
    <w:rsid w:val="0067757D"/>
    <w:rsid w:val="00677902"/>
    <w:rsid w:val="00677916"/>
    <w:rsid w:val="006801D8"/>
    <w:rsid w:val="006807AA"/>
    <w:rsid w:val="0068137A"/>
    <w:rsid w:val="0068139C"/>
    <w:rsid w:val="006816D7"/>
    <w:rsid w:val="006824F6"/>
    <w:rsid w:val="006826B9"/>
    <w:rsid w:val="00682E12"/>
    <w:rsid w:val="0068344A"/>
    <w:rsid w:val="006837B4"/>
    <w:rsid w:val="006837DA"/>
    <w:rsid w:val="006845F3"/>
    <w:rsid w:val="0068529D"/>
    <w:rsid w:val="00685338"/>
    <w:rsid w:val="006853CA"/>
    <w:rsid w:val="00685A8C"/>
    <w:rsid w:val="0068644E"/>
    <w:rsid w:val="00686490"/>
    <w:rsid w:val="0068662B"/>
    <w:rsid w:val="00686BBF"/>
    <w:rsid w:val="00686CE7"/>
    <w:rsid w:val="00687AE1"/>
    <w:rsid w:val="00687E64"/>
    <w:rsid w:val="00690119"/>
    <w:rsid w:val="006904A4"/>
    <w:rsid w:val="006907A3"/>
    <w:rsid w:val="00691236"/>
    <w:rsid w:val="00691383"/>
    <w:rsid w:val="006917F6"/>
    <w:rsid w:val="006919F8"/>
    <w:rsid w:val="00691F3A"/>
    <w:rsid w:val="0069370B"/>
    <w:rsid w:val="00693ADC"/>
    <w:rsid w:val="00693AE7"/>
    <w:rsid w:val="00694697"/>
    <w:rsid w:val="00694FD5"/>
    <w:rsid w:val="00695054"/>
    <w:rsid w:val="00695A8A"/>
    <w:rsid w:val="0069685E"/>
    <w:rsid w:val="00696A9A"/>
    <w:rsid w:val="00696CA2"/>
    <w:rsid w:val="006976C0"/>
    <w:rsid w:val="006A11A7"/>
    <w:rsid w:val="006A15BF"/>
    <w:rsid w:val="006A17FA"/>
    <w:rsid w:val="006A1F85"/>
    <w:rsid w:val="006A394A"/>
    <w:rsid w:val="006A3ADC"/>
    <w:rsid w:val="006A43B9"/>
    <w:rsid w:val="006A4DBC"/>
    <w:rsid w:val="006A56F5"/>
    <w:rsid w:val="006A5CDF"/>
    <w:rsid w:val="006A61DB"/>
    <w:rsid w:val="006A699B"/>
    <w:rsid w:val="006A7BE1"/>
    <w:rsid w:val="006B00FF"/>
    <w:rsid w:val="006B0701"/>
    <w:rsid w:val="006B0DAF"/>
    <w:rsid w:val="006B131E"/>
    <w:rsid w:val="006B1B82"/>
    <w:rsid w:val="006B1FC8"/>
    <w:rsid w:val="006B2573"/>
    <w:rsid w:val="006B25F2"/>
    <w:rsid w:val="006B2A39"/>
    <w:rsid w:val="006B33F1"/>
    <w:rsid w:val="006B3582"/>
    <w:rsid w:val="006B3C8F"/>
    <w:rsid w:val="006B443D"/>
    <w:rsid w:val="006B4C34"/>
    <w:rsid w:val="006B4DF9"/>
    <w:rsid w:val="006B6C03"/>
    <w:rsid w:val="006B6C21"/>
    <w:rsid w:val="006C002D"/>
    <w:rsid w:val="006C04C9"/>
    <w:rsid w:val="006C1B6C"/>
    <w:rsid w:val="006C2002"/>
    <w:rsid w:val="006C253E"/>
    <w:rsid w:val="006C2804"/>
    <w:rsid w:val="006C2DA9"/>
    <w:rsid w:val="006C3EA8"/>
    <w:rsid w:val="006C4EAE"/>
    <w:rsid w:val="006C5348"/>
    <w:rsid w:val="006C5772"/>
    <w:rsid w:val="006C6F27"/>
    <w:rsid w:val="006C6F93"/>
    <w:rsid w:val="006C709E"/>
    <w:rsid w:val="006D0239"/>
    <w:rsid w:val="006D04ED"/>
    <w:rsid w:val="006D1F51"/>
    <w:rsid w:val="006D1F6E"/>
    <w:rsid w:val="006D284C"/>
    <w:rsid w:val="006D3A2C"/>
    <w:rsid w:val="006D5493"/>
    <w:rsid w:val="006D57CE"/>
    <w:rsid w:val="006D5EE9"/>
    <w:rsid w:val="006D76B8"/>
    <w:rsid w:val="006D7FC3"/>
    <w:rsid w:val="006E0222"/>
    <w:rsid w:val="006E0619"/>
    <w:rsid w:val="006E24A1"/>
    <w:rsid w:val="006E3C31"/>
    <w:rsid w:val="006E3DE9"/>
    <w:rsid w:val="006E47A2"/>
    <w:rsid w:val="006E514E"/>
    <w:rsid w:val="006E54A7"/>
    <w:rsid w:val="006E59CD"/>
    <w:rsid w:val="006E5F9D"/>
    <w:rsid w:val="006E65A1"/>
    <w:rsid w:val="006E6F02"/>
    <w:rsid w:val="006E6F53"/>
    <w:rsid w:val="006E70A2"/>
    <w:rsid w:val="006E7170"/>
    <w:rsid w:val="006E7CCB"/>
    <w:rsid w:val="006F07E6"/>
    <w:rsid w:val="006F0B06"/>
    <w:rsid w:val="006F0DDA"/>
    <w:rsid w:val="006F13CF"/>
    <w:rsid w:val="006F205A"/>
    <w:rsid w:val="006F33D8"/>
    <w:rsid w:val="006F38BE"/>
    <w:rsid w:val="006F438C"/>
    <w:rsid w:val="006F43EA"/>
    <w:rsid w:val="006F4DD3"/>
    <w:rsid w:val="006F570F"/>
    <w:rsid w:val="006F5C8D"/>
    <w:rsid w:val="006F6344"/>
    <w:rsid w:val="006F7A15"/>
    <w:rsid w:val="00700683"/>
    <w:rsid w:val="007008D5"/>
    <w:rsid w:val="00700ABC"/>
    <w:rsid w:val="00700C03"/>
    <w:rsid w:val="007026D2"/>
    <w:rsid w:val="0070301D"/>
    <w:rsid w:val="007032EB"/>
    <w:rsid w:val="00703F70"/>
    <w:rsid w:val="0070486E"/>
    <w:rsid w:val="00705630"/>
    <w:rsid w:val="00706A79"/>
    <w:rsid w:val="00706F5F"/>
    <w:rsid w:val="007076B8"/>
    <w:rsid w:val="0070793E"/>
    <w:rsid w:val="00707972"/>
    <w:rsid w:val="007105F7"/>
    <w:rsid w:val="007126F1"/>
    <w:rsid w:val="00712B7E"/>
    <w:rsid w:val="00712EDD"/>
    <w:rsid w:val="00712F73"/>
    <w:rsid w:val="0071419D"/>
    <w:rsid w:val="007141E4"/>
    <w:rsid w:val="0071468C"/>
    <w:rsid w:val="00714879"/>
    <w:rsid w:val="0071490D"/>
    <w:rsid w:val="00715BB0"/>
    <w:rsid w:val="00715C83"/>
    <w:rsid w:val="00715DFB"/>
    <w:rsid w:val="00716C3D"/>
    <w:rsid w:val="0072070F"/>
    <w:rsid w:val="00721EFC"/>
    <w:rsid w:val="00722F60"/>
    <w:rsid w:val="007234DA"/>
    <w:rsid w:val="00724590"/>
    <w:rsid w:val="007245A3"/>
    <w:rsid w:val="00724AD2"/>
    <w:rsid w:val="00724AF1"/>
    <w:rsid w:val="0072545B"/>
    <w:rsid w:val="00725B4F"/>
    <w:rsid w:val="0072619C"/>
    <w:rsid w:val="00726356"/>
    <w:rsid w:val="00726570"/>
    <w:rsid w:val="007268F3"/>
    <w:rsid w:val="007270A4"/>
    <w:rsid w:val="00727B79"/>
    <w:rsid w:val="00730717"/>
    <w:rsid w:val="0073135B"/>
    <w:rsid w:val="00731CA7"/>
    <w:rsid w:val="007325F0"/>
    <w:rsid w:val="00733183"/>
    <w:rsid w:val="007332D7"/>
    <w:rsid w:val="00733AD9"/>
    <w:rsid w:val="00734338"/>
    <w:rsid w:val="00735B74"/>
    <w:rsid w:val="00736502"/>
    <w:rsid w:val="0073661A"/>
    <w:rsid w:val="007367B3"/>
    <w:rsid w:val="0073687E"/>
    <w:rsid w:val="007370E1"/>
    <w:rsid w:val="007371A0"/>
    <w:rsid w:val="00740204"/>
    <w:rsid w:val="007402B2"/>
    <w:rsid w:val="00740420"/>
    <w:rsid w:val="0074089E"/>
    <w:rsid w:val="00741705"/>
    <w:rsid w:val="007418BD"/>
    <w:rsid w:val="00742102"/>
    <w:rsid w:val="007421AE"/>
    <w:rsid w:val="0074247D"/>
    <w:rsid w:val="00742630"/>
    <w:rsid w:val="007432D4"/>
    <w:rsid w:val="007437E5"/>
    <w:rsid w:val="00743A7D"/>
    <w:rsid w:val="00743B8A"/>
    <w:rsid w:val="007443BF"/>
    <w:rsid w:val="007444F1"/>
    <w:rsid w:val="00744AEC"/>
    <w:rsid w:val="00744BD5"/>
    <w:rsid w:val="00744C78"/>
    <w:rsid w:val="00745BBA"/>
    <w:rsid w:val="0074695F"/>
    <w:rsid w:val="0074702E"/>
    <w:rsid w:val="007471A8"/>
    <w:rsid w:val="00747B2F"/>
    <w:rsid w:val="007504CB"/>
    <w:rsid w:val="007505AD"/>
    <w:rsid w:val="0075106A"/>
    <w:rsid w:val="00751B83"/>
    <w:rsid w:val="00751D21"/>
    <w:rsid w:val="00752121"/>
    <w:rsid w:val="0075236A"/>
    <w:rsid w:val="007539ED"/>
    <w:rsid w:val="00753B1F"/>
    <w:rsid w:val="00753FB0"/>
    <w:rsid w:val="00754B1B"/>
    <w:rsid w:val="00754FF3"/>
    <w:rsid w:val="00755055"/>
    <w:rsid w:val="00755473"/>
    <w:rsid w:val="007555E4"/>
    <w:rsid w:val="00756A8D"/>
    <w:rsid w:val="00756BE4"/>
    <w:rsid w:val="007579B2"/>
    <w:rsid w:val="00757A3F"/>
    <w:rsid w:val="00757C90"/>
    <w:rsid w:val="00760E4A"/>
    <w:rsid w:val="00761360"/>
    <w:rsid w:val="00761F4A"/>
    <w:rsid w:val="00762C48"/>
    <w:rsid w:val="0076310F"/>
    <w:rsid w:val="00763F03"/>
    <w:rsid w:val="00764635"/>
    <w:rsid w:val="00764CC5"/>
    <w:rsid w:val="00765059"/>
    <w:rsid w:val="00765918"/>
    <w:rsid w:val="00765F1F"/>
    <w:rsid w:val="0076700F"/>
    <w:rsid w:val="007674C6"/>
    <w:rsid w:val="0076785C"/>
    <w:rsid w:val="00767DEF"/>
    <w:rsid w:val="00767FB5"/>
    <w:rsid w:val="007702B5"/>
    <w:rsid w:val="007705CE"/>
    <w:rsid w:val="00770C3D"/>
    <w:rsid w:val="00771C86"/>
    <w:rsid w:val="00772A5C"/>
    <w:rsid w:val="00772C7B"/>
    <w:rsid w:val="00772F54"/>
    <w:rsid w:val="00773693"/>
    <w:rsid w:val="00773FB4"/>
    <w:rsid w:val="0077448B"/>
    <w:rsid w:val="007745C7"/>
    <w:rsid w:val="00774B74"/>
    <w:rsid w:val="00774D6A"/>
    <w:rsid w:val="00775645"/>
    <w:rsid w:val="00777AF1"/>
    <w:rsid w:val="0078106D"/>
    <w:rsid w:val="0078166C"/>
    <w:rsid w:val="007854B3"/>
    <w:rsid w:val="0078623F"/>
    <w:rsid w:val="0078667E"/>
    <w:rsid w:val="007868EC"/>
    <w:rsid w:val="0078710E"/>
    <w:rsid w:val="0078775C"/>
    <w:rsid w:val="00787C24"/>
    <w:rsid w:val="007900CC"/>
    <w:rsid w:val="00790134"/>
    <w:rsid w:val="00790DDB"/>
    <w:rsid w:val="007912AF"/>
    <w:rsid w:val="00791CA5"/>
    <w:rsid w:val="007920A3"/>
    <w:rsid w:val="007920B2"/>
    <w:rsid w:val="00793959"/>
    <w:rsid w:val="00793F4F"/>
    <w:rsid w:val="00793FB9"/>
    <w:rsid w:val="00794560"/>
    <w:rsid w:val="00795CC6"/>
    <w:rsid w:val="00795E8A"/>
    <w:rsid w:val="007A07B4"/>
    <w:rsid w:val="007A129D"/>
    <w:rsid w:val="007A1777"/>
    <w:rsid w:val="007A1996"/>
    <w:rsid w:val="007A1CBA"/>
    <w:rsid w:val="007A2076"/>
    <w:rsid w:val="007A342E"/>
    <w:rsid w:val="007A37B1"/>
    <w:rsid w:val="007A393C"/>
    <w:rsid w:val="007A3A12"/>
    <w:rsid w:val="007A4497"/>
    <w:rsid w:val="007A45A4"/>
    <w:rsid w:val="007A45EF"/>
    <w:rsid w:val="007A4E82"/>
    <w:rsid w:val="007A6114"/>
    <w:rsid w:val="007A6271"/>
    <w:rsid w:val="007A65F0"/>
    <w:rsid w:val="007B047C"/>
    <w:rsid w:val="007B0510"/>
    <w:rsid w:val="007B0AF3"/>
    <w:rsid w:val="007B0DD5"/>
    <w:rsid w:val="007B0F4C"/>
    <w:rsid w:val="007B1648"/>
    <w:rsid w:val="007B1688"/>
    <w:rsid w:val="007B1921"/>
    <w:rsid w:val="007B21C7"/>
    <w:rsid w:val="007B32DF"/>
    <w:rsid w:val="007B3392"/>
    <w:rsid w:val="007B3501"/>
    <w:rsid w:val="007B3B3E"/>
    <w:rsid w:val="007B431D"/>
    <w:rsid w:val="007B5AD8"/>
    <w:rsid w:val="007B6A06"/>
    <w:rsid w:val="007C06F4"/>
    <w:rsid w:val="007C0ACB"/>
    <w:rsid w:val="007C0B1E"/>
    <w:rsid w:val="007C0E47"/>
    <w:rsid w:val="007C10F2"/>
    <w:rsid w:val="007C1299"/>
    <w:rsid w:val="007C1E4C"/>
    <w:rsid w:val="007C24D6"/>
    <w:rsid w:val="007C2C59"/>
    <w:rsid w:val="007C3740"/>
    <w:rsid w:val="007C3ADA"/>
    <w:rsid w:val="007C4212"/>
    <w:rsid w:val="007C4449"/>
    <w:rsid w:val="007C44B2"/>
    <w:rsid w:val="007C4E0D"/>
    <w:rsid w:val="007C720E"/>
    <w:rsid w:val="007C72F6"/>
    <w:rsid w:val="007C7A1F"/>
    <w:rsid w:val="007C7B39"/>
    <w:rsid w:val="007C7B56"/>
    <w:rsid w:val="007C7D02"/>
    <w:rsid w:val="007C7D1C"/>
    <w:rsid w:val="007D02CA"/>
    <w:rsid w:val="007D058A"/>
    <w:rsid w:val="007D0A95"/>
    <w:rsid w:val="007D1E0D"/>
    <w:rsid w:val="007D1E73"/>
    <w:rsid w:val="007D2361"/>
    <w:rsid w:val="007D331B"/>
    <w:rsid w:val="007D366D"/>
    <w:rsid w:val="007D3B21"/>
    <w:rsid w:val="007D3F07"/>
    <w:rsid w:val="007D4569"/>
    <w:rsid w:val="007D4734"/>
    <w:rsid w:val="007D488A"/>
    <w:rsid w:val="007D5415"/>
    <w:rsid w:val="007D5475"/>
    <w:rsid w:val="007D5748"/>
    <w:rsid w:val="007D59DF"/>
    <w:rsid w:val="007D5BC0"/>
    <w:rsid w:val="007D6116"/>
    <w:rsid w:val="007D63E5"/>
    <w:rsid w:val="007D7198"/>
    <w:rsid w:val="007D749D"/>
    <w:rsid w:val="007D7991"/>
    <w:rsid w:val="007E059A"/>
    <w:rsid w:val="007E0B57"/>
    <w:rsid w:val="007E1859"/>
    <w:rsid w:val="007E18D8"/>
    <w:rsid w:val="007E243F"/>
    <w:rsid w:val="007E2A67"/>
    <w:rsid w:val="007E41DB"/>
    <w:rsid w:val="007E44A4"/>
    <w:rsid w:val="007E580A"/>
    <w:rsid w:val="007E5C08"/>
    <w:rsid w:val="007E5E8E"/>
    <w:rsid w:val="007E6B77"/>
    <w:rsid w:val="007E76FC"/>
    <w:rsid w:val="007F0155"/>
    <w:rsid w:val="007F080D"/>
    <w:rsid w:val="007F2611"/>
    <w:rsid w:val="007F3C25"/>
    <w:rsid w:val="007F4235"/>
    <w:rsid w:val="007F4650"/>
    <w:rsid w:val="007F51D1"/>
    <w:rsid w:val="007F530F"/>
    <w:rsid w:val="007F5389"/>
    <w:rsid w:val="007F547A"/>
    <w:rsid w:val="007F57A1"/>
    <w:rsid w:val="007F5A3B"/>
    <w:rsid w:val="007F5AB9"/>
    <w:rsid w:val="007F5E76"/>
    <w:rsid w:val="007F5FDE"/>
    <w:rsid w:val="007F6296"/>
    <w:rsid w:val="007F65F8"/>
    <w:rsid w:val="007F6E41"/>
    <w:rsid w:val="007F70A6"/>
    <w:rsid w:val="007F76BB"/>
    <w:rsid w:val="007F7AC1"/>
    <w:rsid w:val="0080098F"/>
    <w:rsid w:val="00801337"/>
    <w:rsid w:val="00801350"/>
    <w:rsid w:val="008023B9"/>
    <w:rsid w:val="008027D3"/>
    <w:rsid w:val="00803146"/>
    <w:rsid w:val="0080325A"/>
    <w:rsid w:val="00805013"/>
    <w:rsid w:val="00805095"/>
    <w:rsid w:val="008061B0"/>
    <w:rsid w:val="00806828"/>
    <w:rsid w:val="00806B9B"/>
    <w:rsid w:val="0080779D"/>
    <w:rsid w:val="00810BF0"/>
    <w:rsid w:val="00810EC1"/>
    <w:rsid w:val="008110A9"/>
    <w:rsid w:val="008113C1"/>
    <w:rsid w:val="008115F9"/>
    <w:rsid w:val="00813AAE"/>
    <w:rsid w:val="00814170"/>
    <w:rsid w:val="0081426C"/>
    <w:rsid w:val="00814AC5"/>
    <w:rsid w:val="00815AB0"/>
    <w:rsid w:val="0081796A"/>
    <w:rsid w:val="00817BF5"/>
    <w:rsid w:val="0082028E"/>
    <w:rsid w:val="008205B7"/>
    <w:rsid w:val="008207D4"/>
    <w:rsid w:val="008208AE"/>
    <w:rsid w:val="00820AAA"/>
    <w:rsid w:val="00820EC5"/>
    <w:rsid w:val="00821FE9"/>
    <w:rsid w:val="00822900"/>
    <w:rsid w:val="00822DF8"/>
    <w:rsid w:val="00822EDD"/>
    <w:rsid w:val="00823F70"/>
    <w:rsid w:val="008247C3"/>
    <w:rsid w:val="00824F0E"/>
    <w:rsid w:val="00824FFC"/>
    <w:rsid w:val="008253FA"/>
    <w:rsid w:val="00825FEF"/>
    <w:rsid w:val="00826237"/>
    <w:rsid w:val="008266C7"/>
    <w:rsid w:val="0082748D"/>
    <w:rsid w:val="00830325"/>
    <w:rsid w:val="00830847"/>
    <w:rsid w:val="00831068"/>
    <w:rsid w:val="00831833"/>
    <w:rsid w:val="00831936"/>
    <w:rsid w:val="008326A5"/>
    <w:rsid w:val="00832A05"/>
    <w:rsid w:val="008333DA"/>
    <w:rsid w:val="00833763"/>
    <w:rsid w:val="00833852"/>
    <w:rsid w:val="00834D30"/>
    <w:rsid w:val="00834EF9"/>
    <w:rsid w:val="00835551"/>
    <w:rsid w:val="00835F66"/>
    <w:rsid w:val="00837889"/>
    <w:rsid w:val="00837A4E"/>
    <w:rsid w:val="00837CA2"/>
    <w:rsid w:val="00840296"/>
    <w:rsid w:val="008416FB"/>
    <w:rsid w:val="00841939"/>
    <w:rsid w:val="008423F5"/>
    <w:rsid w:val="00842E6C"/>
    <w:rsid w:val="008434C9"/>
    <w:rsid w:val="00843BCE"/>
    <w:rsid w:val="008456CD"/>
    <w:rsid w:val="008457AA"/>
    <w:rsid w:val="00845C12"/>
    <w:rsid w:val="00845FE5"/>
    <w:rsid w:val="0084644C"/>
    <w:rsid w:val="0084650C"/>
    <w:rsid w:val="0084655B"/>
    <w:rsid w:val="008467F8"/>
    <w:rsid w:val="00847287"/>
    <w:rsid w:val="008474F4"/>
    <w:rsid w:val="00847A59"/>
    <w:rsid w:val="008503BF"/>
    <w:rsid w:val="00851320"/>
    <w:rsid w:val="008514B1"/>
    <w:rsid w:val="00851AD1"/>
    <w:rsid w:val="0085223A"/>
    <w:rsid w:val="0085272B"/>
    <w:rsid w:val="008528EE"/>
    <w:rsid w:val="00852A32"/>
    <w:rsid w:val="00852B56"/>
    <w:rsid w:val="00854094"/>
    <w:rsid w:val="00855BF6"/>
    <w:rsid w:val="00855E77"/>
    <w:rsid w:val="0085629D"/>
    <w:rsid w:val="008564FD"/>
    <w:rsid w:val="00857CEF"/>
    <w:rsid w:val="00857FCA"/>
    <w:rsid w:val="008601E6"/>
    <w:rsid w:val="00861F14"/>
    <w:rsid w:val="00862833"/>
    <w:rsid w:val="00862E58"/>
    <w:rsid w:val="008643A0"/>
    <w:rsid w:val="008645CD"/>
    <w:rsid w:val="00864CAA"/>
    <w:rsid w:val="0086515E"/>
    <w:rsid w:val="00865367"/>
    <w:rsid w:val="008658C1"/>
    <w:rsid w:val="00865932"/>
    <w:rsid w:val="00865C20"/>
    <w:rsid w:val="00867C86"/>
    <w:rsid w:val="008706EB"/>
    <w:rsid w:val="00870A69"/>
    <w:rsid w:val="00870C20"/>
    <w:rsid w:val="00870E9C"/>
    <w:rsid w:val="00871106"/>
    <w:rsid w:val="0087141F"/>
    <w:rsid w:val="00871EB5"/>
    <w:rsid w:val="00871F0C"/>
    <w:rsid w:val="00873062"/>
    <w:rsid w:val="008743BF"/>
    <w:rsid w:val="008751A1"/>
    <w:rsid w:val="0087524E"/>
    <w:rsid w:val="00877E3F"/>
    <w:rsid w:val="008800C2"/>
    <w:rsid w:val="008811A4"/>
    <w:rsid w:val="008811E3"/>
    <w:rsid w:val="00881453"/>
    <w:rsid w:val="00881B0F"/>
    <w:rsid w:val="0088203C"/>
    <w:rsid w:val="00882AFD"/>
    <w:rsid w:val="00883079"/>
    <w:rsid w:val="00883B1E"/>
    <w:rsid w:val="00883CA9"/>
    <w:rsid w:val="008843E9"/>
    <w:rsid w:val="0088441E"/>
    <w:rsid w:val="00884EAE"/>
    <w:rsid w:val="00885D96"/>
    <w:rsid w:val="008868AE"/>
    <w:rsid w:val="00887290"/>
    <w:rsid w:val="00887EE0"/>
    <w:rsid w:val="00887F83"/>
    <w:rsid w:val="00890C60"/>
    <w:rsid w:val="00890D68"/>
    <w:rsid w:val="0089107C"/>
    <w:rsid w:val="0089147F"/>
    <w:rsid w:val="00891814"/>
    <w:rsid w:val="00891BE6"/>
    <w:rsid w:val="00892063"/>
    <w:rsid w:val="0089246A"/>
    <w:rsid w:val="00893319"/>
    <w:rsid w:val="008935E1"/>
    <w:rsid w:val="0089573B"/>
    <w:rsid w:val="008972FA"/>
    <w:rsid w:val="008978BD"/>
    <w:rsid w:val="00897ECB"/>
    <w:rsid w:val="008A0124"/>
    <w:rsid w:val="008A16F5"/>
    <w:rsid w:val="008A18F6"/>
    <w:rsid w:val="008A2CF6"/>
    <w:rsid w:val="008A356A"/>
    <w:rsid w:val="008A38E1"/>
    <w:rsid w:val="008A3A1F"/>
    <w:rsid w:val="008A3D5F"/>
    <w:rsid w:val="008A3FE9"/>
    <w:rsid w:val="008A40C8"/>
    <w:rsid w:val="008A425F"/>
    <w:rsid w:val="008A4380"/>
    <w:rsid w:val="008A4E6F"/>
    <w:rsid w:val="008A5CEA"/>
    <w:rsid w:val="008A5E9D"/>
    <w:rsid w:val="008A677A"/>
    <w:rsid w:val="008A6A07"/>
    <w:rsid w:val="008A79A1"/>
    <w:rsid w:val="008A7A3D"/>
    <w:rsid w:val="008B057B"/>
    <w:rsid w:val="008B2952"/>
    <w:rsid w:val="008B2CEE"/>
    <w:rsid w:val="008B2F95"/>
    <w:rsid w:val="008B31F3"/>
    <w:rsid w:val="008B3892"/>
    <w:rsid w:val="008B417B"/>
    <w:rsid w:val="008B52B5"/>
    <w:rsid w:val="008B5445"/>
    <w:rsid w:val="008B60EB"/>
    <w:rsid w:val="008B618A"/>
    <w:rsid w:val="008B6D5C"/>
    <w:rsid w:val="008B6DD3"/>
    <w:rsid w:val="008B7158"/>
    <w:rsid w:val="008C03F8"/>
    <w:rsid w:val="008C0FC9"/>
    <w:rsid w:val="008C11EA"/>
    <w:rsid w:val="008C1EEE"/>
    <w:rsid w:val="008C215D"/>
    <w:rsid w:val="008C2329"/>
    <w:rsid w:val="008C2436"/>
    <w:rsid w:val="008C2599"/>
    <w:rsid w:val="008C2CC8"/>
    <w:rsid w:val="008C2FE4"/>
    <w:rsid w:val="008C3329"/>
    <w:rsid w:val="008C39CE"/>
    <w:rsid w:val="008C40AF"/>
    <w:rsid w:val="008C4353"/>
    <w:rsid w:val="008C4A12"/>
    <w:rsid w:val="008C4EB6"/>
    <w:rsid w:val="008C511C"/>
    <w:rsid w:val="008C540D"/>
    <w:rsid w:val="008C568E"/>
    <w:rsid w:val="008C58B9"/>
    <w:rsid w:val="008C5D3B"/>
    <w:rsid w:val="008C5D50"/>
    <w:rsid w:val="008C7624"/>
    <w:rsid w:val="008D0635"/>
    <w:rsid w:val="008D068E"/>
    <w:rsid w:val="008D18FE"/>
    <w:rsid w:val="008D1CB1"/>
    <w:rsid w:val="008D2D6A"/>
    <w:rsid w:val="008D3E15"/>
    <w:rsid w:val="008D3E1D"/>
    <w:rsid w:val="008D4194"/>
    <w:rsid w:val="008D4F81"/>
    <w:rsid w:val="008D5415"/>
    <w:rsid w:val="008D68D7"/>
    <w:rsid w:val="008D7DB7"/>
    <w:rsid w:val="008E00F3"/>
    <w:rsid w:val="008E031C"/>
    <w:rsid w:val="008E0505"/>
    <w:rsid w:val="008E1000"/>
    <w:rsid w:val="008E108E"/>
    <w:rsid w:val="008E27ED"/>
    <w:rsid w:val="008E2E2C"/>
    <w:rsid w:val="008E314E"/>
    <w:rsid w:val="008E36FE"/>
    <w:rsid w:val="008E40D4"/>
    <w:rsid w:val="008E44B0"/>
    <w:rsid w:val="008E55E4"/>
    <w:rsid w:val="008E5924"/>
    <w:rsid w:val="008E5A97"/>
    <w:rsid w:val="008E628E"/>
    <w:rsid w:val="008E6BF8"/>
    <w:rsid w:val="008E7628"/>
    <w:rsid w:val="008F06E2"/>
    <w:rsid w:val="008F0F05"/>
    <w:rsid w:val="008F1217"/>
    <w:rsid w:val="008F1262"/>
    <w:rsid w:val="008F1716"/>
    <w:rsid w:val="008F1BDA"/>
    <w:rsid w:val="008F286F"/>
    <w:rsid w:val="008F2CE4"/>
    <w:rsid w:val="008F6FE5"/>
    <w:rsid w:val="008F7165"/>
    <w:rsid w:val="008F7DCE"/>
    <w:rsid w:val="008F7FEF"/>
    <w:rsid w:val="00900338"/>
    <w:rsid w:val="00900864"/>
    <w:rsid w:val="00901704"/>
    <w:rsid w:val="00901979"/>
    <w:rsid w:val="00901A47"/>
    <w:rsid w:val="00902F88"/>
    <w:rsid w:val="0090310F"/>
    <w:rsid w:val="00903303"/>
    <w:rsid w:val="00903569"/>
    <w:rsid w:val="009036B5"/>
    <w:rsid w:val="00903E37"/>
    <w:rsid w:val="009041C8"/>
    <w:rsid w:val="009043A9"/>
    <w:rsid w:val="0090588C"/>
    <w:rsid w:val="00906592"/>
    <w:rsid w:val="00906CCA"/>
    <w:rsid w:val="009078F2"/>
    <w:rsid w:val="00907AC4"/>
    <w:rsid w:val="00907CAB"/>
    <w:rsid w:val="00910087"/>
    <w:rsid w:val="0091047A"/>
    <w:rsid w:val="009109D8"/>
    <w:rsid w:val="0091266D"/>
    <w:rsid w:val="0091289D"/>
    <w:rsid w:val="009133BF"/>
    <w:rsid w:val="0091352A"/>
    <w:rsid w:val="00913E1B"/>
    <w:rsid w:val="00914242"/>
    <w:rsid w:val="00914E30"/>
    <w:rsid w:val="00914EC6"/>
    <w:rsid w:val="009150E4"/>
    <w:rsid w:val="009158AC"/>
    <w:rsid w:val="00915ACE"/>
    <w:rsid w:val="00916A57"/>
    <w:rsid w:val="00916B06"/>
    <w:rsid w:val="00916D09"/>
    <w:rsid w:val="00916F5F"/>
    <w:rsid w:val="00917E84"/>
    <w:rsid w:val="00920D6E"/>
    <w:rsid w:val="00920EA3"/>
    <w:rsid w:val="0092168D"/>
    <w:rsid w:val="00921BB9"/>
    <w:rsid w:val="00921F42"/>
    <w:rsid w:val="0092234A"/>
    <w:rsid w:val="0092240C"/>
    <w:rsid w:val="009225BC"/>
    <w:rsid w:val="00922646"/>
    <w:rsid w:val="00922A1D"/>
    <w:rsid w:val="0092310F"/>
    <w:rsid w:val="00924D80"/>
    <w:rsid w:val="009255CC"/>
    <w:rsid w:val="009258FC"/>
    <w:rsid w:val="00925ABF"/>
    <w:rsid w:val="00925C37"/>
    <w:rsid w:val="0092661D"/>
    <w:rsid w:val="00926A4C"/>
    <w:rsid w:val="00927DC4"/>
    <w:rsid w:val="00927DDA"/>
    <w:rsid w:val="00927FBA"/>
    <w:rsid w:val="009303E4"/>
    <w:rsid w:val="00932809"/>
    <w:rsid w:val="00932A08"/>
    <w:rsid w:val="00933157"/>
    <w:rsid w:val="00935212"/>
    <w:rsid w:val="0093547A"/>
    <w:rsid w:val="009362A1"/>
    <w:rsid w:val="00937A1B"/>
    <w:rsid w:val="00940578"/>
    <w:rsid w:val="00940929"/>
    <w:rsid w:val="00940D74"/>
    <w:rsid w:val="009412C4"/>
    <w:rsid w:val="0094133B"/>
    <w:rsid w:val="00941443"/>
    <w:rsid w:val="00942EB6"/>
    <w:rsid w:val="009431D1"/>
    <w:rsid w:val="009432EF"/>
    <w:rsid w:val="00943755"/>
    <w:rsid w:val="00943930"/>
    <w:rsid w:val="00943D98"/>
    <w:rsid w:val="00943ED8"/>
    <w:rsid w:val="009445AD"/>
    <w:rsid w:val="009445BF"/>
    <w:rsid w:val="00944B4B"/>
    <w:rsid w:val="00945189"/>
    <w:rsid w:val="00945952"/>
    <w:rsid w:val="00946323"/>
    <w:rsid w:val="009463DC"/>
    <w:rsid w:val="00946414"/>
    <w:rsid w:val="009466EF"/>
    <w:rsid w:val="0094671B"/>
    <w:rsid w:val="00947135"/>
    <w:rsid w:val="00947444"/>
    <w:rsid w:val="00947E87"/>
    <w:rsid w:val="0095053A"/>
    <w:rsid w:val="009515B6"/>
    <w:rsid w:val="00951711"/>
    <w:rsid w:val="00952D3C"/>
    <w:rsid w:val="009533DD"/>
    <w:rsid w:val="00953904"/>
    <w:rsid w:val="00954801"/>
    <w:rsid w:val="00955709"/>
    <w:rsid w:val="00955716"/>
    <w:rsid w:val="00955D74"/>
    <w:rsid w:val="0095613B"/>
    <w:rsid w:val="00956A3D"/>
    <w:rsid w:val="00956D3A"/>
    <w:rsid w:val="00956EA7"/>
    <w:rsid w:val="00957B2D"/>
    <w:rsid w:val="00957B33"/>
    <w:rsid w:val="009603FB"/>
    <w:rsid w:val="00960502"/>
    <w:rsid w:val="00960BC1"/>
    <w:rsid w:val="00960C49"/>
    <w:rsid w:val="00960EE8"/>
    <w:rsid w:val="00960F0F"/>
    <w:rsid w:val="009611DC"/>
    <w:rsid w:val="009618DD"/>
    <w:rsid w:val="00962872"/>
    <w:rsid w:val="0096330A"/>
    <w:rsid w:val="009647C0"/>
    <w:rsid w:val="00965558"/>
    <w:rsid w:val="00966563"/>
    <w:rsid w:val="00966F49"/>
    <w:rsid w:val="009674AC"/>
    <w:rsid w:val="00967533"/>
    <w:rsid w:val="009700FB"/>
    <w:rsid w:val="00970228"/>
    <w:rsid w:val="00970C29"/>
    <w:rsid w:val="00970DD1"/>
    <w:rsid w:val="00971CAE"/>
    <w:rsid w:val="00971FAB"/>
    <w:rsid w:val="00972188"/>
    <w:rsid w:val="00972727"/>
    <w:rsid w:val="00972AB6"/>
    <w:rsid w:val="00972FF5"/>
    <w:rsid w:val="0097309D"/>
    <w:rsid w:val="0097398C"/>
    <w:rsid w:val="009740A6"/>
    <w:rsid w:val="00974CEE"/>
    <w:rsid w:val="00974E7E"/>
    <w:rsid w:val="00975264"/>
    <w:rsid w:val="00977179"/>
    <w:rsid w:val="009775E4"/>
    <w:rsid w:val="009777C6"/>
    <w:rsid w:val="0097794C"/>
    <w:rsid w:val="00977BEE"/>
    <w:rsid w:val="0098009B"/>
    <w:rsid w:val="00980310"/>
    <w:rsid w:val="009806F9"/>
    <w:rsid w:val="0098125D"/>
    <w:rsid w:val="0098183C"/>
    <w:rsid w:val="00981EF9"/>
    <w:rsid w:val="00981F65"/>
    <w:rsid w:val="00982949"/>
    <w:rsid w:val="00982955"/>
    <w:rsid w:val="00982F77"/>
    <w:rsid w:val="0098328D"/>
    <w:rsid w:val="00983CCA"/>
    <w:rsid w:val="00983F5C"/>
    <w:rsid w:val="009849F1"/>
    <w:rsid w:val="00984DCA"/>
    <w:rsid w:val="009854DE"/>
    <w:rsid w:val="00985C17"/>
    <w:rsid w:val="009861EA"/>
    <w:rsid w:val="009864E4"/>
    <w:rsid w:val="009869B1"/>
    <w:rsid w:val="00987365"/>
    <w:rsid w:val="00987515"/>
    <w:rsid w:val="00987787"/>
    <w:rsid w:val="00987FCA"/>
    <w:rsid w:val="0099024B"/>
    <w:rsid w:val="00991003"/>
    <w:rsid w:val="00991281"/>
    <w:rsid w:val="00991E95"/>
    <w:rsid w:val="0099200F"/>
    <w:rsid w:val="0099275B"/>
    <w:rsid w:val="00992F09"/>
    <w:rsid w:val="00994124"/>
    <w:rsid w:val="0099438A"/>
    <w:rsid w:val="009955F1"/>
    <w:rsid w:val="00996604"/>
    <w:rsid w:val="009A0268"/>
    <w:rsid w:val="009A05D9"/>
    <w:rsid w:val="009A14AB"/>
    <w:rsid w:val="009A2151"/>
    <w:rsid w:val="009A23E7"/>
    <w:rsid w:val="009A2A7F"/>
    <w:rsid w:val="009A2BBB"/>
    <w:rsid w:val="009A3013"/>
    <w:rsid w:val="009A32B3"/>
    <w:rsid w:val="009A40BF"/>
    <w:rsid w:val="009A443B"/>
    <w:rsid w:val="009A4E32"/>
    <w:rsid w:val="009A53C1"/>
    <w:rsid w:val="009A544E"/>
    <w:rsid w:val="009A5D71"/>
    <w:rsid w:val="009A6A4A"/>
    <w:rsid w:val="009A6D12"/>
    <w:rsid w:val="009A743A"/>
    <w:rsid w:val="009A75D0"/>
    <w:rsid w:val="009B05BA"/>
    <w:rsid w:val="009B0A8F"/>
    <w:rsid w:val="009B0FB1"/>
    <w:rsid w:val="009B14B0"/>
    <w:rsid w:val="009B214A"/>
    <w:rsid w:val="009B22E8"/>
    <w:rsid w:val="009B2328"/>
    <w:rsid w:val="009B2832"/>
    <w:rsid w:val="009B2889"/>
    <w:rsid w:val="009B2BD7"/>
    <w:rsid w:val="009B3E05"/>
    <w:rsid w:val="009B4281"/>
    <w:rsid w:val="009B439F"/>
    <w:rsid w:val="009B47F0"/>
    <w:rsid w:val="009B4F7D"/>
    <w:rsid w:val="009B58CB"/>
    <w:rsid w:val="009B5DD1"/>
    <w:rsid w:val="009B5F5E"/>
    <w:rsid w:val="009B6456"/>
    <w:rsid w:val="009B6AC5"/>
    <w:rsid w:val="009B76AB"/>
    <w:rsid w:val="009C03B5"/>
    <w:rsid w:val="009C0E3A"/>
    <w:rsid w:val="009C1891"/>
    <w:rsid w:val="009C1E78"/>
    <w:rsid w:val="009C1EB4"/>
    <w:rsid w:val="009C2BFF"/>
    <w:rsid w:val="009C3371"/>
    <w:rsid w:val="009C34CE"/>
    <w:rsid w:val="009C371A"/>
    <w:rsid w:val="009C42CF"/>
    <w:rsid w:val="009C4B22"/>
    <w:rsid w:val="009C4F9D"/>
    <w:rsid w:val="009C5233"/>
    <w:rsid w:val="009C5A08"/>
    <w:rsid w:val="009C5B24"/>
    <w:rsid w:val="009C5B4F"/>
    <w:rsid w:val="009C6453"/>
    <w:rsid w:val="009C7079"/>
    <w:rsid w:val="009D13BC"/>
    <w:rsid w:val="009D1B29"/>
    <w:rsid w:val="009D1C02"/>
    <w:rsid w:val="009D3695"/>
    <w:rsid w:val="009D4BEF"/>
    <w:rsid w:val="009D51F2"/>
    <w:rsid w:val="009D54FA"/>
    <w:rsid w:val="009D55E7"/>
    <w:rsid w:val="009D63CD"/>
    <w:rsid w:val="009D72E7"/>
    <w:rsid w:val="009D7B28"/>
    <w:rsid w:val="009D7F41"/>
    <w:rsid w:val="009E0D2C"/>
    <w:rsid w:val="009E0D95"/>
    <w:rsid w:val="009E1010"/>
    <w:rsid w:val="009E1391"/>
    <w:rsid w:val="009E1D65"/>
    <w:rsid w:val="009E1D8A"/>
    <w:rsid w:val="009E2077"/>
    <w:rsid w:val="009E2D8D"/>
    <w:rsid w:val="009E31F8"/>
    <w:rsid w:val="009E324F"/>
    <w:rsid w:val="009E4450"/>
    <w:rsid w:val="009E4B22"/>
    <w:rsid w:val="009E552A"/>
    <w:rsid w:val="009E5611"/>
    <w:rsid w:val="009E57EB"/>
    <w:rsid w:val="009E634B"/>
    <w:rsid w:val="009E63E9"/>
    <w:rsid w:val="009E63EA"/>
    <w:rsid w:val="009E72EF"/>
    <w:rsid w:val="009E764F"/>
    <w:rsid w:val="009E7CE0"/>
    <w:rsid w:val="009F06A0"/>
    <w:rsid w:val="009F0B07"/>
    <w:rsid w:val="009F0BDD"/>
    <w:rsid w:val="009F0E74"/>
    <w:rsid w:val="009F0EF6"/>
    <w:rsid w:val="009F126D"/>
    <w:rsid w:val="009F177B"/>
    <w:rsid w:val="009F2BDB"/>
    <w:rsid w:val="009F2C40"/>
    <w:rsid w:val="009F2CE3"/>
    <w:rsid w:val="009F2D81"/>
    <w:rsid w:val="009F2E69"/>
    <w:rsid w:val="009F30EB"/>
    <w:rsid w:val="009F3CE5"/>
    <w:rsid w:val="009F3E8C"/>
    <w:rsid w:val="009F4883"/>
    <w:rsid w:val="009F4E9D"/>
    <w:rsid w:val="009F5262"/>
    <w:rsid w:val="009F574F"/>
    <w:rsid w:val="009F590C"/>
    <w:rsid w:val="009F59A0"/>
    <w:rsid w:val="009F6847"/>
    <w:rsid w:val="009F77B6"/>
    <w:rsid w:val="009F77CA"/>
    <w:rsid w:val="009F79E4"/>
    <w:rsid w:val="009F7A18"/>
    <w:rsid w:val="00A00471"/>
    <w:rsid w:val="00A012BC"/>
    <w:rsid w:val="00A0151E"/>
    <w:rsid w:val="00A016C6"/>
    <w:rsid w:val="00A0237E"/>
    <w:rsid w:val="00A03315"/>
    <w:rsid w:val="00A0374C"/>
    <w:rsid w:val="00A039A0"/>
    <w:rsid w:val="00A04657"/>
    <w:rsid w:val="00A04E9E"/>
    <w:rsid w:val="00A04F99"/>
    <w:rsid w:val="00A05558"/>
    <w:rsid w:val="00A06BDA"/>
    <w:rsid w:val="00A07268"/>
    <w:rsid w:val="00A0768A"/>
    <w:rsid w:val="00A10067"/>
    <w:rsid w:val="00A1168F"/>
    <w:rsid w:val="00A11695"/>
    <w:rsid w:val="00A11763"/>
    <w:rsid w:val="00A11847"/>
    <w:rsid w:val="00A11CEA"/>
    <w:rsid w:val="00A134AE"/>
    <w:rsid w:val="00A14A2A"/>
    <w:rsid w:val="00A1520E"/>
    <w:rsid w:val="00A15E99"/>
    <w:rsid w:val="00A15FDF"/>
    <w:rsid w:val="00A206D1"/>
    <w:rsid w:val="00A20DC3"/>
    <w:rsid w:val="00A20E20"/>
    <w:rsid w:val="00A20FB5"/>
    <w:rsid w:val="00A210AD"/>
    <w:rsid w:val="00A2180F"/>
    <w:rsid w:val="00A218F7"/>
    <w:rsid w:val="00A21B67"/>
    <w:rsid w:val="00A21F58"/>
    <w:rsid w:val="00A227ED"/>
    <w:rsid w:val="00A230B4"/>
    <w:rsid w:val="00A23DB2"/>
    <w:rsid w:val="00A24B3B"/>
    <w:rsid w:val="00A24DDC"/>
    <w:rsid w:val="00A2540F"/>
    <w:rsid w:val="00A257F7"/>
    <w:rsid w:val="00A25CA9"/>
    <w:rsid w:val="00A26B85"/>
    <w:rsid w:val="00A26C15"/>
    <w:rsid w:val="00A26EDE"/>
    <w:rsid w:val="00A26F33"/>
    <w:rsid w:val="00A27C7C"/>
    <w:rsid w:val="00A27D26"/>
    <w:rsid w:val="00A30219"/>
    <w:rsid w:val="00A30617"/>
    <w:rsid w:val="00A307E8"/>
    <w:rsid w:val="00A31A3E"/>
    <w:rsid w:val="00A32307"/>
    <w:rsid w:val="00A32504"/>
    <w:rsid w:val="00A327DD"/>
    <w:rsid w:val="00A330D2"/>
    <w:rsid w:val="00A3341C"/>
    <w:rsid w:val="00A33735"/>
    <w:rsid w:val="00A34373"/>
    <w:rsid w:val="00A34C98"/>
    <w:rsid w:val="00A35B34"/>
    <w:rsid w:val="00A3656A"/>
    <w:rsid w:val="00A36C26"/>
    <w:rsid w:val="00A36F64"/>
    <w:rsid w:val="00A3716D"/>
    <w:rsid w:val="00A3745B"/>
    <w:rsid w:val="00A37D7E"/>
    <w:rsid w:val="00A40287"/>
    <w:rsid w:val="00A4045A"/>
    <w:rsid w:val="00A42461"/>
    <w:rsid w:val="00A42AB7"/>
    <w:rsid w:val="00A42D10"/>
    <w:rsid w:val="00A433C0"/>
    <w:rsid w:val="00A43DEB"/>
    <w:rsid w:val="00A44208"/>
    <w:rsid w:val="00A442BF"/>
    <w:rsid w:val="00A444CA"/>
    <w:rsid w:val="00A449C5"/>
    <w:rsid w:val="00A44B09"/>
    <w:rsid w:val="00A45833"/>
    <w:rsid w:val="00A45BED"/>
    <w:rsid w:val="00A45CA5"/>
    <w:rsid w:val="00A45FCD"/>
    <w:rsid w:val="00A46920"/>
    <w:rsid w:val="00A46B91"/>
    <w:rsid w:val="00A46C59"/>
    <w:rsid w:val="00A47281"/>
    <w:rsid w:val="00A50046"/>
    <w:rsid w:val="00A5014F"/>
    <w:rsid w:val="00A5019E"/>
    <w:rsid w:val="00A509EA"/>
    <w:rsid w:val="00A50BFA"/>
    <w:rsid w:val="00A51F01"/>
    <w:rsid w:val="00A51F94"/>
    <w:rsid w:val="00A524E1"/>
    <w:rsid w:val="00A525A9"/>
    <w:rsid w:val="00A529FE"/>
    <w:rsid w:val="00A52C0B"/>
    <w:rsid w:val="00A52EA1"/>
    <w:rsid w:val="00A53897"/>
    <w:rsid w:val="00A538CA"/>
    <w:rsid w:val="00A53B3B"/>
    <w:rsid w:val="00A53C45"/>
    <w:rsid w:val="00A54AE3"/>
    <w:rsid w:val="00A54C10"/>
    <w:rsid w:val="00A555DD"/>
    <w:rsid w:val="00A55923"/>
    <w:rsid w:val="00A573A9"/>
    <w:rsid w:val="00A574DE"/>
    <w:rsid w:val="00A57C73"/>
    <w:rsid w:val="00A57D35"/>
    <w:rsid w:val="00A601B0"/>
    <w:rsid w:val="00A6065B"/>
    <w:rsid w:val="00A611E7"/>
    <w:rsid w:val="00A62133"/>
    <w:rsid w:val="00A634EB"/>
    <w:rsid w:val="00A63ECC"/>
    <w:rsid w:val="00A6423B"/>
    <w:rsid w:val="00A64A6C"/>
    <w:rsid w:val="00A64C63"/>
    <w:rsid w:val="00A64F3E"/>
    <w:rsid w:val="00A652BA"/>
    <w:rsid w:val="00A6545C"/>
    <w:rsid w:val="00A654FF"/>
    <w:rsid w:val="00A65F22"/>
    <w:rsid w:val="00A670C1"/>
    <w:rsid w:val="00A67507"/>
    <w:rsid w:val="00A67B22"/>
    <w:rsid w:val="00A706FA"/>
    <w:rsid w:val="00A70D3C"/>
    <w:rsid w:val="00A71EA7"/>
    <w:rsid w:val="00A71F9D"/>
    <w:rsid w:val="00A7244F"/>
    <w:rsid w:val="00A73AB7"/>
    <w:rsid w:val="00A745B9"/>
    <w:rsid w:val="00A7498D"/>
    <w:rsid w:val="00A74B11"/>
    <w:rsid w:val="00A75400"/>
    <w:rsid w:val="00A768EB"/>
    <w:rsid w:val="00A768F5"/>
    <w:rsid w:val="00A7702D"/>
    <w:rsid w:val="00A77A61"/>
    <w:rsid w:val="00A77B0B"/>
    <w:rsid w:val="00A802ED"/>
    <w:rsid w:val="00A80A3D"/>
    <w:rsid w:val="00A80A57"/>
    <w:rsid w:val="00A81A34"/>
    <w:rsid w:val="00A81CDF"/>
    <w:rsid w:val="00A82E96"/>
    <w:rsid w:val="00A83A37"/>
    <w:rsid w:val="00A83BEE"/>
    <w:rsid w:val="00A84277"/>
    <w:rsid w:val="00A84803"/>
    <w:rsid w:val="00A849CE"/>
    <w:rsid w:val="00A853B2"/>
    <w:rsid w:val="00A86734"/>
    <w:rsid w:val="00A869F8"/>
    <w:rsid w:val="00A86D2B"/>
    <w:rsid w:val="00A86D6F"/>
    <w:rsid w:val="00A87A14"/>
    <w:rsid w:val="00A906C5"/>
    <w:rsid w:val="00A90C96"/>
    <w:rsid w:val="00A912A7"/>
    <w:rsid w:val="00A91516"/>
    <w:rsid w:val="00A91551"/>
    <w:rsid w:val="00A91D0A"/>
    <w:rsid w:val="00A91DED"/>
    <w:rsid w:val="00A920F4"/>
    <w:rsid w:val="00A923E5"/>
    <w:rsid w:val="00A92C9E"/>
    <w:rsid w:val="00A92D2D"/>
    <w:rsid w:val="00A92E8E"/>
    <w:rsid w:val="00A93541"/>
    <w:rsid w:val="00A946F3"/>
    <w:rsid w:val="00A95223"/>
    <w:rsid w:val="00A957BF"/>
    <w:rsid w:val="00A9649F"/>
    <w:rsid w:val="00A97075"/>
    <w:rsid w:val="00A97502"/>
    <w:rsid w:val="00A975D5"/>
    <w:rsid w:val="00A976AB"/>
    <w:rsid w:val="00A976B7"/>
    <w:rsid w:val="00A97DC3"/>
    <w:rsid w:val="00AA0E85"/>
    <w:rsid w:val="00AA0F2E"/>
    <w:rsid w:val="00AA102C"/>
    <w:rsid w:val="00AA1267"/>
    <w:rsid w:val="00AA17ED"/>
    <w:rsid w:val="00AA26C7"/>
    <w:rsid w:val="00AA2D71"/>
    <w:rsid w:val="00AA3006"/>
    <w:rsid w:val="00AA342F"/>
    <w:rsid w:val="00AA41B7"/>
    <w:rsid w:val="00AA45B7"/>
    <w:rsid w:val="00AA468D"/>
    <w:rsid w:val="00AA4F09"/>
    <w:rsid w:val="00AA524D"/>
    <w:rsid w:val="00AA5FBD"/>
    <w:rsid w:val="00AA67E3"/>
    <w:rsid w:val="00AA68D8"/>
    <w:rsid w:val="00AA6F56"/>
    <w:rsid w:val="00AA78AF"/>
    <w:rsid w:val="00AB008F"/>
    <w:rsid w:val="00AB00E8"/>
    <w:rsid w:val="00AB0214"/>
    <w:rsid w:val="00AB1117"/>
    <w:rsid w:val="00AB2D4B"/>
    <w:rsid w:val="00AB314E"/>
    <w:rsid w:val="00AB3528"/>
    <w:rsid w:val="00AB3BAD"/>
    <w:rsid w:val="00AB4E4E"/>
    <w:rsid w:val="00AB4F15"/>
    <w:rsid w:val="00AB59E7"/>
    <w:rsid w:val="00AB5C8A"/>
    <w:rsid w:val="00AB71D3"/>
    <w:rsid w:val="00AB7754"/>
    <w:rsid w:val="00AB78E9"/>
    <w:rsid w:val="00AC0322"/>
    <w:rsid w:val="00AC0F80"/>
    <w:rsid w:val="00AC127A"/>
    <w:rsid w:val="00AC12CF"/>
    <w:rsid w:val="00AC139F"/>
    <w:rsid w:val="00AC1D65"/>
    <w:rsid w:val="00AC1DCE"/>
    <w:rsid w:val="00AC1DE6"/>
    <w:rsid w:val="00AC247D"/>
    <w:rsid w:val="00AC2B91"/>
    <w:rsid w:val="00AC3248"/>
    <w:rsid w:val="00AC3875"/>
    <w:rsid w:val="00AC399E"/>
    <w:rsid w:val="00AC3FD4"/>
    <w:rsid w:val="00AC4B95"/>
    <w:rsid w:val="00AC4F66"/>
    <w:rsid w:val="00AC52FA"/>
    <w:rsid w:val="00AC5728"/>
    <w:rsid w:val="00AC589B"/>
    <w:rsid w:val="00AC5C39"/>
    <w:rsid w:val="00AC5D65"/>
    <w:rsid w:val="00AC623A"/>
    <w:rsid w:val="00AC6495"/>
    <w:rsid w:val="00AC64A0"/>
    <w:rsid w:val="00AC6E47"/>
    <w:rsid w:val="00AC732F"/>
    <w:rsid w:val="00AD095E"/>
    <w:rsid w:val="00AD0DD4"/>
    <w:rsid w:val="00AD0DFA"/>
    <w:rsid w:val="00AD3011"/>
    <w:rsid w:val="00AD43D2"/>
    <w:rsid w:val="00AD4C07"/>
    <w:rsid w:val="00AD4F89"/>
    <w:rsid w:val="00AD5712"/>
    <w:rsid w:val="00AD5C89"/>
    <w:rsid w:val="00AD5DB9"/>
    <w:rsid w:val="00AD5E5E"/>
    <w:rsid w:val="00AD61A6"/>
    <w:rsid w:val="00AD65DC"/>
    <w:rsid w:val="00AD66B2"/>
    <w:rsid w:val="00AD73B7"/>
    <w:rsid w:val="00AE06AB"/>
    <w:rsid w:val="00AE0A15"/>
    <w:rsid w:val="00AE15A9"/>
    <w:rsid w:val="00AE15DB"/>
    <w:rsid w:val="00AE1C2C"/>
    <w:rsid w:val="00AE1D6F"/>
    <w:rsid w:val="00AE215C"/>
    <w:rsid w:val="00AE25B1"/>
    <w:rsid w:val="00AE320B"/>
    <w:rsid w:val="00AE3E5E"/>
    <w:rsid w:val="00AE4313"/>
    <w:rsid w:val="00AE4F74"/>
    <w:rsid w:val="00AE565A"/>
    <w:rsid w:val="00AE5C17"/>
    <w:rsid w:val="00AE724B"/>
    <w:rsid w:val="00AF2A0B"/>
    <w:rsid w:val="00AF2C24"/>
    <w:rsid w:val="00AF3278"/>
    <w:rsid w:val="00AF3516"/>
    <w:rsid w:val="00AF38E6"/>
    <w:rsid w:val="00AF399D"/>
    <w:rsid w:val="00AF3DF6"/>
    <w:rsid w:val="00AF4458"/>
    <w:rsid w:val="00AF4A6E"/>
    <w:rsid w:val="00AF4C07"/>
    <w:rsid w:val="00AF5108"/>
    <w:rsid w:val="00AF537A"/>
    <w:rsid w:val="00AF5994"/>
    <w:rsid w:val="00AF6670"/>
    <w:rsid w:val="00AF6E27"/>
    <w:rsid w:val="00AF714D"/>
    <w:rsid w:val="00AF7BE5"/>
    <w:rsid w:val="00B000FC"/>
    <w:rsid w:val="00B005ED"/>
    <w:rsid w:val="00B008F4"/>
    <w:rsid w:val="00B0094B"/>
    <w:rsid w:val="00B00A32"/>
    <w:rsid w:val="00B00E21"/>
    <w:rsid w:val="00B014AC"/>
    <w:rsid w:val="00B0163A"/>
    <w:rsid w:val="00B016E1"/>
    <w:rsid w:val="00B01FDD"/>
    <w:rsid w:val="00B023E2"/>
    <w:rsid w:val="00B02DFB"/>
    <w:rsid w:val="00B045B5"/>
    <w:rsid w:val="00B047B0"/>
    <w:rsid w:val="00B0547B"/>
    <w:rsid w:val="00B05A9F"/>
    <w:rsid w:val="00B07904"/>
    <w:rsid w:val="00B07A6D"/>
    <w:rsid w:val="00B07AFF"/>
    <w:rsid w:val="00B07E73"/>
    <w:rsid w:val="00B07FEF"/>
    <w:rsid w:val="00B10084"/>
    <w:rsid w:val="00B10127"/>
    <w:rsid w:val="00B1029E"/>
    <w:rsid w:val="00B10409"/>
    <w:rsid w:val="00B104FE"/>
    <w:rsid w:val="00B10521"/>
    <w:rsid w:val="00B10C2E"/>
    <w:rsid w:val="00B10F8C"/>
    <w:rsid w:val="00B1138B"/>
    <w:rsid w:val="00B11622"/>
    <w:rsid w:val="00B118A5"/>
    <w:rsid w:val="00B11933"/>
    <w:rsid w:val="00B11CB9"/>
    <w:rsid w:val="00B12F74"/>
    <w:rsid w:val="00B136AC"/>
    <w:rsid w:val="00B13D30"/>
    <w:rsid w:val="00B143E3"/>
    <w:rsid w:val="00B14482"/>
    <w:rsid w:val="00B144A1"/>
    <w:rsid w:val="00B15237"/>
    <w:rsid w:val="00B15334"/>
    <w:rsid w:val="00B153D0"/>
    <w:rsid w:val="00B158AC"/>
    <w:rsid w:val="00B15E50"/>
    <w:rsid w:val="00B16B4E"/>
    <w:rsid w:val="00B16C14"/>
    <w:rsid w:val="00B200E7"/>
    <w:rsid w:val="00B205B4"/>
    <w:rsid w:val="00B20799"/>
    <w:rsid w:val="00B20AA3"/>
    <w:rsid w:val="00B2146B"/>
    <w:rsid w:val="00B217A2"/>
    <w:rsid w:val="00B22C35"/>
    <w:rsid w:val="00B234DD"/>
    <w:rsid w:val="00B2351A"/>
    <w:rsid w:val="00B239D3"/>
    <w:rsid w:val="00B23AEE"/>
    <w:rsid w:val="00B2401C"/>
    <w:rsid w:val="00B247AF"/>
    <w:rsid w:val="00B25229"/>
    <w:rsid w:val="00B257A9"/>
    <w:rsid w:val="00B26165"/>
    <w:rsid w:val="00B26627"/>
    <w:rsid w:val="00B2715B"/>
    <w:rsid w:val="00B27917"/>
    <w:rsid w:val="00B30377"/>
    <w:rsid w:val="00B30E97"/>
    <w:rsid w:val="00B3107C"/>
    <w:rsid w:val="00B313E9"/>
    <w:rsid w:val="00B322C9"/>
    <w:rsid w:val="00B32327"/>
    <w:rsid w:val="00B326CB"/>
    <w:rsid w:val="00B32934"/>
    <w:rsid w:val="00B32974"/>
    <w:rsid w:val="00B3457E"/>
    <w:rsid w:val="00B34A07"/>
    <w:rsid w:val="00B34BA1"/>
    <w:rsid w:val="00B36FE4"/>
    <w:rsid w:val="00B37C37"/>
    <w:rsid w:val="00B37CF1"/>
    <w:rsid w:val="00B4096B"/>
    <w:rsid w:val="00B40FC5"/>
    <w:rsid w:val="00B41438"/>
    <w:rsid w:val="00B41699"/>
    <w:rsid w:val="00B417D4"/>
    <w:rsid w:val="00B41A98"/>
    <w:rsid w:val="00B4230E"/>
    <w:rsid w:val="00B42345"/>
    <w:rsid w:val="00B43B63"/>
    <w:rsid w:val="00B44CAA"/>
    <w:rsid w:val="00B45F2A"/>
    <w:rsid w:val="00B45F93"/>
    <w:rsid w:val="00B45F9F"/>
    <w:rsid w:val="00B464E2"/>
    <w:rsid w:val="00B46E17"/>
    <w:rsid w:val="00B46F49"/>
    <w:rsid w:val="00B479EA"/>
    <w:rsid w:val="00B47DA4"/>
    <w:rsid w:val="00B50665"/>
    <w:rsid w:val="00B50A04"/>
    <w:rsid w:val="00B50DF2"/>
    <w:rsid w:val="00B51038"/>
    <w:rsid w:val="00B51234"/>
    <w:rsid w:val="00B5201B"/>
    <w:rsid w:val="00B521C9"/>
    <w:rsid w:val="00B53913"/>
    <w:rsid w:val="00B53B4D"/>
    <w:rsid w:val="00B54545"/>
    <w:rsid w:val="00B553A6"/>
    <w:rsid w:val="00B55670"/>
    <w:rsid w:val="00B55770"/>
    <w:rsid w:val="00B55CCE"/>
    <w:rsid w:val="00B56240"/>
    <w:rsid w:val="00B569FD"/>
    <w:rsid w:val="00B57A2D"/>
    <w:rsid w:val="00B60135"/>
    <w:rsid w:val="00B60EE3"/>
    <w:rsid w:val="00B6176C"/>
    <w:rsid w:val="00B61A43"/>
    <w:rsid w:val="00B61DEF"/>
    <w:rsid w:val="00B63120"/>
    <w:rsid w:val="00B63419"/>
    <w:rsid w:val="00B63C64"/>
    <w:rsid w:val="00B64616"/>
    <w:rsid w:val="00B64DCD"/>
    <w:rsid w:val="00B65FAA"/>
    <w:rsid w:val="00B66A8C"/>
    <w:rsid w:val="00B677C8"/>
    <w:rsid w:val="00B70343"/>
    <w:rsid w:val="00B70E1B"/>
    <w:rsid w:val="00B71CFA"/>
    <w:rsid w:val="00B725C5"/>
    <w:rsid w:val="00B730C0"/>
    <w:rsid w:val="00B731C6"/>
    <w:rsid w:val="00B73255"/>
    <w:rsid w:val="00B741E3"/>
    <w:rsid w:val="00B74FD9"/>
    <w:rsid w:val="00B7521C"/>
    <w:rsid w:val="00B7573A"/>
    <w:rsid w:val="00B761D0"/>
    <w:rsid w:val="00B76A88"/>
    <w:rsid w:val="00B776E9"/>
    <w:rsid w:val="00B8011D"/>
    <w:rsid w:val="00B80B87"/>
    <w:rsid w:val="00B8267A"/>
    <w:rsid w:val="00B82760"/>
    <w:rsid w:val="00B829BE"/>
    <w:rsid w:val="00B834EA"/>
    <w:rsid w:val="00B842ED"/>
    <w:rsid w:val="00B8444B"/>
    <w:rsid w:val="00B84E7C"/>
    <w:rsid w:val="00B856CD"/>
    <w:rsid w:val="00B85AE8"/>
    <w:rsid w:val="00B87015"/>
    <w:rsid w:val="00B87AB6"/>
    <w:rsid w:val="00B87D3F"/>
    <w:rsid w:val="00B90185"/>
    <w:rsid w:val="00B9020B"/>
    <w:rsid w:val="00B9054F"/>
    <w:rsid w:val="00B90ED4"/>
    <w:rsid w:val="00B919EB"/>
    <w:rsid w:val="00B91FAC"/>
    <w:rsid w:val="00B9225E"/>
    <w:rsid w:val="00B930CB"/>
    <w:rsid w:val="00B936E1"/>
    <w:rsid w:val="00B93E9B"/>
    <w:rsid w:val="00B946A1"/>
    <w:rsid w:val="00B9478A"/>
    <w:rsid w:val="00B9481B"/>
    <w:rsid w:val="00B9507E"/>
    <w:rsid w:val="00B952BC"/>
    <w:rsid w:val="00B95B2C"/>
    <w:rsid w:val="00B96239"/>
    <w:rsid w:val="00B967DA"/>
    <w:rsid w:val="00B972BF"/>
    <w:rsid w:val="00BA05EB"/>
    <w:rsid w:val="00BA087D"/>
    <w:rsid w:val="00BA10EB"/>
    <w:rsid w:val="00BA11CD"/>
    <w:rsid w:val="00BA11D2"/>
    <w:rsid w:val="00BA16A8"/>
    <w:rsid w:val="00BA1DEC"/>
    <w:rsid w:val="00BA2185"/>
    <w:rsid w:val="00BA2F26"/>
    <w:rsid w:val="00BA4ADD"/>
    <w:rsid w:val="00BA4B51"/>
    <w:rsid w:val="00BA55E5"/>
    <w:rsid w:val="00BA56C7"/>
    <w:rsid w:val="00BA5EE2"/>
    <w:rsid w:val="00BA6258"/>
    <w:rsid w:val="00BA6661"/>
    <w:rsid w:val="00BA6675"/>
    <w:rsid w:val="00BA6DF3"/>
    <w:rsid w:val="00BA7DED"/>
    <w:rsid w:val="00BB0D62"/>
    <w:rsid w:val="00BB11C9"/>
    <w:rsid w:val="00BB164D"/>
    <w:rsid w:val="00BB1912"/>
    <w:rsid w:val="00BB196B"/>
    <w:rsid w:val="00BB2CD0"/>
    <w:rsid w:val="00BB32F4"/>
    <w:rsid w:val="00BB38CD"/>
    <w:rsid w:val="00BB39C1"/>
    <w:rsid w:val="00BB413C"/>
    <w:rsid w:val="00BB4FF0"/>
    <w:rsid w:val="00BB5021"/>
    <w:rsid w:val="00BB5334"/>
    <w:rsid w:val="00BB55D7"/>
    <w:rsid w:val="00BB5988"/>
    <w:rsid w:val="00BB5BCD"/>
    <w:rsid w:val="00BB5F8D"/>
    <w:rsid w:val="00BB63F5"/>
    <w:rsid w:val="00BB6E2B"/>
    <w:rsid w:val="00BB7341"/>
    <w:rsid w:val="00BB7F8B"/>
    <w:rsid w:val="00BC1384"/>
    <w:rsid w:val="00BC1660"/>
    <w:rsid w:val="00BC1D8E"/>
    <w:rsid w:val="00BC1E13"/>
    <w:rsid w:val="00BC20EA"/>
    <w:rsid w:val="00BC27CC"/>
    <w:rsid w:val="00BC292D"/>
    <w:rsid w:val="00BC296E"/>
    <w:rsid w:val="00BC2A18"/>
    <w:rsid w:val="00BC316E"/>
    <w:rsid w:val="00BC3242"/>
    <w:rsid w:val="00BC369B"/>
    <w:rsid w:val="00BC38F5"/>
    <w:rsid w:val="00BC3917"/>
    <w:rsid w:val="00BC3A42"/>
    <w:rsid w:val="00BC3F77"/>
    <w:rsid w:val="00BC462F"/>
    <w:rsid w:val="00BC48B5"/>
    <w:rsid w:val="00BC4A53"/>
    <w:rsid w:val="00BC5243"/>
    <w:rsid w:val="00BC5BAB"/>
    <w:rsid w:val="00BC6B6B"/>
    <w:rsid w:val="00BC71B6"/>
    <w:rsid w:val="00BD0334"/>
    <w:rsid w:val="00BD041B"/>
    <w:rsid w:val="00BD0E60"/>
    <w:rsid w:val="00BD116E"/>
    <w:rsid w:val="00BD129F"/>
    <w:rsid w:val="00BD16CA"/>
    <w:rsid w:val="00BD179E"/>
    <w:rsid w:val="00BD1A66"/>
    <w:rsid w:val="00BD1F02"/>
    <w:rsid w:val="00BD354F"/>
    <w:rsid w:val="00BD48A8"/>
    <w:rsid w:val="00BD56CF"/>
    <w:rsid w:val="00BD729A"/>
    <w:rsid w:val="00BD7BA9"/>
    <w:rsid w:val="00BE0AC3"/>
    <w:rsid w:val="00BE114C"/>
    <w:rsid w:val="00BE15A6"/>
    <w:rsid w:val="00BE175F"/>
    <w:rsid w:val="00BE1834"/>
    <w:rsid w:val="00BE2BCF"/>
    <w:rsid w:val="00BE31B6"/>
    <w:rsid w:val="00BE3A15"/>
    <w:rsid w:val="00BE3B69"/>
    <w:rsid w:val="00BE4686"/>
    <w:rsid w:val="00BE5609"/>
    <w:rsid w:val="00BE66C7"/>
    <w:rsid w:val="00BE6C32"/>
    <w:rsid w:val="00BE6DCC"/>
    <w:rsid w:val="00BE6F0A"/>
    <w:rsid w:val="00BE718C"/>
    <w:rsid w:val="00BE74C0"/>
    <w:rsid w:val="00BF0A48"/>
    <w:rsid w:val="00BF0CFF"/>
    <w:rsid w:val="00BF19F7"/>
    <w:rsid w:val="00BF2AFB"/>
    <w:rsid w:val="00BF2B46"/>
    <w:rsid w:val="00BF3460"/>
    <w:rsid w:val="00BF3F8B"/>
    <w:rsid w:val="00BF4964"/>
    <w:rsid w:val="00BF4FA4"/>
    <w:rsid w:val="00BF4FF2"/>
    <w:rsid w:val="00BF5528"/>
    <w:rsid w:val="00BF5760"/>
    <w:rsid w:val="00BF5F51"/>
    <w:rsid w:val="00BF5F67"/>
    <w:rsid w:val="00BF7807"/>
    <w:rsid w:val="00BF7D1F"/>
    <w:rsid w:val="00BF7D58"/>
    <w:rsid w:val="00BF7F1A"/>
    <w:rsid w:val="00C007A4"/>
    <w:rsid w:val="00C0093E"/>
    <w:rsid w:val="00C01C5B"/>
    <w:rsid w:val="00C026AD"/>
    <w:rsid w:val="00C02B7B"/>
    <w:rsid w:val="00C02DE2"/>
    <w:rsid w:val="00C02DFE"/>
    <w:rsid w:val="00C0324B"/>
    <w:rsid w:val="00C03647"/>
    <w:rsid w:val="00C03B51"/>
    <w:rsid w:val="00C03C5C"/>
    <w:rsid w:val="00C03EF5"/>
    <w:rsid w:val="00C04D53"/>
    <w:rsid w:val="00C0584C"/>
    <w:rsid w:val="00C05E68"/>
    <w:rsid w:val="00C0617E"/>
    <w:rsid w:val="00C06219"/>
    <w:rsid w:val="00C06755"/>
    <w:rsid w:val="00C0704F"/>
    <w:rsid w:val="00C07BCE"/>
    <w:rsid w:val="00C07C39"/>
    <w:rsid w:val="00C07F47"/>
    <w:rsid w:val="00C112A1"/>
    <w:rsid w:val="00C1232A"/>
    <w:rsid w:val="00C1240E"/>
    <w:rsid w:val="00C1284A"/>
    <w:rsid w:val="00C12A6F"/>
    <w:rsid w:val="00C1306D"/>
    <w:rsid w:val="00C13534"/>
    <w:rsid w:val="00C13696"/>
    <w:rsid w:val="00C136EF"/>
    <w:rsid w:val="00C13C0C"/>
    <w:rsid w:val="00C149C6"/>
    <w:rsid w:val="00C158F3"/>
    <w:rsid w:val="00C15D48"/>
    <w:rsid w:val="00C17257"/>
    <w:rsid w:val="00C17A4F"/>
    <w:rsid w:val="00C17F5C"/>
    <w:rsid w:val="00C20389"/>
    <w:rsid w:val="00C204F3"/>
    <w:rsid w:val="00C20647"/>
    <w:rsid w:val="00C20D24"/>
    <w:rsid w:val="00C20F1B"/>
    <w:rsid w:val="00C22056"/>
    <w:rsid w:val="00C22100"/>
    <w:rsid w:val="00C22D62"/>
    <w:rsid w:val="00C22DAD"/>
    <w:rsid w:val="00C232F2"/>
    <w:rsid w:val="00C2361B"/>
    <w:rsid w:val="00C23651"/>
    <w:rsid w:val="00C23713"/>
    <w:rsid w:val="00C239F3"/>
    <w:rsid w:val="00C23DC0"/>
    <w:rsid w:val="00C23FCF"/>
    <w:rsid w:val="00C243EF"/>
    <w:rsid w:val="00C248F0"/>
    <w:rsid w:val="00C25BEA"/>
    <w:rsid w:val="00C25CC4"/>
    <w:rsid w:val="00C25F08"/>
    <w:rsid w:val="00C26683"/>
    <w:rsid w:val="00C26AE5"/>
    <w:rsid w:val="00C26BD9"/>
    <w:rsid w:val="00C26E74"/>
    <w:rsid w:val="00C30BAA"/>
    <w:rsid w:val="00C30D7F"/>
    <w:rsid w:val="00C31BA9"/>
    <w:rsid w:val="00C32162"/>
    <w:rsid w:val="00C32B7E"/>
    <w:rsid w:val="00C333FF"/>
    <w:rsid w:val="00C33418"/>
    <w:rsid w:val="00C33509"/>
    <w:rsid w:val="00C3393C"/>
    <w:rsid w:val="00C33F06"/>
    <w:rsid w:val="00C34E3E"/>
    <w:rsid w:val="00C355CD"/>
    <w:rsid w:val="00C35C51"/>
    <w:rsid w:val="00C362A5"/>
    <w:rsid w:val="00C36453"/>
    <w:rsid w:val="00C365A6"/>
    <w:rsid w:val="00C3684D"/>
    <w:rsid w:val="00C369BB"/>
    <w:rsid w:val="00C36F65"/>
    <w:rsid w:val="00C40141"/>
    <w:rsid w:val="00C4044B"/>
    <w:rsid w:val="00C40B55"/>
    <w:rsid w:val="00C40FC3"/>
    <w:rsid w:val="00C4204F"/>
    <w:rsid w:val="00C4225C"/>
    <w:rsid w:val="00C43378"/>
    <w:rsid w:val="00C43F4A"/>
    <w:rsid w:val="00C4409E"/>
    <w:rsid w:val="00C4515A"/>
    <w:rsid w:val="00C451FB"/>
    <w:rsid w:val="00C45318"/>
    <w:rsid w:val="00C45C4B"/>
    <w:rsid w:val="00C463A8"/>
    <w:rsid w:val="00C463E7"/>
    <w:rsid w:val="00C47659"/>
    <w:rsid w:val="00C50530"/>
    <w:rsid w:val="00C50B1B"/>
    <w:rsid w:val="00C50E80"/>
    <w:rsid w:val="00C51678"/>
    <w:rsid w:val="00C52057"/>
    <w:rsid w:val="00C5244E"/>
    <w:rsid w:val="00C525BA"/>
    <w:rsid w:val="00C525FC"/>
    <w:rsid w:val="00C52E9F"/>
    <w:rsid w:val="00C53381"/>
    <w:rsid w:val="00C53764"/>
    <w:rsid w:val="00C53ED5"/>
    <w:rsid w:val="00C5435C"/>
    <w:rsid w:val="00C54755"/>
    <w:rsid w:val="00C548D5"/>
    <w:rsid w:val="00C552DF"/>
    <w:rsid w:val="00C55890"/>
    <w:rsid w:val="00C55A78"/>
    <w:rsid w:val="00C561FB"/>
    <w:rsid w:val="00C5633E"/>
    <w:rsid w:val="00C5635B"/>
    <w:rsid w:val="00C56CBB"/>
    <w:rsid w:val="00C56EBE"/>
    <w:rsid w:val="00C576F3"/>
    <w:rsid w:val="00C5782E"/>
    <w:rsid w:val="00C603CB"/>
    <w:rsid w:val="00C6156C"/>
    <w:rsid w:val="00C615DB"/>
    <w:rsid w:val="00C61B10"/>
    <w:rsid w:val="00C626EB"/>
    <w:rsid w:val="00C628A0"/>
    <w:rsid w:val="00C62A19"/>
    <w:rsid w:val="00C62B8D"/>
    <w:rsid w:val="00C62FBA"/>
    <w:rsid w:val="00C630FA"/>
    <w:rsid w:val="00C632C0"/>
    <w:rsid w:val="00C63302"/>
    <w:rsid w:val="00C644AD"/>
    <w:rsid w:val="00C652A5"/>
    <w:rsid w:val="00C65964"/>
    <w:rsid w:val="00C661A4"/>
    <w:rsid w:val="00C66E01"/>
    <w:rsid w:val="00C6799E"/>
    <w:rsid w:val="00C679FD"/>
    <w:rsid w:val="00C67BC8"/>
    <w:rsid w:val="00C709EF"/>
    <w:rsid w:val="00C71EA3"/>
    <w:rsid w:val="00C7255F"/>
    <w:rsid w:val="00C729F8"/>
    <w:rsid w:val="00C73747"/>
    <w:rsid w:val="00C74321"/>
    <w:rsid w:val="00C75651"/>
    <w:rsid w:val="00C76C79"/>
    <w:rsid w:val="00C771AF"/>
    <w:rsid w:val="00C77258"/>
    <w:rsid w:val="00C81147"/>
    <w:rsid w:val="00C81649"/>
    <w:rsid w:val="00C81CF5"/>
    <w:rsid w:val="00C81DE6"/>
    <w:rsid w:val="00C820DD"/>
    <w:rsid w:val="00C8292D"/>
    <w:rsid w:val="00C838C0"/>
    <w:rsid w:val="00C83A26"/>
    <w:rsid w:val="00C9115C"/>
    <w:rsid w:val="00C91856"/>
    <w:rsid w:val="00C91921"/>
    <w:rsid w:val="00C91C31"/>
    <w:rsid w:val="00C92756"/>
    <w:rsid w:val="00C953EF"/>
    <w:rsid w:val="00C954EF"/>
    <w:rsid w:val="00C95692"/>
    <w:rsid w:val="00C95FE3"/>
    <w:rsid w:val="00C9648B"/>
    <w:rsid w:val="00C96A20"/>
    <w:rsid w:val="00C97DF9"/>
    <w:rsid w:val="00CA012F"/>
    <w:rsid w:val="00CA0585"/>
    <w:rsid w:val="00CA0AAE"/>
    <w:rsid w:val="00CA1220"/>
    <w:rsid w:val="00CA1A67"/>
    <w:rsid w:val="00CA2C62"/>
    <w:rsid w:val="00CA2E9D"/>
    <w:rsid w:val="00CA3065"/>
    <w:rsid w:val="00CA31B9"/>
    <w:rsid w:val="00CA5250"/>
    <w:rsid w:val="00CA5F03"/>
    <w:rsid w:val="00CA680F"/>
    <w:rsid w:val="00CA68F4"/>
    <w:rsid w:val="00CA7632"/>
    <w:rsid w:val="00CA76B7"/>
    <w:rsid w:val="00CB0058"/>
    <w:rsid w:val="00CB0094"/>
    <w:rsid w:val="00CB0467"/>
    <w:rsid w:val="00CB0637"/>
    <w:rsid w:val="00CB06BE"/>
    <w:rsid w:val="00CB20D5"/>
    <w:rsid w:val="00CB25DC"/>
    <w:rsid w:val="00CB348E"/>
    <w:rsid w:val="00CB4288"/>
    <w:rsid w:val="00CB4E6F"/>
    <w:rsid w:val="00CB5D2B"/>
    <w:rsid w:val="00CB61E5"/>
    <w:rsid w:val="00CB6D64"/>
    <w:rsid w:val="00CB6ED9"/>
    <w:rsid w:val="00CB70A8"/>
    <w:rsid w:val="00CB7479"/>
    <w:rsid w:val="00CB766B"/>
    <w:rsid w:val="00CC05E5"/>
    <w:rsid w:val="00CC0768"/>
    <w:rsid w:val="00CC0E56"/>
    <w:rsid w:val="00CC1B4E"/>
    <w:rsid w:val="00CC1C94"/>
    <w:rsid w:val="00CC1F9A"/>
    <w:rsid w:val="00CC2802"/>
    <w:rsid w:val="00CC32EF"/>
    <w:rsid w:val="00CC38EF"/>
    <w:rsid w:val="00CC3B01"/>
    <w:rsid w:val="00CC3C7B"/>
    <w:rsid w:val="00CC4702"/>
    <w:rsid w:val="00CC5628"/>
    <w:rsid w:val="00CC5BF3"/>
    <w:rsid w:val="00CC6D8C"/>
    <w:rsid w:val="00CC6F12"/>
    <w:rsid w:val="00CD06FC"/>
    <w:rsid w:val="00CD0FBC"/>
    <w:rsid w:val="00CD1521"/>
    <w:rsid w:val="00CD21E0"/>
    <w:rsid w:val="00CD26D3"/>
    <w:rsid w:val="00CD3505"/>
    <w:rsid w:val="00CD3543"/>
    <w:rsid w:val="00CD3C49"/>
    <w:rsid w:val="00CD3D68"/>
    <w:rsid w:val="00CD4B3B"/>
    <w:rsid w:val="00CD4C08"/>
    <w:rsid w:val="00CD4DEA"/>
    <w:rsid w:val="00CD4EA8"/>
    <w:rsid w:val="00CD52A8"/>
    <w:rsid w:val="00CD564E"/>
    <w:rsid w:val="00CD624B"/>
    <w:rsid w:val="00CD6363"/>
    <w:rsid w:val="00CD6766"/>
    <w:rsid w:val="00CD79EE"/>
    <w:rsid w:val="00CD7E3A"/>
    <w:rsid w:val="00CE0AC6"/>
    <w:rsid w:val="00CE0D88"/>
    <w:rsid w:val="00CE0E58"/>
    <w:rsid w:val="00CE0FD1"/>
    <w:rsid w:val="00CE19BB"/>
    <w:rsid w:val="00CE1CC4"/>
    <w:rsid w:val="00CE2693"/>
    <w:rsid w:val="00CE2B44"/>
    <w:rsid w:val="00CE3104"/>
    <w:rsid w:val="00CE3988"/>
    <w:rsid w:val="00CE5080"/>
    <w:rsid w:val="00CE552D"/>
    <w:rsid w:val="00CE5AB7"/>
    <w:rsid w:val="00CE65DA"/>
    <w:rsid w:val="00CE6AD3"/>
    <w:rsid w:val="00CE6CB0"/>
    <w:rsid w:val="00CE6D07"/>
    <w:rsid w:val="00CE6D22"/>
    <w:rsid w:val="00CE74D7"/>
    <w:rsid w:val="00CE7F30"/>
    <w:rsid w:val="00CF0594"/>
    <w:rsid w:val="00CF07C9"/>
    <w:rsid w:val="00CF0892"/>
    <w:rsid w:val="00CF0EE2"/>
    <w:rsid w:val="00CF12F1"/>
    <w:rsid w:val="00CF181F"/>
    <w:rsid w:val="00CF18B4"/>
    <w:rsid w:val="00CF455E"/>
    <w:rsid w:val="00CF4609"/>
    <w:rsid w:val="00CF4799"/>
    <w:rsid w:val="00CF4A40"/>
    <w:rsid w:val="00CF5CD5"/>
    <w:rsid w:val="00CF6198"/>
    <w:rsid w:val="00CF774E"/>
    <w:rsid w:val="00D008AF"/>
    <w:rsid w:val="00D00A99"/>
    <w:rsid w:val="00D01400"/>
    <w:rsid w:val="00D0175F"/>
    <w:rsid w:val="00D0199F"/>
    <w:rsid w:val="00D01A56"/>
    <w:rsid w:val="00D022D9"/>
    <w:rsid w:val="00D027E9"/>
    <w:rsid w:val="00D030E9"/>
    <w:rsid w:val="00D030FD"/>
    <w:rsid w:val="00D03192"/>
    <w:rsid w:val="00D037D4"/>
    <w:rsid w:val="00D047E1"/>
    <w:rsid w:val="00D0484A"/>
    <w:rsid w:val="00D04996"/>
    <w:rsid w:val="00D04E08"/>
    <w:rsid w:val="00D05788"/>
    <w:rsid w:val="00D05822"/>
    <w:rsid w:val="00D067A2"/>
    <w:rsid w:val="00D069B7"/>
    <w:rsid w:val="00D06BDB"/>
    <w:rsid w:val="00D0718A"/>
    <w:rsid w:val="00D07453"/>
    <w:rsid w:val="00D0784A"/>
    <w:rsid w:val="00D07FB3"/>
    <w:rsid w:val="00D1006A"/>
    <w:rsid w:val="00D104AF"/>
    <w:rsid w:val="00D1088E"/>
    <w:rsid w:val="00D10A7D"/>
    <w:rsid w:val="00D1103D"/>
    <w:rsid w:val="00D113D2"/>
    <w:rsid w:val="00D11B4D"/>
    <w:rsid w:val="00D1304F"/>
    <w:rsid w:val="00D13130"/>
    <w:rsid w:val="00D131EA"/>
    <w:rsid w:val="00D13355"/>
    <w:rsid w:val="00D13482"/>
    <w:rsid w:val="00D139E1"/>
    <w:rsid w:val="00D13D34"/>
    <w:rsid w:val="00D156A7"/>
    <w:rsid w:val="00D15F1B"/>
    <w:rsid w:val="00D16173"/>
    <w:rsid w:val="00D162A0"/>
    <w:rsid w:val="00D16567"/>
    <w:rsid w:val="00D16B75"/>
    <w:rsid w:val="00D16C28"/>
    <w:rsid w:val="00D16FA4"/>
    <w:rsid w:val="00D17530"/>
    <w:rsid w:val="00D17BD5"/>
    <w:rsid w:val="00D17E93"/>
    <w:rsid w:val="00D17F30"/>
    <w:rsid w:val="00D2008A"/>
    <w:rsid w:val="00D201B7"/>
    <w:rsid w:val="00D20209"/>
    <w:rsid w:val="00D21898"/>
    <w:rsid w:val="00D218C1"/>
    <w:rsid w:val="00D2279D"/>
    <w:rsid w:val="00D230D6"/>
    <w:rsid w:val="00D2364E"/>
    <w:rsid w:val="00D236EF"/>
    <w:rsid w:val="00D24794"/>
    <w:rsid w:val="00D251B7"/>
    <w:rsid w:val="00D27046"/>
    <w:rsid w:val="00D279BF"/>
    <w:rsid w:val="00D27CE5"/>
    <w:rsid w:val="00D30FE8"/>
    <w:rsid w:val="00D3137B"/>
    <w:rsid w:val="00D31849"/>
    <w:rsid w:val="00D3298A"/>
    <w:rsid w:val="00D32F32"/>
    <w:rsid w:val="00D33AB7"/>
    <w:rsid w:val="00D33AB8"/>
    <w:rsid w:val="00D34B61"/>
    <w:rsid w:val="00D34D8B"/>
    <w:rsid w:val="00D35BC0"/>
    <w:rsid w:val="00D360E6"/>
    <w:rsid w:val="00D36634"/>
    <w:rsid w:val="00D36944"/>
    <w:rsid w:val="00D36F50"/>
    <w:rsid w:val="00D37E04"/>
    <w:rsid w:val="00D4088C"/>
    <w:rsid w:val="00D40BD5"/>
    <w:rsid w:val="00D4186F"/>
    <w:rsid w:val="00D4192A"/>
    <w:rsid w:val="00D420B9"/>
    <w:rsid w:val="00D4255E"/>
    <w:rsid w:val="00D4276F"/>
    <w:rsid w:val="00D42A10"/>
    <w:rsid w:val="00D43591"/>
    <w:rsid w:val="00D43825"/>
    <w:rsid w:val="00D44697"/>
    <w:rsid w:val="00D4622E"/>
    <w:rsid w:val="00D4648B"/>
    <w:rsid w:val="00D46545"/>
    <w:rsid w:val="00D47E90"/>
    <w:rsid w:val="00D506D6"/>
    <w:rsid w:val="00D50B85"/>
    <w:rsid w:val="00D50F1E"/>
    <w:rsid w:val="00D514FC"/>
    <w:rsid w:val="00D51521"/>
    <w:rsid w:val="00D517E8"/>
    <w:rsid w:val="00D51858"/>
    <w:rsid w:val="00D51968"/>
    <w:rsid w:val="00D51C36"/>
    <w:rsid w:val="00D527DF"/>
    <w:rsid w:val="00D535AB"/>
    <w:rsid w:val="00D5373C"/>
    <w:rsid w:val="00D53C1E"/>
    <w:rsid w:val="00D5443B"/>
    <w:rsid w:val="00D550D9"/>
    <w:rsid w:val="00D550F0"/>
    <w:rsid w:val="00D55C52"/>
    <w:rsid w:val="00D55ECC"/>
    <w:rsid w:val="00D55F9C"/>
    <w:rsid w:val="00D564DB"/>
    <w:rsid w:val="00D56CBE"/>
    <w:rsid w:val="00D57C91"/>
    <w:rsid w:val="00D57F07"/>
    <w:rsid w:val="00D601C2"/>
    <w:rsid w:val="00D61A1D"/>
    <w:rsid w:val="00D63147"/>
    <w:rsid w:val="00D634F7"/>
    <w:rsid w:val="00D63986"/>
    <w:rsid w:val="00D64DAB"/>
    <w:rsid w:val="00D65809"/>
    <w:rsid w:val="00D65C43"/>
    <w:rsid w:val="00D66A5E"/>
    <w:rsid w:val="00D6753E"/>
    <w:rsid w:val="00D67E43"/>
    <w:rsid w:val="00D67F1A"/>
    <w:rsid w:val="00D67F8E"/>
    <w:rsid w:val="00D701C0"/>
    <w:rsid w:val="00D703FB"/>
    <w:rsid w:val="00D720FF"/>
    <w:rsid w:val="00D724E4"/>
    <w:rsid w:val="00D72B61"/>
    <w:rsid w:val="00D72DD1"/>
    <w:rsid w:val="00D730DC"/>
    <w:rsid w:val="00D737AF"/>
    <w:rsid w:val="00D73856"/>
    <w:rsid w:val="00D73F0E"/>
    <w:rsid w:val="00D74633"/>
    <w:rsid w:val="00D747DB"/>
    <w:rsid w:val="00D753CD"/>
    <w:rsid w:val="00D7558F"/>
    <w:rsid w:val="00D757EE"/>
    <w:rsid w:val="00D759E9"/>
    <w:rsid w:val="00D76839"/>
    <w:rsid w:val="00D76ACE"/>
    <w:rsid w:val="00D76E93"/>
    <w:rsid w:val="00D7701B"/>
    <w:rsid w:val="00D807C5"/>
    <w:rsid w:val="00D809DD"/>
    <w:rsid w:val="00D80BF6"/>
    <w:rsid w:val="00D8142D"/>
    <w:rsid w:val="00D8231C"/>
    <w:rsid w:val="00D8246E"/>
    <w:rsid w:val="00D82E7E"/>
    <w:rsid w:val="00D831D2"/>
    <w:rsid w:val="00D844F6"/>
    <w:rsid w:val="00D84621"/>
    <w:rsid w:val="00D846F5"/>
    <w:rsid w:val="00D85533"/>
    <w:rsid w:val="00D857EA"/>
    <w:rsid w:val="00D85CC1"/>
    <w:rsid w:val="00D85E8D"/>
    <w:rsid w:val="00D85FFC"/>
    <w:rsid w:val="00D863FC"/>
    <w:rsid w:val="00D87293"/>
    <w:rsid w:val="00D8761E"/>
    <w:rsid w:val="00D903A9"/>
    <w:rsid w:val="00D9094A"/>
    <w:rsid w:val="00D90A47"/>
    <w:rsid w:val="00D92859"/>
    <w:rsid w:val="00D93E60"/>
    <w:rsid w:val="00D94293"/>
    <w:rsid w:val="00D9447B"/>
    <w:rsid w:val="00D94D36"/>
    <w:rsid w:val="00D95B0C"/>
    <w:rsid w:val="00D9600F"/>
    <w:rsid w:val="00D9668B"/>
    <w:rsid w:val="00D96AC8"/>
    <w:rsid w:val="00D96C66"/>
    <w:rsid w:val="00DA0251"/>
    <w:rsid w:val="00DA12EC"/>
    <w:rsid w:val="00DA15DF"/>
    <w:rsid w:val="00DA178C"/>
    <w:rsid w:val="00DA20F2"/>
    <w:rsid w:val="00DA2241"/>
    <w:rsid w:val="00DA2822"/>
    <w:rsid w:val="00DA291A"/>
    <w:rsid w:val="00DA2BE8"/>
    <w:rsid w:val="00DA2E2B"/>
    <w:rsid w:val="00DA34F9"/>
    <w:rsid w:val="00DA46AE"/>
    <w:rsid w:val="00DA4ACD"/>
    <w:rsid w:val="00DA4B2A"/>
    <w:rsid w:val="00DA4E48"/>
    <w:rsid w:val="00DA4F9C"/>
    <w:rsid w:val="00DA5939"/>
    <w:rsid w:val="00DA5BDB"/>
    <w:rsid w:val="00DA5D7B"/>
    <w:rsid w:val="00DA629A"/>
    <w:rsid w:val="00DA6356"/>
    <w:rsid w:val="00DA66D5"/>
    <w:rsid w:val="00DA68C1"/>
    <w:rsid w:val="00DA72DB"/>
    <w:rsid w:val="00DA7464"/>
    <w:rsid w:val="00DA7847"/>
    <w:rsid w:val="00DB0160"/>
    <w:rsid w:val="00DB058D"/>
    <w:rsid w:val="00DB0661"/>
    <w:rsid w:val="00DB09E0"/>
    <w:rsid w:val="00DB0AFC"/>
    <w:rsid w:val="00DB0C93"/>
    <w:rsid w:val="00DB0DA2"/>
    <w:rsid w:val="00DB17EE"/>
    <w:rsid w:val="00DB20B4"/>
    <w:rsid w:val="00DB2820"/>
    <w:rsid w:val="00DB35F0"/>
    <w:rsid w:val="00DB3E4B"/>
    <w:rsid w:val="00DB4793"/>
    <w:rsid w:val="00DB5627"/>
    <w:rsid w:val="00DB6754"/>
    <w:rsid w:val="00DB689B"/>
    <w:rsid w:val="00DB68C6"/>
    <w:rsid w:val="00DB6F38"/>
    <w:rsid w:val="00DB6F5E"/>
    <w:rsid w:val="00DB7147"/>
    <w:rsid w:val="00DB7E16"/>
    <w:rsid w:val="00DB7EB9"/>
    <w:rsid w:val="00DC0878"/>
    <w:rsid w:val="00DC189C"/>
    <w:rsid w:val="00DC1960"/>
    <w:rsid w:val="00DC1CF4"/>
    <w:rsid w:val="00DC1FA3"/>
    <w:rsid w:val="00DC28A4"/>
    <w:rsid w:val="00DC34D2"/>
    <w:rsid w:val="00DC3AFB"/>
    <w:rsid w:val="00DC4FDA"/>
    <w:rsid w:val="00DC506A"/>
    <w:rsid w:val="00DC5ACB"/>
    <w:rsid w:val="00DC5EA9"/>
    <w:rsid w:val="00DC5FE5"/>
    <w:rsid w:val="00DC6078"/>
    <w:rsid w:val="00DC70D8"/>
    <w:rsid w:val="00DC7C8E"/>
    <w:rsid w:val="00DD088C"/>
    <w:rsid w:val="00DD092D"/>
    <w:rsid w:val="00DD1822"/>
    <w:rsid w:val="00DD26A5"/>
    <w:rsid w:val="00DD2D47"/>
    <w:rsid w:val="00DD44DB"/>
    <w:rsid w:val="00DD4EA2"/>
    <w:rsid w:val="00DD5453"/>
    <w:rsid w:val="00DD6278"/>
    <w:rsid w:val="00DD68CE"/>
    <w:rsid w:val="00DD734D"/>
    <w:rsid w:val="00DD7706"/>
    <w:rsid w:val="00DE0589"/>
    <w:rsid w:val="00DE1519"/>
    <w:rsid w:val="00DE165D"/>
    <w:rsid w:val="00DE16DD"/>
    <w:rsid w:val="00DE1882"/>
    <w:rsid w:val="00DE263D"/>
    <w:rsid w:val="00DE2D74"/>
    <w:rsid w:val="00DE316E"/>
    <w:rsid w:val="00DE3230"/>
    <w:rsid w:val="00DE3491"/>
    <w:rsid w:val="00DE4159"/>
    <w:rsid w:val="00DE66E4"/>
    <w:rsid w:val="00DE6A67"/>
    <w:rsid w:val="00DE7EAE"/>
    <w:rsid w:val="00DE7F43"/>
    <w:rsid w:val="00DF0E42"/>
    <w:rsid w:val="00DF0F90"/>
    <w:rsid w:val="00DF1A74"/>
    <w:rsid w:val="00DF1EB9"/>
    <w:rsid w:val="00DF2317"/>
    <w:rsid w:val="00DF335B"/>
    <w:rsid w:val="00DF3392"/>
    <w:rsid w:val="00DF3D64"/>
    <w:rsid w:val="00DF3E55"/>
    <w:rsid w:val="00DF43CC"/>
    <w:rsid w:val="00DF457C"/>
    <w:rsid w:val="00DF51CC"/>
    <w:rsid w:val="00DF58F3"/>
    <w:rsid w:val="00DF5975"/>
    <w:rsid w:val="00DF6277"/>
    <w:rsid w:val="00DF6C52"/>
    <w:rsid w:val="00DF74F0"/>
    <w:rsid w:val="00DF7F07"/>
    <w:rsid w:val="00DF7F7B"/>
    <w:rsid w:val="00E0004F"/>
    <w:rsid w:val="00E0049E"/>
    <w:rsid w:val="00E00696"/>
    <w:rsid w:val="00E00CC4"/>
    <w:rsid w:val="00E00F08"/>
    <w:rsid w:val="00E01133"/>
    <w:rsid w:val="00E015DB"/>
    <w:rsid w:val="00E01C18"/>
    <w:rsid w:val="00E01F17"/>
    <w:rsid w:val="00E0207C"/>
    <w:rsid w:val="00E02698"/>
    <w:rsid w:val="00E027DF"/>
    <w:rsid w:val="00E03591"/>
    <w:rsid w:val="00E037A8"/>
    <w:rsid w:val="00E03CE5"/>
    <w:rsid w:val="00E03EBD"/>
    <w:rsid w:val="00E04261"/>
    <w:rsid w:val="00E050A4"/>
    <w:rsid w:val="00E07E77"/>
    <w:rsid w:val="00E10198"/>
    <w:rsid w:val="00E1072F"/>
    <w:rsid w:val="00E10EA5"/>
    <w:rsid w:val="00E11018"/>
    <w:rsid w:val="00E1140C"/>
    <w:rsid w:val="00E115E0"/>
    <w:rsid w:val="00E12ACC"/>
    <w:rsid w:val="00E12F5A"/>
    <w:rsid w:val="00E131AC"/>
    <w:rsid w:val="00E132D6"/>
    <w:rsid w:val="00E13C47"/>
    <w:rsid w:val="00E14725"/>
    <w:rsid w:val="00E14EBF"/>
    <w:rsid w:val="00E1530A"/>
    <w:rsid w:val="00E165B7"/>
    <w:rsid w:val="00E16A3E"/>
    <w:rsid w:val="00E16C46"/>
    <w:rsid w:val="00E170AC"/>
    <w:rsid w:val="00E17AE6"/>
    <w:rsid w:val="00E2023B"/>
    <w:rsid w:val="00E20945"/>
    <w:rsid w:val="00E211AD"/>
    <w:rsid w:val="00E214F9"/>
    <w:rsid w:val="00E22189"/>
    <w:rsid w:val="00E22438"/>
    <w:rsid w:val="00E228E5"/>
    <w:rsid w:val="00E23A16"/>
    <w:rsid w:val="00E24820"/>
    <w:rsid w:val="00E2571A"/>
    <w:rsid w:val="00E25A7A"/>
    <w:rsid w:val="00E265B7"/>
    <w:rsid w:val="00E26EA5"/>
    <w:rsid w:val="00E27074"/>
    <w:rsid w:val="00E271F2"/>
    <w:rsid w:val="00E273C9"/>
    <w:rsid w:val="00E2744B"/>
    <w:rsid w:val="00E2798A"/>
    <w:rsid w:val="00E30897"/>
    <w:rsid w:val="00E309B4"/>
    <w:rsid w:val="00E311B7"/>
    <w:rsid w:val="00E33744"/>
    <w:rsid w:val="00E340FC"/>
    <w:rsid w:val="00E34E9F"/>
    <w:rsid w:val="00E35167"/>
    <w:rsid w:val="00E353A5"/>
    <w:rsid w:val="00E355CA"/>
    <w:rsid w:val="00E363E2"/>
    <w:rsid w:val="00E36D46"/>
    <w:rsid w:val="00E37129"/>
    <w:rsid w:val="00E37551"/>
    <w:rsid w:val="00E40089"/>
    <w:rsid w:val="00E41349"/>
    <w:rsid w:val="00E41360"/>
    <w:rsid w:val="00E4157B"/>
    <w:rsid w:val="00E4311A"/>
    <w:rsid w:val="00E43A2C"/>
    <w:rsid w:val="00E43ECD"/>
    <w:rsid w:val="00E440D8"/>
    <w:rsid w:val="00E44A76"/>
    <w:rsid w:val="00E44E23"/>
    <w:rsid w:val="00E4526D"/>
    <w:rsid w:val="00E45512"/>
    <w:rsid w:val="00E4629A"/>
    <w:rsid w:val="00E46913"/>
    <w:rsid w:val="00E47E68"/>
    <w:rsid w:val="00E5012B"/>
    <w:rsid w:val="00E50387"/>
    <w:rsid w:val="00E51CF3"/>
    <w:rsid w:val="00E52E37"/>
    <w:rsid w:val="00E530E1"/>
    <w:rsid w:val="00E54ABE"/>
    <w:rsid w:val="00E54D39"/>
    <w:rsid w:val="00E55340"/>
    <w:rsid w:val="00E55633"/>
    <w:rsid w:val="00E560AD"/>
    <w:rsid w:val="00E564A9"/>
    <w:rsid w:val="00E5664F"/>
    <w:rsid w:val="00E571C4"/>
    <w:rsid w:val="00E579E8"/>
    <w:rsid w:val="00E57E5C"/>
    <w:rsid w:val="00E60E32"/>
    <w:rsid w:val="00E60F86"/>
    <w:rsid w:val="00E6104E"/>
    <w:rsid w:val="00E61685"/>
    <w:rsid w:val="00E62043"/>
    <w:rsid w:val="00E63CE8"/>
    <w:rsid w:val="00E64095"/>
    <w:rsid w:val="00E64FE8"/>
    <w:rsid w:val="00E656EF"/>
    <w:rsid w:val="00E65AAA"/>
    <w:rsid w:val="00E6647C"/>
    <w:rsid w:val="00E67437"/>
    <w:rsid w:val="00E7031D"/>
    <w:rsid w:val="00E70AEB"/>
    <w:rsid w:val="00E713F8"/>
    <w:rsid w:val="00E72495"/>
    <w:rsid w:val="00E72552"/>
    <w:rsid w:val="00E726AA"/>
    <w:rsid w:val="00E72DAA"/>
    <w:rsid w:val="00E7357F"/>
    <w:rsid w:val="00E7485C"/>
    <w:rsid w:val="00E74945"/>
    <w:rsid w:val="00E74BFC"/>
    <w:rsid w:val="00E75427"/>
    <w:rsid w:val="00E759BE"/>
    <w:rsid w:val="00E768DB"/>
    <w:rsid w:val="00E773F6"/>
    <w:rsid w:val="00E77EBB"/>
    <w:rsid w:val="00E80229"/>
    <w:rsid w:val="00E80811"/>
    <w:rsid w:val="00E80904"/>
    <w:rsid w:val="00E81D66"/>
    <w:rsid w:val="00E821E1"/>
    <w:rsid w:val="00E829C5"/>
    <w:rsid w:val="00E8379E"/>
    <w:rsid w:val="00E83C6E"/>
    <w:rsid w:val="00E83E90"/>
    <w:rsid w:val="00E841D5"/>
    <w:rsid w:val="00E8452C"/>
    <w:rsid w:val="00E8585E"/>
    <w:rsid w:val="00E85B59"/>
    <w:rsid w:val="00E85DCA"/>
    <w:rsid w:val="00E86730"/>
    <w:rsid w:val="00E86B88"/>
    <w:rsid w:val="00E872B1"/>
    <w:rsid w:val="00E874A7"/>
    <w:rsid w:val="00E8776E"/>
    <w:rsid w:val="00E87A13"/>
    <w:rsid w:val="00E87AD7"/>
    <w:rsid w:val="00E87EF5"/>
    <w:rsid w:val="00E914C5"/>
    <w:rsid w:val="00E91780"/>
    <w:rsid w:val="00E919C1"/>
    <w:rsid w:val="00E91B59"/>
    <w:rsid w:val="00E920C4"/>
    <w:rsid w:val="00E92BE1"/>
    <w:rsid w:val="00E92D96"/>
    <w:rsid w:val="00E92E74"/>
    <w:rsid w:val="00E9326D"/>
    <w:rsid w:val="00E93BDF"/>
    <w:rsid w:val="00E95110"/>
    <w:rsid w:val="00E968BD"/>
    <w:rsid w:val="00E96952"/>
    <w:rsid w:val="00E96D46"/>
    <w:rsid w:val="00E97330"/>
    <w:rsid w:val="00E975F8"/>
    <w:rsid w:val="00E9775F"/>
    <w:rsid w:val="00E97D3A"/>
    <w:rsid w:val="00E97EAD"/>
    <w:rsid w:val="00EA00FF"/>
    <w:rsid w:val="00EA011C"/>
    <w:rsid w:val="00EA0372"/>
    <w:rsid w:val="00EA0F0F"/>
    <w:rsid w:val="00EA13BD"/>
    <w:rsid w:val="00EA1813"/>
    <w:rsid w:val="00EA1BC5"/>
    <w:rsid w:val="00EA1EDB"/>
    <w:rsid w:val="00EA211B"/>
    <w:rsid w:val="00EA2473"/>
    <w:rsid w:val="00EA2D5C"/>
    <w:rsid w:val="00EA394F"/>
    <w:rsid w:val="00EA3CE3"/>
    <w:rsid w:val="00EA4278"/>
    <w:rsid w:val="00EA4BFA"/>
    <w:rsid w:val="00EA4E43"/>
    <w:rsid w:val="00EA5656"/>
    <w:rsid w:val="00EA5ADC"/>
    <w:rsid w:val="00EA5FFD"/>
    <w:rsid w:val="00EA61F5"/>
    <w:rsid w:val="00EA65CE"/>
    <w:rsid w:val="00EA6C85"/>
    <w:rsid w:val="00EA7307"/>
    <w:rsid w:val="00EA75A5"/>
    <w:rsid w:val="00EB1EC9"/>
    <w:rsid w:val="00EB254D"/>
    <w:rsid w:val="00EB36EC"/>
    <w:rsid w:val="00EB3C42"/>
    <w:rsid w:val="00EB546C"/>
    <w:rsid w:val="00EB5F2A"/>
    <w:rsid w:val="00EB6092"/>
    <w:rsid w:val="00EB62BE"/>
    <w:rsid w:val="00EB6AC4"/>
    <w:rsid w:val="00EB6E19"/>
    <w:rsid w:val="00EB71EC"/>
    <w:rsid w:val="00EB7E00"/>
    <w:rsid w:val="00EC0395"/>
    <w:rsid w:val="00EC06CF"/>
    <w:rsid w:val="00EC0CF4"/>
    <w:rsid w:val="00EC1B1C"/>
    <w:rsid w:val="00EC2194"/>
    <w:rsid w:val="00EC2BB9"/>
    <w:rsid w:val="00EC3ED1"/>
    <w:rsid w:val="00EC46BB"/>
    <w:rsid w:val="00EC56EE"/>
    <w:rsid w:val="00EC583F"/>
    <w:rsid w:val="00EC7B8B"/>
    <w:rsid w:val="00ED0746"/>
    <w:rsid w:val="00ED11B8"/>
    <w:rsid w:val="00ED1BF5"/>
    <w:rsid w:val="00ED2317"/>
    <w:rsid w:val="00ED2D3C"/>
    <w:rsid w:val="00ED449E"/>
    <w:rsid w:val="00ED4A05"/>
    <w:rsid w:val="00ED4AD3"/>
    <w:rsid w:val="00ED503A"/>
    <w:rsid w:val="00ED5268"/>
    <w:rsid w:val="00ED6309"/>
    <w:rsid w:val="00ED665C"/>
    <w:rsid w:val="00ED66C9"/>
    <w:rsid w:val="00ED681B"/>
    <w:rsid w:val="00ED6881"/>
    <w:rsid w:val="00ED6C31"/>
    <w:rsid w:val="00ED709B"/>
    <w:rsid w:val="00ED76F0"/>
    <w:rsid w:val="00ED7CAA"/>
    <w:rsid w:val="00ED7CC2"/>
    <w:rsid w:val="00EE0CFC"/>
    <w:rsid w:val="00EE195D"/>
    <w:rsid w:val="00EE1D79"/>
    <w:rsid w:val="00EE21C1"/>
    <w:rsid w:val="00EE290D"/>
    <w:rsid w:val="00EE2BCF"/>
    <w:rsid w:val="00EE3792"/>
    <w:rsid w:val="00EE3E64"/>
    <w:rsid w:val="00EE5D3A"/>
    <w:rsid w:val="00EE5FAF"/>
    <w:rsid w:val="00EE629A"/>
    <w:rsid w:val="00EE6573"/>
    <w:rsid w:val="00EE6DF6"/>
    <w:rsid w:val="00EE6FF5"/>
    <w:rsid w:val="00EE7A95"/>
    <w:rsid w:val="00EE7C03"/>
    <w:rsid w:val="00EF0501"/>
    <w:rsid w:val="00EF0548"/>
    <w:rsid w:val="00EF093C"/>
    <w:rsid w:val="00EF12C4"/>
    <w:rsid w:val="00EF13DB"/>
    <w:rsid w:val="00EF1D48"/>
    <w:rsid w:val="00EF2A58"/>
    <w:rsid w:val="00EF30E8"/>
    <w:rsid w:val="00EF35F4"/>
    <w:rsid w:val="00EF382E"/>
    <w:rsid w:val="00EF4057"/>
    <w:rsid w:val="00EF42C0"/>
    <w:rsid w:val="00EF43C6"/>
    <w:rsid w:val="00EF4828"/>
    <w:rsid w:val="00EF485D"/>
    <w:rsid w:val="00EF4FB6"/>
    <w:rsid w:val="00EF54F7"/>
    <w:rsid w:val="00EF5C84"/>
    <w:rsid w:val="00EF5E8F"/>
    <w:rsid w:val="00EF628C"/>
    <w:rsid w:val="00EF6663"/>
    <w:rsid w:val="00EF675B"/>
    <w:rsid w:val="00EF682E"/>
    <w:rsid w:val="00EF76E8"/>
    <w:rsid w:val="00F00B26"/>
    <w:rsid w:val="00F01923"/>
    <w:rsid w:val="00F01B49"/>
    <w:rsid w:val="00F01FFD"/>
    <w:rsid w:val="00F0220D"/>
    <w:rsid w:val="00F025FE"/>
    <w:rsid w:val="00F0260B"/>
    <w:rsid w:val="00F02A6F"/>
    <w:rsid w:val="00F03B15"/>
    <w:rsid w:val="00F04562"/>
    <w:rsid w:val="00F0489E"/>
    <w:rsid w:val="00F048AE"/>
    <w:rsid w:val="00F04E5C"/>
    <w:rsid w:val="00F05705"/>
    <w:rsid w:val="00F059D5"/>
    <w:rsid w:val="00F05A90"/>
    <w:rsid w:val="00F064AC"/>
    <w:rsid w:val="00F066FE"/>
    <w:rsid w:val="00F06EAD"/>
    <w:rsid w:val="00F10273"/>
    <w:rsid w:val="00F10618"/>
    <w:rsid w:val="00F11403"/>
    <w:rsid w:val="00F11616"/>
    <w:rsid w:val="00F117B4"/>
    <w:rsid w:val="00F119D4"/>
    <w:rsid w:val="00F12587"/>
    <w:rsid w:val="00F129EB"/>
    <w:rsid w:val="00F13528"/>
    <w:rsid w:val="00F13585"/>
    <w:rsid w:val="00F14222"/>
    <w:rsid w:val="00F14EDE"/>
    <w:rsid w:val="00F1545E"/>
    <w:rsid w:val="00F15DE5"/>
    <w:rsid w:val="00F164E8"/>
    <w:rsid w:val="00F16E89"/>
    <w:rsid w:val="00F20143"/>
    <w:rsid w:val="00F205B4"/>
    <w:rsid w:val="00F20703"/>
    <w:rsid w:val="00F2192A"/>
    <w:rsid w:val="00F219FF"/>
    <w:rsid w:val="00F22EC0"/>
    <w:rsid w:val="00F239F4"/>
    <w:rsid w:val="00F23AD0"/>
    <w:rsid w:val="00F2412B"/>
    <w:rsid w:val="00F24492"/>
    <w:rsid w:val="00F2465F"/>
    <w:rsid w:val="00F25769"/>
    <w:rsid w:val="00F26170"/>
    <w:rsid w:val="00F2665C"/>
    <w:rsid w:val="00F2698D"/>
    <w:rsid w:val="00F26A94"/>
    <w:rsid w:val="00F2721B"/>
    <w:rsid w:val="00F27226"/>
    <w:rsid w:val="00F27648"/>
    <w:rsid w:val="00F302AD"/>
    <w:rsid w:val="00F3033B"/>
    <w:rsid w:val="00F303E9"/>
    <w:rsid w:val="00F30CFE"/>
    <w:rsid w:val="00F31D56"/>
    <w:rsid w:val="00F31ECF"/>
    <w:rsid w:val="00F32BC8"/>
    <w:rsid w:val="00F3312E"/>
    <w:rsid w:val="00F335E8"/>
    <w:rsid w:val="00F33E31"/>
    <w:rsid w:val="00F347D7"/>
    <w:rsid w:val="00F349AD"/>
    <w:rsid w:val="00F349D3"/>
    <w:rsid w:val="00F34A3E"/>
    <w:rsid w:val="00F3501F"/>
    <w:rsid w:val="00F3529F"/>
    <w:rsid w:val="00F35446"/>
    <w:rsid w:val="00F359C6"/>
    <w:rsid w:val="00F35C5E"/>
    <w:rsid w:val="00F35F67"/>
    <w:rsid w:val="00F36126"/>
    <w:rsid w:val="00F365AF"/>
    <w:rsid w:val="00F36965"/>
    <w:rsid w:val="00F36E18"/>
    <w:rsid w:val="00F372E0"/>
    <w:rsid w:val="00F374D0"/>
    <w:rsid w:val="00F40164"/>
    <w:rsid w:val="00F4031D"/>
    <w:rsid w:val="00F404BB"/>
    <w:rsid w:val="00F40662"/>
    <w:rsid w:val="00F41D2F"/>
    <w:rsid w:val="00F42342"/>
    <w:rsid w:val="00F426BF"/>
    <w:rsid w:val="00F4321C"/>
    <w:rsid w:val="00F446F6"/>
    <w:rsid w:val="00F44874"/>
    <w:rsid w:val="00F44AF3"/>
    <w:rsid w:val="00F458DF"/>
    <w:rsid w:val="00F45A5E"/>
    <w:rsid w:val="00F45B25"/>
    <w:rsid w:val="00F472F6"/>
    <w:rsid w:val="00F47966"/>
    <w:rsid w:val="00F47969"/>
    <w:rsid w:val="00F47A9A"/>
    <w:rsid w:val="00F47FFA"/>
    <w:rsid w:val="00F504E6"/>
    <w:rsid w:val="00F51032"/>
    <w:rsid w:val="00F511EE"/>
    <w:rsid w:val="00F51AE9"/>
    <w:rsid w:val="00F52754"/>
    <w:rsid w:val="00F527C2"/>
    <w:rsid w:val="00F53166"/>
    <w:rsid w:val="00F5325C"/>
    <w:rsid w:val="00F539D6"/>
    <w:rsid w:val="00F53F4E"/>
    <w:rsid w:val="00F53FEA"/>
    <w:rsid w:val="00F5412E"/>
    <w:rsid w:val="00F5569C"/>
    <w:rsid w:val="00F55D5F"/>
    <w:rsid w:val="00F5672C"/>
    <w:rsid w:val="00F56DA1"/>
    <w:rsid w:val="00F56F53"/>
    <w:rsid w:val="00F57217"/>
    <w:rsid w:val="00F572F9"/>
    <w:rsid w:val="00F610BC"/>
    <w:rsid w:val="00F61A15"/>
    <w:rsid w:val="00F61C55"/>
    <w:rsid w:val="00F61CB3"/>
    <w:rsid w:val="00F61F40"/>
    <w:rsid w:val="00F624AF"/>
    <w:rsid w:val="00F62674"/>
    <w:rsid w:val="00F62B02"/>
    <w:rsid w:val="00F6355A"/>
    <w:rsid w:val="00F638FF"/>
    <w:rsid w:val="00F63D35"/>
    <w:rsid w:val="00F63F08"/>
    <w:rsid w:val="00F64870"/>
    <w:rsid w:val="00F64AAA"/>
    <w:rsid w:val="00F65557"/>
    <w:rsid w:val="00F659C6"/>
    <w:rsid w:val="00F65F1C"/>
    <w:rsid w:val="00F6711F"/>
    <w:rsid w:val="00F674CD"/>
    <w:rsid w:val="00F675CA"/>
    <w:rsid w:val="00F67DDD"/>
    <w:rsid w:val="00F707EE"/>
    <w:rsid w:val="00F70F43"/>
    <w:rsid w:val="00F71FEC"/>
    <w:rsid w:val="00F72303"/>
    <w:rsid w:val="00F727D9"/>
    <w:rsid w:val="00F72B55"/>
    <w:rsid w:val="00F7368D"/>
    <w:rsid w:val="00F73AD2"/>
    <w:rsid w:val="00F74F05"/>
    <w:rsid w:val="00F75695"/>
    <w:rsid w:val="00F75C79"/>
    <w:rsid w:val="00F75F01"/>
    <w:rsid w:val="00F76C40"/>
    <w:rsid w:val="00F76EFF"/>
    <w:rsid w:val="00F7744C"/>
    <w:rsid w:val="00F77994"/>
    <w:rsid w:val="00F77E0B"/>
    <w:rsid w:val="00F77E5D"/>
    <w:rsid w:val="00F801F0"/>
    <w:rsid w:val="00F80619"/>
    <w:rsid w:val="00F80D98"/>
    <w:rsid w:val="00F80DD9"/>
    <w:rsid w:val="00F814F4"/>
    <w:rsid w:val="00F81722"/>
    <w:rsid w:val="00F818B5"/>
    <w:rsid w:val="00F81E8E"/>
    <w:rsid w:val="00F81EAB"/>
    <w:rsid w:val="00F826CE"/>
    <w:rsid w:val="00F82D7B"/>
    <w:rsid w:val="00F840D0"/>
    <w:rsid w:val="00F85460"/>
    <w:rsid w:val="00F85476"/>
    <w:rsid w:val="00F85519"/>
    <w:rsid w:val="00F868CD"/>
    <w:rsid w:val="00F86D2A"/>
    <w:rsid w:val="00F90054"/>
    <w:rsid w:val="00F90630"/>
    <w:rsid w:val="00F90784"/>
    <w:rsid w:val="00F9161E"/>
    <w:rsid w:val="00F9193B"/>
    <w:rsid w:val="00F93AF0"/>
    <w:rsid w:val="00F93EF3"/>
    <w:rsid w:val="00F94D6F"/>
    <w:rsid w:val="00F962D7"/>
    <w:rsid w:val="00F962E1"/>
    <w:rsid w:val="00F9652D"/>
    <w:rsid w:val="00F97688"/>
    <w:rsid w:val="00F97691"/>
    <w:rsid w:val="00F97F28"/>
    <w:rsid w:val="00FA0D82"/>
    <w:rsid w:val="00FA12F5"/>
    <w:rsid w:val="00FA222B"/>
    <w:rsid w:val="00FA3231"/>
    <w:rsid w:val="00FA326B"/>
    <w:rsid w:val="00FA39BD"/>
    <w:rsid w:val="00FA3A3B"/>
    <w:rsid w:val="00FA3F74"/>
    <w:rsid w:val="00FA40F9"/>
    <w:rsid w:val="00FA4324"/>
    <w:rsid w:val="00FA458A"/>
    <w:rsid w:val="00FA5437"/>
    <w:rsid w:val="00FA57F7"/>
    <w:rsid w:val="00FA5A62"/>
    <w:rsid w:val="00FA6432"/>
    <w:rsid w:val="00FA65C1"/>
    <w:rsid w:val="00FA6F2D"/>
    <w:rsid w:val="00FA7B03"/>
    <w:rsid w:val="00FB03F1"/>
    <w:rsid w:val="00FB0ADB"/>
    <w:rsid w:val="00FB10BE"/>
    <w:rsid w:val="00FB14E4"/>
    <w:rsid w:val="00FB182B"/>
    <w:rsid w:val="00FB1BF9"/>
    <w:rsid w:val="00FB4638"/>
    <w:rsid w:val="00FB4AFF"/>
    <w:rsid w:val="00FB5612"/>
    <w:rsid w:val="00FB57BF"/>
    <w:rsid w:val="00FB5AA7"/>
    <w:rsid w:val="00FB5E78"/>
    <w:rsid w:val="00FB6693"/>
    <w:rsid w:val="00FB6734"/>
    <w:rsid w:val="00FB70C0"/>
    <w:rsid w:val="00FB7100"/>
    <w:rsid w:val="00FB72E9"/>
    <w:rsid w:val="00FC08DA"/>
    <w:rsid w:val="00FC0A66"/>
    <w:rsid w:val="00FC0F67"/>
    <w:rsid w:val="00FC1691"/>
    <w:rsid w:val="00FC1FD2"/>
    <w:rsid w:val="00FC20F7"/>
    <w:rsid w:val="00FC253B"/>
    <w:rsid w:val="00FC2CF5"/>
    <w:rsid w:val="00FC303E"/>
    <w:rsid w:val="00FC4716"/>
    <w:rsid w:val="00FC53D6"/>
    <w:rsid w:val="00FC573B"/>
    <w:rsid w:val="00FC58CB"/>
    <w:rsid w:val="00FC6339"/>
    <w:rsid w:val="00FC76AB"/>
    <w:rsid w:val="00FC78CA"/>
    <w:rsid w:val="00FD026E"/>
    <w:rsid w:val="00FD0492"/>
    <w:rsid w:val="00FD0BAE"/>
    <w:rsid w:val="00FD1D53"/>
    <w:rsid w:val="00FD2189"/>
    <w:rsid w:val="00FD3F25"/>
    <w:rsid w:val="00FD3F83"/>
    <w:rsid w:val="00FD483D"/>
    <w:rsid w:val="00FD49DC"/>
    <w:rsid w:val="00FD4F21"/>
    <w:rsid w:val="00FD4FF7"/>
    <w:rsid w:val="00FD506E"/>
    <w:rsid w:val="00FD5143"/>
    <w:rsid w:val="00FD5A87"/>
    <w:rsid w:val="00FD5F25"/>
    <w:rsid w:val="00FD5FFC"/>
    <w:rsid w:val="00FD66D6"/>
    <w:rsid w:val="00FD6853"/>
    <w:rsid w:val="00FD697E"/>
    <w:rsid w:val="00FD6B3B"/>
    <w:rsid w:val="00FD6FD4"/>
    <w:rsid w:val="00FD7566"/>
    <w:rsid w:val="00FD7B70"/>
    <w:rsid w:val="00FE05A5"/>
    <w:rsid w:val="00FE09BE"/>
    <w:rsid w:val="00FE0EB5"/>
    <w:rsid w:val="00FE1FA1"/>
    <w:rsid w:val="00FE256B"/>
    <w:rsid w:val="00FE2649"/>
    <w:rsid w:val="00FE281E"/>
    <w:rsid w:val="00FE2E15"/>
    <w:rsid w:val="00FE2EB0"/>
    <w:rsid w:val="00FE2F7B"/>
    <w:rsid w:val="00FE3532"/>
    <w:rsid w:val="00FE3B10"/>
    <w:rsid w:val="00FE3E09"/>
    <w:rsid w:val="00FE3E84"/>
    <w:rsid w:val="00FE5084"/>
    <w:rsid w:val="00FE50BE"/>
    <w:rsid w:val="00FE554C"/>
    <w:rsid w:val="00FE560B"/>
    <w:rsid w:val="00FE565E"/>
    <w:rsid w:val="00FE67BF"/>
    <w:rsid w:val="00FF04EF"/>
    <w:rsid w:val="00FF094B"/>
    <w:rsid w:val="00FF18AE"/>
    <w:rsid w:val="00FF1E7B"/>
    <w:rsid w:val="00FF26D2"/>
    <w:rsid w:val="00FF29D1"/>
    <w:rsid w:val="00FF2D6F"/>
    <w:rsid w:val="00FF3026"/>
    <w:rsid w:val="00FF48A0"/>
    <w:rsid w:val="00FF48BF"/>
    <w:rsid w:val="00FF4AFC"/>
    <w:rsid w:val="00FF58F8"/>
    <w:rsid w:val="00FF68E9"/>
    <w:rsid w:val="00FF6C13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1E1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7243"/>
    <w:pPr>
      <w:spacing w:before="240" w:after="60" w:line="276" w:lineRule="auto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1E1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3AEB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47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47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47D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6247D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C24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97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363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63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70EAB"/>
    <w:pPr>
      <w:ind w:left="720"/>
    </w:pPr>
  </w:style>
  <w:style w:type="character" w:styleId="PageNumber">
    <w:name w:val="page number"/>
    <w:basedOn w:val="DefaultParagraphFont"/>
    <w:uiPriority w:val="99"/>
    <w:rsid w:val="0073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8</Pages>
  <Words>3463</Words>
  <Characters>19744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39</cp:revision>
  <cp:lastPrinted>2021-01-11T09:53:00Z</cp:lastPrinted>
  <dcterms:created xsi:type="dcterms:W3CDTF">2018-11-15T10:52:00Z</dcterms:created>
  <dcterms:modified xsi:type="dcterms:W3CDTF">2021-01-11T09:55:00Z</dcterms:modified>
</cp:coreProperties>
</file>