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E" w:rsidRDefault="0091102E" w:rsidP="006448D5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91102E" w:rsidRDefault="0091102E" w:rsidP="006448D5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91102E" w:rsidRDefault="0091102E" w:rsidP="006448D5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91102E" w:rsidRDefault="0091102E" w:rsidP="006448D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91102E" w:rsidRDefault="0091102E" w:rsidP="006448D5">
      <w:pPr>
        <w:jc w:val="center"/>
      </w:pPr>
    </w:p>
    <w:p w:rsidR="0091102E" w:rsidRDefault="0091102E" w:rsidP="00644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1102E" w:rsidRDefault="0091102E" w:rsidP="006448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91102E" w:rsidRDefault="0091102E" w:rsidP="006448D5">
      <w:pPr>
        <w:jc w:val="center"/>
        <w:rPr>
          <w:sz w:val="32"/>
          <w:szCs w:val="32"/>
        </w:rPr>
      </w:pPr>
    </w:p>
    <w:p w:rsidR="0091102E" w:rsidRDefault="0091102E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1102E" w:rsidRDefault="0091102E" w:rsidP="00CC554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27.12.2019                                                                                       № 491</w:t>
      </w:r>
    </w:p>
    <w:p w:rsidR="0091102E" w:rsidRDefault="0091102E" w:rsidP="006448D5">
      <w:pPr>
        <w:jc w:val="center"/>
        <w:rPr>
          <w:sz w:val="26"/>
          <w:szCs w:val="26"/>
        </w:rPr>
      </w:pPr>
    </w:p>
    <w:p w:rsidR="0091102E" w:rsidRDefault="0091102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внесении изменений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постановление администрации от 27.11.2018 № 357</w:t>
      </w:r>
    </w:p>
    <w:p w:rsidR="0091102E" w:rsidRDefault="0091102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>«Защита населения и территорий 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91102E" w:rsidRPr="00B42FF4" w:rsidRDefault="0091102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 166, от 25.11.2019 № 438)</w:t>
      </w:r>
    </w:p>
    <w:p w:rsidR="0091102E" w:rsidRPr="00B42FF4" w:rsidRDefault="0091102E" w:rsidP="00757325">
      <w:pPr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91102E" w:rsidRPr="00B42FF4" w:rsidRDefault="0091102E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91102E" w:rsidRPr="00B42FF4" w:rsidRDefault="0091102E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91102E" w:rsidRPr="00B42FF4" w:rsidRDefault="0091102E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91102E" w:rsidRPr="00B42FF4" w:rsidRDefault="0091102E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91102E" w:rsidRPr="00B42FF4" w:rsidRDefault="0091102E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91102E" w:rsidRPr="00B42FF4" w:rsidRDefault="0091102E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1102E" w:rsidRPr="00B42FF4" w:rsidRDefault="0091102E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91102E" w:rsidRPr="00B42FF4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Default="0091102E" w:rsidP="0034112F">
      <w:pPr>
        <w:ind w:left="5760"/>
        <w:rPr>
          <w:rFonts w:ascii="Arial" w:hAnsi="Arial" w:cs="Arial"/>
          <w:sz w:val="22"/>
          <w:szCs w:val="22"/>
        </w:rPr>
      </w:pPr>
    </w:p>
    <w:p w:rsidR="0091102E" w:rsidRPr="0034112F" w:rsidRDefault="0091102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91102E" w:rsidRPr="0034112F" w:rsidRDefault="0091102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91102E" w:rsidRPr="0034112F" w:rsidRDefault="0091102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91102E" w:rsidRPr="0034112F" w:rsidRDefault="0091102E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27.12.2019 № 491 </w:t>
      </w:r>
    </w:p>
    <w:p w:rsidR="0091102E" w:rsidRPr="001B7D58" w:rsidRDefault="0091102E" w:rsidP="00531FB7">
      <w:pPr>
        <w:ind w:firstLine="5812"/>
        <w:rPr>
          <w:rFonts w:ascii="Arial" w:hAnsi="Arial" w:cs="Arial"/>
          <w:sz w:val="24"/>
          <w:szCs w:val="24"/>
        </w:rPr>
      </w:pPr>
    </w:p>
    <w:p w:rsidR="0091102E" w:rsidRPr="001B7D58" w:rsidRDefault="0091102E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91102E" w:rsidRPr="001B7D58" w:rsidRDefault="0091102E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91102E" w:rsidRPr="001B7D58" w:rsidRDefault="0091102E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1167"/>
        <w:gridCol w:w="1068"/>
        <w:gridCol w:w="1167"/>
        <w:gridCol w:w="1068"/>
        <w:gridCol w:w="1522"/>
        <w:gridCol w:w="1275"/>
      </w:tblGrid>
      <w:tr w:rsidR="0091102E" w:rsidRPr="008D0635">
        <w:trPr>
          <w:trHeight w:val="529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91102E" w:rsidRPr="008D0635">
        <w:trPr>
          <w:trHeight w:val="529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91102E" w:rsidRPr="008D0635" w:rsidRDefault="0091102E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6448D5" w:rsidRDefault="0091102E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91102E" w:rsidRPr="006448D5" w:rsidRDefault="0091102E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02E" w:rsidRPr="008D0635" w:rsidRDefault="0091102E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02E" w:rsidRPr="008D0635">
        <w:trPr>
          <w:trHeight w:val="501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91102E" w:rsidRPr="008D0635">
        <w:trPr>
          <w:trHeight w:val="501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102E" w:rsidRPr="008D0635">
        <w:trPr>
          <w:trHeight w:val="501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91102E" w:rsidRPr="008D0635"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91102E" w:rsidRPr="008D0635" w:rsidRDefault="0091102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91102E" w:rsidRPr="008D0635" w:rsidRDefault="0091102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91102E" w:rsidRPr="008D0635"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102E" w:rsidRPr="008D0635"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91102E" w:rsidRPr="008D0635" w:rsidRDefault="0091102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</w:tr>
      <w:tr w:rsidR="0091102E" w:rsidRPr="008D0635"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91102E" w:rsidRPr="008D0635" w:rsidRDefault="0091102E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Default="0091102E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91102E" w:rsidRPr="008D0635">
        <w:trPr>
          <w:trHeight w:val="587"/>
        </w:trPr>
        <w:tc>
          <w:tcPr>
            <w:tcW w:w="1176" w:type="pct"/>
          </w:tcPr>
          <w:p w:rsidR="0091102E" w:rsidRPr="008D0635" w:rsidRDefault="0091102E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91102E" w:rsidRPr="008D0635" w:rsidRDefault="0091102E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91102E" w:rsidRPr="008D0635" w:rsidRDefault="0091102E" w:rsidP="009C4EE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3020,68092 </w:t>
            </w:r>
            <w:r w:rsidRPr="0026379D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91102E" w:rsidRPr="008D0635">
        <w:trPr>
          <w:trHeight w:val="94"/>
        </w:trPr>
        <w:tc>
          <w:tcPr>
            <w:tcW w:w="1176" w:type="pct"/>
            <w:vAlign w:val="center"/>
          </w:tcPr>
          <w:p w:rsidR="0091102E" w:rsidRPr="008D0635" w:rsidRDefault="0091102E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1102E" w:rsidRPr="00D8710B" w:rsidRDefault="0091102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2" w:type="pct"/>
            <w:vAlign w:val="center"/>
          </w:tcPr>
          <w:p w:rsidR="0091102E" w:rsidRPr="00D8710B" w:rsidRDefault="0091102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14" w:type="pct"/>
            <w:vAlign w:val="center"/>
          </w:tcPr>
          <w:p w:rsidR="0091102E" w:rsidRPr="00D8710B" w:rsidRDefault="0091102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62" w:type="pct"/>
            <w:vAlign w:val="center"/>
          </w:tcPr>
          <w:p w:rsidR="0091102E" w:rsidRPr="00D8710B" w:rsidRDefault="0091102E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1" w:type="pct"/>
            <w:vAlign w:val="center"/>
          </w:tcPr>
          <w:p w:rsidR="0091102E" w:rsidRPr="00D8710B" w:rsidRDefault="0091102E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71" w:type="pct"/>
            <w:vAlign w:val="center"/>
          </w:tcPr>
          <w:p w:rsidR="0091102E" w:rsidRPr="00D8710B" w:rsidRDefault="0091102E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91102E" w:rsidRPr="008D0635">
        <w:trPr>
          <w:trHeight w:val="344"/>
        </w:trPr>
        <w:tc>
          <w:tcPr>
            <w:tcW w:w="1176" w:type="pct"/>
            <w:vAlign w:val="center"/>
          </w:tcPr>
          <w:p w:rsidR="0091102E" w:rsidRPr="008D0635" w:rsidRDefault="0091102E" w:rsidP="006448D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14" w:type="pct"/>
            <w:vAlign w:val="center"/>
          </w:tcPr>
          <w:p w:rsidR="0091102E" w:rsidRPr="008D0635" w:rsidRDefault="0091102E" w:rsidP="00151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3020,68092</w:t>
            </w:r>
          </w:p>
        </w:tc>
        <w:tc>
          <w:tcPr>
            <w:tcW w:w="562" w:type="pct"/>
            <w:vAlign w:val="center"/>
          </w:tcPr>
          <w:p w:rsidR="0091102E" w:rsidRPr="008D0635" w:rsidRDefault="0091102E" w:rsidP="00E8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865,68092</w:t>
            </w:r>
          </w:p>
        </w:tc>
        <w:tc>
          <w:tcPr>
            <w:tcW w:w="614" w:type="pct"/>
            <w:vAlign w:val="center"/>
          </w:tcPr>
          <w:p w:rsidR="0091102E" w:rsidRPr="008D0635" w:rsidRDefault="0091102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613,00000</w:t>
            </w:r>
          </w:p>
        </w:tc>
        <w:tc>
          <w:tcPr>
            <w:tcW w:w="562" w:type="pct"/>
            <w:vAlign w:val="center"/>
          </w:tcPr>
          <w:p w:rsidR="0091102E" w:rsidRPr="008D0635" w:rsidRDefault="0091102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  <w:tc>
          <w:tcPr>
            <w:tcW w:w="801" w:type="pct"/>
            <w:vAlign w:val="center"/>
          </w:tcPr>
          <w:p w:rsidR="0091102E" w:rsidRPr="008D0635" w:rsidRDefault="0091102E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  <w:tc>
          <w:tcPr>
            <w:tcW w:w="671" w:type="pct"/>
            <w:vAlign w:val="center"/>
          </w:tcPr>
          <w:p w:rsidR="0091102E" w:rsidRPr="008D0635" w:rsidRDefault="0091102E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</w:tr>
      <w:tr w:rsidR="0091102E" w:rsidRPr="008D0635">
        <w:trPr>
          <w:trHeight w:val="254"/>
        </w:trPr>
        <w:tc>
          <w:tcPr>
            <w:tcW w:w="1176" w:type="pct"/>
            <w:vAlign w:val="center"/>
          </w:tcPr>
          <w:p w:rsidR="0091102E" w:rsidRPr="008D0635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14" w:type="pct"/>
            <w:vAlign w:val="center"/>
          </w:tcPr>
          <w:p w:rsidR="0091102E" w:rsidRPr="008D0635" w:rsidRDefault="0091102E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8D0635" w:rsidRDefault="0091102E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614" w:type="pct"/>
            <w:vAlign w:val="center"/>
          </w:tcPr>
          <w:p w:rsidR="0091102E" w:rsidRPr="008D0635" w:rsidRDefault="0091102E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8D0635" w:rsidRDefault="0091102E" w:rsidP="00CB3CDF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91102E" w:rsidRPr="008D0635" w:rsidRDefault="0091102E" w:rsidP="008D063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91102E" w:rsidRPr="008D0635" w:rsidRDefault="0091102E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8D0635">
        <w:trPr>
          <w:trHeight w:val="153"/>
        </w:trPr>
        <w:tc>
          <w:tcPr>
            <w:tcW w:w="1176" w:type="pct"/>
            <w:vAlign w:val="center"/>
          </w:tcPr>
          <w:p w:rsidR="0091102E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91102E" w:rsidRPr="008D0635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91102E" w:rsidRPr="00FA5437" w:rsidRDefault="0091102E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91102E" w:rsidRPr="00FA5437" w:rsidRDefault="0091102E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8D0635">
        <w:trPr>
          <w:trHeight w:val="310"/>
        </w:trPr>
        <w:tc>
          <w:tcPr>
            <w:tcW w:w="1176" w:type="pct"/>
            <w:vAlign w:val="center"/>
          </w:tcPr>
          <w:p w:rsidR="0091102E" w:rsidRPr="00FA5437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E83C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7995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91102E" w:rsidRPr="00FA5437" w:rsidRDefault="0091102E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91102E" w:rsidRPr="00FA5437" w:rsidRDefault="0091102E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8D0635">
        <w:trPr>
          <w:trHeight w:val="310"/>
        </w:trPr>
        <w:tc>
          <w:tcPr>
            <w:tcW w:w="1176" w:type="pct"/>
            <w:vAlign w:val="center"/>
          </w:tcPr>
          <w:p w:rsidR="0091102E" w:rsidRPr="00FA5437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2965,88142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810,88142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  <w:tc>
          <w:tcPr>
            <w:tcW w:w="801" w:type="pct"/>
            <w:vAlign w:val="center"/>
          </w:tcPr>
          <w:p w:rsidR="0091102E" w:rsidRPr="00FA5437" w:rsidRDefault="0091102E" w:rsidP="00D429E3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  <w:tc>
          <w:tcPr>
            <w:tcW w:w="671" w:type="pct"/>
            <w:vAlign w:val="center"/>
          </w:tcPr>
          <w:p w:rsidR="0091102E" w:rsidRPr="00FA5437" w:rsidRDefault="0091102E" w:rsidP="00D265CA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514,00000</w:t>
            </w:r>
          </w:p>
        </w:tc>
      </w:tr>
      <w:tr w:rsidR="0091102E" w:rsidRPr="008D0635">
        <w:trPr>
          <w:trHeight w:val="310"/>
        </w:trPr>
        <w:tc>
          <w:tcPr>
            <w:tcW w:w="1176" w:type="pct"/>
            <w:vAlign w:val="center"/>
          </w:tcPr>
          <w:p w:rsidR="0091102E" w:rsidRPr="00FA5437" w:rsidRDefault="0091102E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91102E" w:rsidRPr="00FA5437" w:rsidRDefault="0091102E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91102E" w:rsidRPr="00FA5437" w:rsidRDefault="0091102E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91102E" w:rsidRPr="00FA5437" w:rsidRDefault="0091102E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91102E" w:rsidRPr="00FA5437" w:rsidRDefault="0091102E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91102E" w:rsidRDefault="0091102E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Default="0091102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91102E" w:rsidRPr="00423D5B" w:rsidRDefault="0091102E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91102E" w:rsidRPr="00423D5B" w:rsidRDefault="0091102E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91102E" w:rsidRPr="00423D5B" w:rsidRDefault="0091102E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91102E" w:rsidRPr="00423D5B" w:rsidRDefault="0091102E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91102E" w:rsidRPr="00423D5B" w:rsidRDefault="0091102E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91102E" w:rsidRPr="00423D5B" w:rsidRDefault="0091102E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91102E" w:rsidRPr="00423D5B" w:rsidRDefault="0091102E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91102E" w:rsidRPr="00423D5B" w:rsidRDefault="0091102E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91102E" w:rsidRPr="00423D5B" w:rsidRDefault="0091102E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91102E" w:rsidRPr="00423D5B" w:rsidRDefault="0091102E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91102E" w:rsidRPr="00423D5B" w:rsidRDefault="0091102E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91102E" w:rsidRPr="00423D5B" w:rsidRDefault="0091102E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23D5B">
        <w:rPr>
          <w:rFonts w:ascii="Arial" w:hAnsi="Arial" w:cs="Arial"/>
          <w:b w:val="0"/>
          <w:bCs w:val="0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91102E" w:rsidRPr="00423D5B" w:rsidRDefault="0091102E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91102E" w:rsidRPr="00423D5B" w:rsidRDefault="0091102E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91102E" w:rsidRPr="00423D5B" w:rsidRDefault="0091102E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91102E" w:rsidRPr="00423D5B" w:rsidRDefault="0091102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91102E" w:rsidRPr="00423D5B" w:rsidRDefault="0091102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91102E" w:rsidRPr="00423D5B" w:rsidRDefault="0091102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91102E" w:rsidRPr="00423D5B" w:rsidRDefault="0091102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91102E" w:rsidRPr="00423D5B" w:rsidRDefault="0091102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91102E" w:rsidRPr="00423D5B" w:rsidRDefault="0091102E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91102E" w:rsidRPr="00423D5B" w:rsidRDefault="0091102E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91102E" w:rsidRPr="00423D5B" w:rsidRDefault="0091102E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91102E" w:rsidRPr="00423D5B" w:rsidRDefault="0091102E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91102E" w:rsidRPr="00423D5B" w:rsidRDefault="0091102E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91102E" w:rsidRPr="00423D5B" w:rsidRDefault="0091102E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91102E" w:rsidRPr="00423D5B" w:rsidRDefault="0091102E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91102E" w:rsidRPr="00423D5B" w:rsidRDefault="0091102E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91102E" w:rsidRPr="00423D5B" w:rsidRDefault="0091102E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91102E" w:rsidRPr="00423D5B" w:rsidRDefault="0091102E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91102E" w:rsidRPr="00423D5B" w:rsidRDefault="0091102E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91102E" w:rsidRPr="00423D5B" w:rsidRDefault="0091102E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91102E" w:rsidRPr="00423D5B" w:rsidRDefault="0091102E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91102E" w:rsidRPr="00423D5B" w:rsidRDefault="0091102E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91102E" w:rsidRPr="00423D5B" w:rsidRDefault="0091102E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91102E" w:rsidRPr="00423D5B" w:rsidRDefault="0091102E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91102E" w:rsidRPr="00423D5B" w:rsidRDefault="0091102E" w:rsidP="008A3EF6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Муниципальная программа включает в себя мероприятия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объектах.</w:t>
      </w:r>
    </w:p>
    <w:p w:rsidR="0091102E" w:rsidRPr="00423D5B" w:rsidRDefault="0091102E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91102E" w:rsidRPr="00423D5B" w:rsidRDefault="0091102E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91102E" w:rsidRPr="00423D5B" w:rsidRDefault="0091102E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91102E" w:rsidRPr="00423D5B" w:rsidRDefault="0091102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91102E" w:rsidRPr="00423D5B" w:rsidRDefault="0091102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91102E" w:rsidRPr="00423D5B" w:rsidRDefault="0091102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91102E" w:rsidRPr="00423D5B" w:rsidRDefault="0091102E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91102E" w:rsidRDefault="0091102E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91102E" w:rsidRPr="00423D5B" w:rsidRDefault="0091102E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91102E" w:rsidRPr="00423D5B" w:rsidRDefault="0091102E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91102E" w:rsidRPr="00423D5B" w:rsidRDefault="0091102E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91102E" w:rsidRPr="00423D5B" w:rsidRDefault="0091102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91102E" w:rsidRPr="00423D5B" w:rsidRDefault="0091102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91102E" w:rsidRPr="00423D5B" w:rsidRDefault="0091102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91102E" w:rsidRPr="00423D5B" w:rsidRDefault="0091102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91102E" w:rsidRPr="00423D5B" w:rsidRDefault="0091102E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 w:rsidRPr="00423D5B">
        <w:rPr>
          <w:rFonts w:ascii="Arial" w:hAnsi="Arial" w:cs="Arial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91102E" w:rsidRPr="00423D5B" w:rsidRDefault="0091102E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91102E" w:rsidRPr="001B7D58" w:rsidRDefault="0091102E" w:rsidP="001B7D58">
      <w:pPr>
        <w:jc w:val="center"/>
        <w:rPr>
          <w:rFonts w:ascii="Arial" w:hAnsi="Arial" w:cs="Arial"/>
          <w:sz w:val="26"/>
          <w:szCs w:val="26"/>
        </w:rPr>
        <w:sectPr w:rsidR="0091102E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1102E" w:rsidRDefault="0091102E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1102E" w:rsidRPr="001B7D58" w:rsidRDefault="0091102E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91102E" w:rsidRDefault="0091102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102E" w:rsidRDefault="0091102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102E" w:rsidRDefault="0091102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102E" w:rsidRPr="001B7D58" w:rsidRDefault="0091102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91102E" w:rsidRPr="001B7D58" w:rsidRDefault="0091102E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91102E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1102E" w:rsidRPr="00273EBB" w:rsidRDefault="0091102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1102E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02E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91102E" w:rsidRPr="00273EBB" w:rsidRDefault="0091102E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1102E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91102E" w:rsidRPr="00273EBB" w:rsidRDefault="0091102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91102E" w:rsidRPr="00273EBB" w:rsidRDefault="0091102E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91102E" w:rsidRPr="00273EBB" w:rsidRDefault="0091102E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1102E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91102E" w:rsidRPr="00273EBB" w:rsidRDefault="0091102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91102E" w:rsidRPr="00273EBB" w:rsidRDefault="0091102E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1102E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91102E" w:rsidRPr="00273EBB" w:rsidRDefault="0091102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91102E" w:rsidRPr="00273EBB" w:rsidRDefault="0091102E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91102E" w:rsidRPr="00273EBB" w:rsidRDefault="0091102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91102E" w:rsidRPr="00273EBB" w:rsidRDefault="0091102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91102E" w:rsidRDefault="0091102E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91102E" w:rsidRDefault="0091102E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907990">
      <w:pPr>
        <w:jc w:val="right"/>
        <w:rPr>
          <w:rFonts w:ascii="Arial" w:hAnsi="Arial" w:cs="Arial"/>
          <w:sz w:val="26"/>
          <w:szCs w:val="26"/>
        </w:rPr>
      </w:pPr>
    </w:p>
    <w:p w:rsidR="0091102E" w:rsidRDefault="0091102E" w:rsidP="00A57A12">
      <w:pPr>
        <w:rPr>
          <w:rFonts w:ascii="Arial" w:hAnsi="Arial" w:cs="Arial"/>
          <w:sz w:val="26"/>
          <w:szCs w:val="26"/>
        </w:rPr>
      </w:pPr>
    </w:p>
    <w:p w:rsidR="0091102E" w:rsidRPr="001B7D58" w:rsidRDefault="0091102E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91102E" w:rsidRDefault="0091102E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102E" w:rsidRDefault="0091102E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102E" w:rsidRDefault="0091102E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91102E" w:rsidRPr="001B7D58" w:rsidRDefault="0091102E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72"/>
        <w:gridCol w:w="2397"/>
        <w:gridCol w:w="2044"/>
        <w:gridCol w:w="1167"/>
        <w:gridCol w:w="1069"/>
        <w:gridCol w:w="1144"/>
        <w:gridCol w:w="1069"/>
        <w:gridCol w:w="1069"/>
        <w:gridCol w:w="1123"/>
      </w:tblGrid>
      <w:tr w:rsidR="0091102E" w:rsidRPr="00CA5AAB">
        <w:trPr>
          <w:trHeight w:val="312"/>
        </w:trPr>
        <w:tc>
          <w:tcPr>
            <w:tcW w:w="160" w:type="pct"/>
            <w:vMerge w:val="restar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80" w:type="pct"/>
            <w:vMerge w:val="restar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792" w:type="pct"/>
            <w:vMerge w:val="restar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75" w:type="pct"/>
            <w:vMerge w:val="restart"/>
            <w:vAlign w:val="center"/>
          </w:tcPr>
          <w:p w:rsidR="0091102E" w:rsidRPr="00A27982" w:rsidRDefault="0091102E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193" w:type="pct"/>
            <w:gridSpan w:val="6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91102E" w:rsidRPr="00CA5AAB">
        <w:trPr>
          <w:trHeight w:val="270"/>
        </w:trPr>
        <w:tc>
          <w:tcPr>
            <w:tcW w:w="160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08" w:type="pct"/>
            <w:gridSpan w:val="5"/>
            <w:vAlign w:val="center"/>
          </w:tcPr>
          <w:p w:rsidR="0091102E" w:rsidRPr="00A27982" w:rsidRDefault="0091102E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91102E" w:rsidRPr="00CA5AAB">
        <w:trPr>
          <w:trHeight w:val="70"/>
        </w:trPr>
        <w:tc>
          <w:tcPr>
            <w:tcW w:w="160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1102E" w:rsidRPr="00A27982" w:rsidRDefault="0091102E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78" w:type="pct"/>
            <w:vAlign w:val="center"/>
          </w:tcPr>
          <w:p w:rsidR="0091102E" w:rsidRPr="00A27982" w:rsidRDefault="0091102E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3" w:type="pct"/>
            <w:vAlign w:val="center"/>
          </w:tcPr>
          <w:p w:rsidR="0091102E" w:rsidRPr="00A27982" w:rsidRDefault="0091102E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91102E" w:rsidRPr="00A27982" w:rsidRDefault="0091102E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1" w:type="pct"/>
          </w:tcPr>
          <w:p w:rsidR="0091102E" w:rsidRPr="00A27982" w:rsidRDefault="0091102E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91102E" w:rsidRPr="00A27982">
        <w:trPr>
          <w:tblHeader/>
        </w:trPr>
        <w:tc>
          <w:tcPr>
            <w:tcW w:w="160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8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vAlign w:val="center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1" w:type="pct"/>
          </w:tcPr>
          <w:p w:rsidR="0091102E" w:rsidRPr="00A27982" w:rsidRDefault="0091102E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91102E" w:rsidRPr="00CA5AAB">
        <w:trPr>
          <w:tblHeader/>
        </w:trPr>
        <w:tc>
          <w:tcPr>
            <w:tcW w:w="160" w:type="pct"/>
            <w:vMerge w:val="restart"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vMerge w:val="restart"/>
            <w:vAlign w:val="center"/>
          </w:tcPr>
          <w:p w:rsidR="0091102E" w:rsidRDefault="0091102E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91102E" w:rsidRPr="00C90617" w:rsidRDefault="0091102E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«Администрация с.п.Сингапай»</w:t>
            </w: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3020,68092</w:t>
            </w:r>
          </w:p>
        </w:tc>
        <w:tc>
          <w:tcPr>
            <w:tcW w:w="353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865,68092</w:t>
            </w:r>
          </w:p>
        </w:tc>
        <w:tc>
          <w:tcPr>
            <w:tcW w:w="378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53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71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</w:tr>
      <w:tr w:rsidR="0091102E" w:rsidRPr="00CA5AAB">
        <w:trPr>
          <w:tblHeader/>
        </w:trPr>
        <w:tc>
          <w:tcPr>
            <w:tcW w:w="160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blHeader/>
        </w:trPr>
        <w:tc>
          <w:tcPr>
            <w:tcW w:w="160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blHeader/>
        </w:trPr>
        <w:tc>
          <w:tcPr>
            <w:tcW w:w="160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02883109"/>
          </w:p>
        </w:tc>
        <w:tc>
          <w:tcPr>
            <w:tcW w:w="1180" w:type="pct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2965,88142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810,88142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bookmarkEnd w:id="3"/>
      <w:tr w:rsidR="0091102E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91102E" w:rsidRPr="00CA5AAB">
        <w:trPr>
          <w:trHeight w:val="127"/>
          <w:tblHeader/>
        </w:trPr>
        <w:tc>
          <w:tcPr>
            <w:tcW w:w="1340" w:type="pct"/>
            <w:gridSpan w:val="2"/>
            <w:vMerge w:val="restart"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502883427"/>
            <w:r w:rsidRPr="00CA5AAB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92" w:type="pct"/>
            <w:vMerge w:val="restart"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91102E" w:rsidRPr="008315DD" w:rsidRDefault="0091102E" w:rsidP="00BC61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3020,68092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865,68092</w:t>
            </w:r>
          </w:p>
        </w:tc>
        <w:tc>
          <w:tcPr>
            <w:tcW w:w="378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71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</w:tr>
      <w:tr w:rsidR="0091102E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333"/>
          <w:tblHeader/>
        </w:trPr>
        <w:tc>
          <w:tcPr>
            <w:tcW w:w="1340" w:type="pct"/>
            <w:gridSpan w:val="2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2965,88142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810,88142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bookmarkEnd w:id="6"/>
      <w:tr w:rsidR="0091102E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91102E" w:rsidRPr="00CA5AAB" w:rsidRDefault="0091102E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91102E" w:rsidRPr="00CA5AAB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91102E" w:rsidRPr="00CA5AAB">
        <w:trPr>
          <w:tblHeader/>
        </w:trPr>
        <w:tc>
          <w:tcPr>
            <w:tcW w:w="1340" w:type="pct"/>
            <w:gridSpan w:val="2"/>
            <w:vAlign w:val="center"/>
          </w:tcPr>
          <w:p w:rsidR="0091102E" w:rsidRPr="00CA5AAB" w:rsidRDefault="0091102E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92" w:type="pct"/>
            <w:vAlign w:val="center"/>
          </w:tcPr>
          <w:p w:rsidR="0091102E" w:rsidRPr="00CA5AAB" w:rsidRDefault="0091102E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91102E" w:rsidRPr="00CA5AAB" w:rsidRDefault="0091102E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1102E" w:rsidRPr="00BB1C62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1102E" w:rsidRPr="00CA5AAB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91102E" w:rsidRPr="00CA5AAB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1102E" w:rsidRPr="00CA5AAB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1102E" w:rsidRPr="00CA5AAB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91102E" w:rsidRPr="00CA5AAB" w:rsidRDefault="0091102E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91102E" w:rsidRPr="00CA5AAB">
        <w:trPr>
          <w:trHeight w:val="70"/>
          <w:tblHeader/>
        </w:trPr>
        <w:tc>
          <w:tcPr>
            <w:tcW w:w="2131" w:type="pct"/>
            <w:gridSpan w:val="3"/>
            <w:vMerge w:val="restar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Ответственный исполнитель (МУ «Администрация сельского поселения Сингапай»)</w:t>
            </w:r>
          </w:p>
        </w:tc>
        <w:tc>
          <w:tcPr>
            <w:tcW w:w="675" w:type="pc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3020,68092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865,68092</w:t>
            </w:r>
          </w:p>
        </w:tc>
        <w:tc>
          <w:tcPr>
            <w:tcW w:w="378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  <w:tc>
          <w:tcPr>
            <w:tcW w:w="371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5DD">
              <w:rPr>
                <w:rFonts w:ascii="Arial" w:hAnsi="Arial" w:cs="Arial"/>
                <w:b/>
                <w:bCs/>
                <w:sz w:val="18"/>
                <w:szCs w:val="18"/>
              </w:rPr>
              <w:t>514,00000</w:t>
            </w:r>
          </w:p>
        </w:tc>
      </w:tr>
      <w:tr w:rsidR="0091102E" w:rsidRPr="00CA5AAB">
        <w:trPr>
          <w:trHeight w:val="340"/>
          <w:tblHeader/>
        </w:trPr>
        <w:tc>
          <w:tcPr>
            <w:tcW w:w="2131" w:type="pct"/>
            <w:gridSpan w:val="3"/>
            <w:vMerge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91102E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385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8D0635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8D0635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346"/>
          <w:tblHeader/>
        </w:trPr>
        <w:tc>
          <w:tcPr>
            <w:tcW w:w="2131" w:type="pct"/>
            <w:gridSpan w:val="3"/>
            <w:vMerge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91102E" w:rsidRPr="00CA5AAB">
        <w:trPr>
          <w:trHeight w:val="85"/>
          <w:tblHeader/>
        </w:trPr>
        <w:tc>
          <w:tcPr>
            <w:tcW w:w="2131" w:type="pct"/>
            <w:gridSpan w:val="3"/>
            <w:vMerge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2965,88142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810,88142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514,00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91102E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91102E" w:rsidRPr="00CA5AAB" w:rsidRDefault="0091102E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91102E" w:rsidRPr="00FA5437" w:rsidRDefault="0091102E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91102E" w:rsidRPr="00CA5AAB" w:rsidRDefault="0091102E" w:rsidP="00CA5AAB">
      <w:pPr>
        <w:tabs>
          <w:tab w:val="left" w:pos="4815"/>
          <w:tab w:val="right" w:pos="14570"/>
        </w:tabs>
        <w:rPr>
          <w:rFonts w:ascii="Arial" w:hAnsi="Arial" w:cs="Arial"/>
          <w:sz w:val="26"/>
          <w:szCs w:val="26"/>
        </w:rPr>
      </w:pPr>
    </w:p>
    <w:p w:rsidR="0091102E" w:rsidRPr="001B7D58" w:rsidRDefault="0091102E" w:rsidP="00907990">
      <w:pPr>
        <w:jc w:val="right"/>
        <w:rPr>
          <w:rFonts w:ascii="Arial" w:hAnsi="Arial" w:cs="Arial"/>
        </w:rPr>
      </w:pPr>
    </w:p>
    <w:sectPr w:rsidR="0091102E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2E" w:rsidRDefault="0091102E">
      <w:r>
        <w:separator/>
      </w:r>
    </w:p>
  </w:endnote>
  <w:endnote w:type="continuationSeparator" w:id="0">
    <w:p w:rsidR="0091102E" w:rsidRDefault="0091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2E" w:rsidRDefault="0091102E">
    <w:pPr>
      <w:pStyle w:val="Footer"/>
    </w:pPr>
  </w:p>
  <w:p w:rsidR="0091102E" w:rsidRDefault="00911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2E" w:rsidRDefault="0091102E">
    <w:pPr>
      <w:pStyle w:val="Footer"/>
    </w:pPr>
  </w:p>
  <w:p w:rsidR="0091102E" w:rsidRDefault="00911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2E" w:rsidRDefault="0091102E">
      <w:r>
        <w:separator/>
      </w:r>
    </w:p>
  </w:footnote>
  <w:footnote w:type="continuationSeparator" w:id="0">
    <w:p w:rsidR="0091102E" w:rsidRDefault="0091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2E" w:rsidRDefault="0091102E" w:rsidP="000A27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1102E" w:rsidRPr="00D96366" w:rsidRDefault="0091102E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2E" w:rsidRPr="00D96366" w:rsidRDefault="0091102E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A275C"/>
    <w:rsid w:val="000E05C3"/>
    <w:rsid w:val="000E59D1"/>
    <w:rsid w:val="000F4A4D"/>
    <w:rsid w:val="000F5D14"/>
    <w:rsid w:val="000F6279"/>
    <w:rsid w:val="00120423"/>
    <w:rsid w:val="00125F46"/>
    <w:rsid w:val="001305F5"/>
    <w:rsid w:val="001311F0"/>
    <w:rsid w:val="00142B49"/>
    <w:rsid w:val="00146BD7"/>
    <w:rsid w:val="001514F2"/>
    <w:rsid w:val="0015213F"/>
    <w:rsid w:val="00165167"/>
    <w:rsid w:val="00175EAF"/>
    <w:rsid w:val="00190055"/>
    <w:rsid w:val="001A5729"/>
    <w:rsid w:val="001A6C29"/>
    <w:rsid w:val="001A765C"/>
    <w:rsid w:val="001B7D58"/>
    <w:rsid w:val="001C2418"/>
    <w:rsid w:val="001C45BB"/>
    <w:rsid w:val="001C5CDA"/>
    <w:rsid w:val="001D4ADE"/>
    <w:rsid w:val="00216FC9"/>
    <w:rsid w:val="00227A74"/>
    <w:rsid w:val="00233ABC"/>
    <w:rsid w:val="00236529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D218D"/>
    <w:rsid w:val="002F774B"/>
    <w:rsid w:val="00330614"/>
    <w:rsid w:val="003310A8"/>
    <w:rsid w:val="0033350E"/>
    <w:rsid w:val="0034112F"/>
    <w:rsid w:val="0034314E"/>
    <w:rsid w:val="0034541B"/>
    <w:rsid w:val="00353A0F"/>
    <w:rsid w:val="00361389"/>
    <w:rsid w:val="0038568C"/>
    <w:rsid w:val="003959B7"/>
    <w:rsid w:val="003B7004"/>
    <w:rsid w:val="003C24ED"/>
    <w:rsid w:val="003F078E"/>
    <w:rsid w:val="003F5959"/>
    <w:rsid w:val="003F7B7E"/>
    <w:rsid w:val="00402FC6"/>
    <w:rsid w:val="00410592"/>
    <w:rsid w:val="004126A7"/>
    <w:rsid w:val="004230E0"/>
    <w:rsid w:val="00423189"/>
    <w:rsid w:val="00423D5B"/>
    <w:rsid w:val="0043176B"/>
    <w:rsid w:val="00441551"/>
    <w:rsid w:val="0046105F"/>
    <w:rsid w:val="0046520E"/>
    <w:rsid w:val="00476539"/>
    <w:rsid w:val="004770D9"/>
    <w:rsid w:val="00483935"/>
    <w:rsid w:val="00490674"/>
    <w:rsid w:val="00490CD8"/>
    <w:rsid w:val="00491B1F"/>
    <w:rsid w:val="004951BF"/>
    <w:rsid w:val="004975AA"/>
    <w:rsid w:val="004A3B0D"/>
    <w:rsid w:val="004C63D6"/>
    <w:rsid w:val="004D266A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2028C"/>
    <w:rsid w:val="00531FB7"/>
    <w:rsid w:val="005425AD"/>
    <w:rsid w:val="00570B3A"/>
    <w:rsid w:val="00596CC7"/>
    <w:rsid w:val="005A61AE"/>
    <w:rsid w:val="005B5E1E"/>
    <w:rsid w:val="005B65F1"/>
    <w:rsid w:val="005C41BD"/>
    <w:rsid w:val="005D11C3"/>
    <w:rsid w:val="005D2409"/>
    <w:rsid w:val="005D78F4"/>
    <w:rsid w:val="005F0B9B"/>
    <w:rsid w:val="005F5022"/>
    <w:rsid w:val="0060364B"/>
    <w:rsid w:val="006337C9"/>
    <w:rsid w:val="006448D5"/>
    <w:rsid w:val="00652886"/>
    <w:rsid w:val="0065442D"/>
    <w:rsid w:val="00667AD8"/>
    <w:rsid w:val="006B0237"/>
    <w:rsid w:val="006B6113"/>
    <w:rsid w:val="006C6CCC"/>
    <w:rsid w:val="006D170B"/>
    <w:rsid w:val="006D4162"/>
    <w:rsid w:val="006D5576"/>
    <w:rsid w:val="006D5831"/>
    <w:rsid w:val="006E05BC"/>
    <w:rsid w:val="006E1C71"/>
    <w:rsid w:val="006E4CEF"/>
    <w:rsid w:val="006F197C"/>
    <w:rsid w:val="00717631"/>
    <w:rsid w:val="0072712F"/>
    <w:rsid w:val="00743EBC"/>
    <w:rsid w:val="00746D8A"/>
    <w:rsid w:val="00757325"/>
    <w:rsid w:val="007604DB"/>
    <w:rsid w:val="00760671"/>
    <w:rsid w:val="00766E3E"/>
    <w:rsid w:val="00772A73"/>
    <w:rsid w:val="00773AD0"/>
    <w:rsid w:val="00773F8B"/>
    <w:rsid w:val="00796917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420CF"/>
    <w:rsid w:val="00855DF1"/>
    <w:rsid w:val="008629B6"/>
    <w:rsid w:val="00866069"/>
    <w:rsid w:val="008957E2"/>
    <w:rsid w:val="008A3EF6"/>
    <w:rsid w:val="008A6D1B"/>
    <w:rsid w:val="008D0635"/>
    <w:rsid w:val="008D1ED5"/>
    <w:rsid w:val="008D1F1E"/>
    <w:rsid w:val="008D5178"/>
    <w:rsid w:val="008E3D92"/>
    <w:rsid w:val="008F6B2F"/>
    <w:rsid w:val="00907990"/>
    <w:rsid w:val="0091102E"/>
    <w:rsid w:val="00913796"/>
    <w:rsid w:val="00913EEA"/>
    <w:rsid w:val="0092105F"/>
    <w:rsid w:val="00923310"/>
    <w:rsid w:val="00953551"/>
    <w:rsid w:val="0096464E"/>
    <w:rsid w:val="00965A45"/>
    <w:rsid w:val="00994231"/>
    <w:rsid w:val="009A02A3"/>
    <w:rsid w:val="009A333F"/>
    <w:rsid w:val="009B49B3"/>
    <w:rsid w:val="009C064D"/>
    <w:rsid w:val="009C4EEA"/>
    <w:rsid w:val="009C7EFD"/>
    <w:rsid w:val="009D2E9D"/>
    <w:rsid w:val="009E5F70"/>
    <w:rsid w:val="009E7349"/>
    <w:rsid w:val="00A079D6"/>
    <w:rsid w:val="00A2307D"/>
    <w:rsid w:val="00A27982"/>
    <w:rsid w:val="00A31057"/>
    <w:rsid w:val="00A4419E"/>
    <w:rsid w:val="00A5453D"/>
    <w:rsid w:val="00A56DF5"/>
    <w:rsid w:val="00A57A12"/>
    <w:rsid w:val="00A77626"/>
    <w:rsid w:val="00A85F03"/>
    <w:rsid w:val="00AB277A"/>
    <w:rsid w:val="00AB2802"/>
    <w:rsid w:val="00AD35B5"/>
    <w:rsid w:val="00AD3DD2"/>
    <w:rsid w:val="00AE0990"/>
    <w:rsid w:val="00B04308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9451B"/>
    <w:rsid w:val="00B95280"/>
    <w:rsid w:val="00BA1C0C"/>
    <w:rsid w:val="00BA3006"/>
    <w:rsid w:val="00BA7B44"/>
    <w:rsid w:val="00BB0A3C"/>
    <w:rsid w:val="00BB1C62"/>
    <w:rsid w:val="00BB3501"/>
    <w:rsid w:val="00BC418C"/>
    <w:rsid w:val="00BC61C5"/>
    <w:rsid w:val="00BF7039"/>
    <w:rsid w:val="00C060B7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F5DCE"/>
    <w:rsid w:val="00D15BA0"/>
    <w:rsid w:val="00D265CA"/>
    <w:rsid w:val="00D32599"/>
    <w:rsid w:val="00D429E3"/>
    <w:rsid w:val="00D51A25"/>
    <w:rsid w:val="00D56501"/>
    <w:rsid w:val="00D7000F"/>
    <w:rsid w:val="00D70CD9"/>
    <w:rsid w:val="00D81331"/>
    <w:rsid w:val="00D81495"/>
    <w:rsid w:val="00D8710B"/>
    <w:rsid w:val="00D96366"/>
    <w:rsid w:val="00DB124E"/>
    <w:rsid w:val="00DB2D4A"/>
    <w:rsid w:val="00DB30C8"/>
    <w:rsid w:val="00DB61F0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55719"/>
    <w:rsid w:val="00E704A1"/>
    <w:rsid w:val="00E70D79"/>
    <w:rsid w:val="00E76F53"/>
    <w:rsid w:val="00E83C67"/>
    <w:rsid w:val="00E91C3D"/>
    <w:rsid w:val="00EC29DC"/>
    <w:rsid w:val="00EC5B64"/>
    <w:rsid w:val="00ED205E"/>
    <w:rsid w:val="00ED5D4E"/>
    <w:rsid w:val="00F43813"/>
    <w:rsid w:val="00F43874"/>
    <w:rsid w:val="00F43B85"/>
    <w:rsid w:val="00F45E84"/>
    <w:rsid w:val="00F854DC"/>
    <w:rsid w:val="00F94F92"/>
    <w:rsid w:val="00F974C6"/>
    <w:rsid w:val="00FA5437"/>
    <w:rsid w:val="00FA5AC8"/>
    <w:rsid w:val="00FA7CA3"/>
    <w:rsid w:val="00FB5A8E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8</Pages>
  <Words>3122</Words>
  <Characters>17798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54</cp:revision>
  <cp:lastPrinted>2019-12-30T06:13:00Z</cp:lastPrinted>
  <dcterms:created xsi:type="dcterms:W3CDTF">2018-05-16T06:27:00Z</dcterms:created>
  <dcterms:modified xsi:type="dcterms:W3CDTF">2019-12-30T06:18:00Z</dcterms:modified>
</cp:coreProperties>
</file>