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D0" w:rsidRDefault="00A17BD0" w:rsidP="00E610BC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7" o:title="" chromakey="white" gain="86232f" blacklevel="-3932f" grayscale="t"/>
          </v:shape>
        </w:pict>
      </w:r>
    </w:p>
    <w:p w:rsidR="00A17BD0" w:rsidRDefault="00A17BD0" w:rsidP="00E610BC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A17BD0" w:rsidRDefault="00A17BD0" w:rsidP="00E610BC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A17BD0" w:rsidRDefault="00A17BD0" w:rsidP="00E610BC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A17BD0" w:rsidRDefault="00A17BD0" w:rsidP="00E610BC">
      <w:pPr>
        <w:jc w:val="center"/>
      </w:pPr>
    </w:p>
    <w:p w:rsidR="00A17BD0" w:rsidRDefault="00A17BD0" w:rsidP="00E610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A17BD0" w:rsidRDefault="00A17BD0" w:rsidP="00E610B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A17BD0" w:rsidRDefault="00A17BD0" w:rsidP="00E610BC">
      <w:pPr>
        <w:jc w:val="center"/>
        <w:rPr>
          <w:sz w:val="32"/>
          <w:szCs w:val="32"/>
        </w:rPr>
      </w:pPr>
    </w:p>
    <w:p w:rsidR="00A17BD0" w:rsidRDefault="00A17BD0" w:rsidP="00E610B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17BD0" w:rsidRDefault="00A17BD0" w:rsidP="00E610B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30.12.2020                                                                                       № 389 </w:t>
      </w: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27.11.2018 № 357 </w:t>
      </w: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«Об утверждении муниципальной программы </w:t>
      </w:r>
      <w:r w:rsidRPr="00B42FF4">
        <w:rPr>
          <w:rFonts w:ascii="Arial" w:hAnsi="Arial" w:cs="Arial"/>
          <w:sz w:val="22"/>
          <w:szCs w:val="22"/>
        </w:rPr>
        <w:t>«Защита населения и территорий от чрезвычайных ситуаций, 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пожарной безопасности и безопасности на водных объектах в сельском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поселении Сингапай на  2019-2023 годы»</w:t>
      </w:r>
    </w:p>
    <w:p w:rsidR="00A17BD0" w:rsidRPr="00B42FF4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 редакции от 28.03.2019 № 124, от 18.04.2019 № 166, от 25.11.2019 № 438, от 27.12.2019 № 491, от 31.07.2020 № 204, от 26.11.2020 № 332)</w:t>
      </w:r>
    </w:p>
    <w:p w:rsidR="00A17BD0" w:rsidRPr="00B42FF4" w:rsidRDefault="00A17BD0" w:rsidP="00757325">
      <w:pPr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A17BD0" w:rsidRPr="00B42FF4" w:rsidRDefault="00A17BD0" w:rsidP="00757325">
      <w:pPr>
        <w:pStyle w:val="BodyText"/>
        <w:ind w:firstLine="709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A17BD0" w:rsidRPr="00B42FF4" w:rsidRDefault="00A17BD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администрации от 27.11.2018 № 357 «Об утверждении муниципальной программы</w:t>
      </w:r>
      <w:r w:rsidRPr="00B42FF4">
        <w:rPr>
          <w:rFonts w:ascii="Arial" w:hAnsi="Arial" w:cs="Arial"/>
          <w:sz w:val="22"/>
          <w:szCs w:val="22"/>
        </w:rPr>
        <w:t xml:space="preserve">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</w:r>
      <w:bookmarkStart w:id="0" w:name="OLE_LINK18"/>
      <w:bookmarkStart w:id="1" w:name="OLE_LINK19"/>
      <w:bookmarkStart w:id="2" w:name="OLE_LINK20"/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согласно приложению.</w:t>
      </w:r>
    </w:p>
    <w:bookmarkEnd w:id="0"/>
    <w:bookmarkEnd w:id="1"/>
    <w:bookmarkEnd w:id="2"/>
    <w:p w:rsidR="00A17BD0" w:rsidRPr="00B42FF4" w:rsidRDefault="00A17BD0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  <w:r w:rsidRPr="00B42FF4">
        <w:rPr>
          <w:sz w:val="22"/>
          <w:szCs w:val="22"/>
        </w:rPr>
        <w:t xml:space="preserve"> </w:t>
      </w:r>
    </w:p>
    <w:p w:rsidR="00A17BD0" w:rsidRPr="00B42FF4" w:rsidRDefault="00A17BD0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B42FF4">
        <w:rPr>
          <w:rFonts w:ascii="Arial" w:hAnsi="Arial" w:cs="Arial"/>
          <w:sz w:val="22"/>
          <w:szCs w:val="22"/>
        </w:rPr>
        <w:t xml:space="preserve">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A17BD0" w:rsidRPr="00B42FF4" w:rsidRDefault="00A17BD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Глава сельского поселения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42FF4">
        <w:rPr>
          <w:rFonts w:ascii="Arial" w:hAnsi="Arial" w:cs="Arial"/>
          <w:sz w:val="22"/>
          <w:szCs w:val="22"/>
        </w:rPr>
        <w:t xml:space="preserve">            В.Ю.Куликов</w:t>
      </w:r>
    </w:p>
    <w:p w:rsidR="00A17BD0" w:rsidRPr="00B42FF4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A17BD0" w:rsidRPr="0034112F" w:rsidRDefault="00A17BD0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30.12.2020 № 389 </w:t>
      </w:r>
    </w:p>
    <w:p w:rsidR="00A17BD0" w:rsidRPr="001B7D58" w:rsidRDefault="00A17BD0" w:rsidP="00531FB7">
      <w:pPr>
        <w:ind w:firstLine="5812"/>
        <w:rPr>
          <w:rFonts w:ascii="Arial" w:hAnsi="Arial" w:cs="Arial"/>
          <w:sz w:val="24"/>
          <w:szCs w:val="24"/>
        </w:rPr>
      </w:pPr>
    </w:p>
    <w:p w:rsidR="00A17BD0" w:rsidRPr="001B7D58" w:rsidRDefault="00A17BD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A17BD0" w:rsidRPr="001B7D58" w:rsidRDefault="00A17BD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A17BD0" w:rsidRPr="001B7D58" w:rsidRDefault="00A17BD0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1382"/>
        <w:gridCol w:w="1134"/>
        <w:gridCol w:w="1277"/>
        <w:gridCol w:w="1136"/>
        <w:gridCol w:w="1134"/>
        <w:gridCol w:w="1199"/>
      </w:tblGrid>
      <w:tr w:rsidR="00A17BD0" w:rsidRPr="008D0635">
        <w:trPr>
          <w:trHeight w:val="529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A17BD0" w:rsidRPr="008D0635">
        <w:trPr>
          <w:trHeight w:val="529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A17BD0" w:rsidRPr="008D0635" w:rsidRDefault="00A17BD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6448D5" w:rsidRDefault="00A17BD0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6448D5">
              <w:rPr>
                <w:rFonts w:ascii="Arial" w:hAnsi="Arial" w:cs="Arial"/>
                <w:sz w:val="18"/>
                <w:szCs w:val="18"/>
              </w:rPr>
              <w:t xml:space="preserve">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  <w:p w:rsidR="00A17BD0" w:rsidRPr="006448D5" w:rsidRDefault="00A17BD0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7BD0" w:rsidRPr="008D0635" w:rsidRDefault="00A17BD0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BD0" w:rsidRPr="008D0635">
        <w:trPr>
          <w:trHeight w:val="501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A17BD0" w:rsidRPr="008D0635">
        <w:trPr>
          <w:trHeight w:val="501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BD0" w:rsidRPr="008D0635">
        <w:trPr>
          <w:trHeight w:val="501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A17BD0" w:rsidRPr="008D0635"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A17BD0" w:rsidRPr="008D0635"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BD0" w:rsidRPr="008D0635"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A17BD0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Площадь территории сельского поселения, охваченная дезинфекцией, % </w:t>
            </w:r>
          </w:p>
        </w:tc>
      </w:tr>
      <w:tr w:rsidR="00A17BD0" w:rsidRPr="008D0635"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Default="00A17BD0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A17BD0" w:rsidRPr="008D0635">
        <w:trPr>
          <w:trHeight w:val="587"/>
        </w:trPr>
        <w:tc>
          <w:tcPr>
            <w:tcW w:w="1178" w:type="pct"/>
          </w:tcPr>
          <w:p w:rsidR="00A17BD0" w:rsidRPr="008D0635" w:rsidRDefault="00A17BD0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A17BD0" w:rsidRPr="008D0635" w:rsidRDefault="00A17BD0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B43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годов предусмотрен объем финансирования из бюджета поселения на сумму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4 923,29809 </w:t>
            </w:r>
            <w:r w:rsidRPr="009B7678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r w:rsidRPr="008D0635">
              <w:rPr>
                <w:rFonts w:ascii="Arial" w:hAnsi="Arial" w:cs="Arial"/>
                <w:sz w:val="18"/>
                <w:szCs w:val="18"/>
              </w:rPr>
              <w:t>. рублей.</w:t>
            </w:r>
          </w:p>
        </w:tc>
      </w:tr>
      <w:tr w:rsidR="00A17BD0" w:rsidRPr="008D0635">
        <w:trPr>
          <w:trHeight w:val="94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97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72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98" w:type="pct"/>
            <w:vAlign w:val="center"/>
          </w:tcPr>
          <w:p w:rsidR="00A17BD0" w:rsidRPr="00352B56" w:rsidRDefault="00A17BD0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97" w:type="pct"/>
            <w:vAlign w:val="center"/>
          </w:tcPr>
          <w:p w:rsidR="00A17BD0" w:rsidRPr="00352B56" w:rsidRDefault="00A17BD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631" w:type="pct"/>
            <w:vAlign w:val="center"/>
          </w:tcPr>
          <w:p w:rsidR="00A17BD0" w:rsidRPr="00352B56" w:rsidRDefault="00A17BD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A17BD0" w:rsidRPr="00C1306D">
        <w:trPr>
          <w:trHeight w:val="344"/>
        </w:trPr>
        <w:tc>
          <w:tcPr>
            <w:tcW w:w="1178" w:type="pct"/>
            <w:vAlign w:val="center"/>
          </w:tcPr>
          <w:p w:rsidR="00A17BD0" w:rsidRPr="008D0635" w:rsidRDefault="00A17BD0" w:rsidP="00CF152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27" w:type="pct"/>
            <w:vAlign w:val="center"/>
          </w:tcPr>
          <w:p w:rsidR="00A17BD0" w:rsidRPr="00C1306D" w:rsidRDefault="00A17BD0" w:rsidP="000F1A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4953,29809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672" w:type="pct"/>
            <w:tcBorders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2323,61717</w:t>
            </w: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A17BD0" w:rsidRPr="00C1306D" w:rsidRDefault="00A17BD0" w:rsidP="000F1A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631" w:type="pct"/>
            <w:tcBorders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>
        <w:trPr>
          <w:trHeight w:val="254"/>
        </w:trPr>
        <w:tc>
          <w:tcPr>
            <w:tcW w:w="1178" w:type="pct"/>
            <w:vAlign w:val="center"/>
          </w:tcPr>
          <w:p w:rsidR="00A17BD0" w:rsidRPr="008D0635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153"/>
        </w:trPr>
        <w:tc>
          <w:tcPr>
            <w:tcW w:w="1178" w:type="pct"/>
            <w:vAlign w:val="center"/>
          </w:tcPr>
          <w:p w:rsidR="00A17BD0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A17BD0" w:rsidRPr="008D0635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10"/>
        </w:trPr>
        <w:tc>
          <w:tcPr>
            <w:tcW w:w="1178" w:type="pct"/>
            <w:vAlign w:val="center"/>
          </w:tcPr>
          <w:p w:rsidR="00A17BD0" w:rsidRPr="00FA5437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1336,81667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10"/>
        </w:trPr>
        <w:tc>
          <w:tcPr>
            <w:tcW w:w="1178" w:type="pct"/>
            <w:vAlign w:val="center"/>
          </w:tcPr>
          <w:p w:rsidR="00A17BD0" w:rsidRPr="00FA5437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C1306D" w:rsidRDefault="00A17BD0" w:rsidP="000F1A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3 616,48142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1041,60000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F1A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bookmarkStart w:id="3" w:name="_GoBack"/>
        <w:bookmarkEnd w:id="3"/>
      </w:tr>
      <w:tr w:rsidR="00A17BD0" w:rsidRPr="00C1306D">
        <w:trPr>
          <w:trHeight w:val="310"/>
        </w:trPr>
        <w:tc>
          <w:tcPr>
            <w:tcW w:w="1178" w:type="pct"/>
            <w:vAlign w:val="center"/>
          </w:tcPr>
          <w:p w:rsidR="00A17BD0" w:rsidRPr="00FA5437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A17BD0" w:rsidRDefault="00A17BD0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Pr="00423D5B" w:rsidRDefault="00A17BD0" w:rsidP="006448D5">
      <w:pPr>
        <w:pStyle w:val="ConsPlusNormal"/>
        <w:ind w:firstLine="0"/>
        <w:jc w:val="center"/>
        <w:rPr>
          <w:b/>
          <w:bCs/>
        </w:rPr>
      </w:pPr>
      <w:r w:rsidRPr="00423D5B">
        <w:rPr>
          <w:b/>
          <w:bCs/>
        </w:rPr>
        <w:t>Раздел 1. «Характеристика текущего состояния сферы</w:t>
      </w:r>
    </w:p>
    <w:p w:rsidR="00A17BD0" w:rsidRPr="00423D5B" w:rsidRDefault="00A17BD0" w:rsidP="006448D5">
      <w:pPr>
        <w:pStyle w:val="ConsPlusNormal"/>
        <w:ind w:firstLine="540"/>
        <w:jc w:val="center"/>
        <w:rPr>
          <w:b/>
          <w:bCs/>
        </w:rPr>
      </w:pPr>
      <w:r w:rsidRPr="00423D5B">
        <w:rPr>
          <w:b/>
          <w:bCs/>
        </w:rPr>
        <w:t>социально-экономического развития муниципального образования сельское поселение Сингапай»</w:t>
      </w:r>
    </w:p>
    <w:p w:rsidR="00A17BD0" w:rsidRPr="00423D5B" w:rsidRDefault="00A17BD0" w:rsidP="00514F20">
      <w:pPr>
        <w:suppressAutoHyphens/>
        <w:ind w:left="360"/>
        <w:jc w:val="center"/>
        <w:rPr>
          <w:rFonts w:ascii="Arial" w:hAnsi="Arial" w:cs="Arial"/>
          <w:b/>
          <w:bCs/>
        </w:rPr>
      </w:pP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A17BD0" w:rsidRPr="00423D5B" w:rsidRDefault="00A17BD0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A17BD0" w:rsidRPr="00423D5B" w:rsidRDefault="00A17BD0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A17BD0" w:rsidRPr="00423D5B" w:rsidRDefault="00A17BD0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соответствии с Федеральным законом от 12.02.1998 № 28-ФЗ «О гражданской обороне» организация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A17BD0" w:rsidRPr="00423D5B" w:rsidRDefault="00A17BD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A17BD0" w:rsidRPr="00423D5B" w:rsidRDefault="00A17BD0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Для обеспечения своевременного проведения работ по локализации и ликвидации чрезвычайных ситуаций, ведения гражданской обороны необходимы резервы (запасы) материальных ресурсов.</w:t>
      </w:r>
    </w:p>
    <w:p w:rsidR="00A17BD0" w:rsidRPr="00423D5B" w:rsidRDefault="00A17BD0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A17BD0" w:rsidRPr="00423D5B" w:rsidRDefault="00A17BD0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A17BD0" w:rsidRPr="00423D5B" w:rsidRDefault="00A17BD0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Ежегодно в сельском поселении регистрируется в среднем 7 пожаров и возгораний. </w:t>
      </w:r>
    </w:p>
    <w:p w:rsidR="00A17BD0" w:rsidRPr="00423D5B" w:rsidRDefault="00A17BD0" w:rsidP="00AD35B5">
      <w:pPr>
        <w:pStyle w:val="Title"/>
        <w:tabs>
          <w:tab w:val="left" w:pos="0"/>
        </w:tabs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A17BD0" w:rsidRPr="00423D5B" w:rsidRDefault="00A17BD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A17BD0" w:rsidRPr="00423D5B" w:rsidRDefault="00A17BD0" w:rsidP="00AD35B5">
      <w:pPr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отсутствие спасательных постов в местах массового отдыха населения на водных объектах;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A17BD0" w:rsidRPr="00423D5B" w:rsidRDefault="00A17BD0" w:rsidP="001B7D58">
      <w:pPr>
        <w:shd w:val="clear" w:color="auto" w:fill="FFFFFF"/>
        <w:ind w:left="5610"/>
        <w:rPr>
          <w:rFonts w:ascii="Arial" w:hAnsi="Arial" w:cs="Arial"/>
          <w:b/>
          <w:bCs/>
        </w:rPr>
      </w:pPr>
    </w:p>
    <w:p w:rsidR="00A17BD0" w:rsidRPr="00423D5B" w:rsidRDefault="00A17BD0" w:rsidP="00514F20">
      <w:pPr>
        <w:pStyle w:val="ConsPlusNormal"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2. «Цели, задачи и показатели их достижения»</w:t>
      </w:r>
    </w:p>
    <w:p w:rsidR="00A17BD0" w:rsidRPr="00423D5B" w:rsidRDefault="00A17BD0" w:rsidP="009A02A3">
      <w:pPr>
        <w:pStyle w:val="ConsPlusNormal"/>
        <w:ind w:firstLine="0"/>
        <w:jc w:val="center"/>
        <w:rPr>
          <w:rFonts w:cs="Times New Roman"/>
          <w:b/>
          <w:bCs/>
        </w:rPr>
      </w:pPr>
    </w:p>
    <w:p w:rsidR="00A17BD0" w:rsidRPr="00423D5B" w:rsidRDefault="00A17BD0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17BD0" w:rsidRPr="00423D5B" w:rsidRDefault="00A17BD0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A17BD0" w:rsidRPr="00423D5B" w:rsidRDefault="00A17BD0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связи с этим к задачам муниципальной программы относятся:</w:t>
      </w:r>
    </w:p>
    <w:p w:rsidR="00A17BD0" w:rsidRPr="00423D5B" w:rsidRDefault="00A17BD0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1. Разработка и реализация комплекса мер защиты населения от чрезвычайных ситуаций природного и техногенного характера.</w:t>
      </w:r>
    </w:p>
    <w:p w:rsidR="00A17BD0" w:rsidRPr="00423D5B" w:rsidRDefault="00A17BD0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2. Снижение рисков чрезвычайных ситуаций. </w:t>
      </w:r>
    </w:p>
    <w:p w:rsidR="00A17BD0" w:rsidRPr="00423D5B" w:rsidRDefault="00A17BD0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A17BD0" w:rsidRPr="00423D5B" w:rsidRDefault="00A17BD0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  <w:b/>
          <w:bCs/>
        </w:rPr>
        <w:tab/>
      </w:r>
      <w:r w:rsidRPr="00423D5B">
        <w:rPr>
          <w:rFonts w:ascii="Arial" w:hAnsi="Arial" w:cs="Arial"/>
          <w:spacing w:val="-4"/>
        </w:rPr>
        <w:t>Показатели их достижения</w:t>
      </w:r>
      <w:r w:rsidRPr="00423D5B">
        <w:rPr>
          <w:rFonts w:ascii="Arial" w:hAnsi="Arial" w:cs="Arial"/>
        </w:rPr>
        <w:t>:</w:t>
      </w:r>
    </w:p>
    <w:p w:rsidR="00A17BD0" w:rsidRPr="00423D5B" w:rsidRDefault="00A17BD0" w:rsidP="00C960C3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A17BD0" w:rsidRPr="00423D5B" w:rsidRDefault="00A17BD0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2. Улучшение материально-технической базы, 50%.</w:t>
      </w:r>
    </w:p>
    <w:p w:rsidR="00A17BD0" w:rsidRDefault="00A17BD0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A17BD0" w:rsidRPr="00851F81" w:rsidRDefault="00A17BD0" w:rsidP="00851F81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</w:rPr>
      </w:pPr>
      <w:r w:rsidRPr="00851F81">
        <w:rPr>
          <w:rFonts w:ascii="Arial" w:hAnsi="Arial" w:cs="Arial"/>
        </w:rPr>
        <w:t>4. Площадь территории сельского поселения, охваченная дезинфекцией, %</w:t>
      </w:r>
    </w:p>
    <w:p w:rsidR="00A17BD0" w:rsidRPr="00423D5B" w:rsidRDefault="00A17BD0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A17BD0" w:rsidRPr="00423D5B" w:rsidRDefault="00A17BD0" w:rsidP="009A02A3">
      <w:pPr>
        <w:pStyle w:val="ConsPlusNormal"/>
        <w:suppressAutoHyphens/>
        <w:ind w:firstLine="0"/>
        <w:jc w:val="center"/>
        <w:rPr>
          <w:b/>
          <w:bCs/>
        </w:rPr>
      </w:pPr>
      <w:r w:rsidRPr="00423D5B">
        <w:rPr>
          <w:b/>
          <w:bCs/>
        </w:rPr>
        <w:t>Раздел 3. «Характеристика программных мероприятий»</w:t>
      </w:r>
    </w:p>
    <w:p w:rsidR="00A17BD0" w:rsidRPr="00423D5B" w:rsidRDefault="00A17BD0" w:rsidP="009A02A3">
      <w:pPr>
        <w:ind w:firstLine="709"/>
        <w:jc w:val="both"/>
        <w:rPr>
          <w:rFonts w:ascii="Arial" w:hAnsi="Arial" w:cs="Arial"/>
          <w:b/>
          <w:bCs/>
        </w:rPr>
      </w:pPr>
    </w:p>
    <w:p w:rsidR="00A17BD0" w:rsidRPr="00F51E79" w:rsidRDefault="00A17BD0" w:rsidP="00F51E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Основной целью муниципальной программы является повышение защиты населения и территории </w:t>
      </w:r>
      <w:r>
        <w:rPr>
          <w:rFonts w:ascii="Arial" w:hAnsi="Arial" w:cs="Arial"/>
        </w:rPr>
        <w:t>сельского поселения Сингапай</w:t>
      </w:r>
      <w:r w:rsidRPr="00F51E79">
        <w:rPr>
          <w:rFonts w:ascii="Arial" w:hAnsi="Arial" w:cs="Arial"/>
        </w:rPr>
        <w:t xml:space="preserve"> от угроз природного и техногенного характера. </w:t>
      </w:r>
    </w:p>
    <w:p w:rsidR="00A17BD0" w:rsidRDefault="00A17BD0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Достижение поставленной цели предусмотрено посредством реализации следующих основных мероприятий: </w:t>
      </w:r>
    </w:p>
    <w:p w:rsidR="00A17BD0" w:rsidRDefault="00A17BD0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1.</w:t>
      </w:r>
    </w:p>
    <w:p w:rsidR="00A17BD0" w:rsidRPr="00423D5B" w:rsidRDefault="00A17BD0" w:rsidP="0078413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</w:t>
      </w:r>
      <w:r w:rsidRPr="00423D5B">
        <w:rPr>
          <w:rFonts w:ascii="Arial" w:hAnsi="Arial" w:cs="Arial"/>
        </w:rPr>
        <w:t>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</w:t>
      </w:r>
      <w:r>
        <w:rPr>
          <w:rFonts w:ascii="Arial" w:hAnsi="Arial" w:cs="Arial"/>
        </w:rPr>
        <w:t>»</w:t>
      </w:r>
      <w:r w:rsidRPr="00423D5B">
        <w:rPr>
          <w:rFonts w:ascii="Arial" w:hAnsi="Arial" w:cs="Arial"/>
        </w:rPr>
        <w:t>.</w:t>
      </w:r>
    </w:p>
    <w:p w:rsidR="00A17BD0" w:rsidRDefault="00A17BD0" w:rsidP="008A3EF6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 xml:space="preserve">Целевой показатель муниципальной программы, который планируется достигнуть в рамках реализации данного мероприятия </w:t>
      </w:r>
      <w:r>
        <w:rPr>
          <w:rFonts w:ascii="Arial" w:hAnsi="Arial" w:cs="Arial"/>
        </w:rPr>
        <w:t>1,2,3.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2. Улучшение материально-технической базы, 50%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</w:t>
      </w:r>
    </w:p>
    <w:p w:rsidR="00A17BD0" w:rsidRDefault="00A17BD0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2.</w:t>
      </w:r>
    </w:p>
    <w:p w:rsidR="00A17BD0" w:rsidRPr="00EF36FD" w:rsidRDefault="00A17BD0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EF36FD">
        <w:rPr>
          <w:rFonts w:ascii="Arial" w:hAnsi="Arial" w:cs="Arial"/>
        </w:rPr>
        <w:t>«Проведение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образования»</w:t>
      </w:r>
    </w:p>
    <w:p w:rsidR="00A17BD0" w:rsidRDefault="00A17BD0" w:rsidP="009F1C74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>Целевой показатель муниципальной программы, который планируется достигнуть в рамках реализации данного мероприятия</w:t>
      </w:r>
      <w:r>
        <w:rPr>
          <w:rFonts w:ascii="Arial" w:hAnsi="Arial" w:cs="Arial"/>
        </w:rPr>
        <w:t xml:space="preserve"> 4.</w:t>
      </w:r>
    </w:p>
    <w:p w:rsidR="00A17BD0" w:rsidRPr="00AF1CD7" w:rsidRDefault="00A17BD0" w:rsidP="00AF1CD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F1CD7">
        <w:rPr>
          <w:rFonts w:ascii="Arial" w:hAnsi="Arial" w:cs="Arial"/>
        </w:rPr>
        <w:t>4. Площадь территории сельского поселения, охваченная дезинфекцией, %</w:t>
      </w:r>
      <w:r>
        <w:rPr>
          <w:rFonts w:ascii="Arial" w:hAnsi="Arial" w:cs="Arial"/>
        </w:rPr>
        <w:t>»</w:t>
      </w:r>
    </w:p>
    <w:p w:rsidR="00A17BD0" w:rsidRDefault="00A17BD0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7BD0" w:rsidRPr="00423D5B" w:rsidRDefault="00A17BD0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Данная программа направлена на:</w:t>
      </w:r>
    </w:p>
    <w:p w:rsidR="00A17BD0" w:rsidRPr="00423D5B" w:rsidRDefault="00A17BD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систем предупреждения и защиты населения от чрезвычайных ситуаций;</w:t>
      </w:r>
    </w:p>
    <w:p w:rsidR="00A17BD0" w:rsidRPr="00423D5B" w:rsidRDefault="00A17BD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повышение уровня пожарной безопасности поселения;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</w:rPr>
        <w:t>совершенствования систем профилактических мер в области обеспечения безопасности населения.</w:t>
      </w:r>
    </w:p>
    <w:p w:rsidR="00A17BD0" w:rsidRPr="00423D5B" w:rsidRDefault="00A17BD0" w:rsidP="009A02A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23D5B">
        <w:rPr>
          <w:rFonts w:ascii="Arial" w:hAnsi="Arial" w:cs="Arial"/>
          <w:sz w:val="20"/>
          <w:szCs w:val="20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23D5B">
        <w:rPr>
          <w:rFonts w:ascii="Arial" w:hAnsi="Arial" w:cs="Arial"/>
          <w:sz w:val="20"/>
          <w:szCs w:val="20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23D5B">
        <w:rPr>
          <w:rFonts w:ascii="Arial" w:hAnsi="Arial" w:cs="Arial"/>
          <w:color w:val="2B2B2B"/>
          <w:sz w:val="20"/>
          <w:szCs w:val="20"/>
        </w:rPr>
        <w:t>со ст. 214 Уголовного кодекса Российской Федерации.</w:t>
      </w:r>
    </w:p>
    <w:p w:rsidR="00A17BD0" w:rsidRDefault="00A17BD0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A17BD0" w:rsidRPr="00423D5B" w:rsidRDefault="00A17BD0" w:rsidP="005A61AE">
      <w:pPr>
        <w:pStyle w:val="ConsPlusNormal"/>
        <w:suppressAutoHyphens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4. «Механизм реализации муниципальной программы»</w:t>
      </w:r>
    </w:p>
    <w:p w:rsidR="00A17BD0" w:rsidRPr="00423D5B" w:rsidRDefault="00A17BD0" w:rsidP="005A61AE">
      <w:pPr>
        <w:pStyle w:val="ConsPlusNormal"/>
        <w:suppressAutoHyphens/>
        <w:ind w:left="750" w:firstLine="0"/>
        <w:rPr>
          <w:rFonts w:cs="Times New Roman"/>
          <w:b/>
          <w:bCs/>
        </w:rPr>
      </w:pPr>
    </w:p>
    <w:p w:rsidR="00A17BD0" w:rsidRPr="00423D5B" w:rsidRDefault="00A17BD0" w:rsidP="005A61AE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Ответственный исполнитель осуществляет: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координацию и контроль деятельности соисполнителя;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реализации мероприятий муниципальной программы, исполнителем которых является;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механизма реализации муниципальной программы.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Исполнитель муниципальной программы: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Механизм реализации муниципальной программы предполагает: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передачу при необходимости части функций по её реализации соисполнителю муниципальной программы;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A17BD0" w:rsidRPr="00423D5B" w:rsidRDefault="00A17BD0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</w:t>
      </w:r>
      <w:r w:rsidRPr="00423D5B">
        <w:rPr>
          <w:rFonts w:ascii="Arial" w:hAnsi="Arial" w:cs="Arial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</w:t>
      </w:r>
      <w:r w:rsidRPr="00423D5B">
        <w:rPr>
          <w:rFonts w:ascii="Arial" w:hAnsi="Arial" w:cs="Arial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423D5B">
        <w:rPr>
          <w:rFonts w:ascii="Arial" w:hAnsi="Arial" w:cs="Arial"/>
          <w:lang w:eastAsia="en-US"/>
        </w:rPr>
        <w:t>;</w:t>
      </w:r>
      <w:r>
        <w:rPr>
          <w:rFonts w:ascii="Arial" w:hAnsi="Arial" w:cs="Arial"/>
          <w:lang w:eastAsia="en-US"/>
        </w:rPr>
        <w:t xml:space="preserve"> о</w:t>
      </w:r>
      <w:r w:rsidRPr="00423D5B">
        <w:rPr>
          <w:rFonts w:ascii="Arial" w:hAnsi="Arial" w:cs="Arial"/>
        </w:rPr>
        <w:t xml:space="preserve">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A17BD0" w:rsidRPr="00423D5B" w:rsidRDefault="00A17BD0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A17BD0" w:rsidRPr="001B7D58" w:rsidRDefault="00A17BD0" w:rsidP="001B7D58">
      <w:pPr>
        <w:jc w:val="center"/>
        <w:rPr>
          <w:rFonts w:ascii="Arial" w:hAnsi="Arial" w:cs="Arial"/>
          <w:sz w:val="26"/>
          <w:szCs w:val="26"/>
        </w:rPr>
        <w:sectPr w:rsidR="00A17BD0" w:rsidRPr="001B7D58" w:rsidSect="00D51A25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17BD0" w:rsidRDefault="00A17BD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7BD0" w:rsidRPr="001B7D58" w:rsidRDefault="00A17BD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1</w:t>
      </w:r>
    </w:p>
    <w:p w:rsidR="00A17BD0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7BD0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Pr="001B7D58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A17BD0" w:rsidRPr="001B7D58" w:rsidRDefault="00A17BD0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410"/>
      </w:tblGrid>
      <w:tr w:rsidR="00A17BD0" w:rsidRPr="00273EBB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17BD0" w:rsidRPr="00273EBB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7BD0" w:rsidRPr="00273EBB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A17BD0" w:rsidRPr="00273EBB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17BD0" w:rsidRPr="00273EBB">
        <w:trPr>
          <w:trHeight w:val="438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17BD0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17BD0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005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территории сельского поселения, охваченная дезинфекцией, 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17BD0" w:rsidRDefault="00A17BD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7BD0" w:rsidRDefault="00A17BD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Pr="001B7D58" w:rsidRDefault="00A17BD0" w:rsidP="00907990">
      <w:pPr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2</w:t>
      </w:r>
    </w:p>
    <w:p w:rsidR="00A17BD0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A17BD0" w:rsidRPr="001B7D58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66"/>
        <w:gridCol w:w="1864"/>
        <w:gridCol w:w="1985"/>
        <w:gridCol w:w="1417"/>
        <w:gridCol w:w="1278"/>
        <w:gridCol w:w="1281"/>
        <w:gridCol w:w="1067"/>
        <w:gridCol w:w="1067"/>
        <w:gridCol w:w="1129"/>
      </w:tblGrid>
      <w:tr w:rsidR="00A17BD0" w:rsidRPr="00C1306D">
        <w:trPr>
          <w:trHeight w:val="312"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178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616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656" w:type="pct"/>
            <w:vMerge w:val="restart"/>
            <w:vAlign w:val="center"/>
          </w:tcPr>
          <w:p w:rsidR="00A17BD0" w:rsidRPr="00C1306D" w:rsidRDefault="00A17BD0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Источники </w:t>
            </w: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391" w:type="pct"/>
            <w:gridSpan w:val="6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Финансовые затраты на реализацию по годам</w:t>
            </w:r>
          </w:p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(тыс. руб.)</w:t>
            </w:r>
          </w:p>
        </w:tc>
      </w:tr>
      <w:tr w:rsidR="00A17BD0" w:rsidRPr="00C1306D">
        <w:trPr>
          <w:trHeight w:val="270"/>
        </w:trPr>
        <w:tc>
          <w:tcPr>
            <w:tcW w:w="1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3" w:type="pct"/>
            <w:gridSpan w:val="5"/>
            <w:vAlign w:val="center"/>
          </w:tcPr>
          <w:p w:rsidR="00A17BD0" w:rsidRPr="00C1306D" w:rsidRDefault="00A17BD0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A17BD0" w:rsidRPr="00C1306D">
        <w:trPr>
          <w:trHeight w:val="70"/>
        </w:trPr>
        <w:tc>
          <w:tcPr>
            <w:tcW w:w="1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3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52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52" w:type="pct"/>
            <w:vAlign w:val="center"/>
          </w:tcPr>
          <w:p w:rsidR="00A17BD0" w:rsidRPr="00C1306D" w:rsidRDefault="00A17BD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73" w:type="pct"/>
          </w:tcPr>
          <w:p w:rsidR="00A17BD0" w:rsidRPr="00C1306D" w:rsidRDefault="00A17BD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A17BD0" w:rsidRPr="00C1306D">
        <w:trPr>
          <w:tblHeader/>
        </w:trPr>
        <w:tc>
          <w:tcPr>
            <w:tcW w:w="16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8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6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6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3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2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2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3" w:type="pct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A17BD0" w:rsidRPr="00C1306D">
        <w:trPr>
          <w:tblHeader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vMerge w:val="restart"/>
            <w:vAlign w:val="center"/>
          </w:tcPr>
          <w:p w:rsidR="00A17BD0" w:rsidRPr="00C1306D" w:rsidRDefault="00A17BD0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A17BD0" w:rsidRPr="00C1306D" w:rsidRDefault="00A17BD0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center"/>
          </w:tcPr>
          <w:p w:rsidR="00A17BD0" w:rsidRPr="00C1306D" w:rsidRDefault="00A17BD0" w:rsidP="000F1A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3 556,28092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A17BD0" w:rsidRPr="001A195D" w:rsidRDefault="00A17BD0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926,60000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0F1A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502883109"/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0F1A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3 501,48142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926,60000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608,0000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</w:tr>
      <w:bookmarkEnd w:id="4"/>
      <w:tr w:rsidR="00A17BD0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pct"/>
            <w:vMerge w:val="restart"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</w:t>
            </w:r>
          </w:p>
        </w:tc>
        <w:tc>
          <w:tcPr>
            <w:tcW w:w="616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1397,01717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1397,01717                                                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</w:tcPr>
          <w:p w:rsidR="00A17BD0" w:rsidRDefault="00A17BD0">
            <w:r w:rsidRPr="006E10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</w:tcPr>
          <w:p w:rsidR="00A17BD0" w:rsidRDefault="00A17BD0">
            <w:r w:rsidRPr="006E10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1282,01717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Default="00A17BD0" w:rsidP="00AD54B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C46CC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1A195D" w:rsidRDefault="00A17BD0" w:rsidP="004A5E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Default="00A17BD0" w:rsidP="00AD54B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C46CC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127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5" w:name="_Hlk502883427"/>
            <w:r w:rsidRPr="00C1306D">
              <w:rPr>
                <w:rFonts w:ascii="Arial" w:hAnsi="Arial"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16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bottom"/>
          </w:tcPr>
          <w:p w:rsidR="00A17BD0" w:rsidRPr="00C1306D" w:rsidRDefault="00A17BD0" w:rsidP="000F1A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4953,29809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2323,61717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>
        <w:trPr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1336,81667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20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33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_Hlk502883440"/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0F1A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3 616,48142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</w:tr>
      <w:bookmarkEnd w:id="6"/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blHeader/>
        </w:trPr>
        <w:tc>
          <w:tcPr>
            <w:tcW w:w="1338" w:type="pct"/>
            <w:gridSpan w:val="2"/>
            <w:vAlign w:val="center"/>
          </w:tcPr>
          <w:p w:rsidR="00A17BD0" w:rsidRPr="00C1306D" w:rsidRDefault="00A17BD0" w:rsidP="00F4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16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A17BD0" w:rsidRPr="00C1306D" w:rsidRDefault="00A17BD0" w:rsidP="000A0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vMerge w:val="restart"/>
            <w:vAlign w:val="center"/>
          </w:tcPr>
          <w:p w:rsidR="00A17BD0" w:rsidRPr="00C1306D" w:rsidRDefault="00A17BD0" w:rsidP="00F47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616" w:type="pct"/>
            <w:vMerge w:val="restart"/>
            <w:vAlign w:val="center"/>
          </w:tcPr>
          <w:p w:rsidR="00A17BD0" w:rsidRPr="00C1306D" w:rsidRDefault="00A17BD0" w:rsidP="00CF1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4953,29809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2323,61717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1336,81667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3 616,48142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953" w:type="pct"/>
            <w:gridSpan w:val="3"/>
            <w:vAlign w:val="center"/>
          </w:tcPr>
          <w:p w:rsidR="00A17BD0" w:rsidRPr="00C1306D" w:rsidRDefault="00A17BD0" w:rsidP="00EF36F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56" w:type="pct"/>
            <w:vAlign w:val="center"/>
          </w:tcPr>
          <w:p w:rsidR="00A17BD0" w:rsidRPr="00C1306D" w:rsidRDefault="00A17BD0" w:rsidP="00EF3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A17BD0" w:rsidRPr="00C1306D" w:rsidRDefault="00A17BD0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17BD0" w:rsidRPr="00C1306D" w:rsidRDefault="00A17BD0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A17BD0" w:rsidRPr="00C1306D" w:rsidRDefault="00A17BD0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A17BD0" w:rsidRPr="00C1306D" w:rsidRDefault="00A17BD0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A17BD0" w:rsidRPr="00C1306D" w:rsidRDefault="00A17BD0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A17BD0" w:rsidRPr="00C1306D" w:rsidRDefault="00A17BD0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616" w:type="pct"/>
            <w:vMerge w:val="restart"/>
            <w:vAlign w:val="center"/>
          </w:tcPr>
          <w:p w:rsidR="00A17BD0" w:rsidRPr="00C1306D" w:rsidRDefault="00A17BD0" w:rsidP="00CF1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4953,29809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2323,61717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1336,81667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3 616,48142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соисполнитель</w:t>
            </w:r>
          </w:p>
        </w:tc>
        <w:tc>
          <w:tcPr>
            <w:tcW w:w="616" w:type="pct"/>
            <w:vMerge w:val="restar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</w:tbl>
    <w:p w:rsidR="00A17BD0" w:rsidRPr="00C1306D" w:rsidRDefault="00A17BD0" w:rsidP="00CA5AAB">
      <w:pPr>
        <w:tabs>
          <w:tab w:val="left" w:pos="4815"/>
          <w:tab w:val="right" w:pos="14570"/>
        </w:tabs>
        <w:rPr>
          <w:rFonts w:ascii="Arial" w:hAnsi="Arial" w:cs="Arial"/>
          <w:sz w:val="18"/>
          <w:szCs w:val="18"/>
        </w:rPr>
      </w:pPr>
    </w:p>
    <w:p w:rsidR="00A17BD0" w:rsidRPr="001B7D58" w:rsidRDefault="00A17BD0" w:rsidP="00907990">
      <w:pPr>
        <w:jc w:val="right"/>
        <w:rPr>
          <w:rFonts w:ascii="Arial" w:hAnsi="Arial" w:cs="Arial"/>
        </w:rPr>
      </w:pPr>
    </w:p>
    <w:sectPr w:rsidR="00A17BD0" w:rsidRPr="001B7D58" w:rsidSect="00D51A25">
      <w:headerReference w:type="default" r:id="rId10"/>
      <w:footerReference w:type="default" r:id="rId11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D0" w:rsidRDefault="00A17BD0">
      <w:r>
        <w:separator/>
      </w:r>
    </w:p>
  </w:endnote>
  <w:endnote w:type="continuationSeparator" w:id="0">
    <w:p w:rsidR="00A17BD0" w:rsidRDefault="00A1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D0" w:rsidRDefault="00A17BD0">
    <w:pPr>
      <w:pStyle w:val="Footer"/>
    </w:pPr>
  </w:p>
  <w:p w:rsidR="00A17BD0" w:rsidRDefault="00A17B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D0" w:rsidRDefault="00A17BD0">
    <w:pPr>
      <w:pStyle w:val="Footer"/>
    </w:pPr>
  </w:p>
  <w:p w:rsidR="00A17BD0" w:rsidRDefault="00A17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D0" w:rsidRDefault="00A17BD0">
      <w:r>
        <w:separator/>
      </w:r>
    </w:p>
  </w:footnote>
  <w:footnote w:type="continuationSeparator" w:id="0">
    <w:p w:rsidR="00A17BD0" w:rsidRDefault="00A17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D0" w:rsidRDefault="00A17BD0" w:rsidP="000A275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7BD0" w:rsidRPr="00D96366" w:rsidRDefault="00A17BD0" w:rsidP="00F43B85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D0" w:rsidRPr="00D96366" w:rsidRDefault="00A17BD0" w:rsidP="00FB5A8E">
    <w:pPr>
      <w:pStyle w:val="Header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8"/>
    <w:rsid w:val="00005777"/>
    <w:rsid w:val="00011432"/>
    <w:rsid w:val="000126FC"/>
    <w:rsid w:val="00012D8A"/>
    <w:rsid w:val="000210EE"/>
    <w:rsid w:val="00036F29"/>
    <w:rsid w:val="00040F40"/>
    <w:rsid w:val="0005566E"/>
    <w:rsid w:val="00066C1A"/>
    <w:rsid w:val="00090935"/>
    <w:rsid w:val="00097976"/>
    <w:rsid w:val="000A0F1F"/>
    <w:rsid w:val="000A138F"/>
    <w:rsid w:val="000A1400"/>
    <w:rsid w:val="000A275C"/>
    <w:rsid w:val="000B52EB"/>
    <w:rsid w:val="000D7023"/>
    <w:rsid w:val="000E05C3"/>
    <w:rsid w:val="000E59D1"/>
    <w:rsid w:val="000F1A06"/>
    <w:rsid w:val="000F4A4D"/>
    <w:rsid w:val="000F5D14"/>
    <w:rsid w:val="000F6279"/>
    <w:rsid w:val="000F73DB"/>
    <w:rsid w:val="00120423"/>
    <w:rsid w:val="001252F6"/>
    <w:rsid w:val="00125F46"/>
    <w:rsid w:val="001305F5"/>
    <w:rsid w:val="001311F0"/>
    <w:rsid w:val="00142B49"/>
    <w:rsid w:val="00146BD7"/>
    <w:rsid w:val="001514F2"/>
    <w:rsid w:val="0015213F"/>
    <w:rsid w:val="001552F7"/>
    <w:rsid w:val="00165167"/>
    <w:rsid w:val="00175EAF"/>
    <w:rsid w:val="00190055"/>
    <w:rsid w:val="00191CF7"/>
    <w:rsid w:val="0019433C"/>
    <w:rsid w:val="001A195D"/>
    <w:rsid w:val="001A5729"/>
    <w:rsid w:val="001A6C29"/>
    <w:rsid w:val="001A765C"/>
    <w:rsid w:val="001B7D58"/>
    <w:rsid w:val="001C2418"/>
    <w:rsid w:val="001C45BB"/>
    <w:rsid w:val="001C5347"/>
    <w:rsid w:val="001C5CDA"/>
    <w:rsid w:val="001D4ADE"/>
    <w:rsid w:val="001D62A4"/>
    <w:rsid w:val="002038D5"/>
    <w:rsid w:val="0020468A"/>
    <w:rsid w:val="00216FC9"/>
    <w:rsid w:val="00227A74"/>
    <w:rsid w:val="00233ABC"/>
    <w:rsid w:val="002343B1"/>
    <w:rsid w:val="00236529"/>
    <w:rsid w:val="002416C1"/>
    <w:rsid w:val="0024288E"/>
    <w:rsid w:val="0026379D"/>
    <w:rsid w:val="00273EBB"/>
    <w:rsid w:val="00276052"/>
    <w:rsid w:val="002769B7"/>
    <w:rsid w:val="00277738"/>
    <w:rsid w:val="00281304"/>
    <w:rsid w:val="0028362B"/>
    <w:rsid w:val="00296D6A"/>
    <w:rsid w:val="0029730C"/>
    <w:rsid w:val="002C3C9C"/>
    <w:rsid w:val="002C4FDC"/>
    <w:rsid w:val="002D218D"/>
    <w:rsid w:val="002E2693"/>
    <w:rsid w:val="002F09B4"/>
    <w:rsid w:val="002F774B"/>
    <w:rsid w:val="00307D0C"/>
    <w:rsid w:val="00312D6F"/>
    <w:rsid w:val="00330614"/>
    <w:rsid w:val="003310A8"/>
    <w:rsid w:val="0033350E"/>
    <w:rsid w:val="0034112F"/>
    <w:rsid w:val="0034314E"/>
    <w:rsid w:val="0034541B"/>
    <w:rsid w:val="00352B56"/>
    <w:rsid w:val="00353A0F"/>
    <w:rsid w:val="00361389"/>
    <w:rsid w:val="0038568C"/>
    <w:rsid w:val="003959B7"/>
    <w:rsid w:val="003A4BBF"/>
    <w:rsid w:val="003A53FD"/>
    <w:rsid w:val="003B7004"/>
    <w:rsid w:val="003C24ED"/>
    <w:rsid w:val="003F0108"/>
    <w:rsid w:val="003F078E"/>
    <w:rsid w:val="003F154F"/>
    <w:rsid w:val="003F2DC8"/>
    <w:rsid w:val="003F5959"/>
    <w:rsid w:val="003F7B7E"/>
    <w:rsid w:val="00402FC6"/>
    <w:rsid w:val="00410592"/>
    <w:rsid w:val="004126A7"/>
    <w:rsid w:val="004230E0"/>
    <w:rsid w:val="00423189"/>
    <w:rsid w:val="0042352F"/>
    <w:rsid w:val="00423D5B"/>
    <w:rsid w:val="0043176B"/>
    <w:rsid w:val="004355AF"/>
    <w:rsid w:val="00441551"/>
    <w:rsid w:val="00452B0A"/>
    <w:rsid w:val="0046105F"/>
    <w:rsid w:val="0046520E"/>
    <w:rsid w:val="004755AF"/>
    <w:rsid w:val="00476539"/>
    <w:rsid w:val="004770D9"/>
    <w:rsid w:val="00483935"/>
    <w:rsid w:val="00490674"/>
    <w:rsid w:val="00490CD8"/>
    <w:rsid w:val="00491B1F"/>
    <w:rsid w:val="004951BF"/>
    <w:rsid w:val="004975AA"/>
    <w:rsid w:val="004A3B0D"/>
    <w:rsid w:val="004A5E36"/>
    <w:rsid w:val="004C63D6"/>
    <w:rsid w:val="004D266A"/>
    <w:rsid w:val="004E12B9"/>
    <w:rsid w:val="004E1C9F"/>
    <w:rsid w:val="004E4DFB"/>
    <w:rsid w:val="004F2EC0"/>
    <w:rsid w:val="004F6388"/>
    <w:rsid w:val="00503ECC"/>
    <w:rsid w:val="00511E40"/>
    <w:rsid w:val="0051268B"/>
    <w:rsid w:val="00514F20"/>
    <w:rsid w:val="005152F7"/>
    <w:rsid w:val="0052028C"/>
    <w:rsid w:val="0052746F"/>
    <w:rsid w:val="00531FB7"/>
    <w:rsid w:val="0054088A"/>
    <w:rsid w:val="005425AD"/>
    <w:rsid w:val="00563E8F"/>
    <w:rsid w:val="00570B3A"/>
    <w:rsid w:val="00585BE5"/>
    <w:rsid w:val="005949AA"/>
    <w:rsid w:val="00596CC7"/>
    <w:rsid w:val="005A2653"/>
    <w:rsid w:val="005A61AE"/>
    <w:rsid w:val="005B5E1E"/>
    <w:rsid w:val="005B65F1"/>
    <w:rsid w:val="005C41BD"/>
    <w:rsid w:val="005D11C3"/>
    <w:rsid w:val="005D2409"/>
    <w:rsid w:val="005D78F4"/>
    <w:rsid w:val="005F0B9B"/>
    <w:rsid w:val="005F32C2"/>
    <w:rsid w:val="005F5022"/>
    <w:rsid w:val="0060364B"/>
    <w:rsid w:val="006337C9"/>
    <w:rsid w:val="00637245"/>
    <w:rsid w:val="00642F17"/>
    <w:rsid w:val="006448D5"/>
    <w:rsid w:val="00652886"/>
    <w:rsid w:val="0065442D"/>
    <w:rsid w:val="00667AD8"/>
    <w:rsid w:val="00673AD9"/>
    <w:rsid w:val="00686212"/>
    <w:rsid w:val="006B0237"/>
    <w:rsid w:val="006B6113"/>
    <w:rsid w:val="006C6CCC"/>
    <w:rsid w:val="006D170B"/>
    <w:rsid w:val="006D1B9A"/>
    <w:rsid w:val="006D4162"/>
    <w:rsid w:val="006D5576"/>
    <w:rsid w:val="006D5831"/>
    <w:rsid w:val="006E05BC"/>
    <w:rsid w:val="006E10F8"/>
    <w:rsid w:val="006E1C71"/>
    <w:rsid w:val="006E4CEF"/>
    <w:rsid w:val="006F197C"/>
    <w:rsid w:val="00704B99"/>
    <w:rsid w:val="0070724D"/>
    <w:rsid w:val="00717631"/>
    <w:rsid w:val="0072712F"/>
    <w:rsid w:val="00743EBC"/>
    <w:rsid w:val="00746D8A"/>
    <w:rsid w:val="00757325"/>
    <w:rsid w:val="007604DB"/>
    <w:rsid w:val="00760671"/>
    <w:rsid w:val="00766E3E"/>
    <w:rsid w:val="00772A73"/>
    <w:rsid w:val="00773AD0"/>
    <w:rsid w:val="00773F8B"/>
    <w:rsid w:val="00784130"/>
    <w:rsid w:val="00796917"/>
    <w:rsid w:val="007B0C41"/>
    <w:rsid w:val="007C4EFB"/>
    <w:rsid w:val="007E51C6"/>
    <w:rsid w:val="007F39C8"/>
    <w:rsid w:val="007F61A0"/>
    <w:rsid w:val="007F6212"/>
    <w:rsid w:val="0081108A"/>
    <w:rsid w:val="00812DDC"/>
    <w:rsid w:val="008236FF"/>
    <w:rsid w:val="008315DD"/>
    <w:rsid w:val="00831846"/>
    <w:rsid w:val="008420CF"/>
    <w:rsid w:val="008453A4"/>
    <w:rsid w:val="00851F81"/>
    <w:rsid w:val="00855DF1"/>
    <w:rsid w:val="008629B6"/>
    <w:rsid w:val="00866069"/>
    <w:rsid w:val="00882116"/>
    <w:rsid w:val="0088559B"/>
    <w:rsid w:val="00891F7B"/>
    <w:rsid w:val="008957E2"/>
    <w:rsid w:val="008A3EF6"/>
    <w:rsid w:val="008A6D1B"/>
    <w:rsid w:val="008A7331"/>
    <w:rsid w:val="008B43B0"/>
    <w:rsid w:val="008C33CB"/>
    <w:rsid w:val="008D0635"/>
    <w:rsid w:val="008D1ED5"/>
    <w:rsid w:val="008D1F1E"/>
    <w:rsid w:val="008D5178"/>
    <w:rsid w:val="008E3D92"/>
    <w:rsid w:val="008F56F4"/>
    <w:rsid w:val="008F6B2F"/>
    <w:rsid w:val="00907990"/>
    <w:rsid w:val="0091102E"/>
    <w:rsid w:val="00913796"/>
    <w:rsid w:val="00913EEA"/>
    <w:rsid w:val="0092105F"/>
    <w:rsid w:val="00923310"/>
    <w:rsid w:val="00953551"/>
    <w:rsid w:val="0096464E"/>
    <w:rsid w:val="00965A45"/>
    <w:rsid w:val="00994231"/>
    <w:rsid w:val="009A02A3"/>
    <w:rsid w:val="009A333F"/>
    <w:rsid w:val="009B49B3"/>
    <w:rsid w:val="009B7678"/>
    <w:rsid w:val="009C064D"/>
    <w:rsid w:val="009C4EEA"/>
    <w:rsid w:val="009C7EFD"/>
    <w:rsid w:val="009D2E9D"/>
    <w:rsid w:val="009D74CF"/>
    <w:rsid w:val="009E5F70"/>
    <w:rsid w:val="009E7349"/>
    <w:rsid w:val="009F1C74"/>
    <w:rsid w:val="00A079D6"/>
    <w:rsid w:val="00A17BD0"/>
    <w:rsid w:val="00A2307D"/>
    <w:rsid w:val="00A262FF"/>
    <w:rsid w:val="00A27982"/>
    <w:rsid w:val="00A31057"/>
    <w:rsid w:val="00A3656A"/>
    <w:rsid w:val="00A4419E"/>
    <w:rsid w:val="00A5453D"/>
    <w:rsid w:val="00A56DF5"/>
    <w:rsid w:val="00A57A12"/>
    <w:rsid w:val="00A66F8F"/>
    <w:rsid w:val="00A76E87"/>
    <w:rsid w:val="00A77626"/>
    <w:rsid w:val="00A85F03"/>
    <w:rsid w:val="00A94F10"/>
    <w:rsid w:val="00AB277A"/>
    <w:rsid w:val="00AB2802"/>
    <w:rsid w:val="00AD35B5"/>
    <w:rsid w:val="00AD3DD2"/>
    <w:rsid w:val="00AD54B6"/>
    <w:rsid w:val="00AD69A9"/>
    <w:rsid w:val="00AE0990"/>
    <w:rsid w:val="00AF1CD7"/>
    <w:rsid w:val="00B04308"/>
    <w:rsid w:val="00B06AA0"/>
    <w:rsid w:val="00B124D0"/>
    <w:rsid w:val="00B201A5"/>
    <w:rsid w:val="00B2059E"/>
    <w:rsid w:val="00B249FB"/>
    <w:rsid w:val="00B313B1"/>
    <w:rsid w:val="00B3174E"/>
    <w:rsid w:val="00B368C3"/>
    <w:rsid w:val="00B42FF4"/>
    <w:rsid w:val="00B7048C"/>
    <w:rsid w:val="00B72EBD"/>
    <w:rsid w:val="00B731FA"/>
    <w:rsid w:val="00B825CC"/>
    <w:rsid w:val="00B84500"/>
    <w:rsid w:val="00B9451B"/>
    <w:rsid w:val="00B95280"/>
    <w:rsid w:val="00BA1C0C"/>
    <w:rsid w:val="00BA3006"/>
    <w:rsid w:val="00BA7B44"/>
    <w:rsid w:val="00BB0A3C"/>
    <w:rsid w:val="00BB1C62"/>
    <w:rsid w:val="00BB3501"/>
    <w:rsid w:val="00BB6E2F"/>
    <w:rsid w:val="00BC1251"/>
    <w:rsid w:val="00BC418C"/>
    <w:rsid w:val="00BC61C5"/>
    <w:rsid w:val="00BF7039"/>
    <w:rsid w:val="00C060B7"/>
    <w:rsid w:val="00C06C06"/>
    <w:rsid w:val="00C1306D"/>
    <w:rsid w:val="00C13C41"/>
    <w:rsid w:val="00C257ED"/>
    <w:rsid w:val="00C335E6"/>
    <w:rsid w:val="00C376CE"/>
    <w:rsid w:val="00C41B7C"/>
    <w:rsid w:val="00C46CCD"/>
    <w:rsid w:val="00C70140"/>
    <w:rsid w:val="00C75B3B"/>
    <w:rsid w:val="00C774C1"/>
    <w:rsid w:val="00C80E51"/>
    <w:rsid w:val="00C852D6"/>
    <w:rsid w:val="00C90617"/>
    <w:rsid w:val="00C960C3"/>
    <w:rsid w:val="00CA06FF"/>
    <w:rsid w:val="00CA1962"/>
    <w:rsid w:val="00CA5AAB"/>
    <w:rsid w:val="00CB3CDF"/>
    <w:rsid w:val="00CB56BD"/>
    <w:rsid w:val="00CC554C"/>
    <w:rsid w:val="00CD3AC9"/>
    <w:rsid w:val="00CD653D"/>
    <w:rsid w:val="00CE5447"/>
    <w:rsid w:val="00CE5DD1"/>
    <w:rsid w:val="00CF152F"/>
    <w:rsid w:val="00CF5DCE"/>
    <w:rsid w:val="00D10A9F"/>
    <w:rsid w:val="00D15BA0"/>
    <w:rsid w:val="00D265CA"/>
    <w:rsid w:val="00D32599"/>
    <w:rsid w:val="00D429E3"/>
    <w:rsid w:val="00D47FF6"/>
    <w:rsid w:val="00D51A25"/>
    <w:rsid w:val="00D56501"/>
    <w:rsid w:val="00D7000F"/>
    <w:rsid w:val="00D70CD9"/>
    <w:rsid w:val="00D7666E"/>
    <w:rsid w:val="00D81331"/>
    <w:rsid w:val="00D81495"/>
    <w:rsid w:val="00D8710B"/>
    <w:rsid w:val="00D96366"/>
    <w:rsid w:val="00DA1C09"/>
    <w:rsid w:val="00DA61EE"/>
    <w:rsid w:val="00DB124E"/>
    <w:rsid w:val="00DB2D4A"/>
    <w:rsid w:val="00DB30C8"/>
    <w:rsid w:val="00DB61F0"/>
    <w:rsid w:val="00DD2751"/>
    <w:rsid w:val="00DD7F6A"/>
    <w:rsid w:val="00DE5BDB"/>
    <w:rsid w:val="00DE5F04"/>
    <w:rsid w:val="00DF2071"/>
    <w:rsid w:val="00E03ACD"/>
    <w:rsid w:val="00E10AF3"/>
    <w:rsid w:val="00E26AE6"/>
    <w:rsid w:val="00E33199"/>
    <w:rsid w:val="00E34077"/>
    <w:rsid w:val="00E41AAE"/>
    <w:rsid w:val="00E55719"/>
    <w:rsid w:val="00E610BC"/>
    <w:rsid w:val="00E63E1E"/>
    <w:rsid w:val="00E704A1"/>
    <w:rsid w:val="00E70D79"/>
    <w:rsid w:val="00E7397D"/>
    <w:rsid w:val="00E76F53"/>
    <w:rsid w:val="00E83C67"/>
    <w:rsid w:val="00E91C3D"/>
    <w:rsid w:val="00EA3013"/>
    <w:rsid w:val="00EA38DD"/>
    <w:rsid w:val="00EC29DC"/>
    <w:rsid w:val="00EC5B64"/>
    <w:rsid w:val="00ED205E"/>
    <w:rsid w:val="00ED5D4E"/>
    <w:rsid w:val="00EE4ED1"/>
    <w:rsid w:val="00EF36FD"/>
    <w:rsid w:val="00EF5DB4"/>
    <w:rsid w:val="00F01475"/>
    <w:rsid w:val="00F17584"/>
    <w:rsid w:val="00F17B0F"/>
    <w:rsid w:val="00F31C54"/>
    <w:rsid w:val="00F352CE"/>
    <w:rsid w:val="00F367D8"/>
    <w:rsid w:val="00F43813"/>
    <w:rsid w:val="00F43874"/>
    <w:rsid w:val="00F43B85"/>
    <w:rsid w:val="00F45E84"/>
    <w:rsid w:val="00F47264"/>
    <w:rsid w:val="00F51E79"/>
    <w:rsid w:val="00F70652"/>
    <w:rsid w:val="00F854DC"/>
    <w:rsid w:val="00F94F92"/>
    <w:rsid w:val="00F974C6"/>
    <w:rsid w:val="00FA5437"/>
    <w:rsid w:val="00FA5AC8"/>
    <w:rsid w:val="00FA7CA3"/>
    <w:rsid w:val="00FB5A8E"/>
    <w:rsid w:val="00FD2586"/>
    <w:rsid w:val="00FE1FD5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7D5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D58"/>
    <w:pPr>
      <w:keepNext/>
      <w:jc w:val="center"/>
      <w:outlineLvl w:val="3"/>
    </w:pPr>
    <w:rPr>
      <w:rFonts w:eastAsia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D58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8D5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Title">
    <w:name w:val="Title"/>
    <w:basedOn w:val="Normal"/>
    <w:link w:val="TitleChar2"/>
    <w:uiPriority w:val="99"/>
    <w:qFormat/>
    <w:rsid w:val="001B7D58"/>
    <w:pPr>
      <w:jc w:val="center"/>
    </w:pPr>
    <w:rPr>
      <w:rFonts w:ascii="Cambria" w:eastAsia="Calibri" w:hAnsi="Cambria" w:cs="Cambria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2">
    <w:name w:val="Title Char2"/>
    <w:link w:val="Title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7D58"/>
    <w:pPr>
      <w:jc w:val="both"/>
    </w:pPr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B7D58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D58"/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B7D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1B7D58"/>
    <w:pPr>
      <w:ind w:left="720"/>
    </w:pPr>
  </w:style>
  <w:style w:type="paragraph" w:styleId="Footer">
    <w:name w:val="footer"/>
    <w:basedOn w:val="Normal"/>
    <w:link w:val="FooterChar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D5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1B7D58"/>
  </w:style>
  <w:style w:type="character" w:styleId="Hyperlink">
    <w:name w:val="Hyperlink"/>
    <w:basedOn w:val="DefaultParagraphFont"/>
    <w:uiPriority w:val="99"/>
    <w:rsid w:val="001B7D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965</TotalTime>
  <Pages>9</Pages>
  <Words>3671</Words>
  <Characters>20928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111</cp:revision>
  <cp:lastPrinted>2020-08-05T12:07:00Z</cp:lastPrinted>
  <dcterms:created xsi:type="dcterms:W3CDTF">2018-05-16T06:27:00Z</dcterms:created>
  <dcterms:modified xsi:type="dcterms:W3CDTF">2021-01-11T09:31:00Z</dcterms:modified>
</cp:coreProperties>
</file>