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DE" w:rsidRDefault="00CB55DE" w:rsidP="00FD64C9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CB55DE" w:rsidRDefault="00CB55DE" w:rsidP="00FD64C9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Сингапай</w:t>
      </w:r>
    </w:p>
    <w:p w:rsidR="00CB55DE" w:rsidRDefault="00CB55DE" w:rsidP="00FD64C9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:rsidR="00CB55DE" w:rsidRDefault="00CB55DE" w:rsidP="00FD64C9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– Югра</w:t>
      </w:r>
    </w:p>
    <w:p w:rsidR="00CB55DE" w:rsidRDefault="00CB55DE" w:rsidP="00FD64C9">
      <w:pPr>
        <w:ind w:right="-81" w:firstLine="0"/>
        <w:jc w:val="center"/>
        <w:rPr>
          <w:sz w:val="28"/>
          <w:szCs w:val="28"/>
        </w:rPr>
      </w:pPr>
    </w:p>
    <w:p w:rsidR="00CB55DE" w:rsidRDefault="00CB55DE" w:rsidP="00FD64C9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CB55DE" w:rsidRDefault="00CB55DE" w:rsidP="00FD64C9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CB55DE" w:rsidRDefault="00CB55DE" w:rsidP="00FD64C9">
      <w:pPr>
        <w:ind w:firstLine="0"/>
        <w:jc w:val="center"/>
        <w:outlineLvl w:val="0"/>
        <w:rPr>
          <w:b/>
          <w:bCs/>
          <w:sz w:val="36"/>
          <w:szCs w:val="36"/>
        </w:rPr>
      </w:pPr>
    </w:p>
    <w:p w:rsidR="00CB55DE" w:rsidRDefault="00CB55DE" w:rsidP="00FD64C9">
      <w:pPr>
        <w:ind w:firstLine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B55DE" w:rsidRDefault="00CB55DE" w:rsidP="00FD64C9">
      <w:pPr>
        <w:ind w:firstLine="0"/>
        <w:jc w:val="left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09.07.2018                                                                                       № 235</w:t>
      </w:r>
    </w:p>
    <w:p w:rsidR="00CB55DE" w:rsidRDefault="00CB55DE" w:rsidP="00BE6BF5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</w:p>
    <w:p w:rsidR="00CB55DE" w:rsidRDefault="00CB55DE" w:rsidP="00BE6BF5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</w:p>
    <w:p w:rsidR="00CB55DE" w:rsidRPr="004B20BD" w:rsidRDefault="00CB55DE" w:rsidP="00BE6BF5">
      <w:pPr>
        <w:ind w:firstLine="0"/>
        <w:rPr>
          <w:rFonts w:ascii="Arial" w:hAnsi="Arial" w:cs="Arial"/>
          <w:sz w:val="24"/>
          <w:szCs w:val="24"/>
        </w:rPr>
      </w:pPr>
    </w:p>
    <w:p w:rsidR="00CB55DE" w:rsidRPr="005A12D5" w:rsidRDefault="00CB55DE" w:rsidP="00BE6BF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5A12D5">
        <w:rPr>
          <w:b w:val="0"/>
          <w:bCs w:val="0"/>
          <w:sz w:val="22"/>
          <w:szCs w:val="22"/>
        </w:rPr>
        <w:t>О внесении изменений и дополнений в Устав</w:t>
      </w:r>
    </w:p>
    <w:p w:rsidR="00CB55DE" w:rsidRPr="005A12D5" w:rsidRDefault="00CB55DE" w:rsidP="00BE6BF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5A12D5">
        <w:rPr>
          <w:b w:val="0"/>
          <w:bCs w:val="0"/>
          <w:sz w:val="22"/>
          <w:szCs w:val="22"/>
        </w:rPr>
        <w:t>сельского поселения Сингапай</w:t>
      </w:r>
    </w:p>
    <w:p w:rsidR="00CB55DE" w:rsidRPr="004B3855" w:rsidRDefault="00CB55DE" w:rsidP="001A5E77">
      <w:pPr>
        <w:tabs>
          <w:tab w:val="left" w:pos="708"/>
          <w:tab w:val="center" w:pos="4153"/>
          <w:tab w:val="right" w:pos="8306"/>
        </w:tabs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 w:rsidP="001A5E77">
      <w:pPr>
        <w:tabs>
          <w:tab w:val="left" w:pos="708"/>
          <w:tab w:val="center" w:pos="4153"/>
          <w:tab w:val="right" w:pos="8306"/>
        </w:tabs>
        <w:rPr>
          <w:rFonts w:ascii="Arial" w:hAnsi="Arial" w:cs="Arial"/>
          <w:sz w:val="22"/>
          <w:szCs w:val="22"/>
          <w:lang w:eastAsia="ru-RU"/>
        </w:rPr>
      </w:pPr>
    </w:p>
    <w:p w:rsidR="00CB55DE" w:rsidRPr="00E922F5" w:rsidRDefault="00CB55DE" w:rsidP="001A5E77">
      <w:pPr>
        <w:tabs>
          <w:tab w:val="left" w:pos="708"/>
          <w:tab w:val="center" w:pos="4153"/>
          <w:tab w:val="right" w:pos="8306"/>
        </w:tabs>
        <w:rPr>
          <w:rFonts w:ascii="Arial" w:hAnsi="Arial" w:cs="Arial"/>
          <w:sz w:val="22"/>
          <w:szCs w:val="22"/>
          <w:lang w:eastAsia="ru-RU"/>
        </w:rPr>
      </w:pPr>
      <w:r w:rsidRPr="00E922F5">
        <w:rPr>
          <w:rFonts w:ascii="Arial" w:hAnsi="Arial" w:cs="Arial"/>
          <w:sz w:val="22"/>
          <w:szCs w:val="22"/>
          <w:lang w:eastAsia="ru-RU"/>
        </w:rPr>
        <w:t xml:space="preserve">С целью приведения Устава сельского поселения Сингапай в соответствие с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20.12.2017 N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 учитывая результаты публичных слушаний от </w:t>
      </w:r>
      <w:r>
        <w:rPr>
          <w:rFonts w:ascii="Arial" w:hAnsi="Arial" w:cs="Arial"/>
          <w:sz w:val="22"/>
          <w:szCs w:val="22"/>
          <w:lang w:eastAsia="ru-RU"/>
        </w:rPr>
        <w:t>18.06.</w:t>
      </w:r>
      <w:r w:rsidRPr="00E922F5">
        <w:rPr>
          <w:rFonts w:ascii="Arial" w:hAnsi="Arial" w:cs="Arial"/>
          <w:sz w:val="22"/>
          <w:szCs w:val="22"/>
          <w:lang w:eastAsia="ru-RU"/>
        </w:rPr>
        <w:t>2018, Совет депутатов сельского поселения Сингапай</w:t>
      </w:r>
    </w:p>
    <w:p w:rsidR="00CB55DE" w:rsidRPr="004B3855" w:rsidRDefault="00CB55DE" w:rsidP="0080107A">
      <w:pPr>
        <w:tabs>
          <w:tab w:val="left" w:pos="708"/>
          <w:tab w:val="center" w:pos="4153"/>
          <w:tab w:val="right" w:pos="8306"/>
        </w:tabs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Pr="004B3855" w:rsidRDefault="00CB55DE" w:rsidP="00BE6BF5">
      <w:pPr>
        <w:tabs>
          <w:tab w:val="left" w:pos="708"/>
          <w:tab w:val="center" w:pos="4153"/>
          <w:tab w:val="right" w:pos="8306"/>
        </w:tabs>
        <w:ind w:firstLine="0"/>
        <w:jc w:val="center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РЕШИЛ:</w:t>
      </w:r>
    </w:p>
    <w:p w:rsidR="00CB55DE" w:rsidRPr="004B3855" w:rsidRDefault="00CB55DE" w:rsidP="0080107A">
      <w:pPr>
        <w:tabs>
          <w:tab w:val="left" w:pos="708"/>
          <w:tab w:val="center" w:pos="4153"/>
          <w:tab w:val="right" w:pos="8306"/>
        </w:tabs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 w:rsidP="007A7AEB">
      <w:pPr>
        <w:widowControl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1. </w:t>
      </w:r>
      <w:r w:rsidRPr="004B3855">
        <w:rPr>
          <w:rFonts w:ascii="Arial" w:hAnsi="Arial" w:cs="Arial"/>
          <w:sz w:val="22"/>
          <w:szCs w:val="22"/>
          <w:lang w:eastAsia="ru-RU"/>
        </w:rPr>
        <w:t>Внести в Устав сельского поселения Сингапай следующие изменения:</w:t>
      </w:r>
    </w:p>
    <w:p w:rsidR="00CB55DE" w:rsidRDefault="00CB55DE" w:rsidP="007A7AEB">
      <w:pPr>
        <w:widowControl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 w:rsidP="00A60DF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статью  </w:t>
      </w:r>
      <w:r w:rsidRPr="004B3855"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>:</w:t>
      </w:r>
    </w:p>
    <w:p w:rsidR="00CB55DE" w:rsidRDefault="00CB55DE" w:rsidP="00A60DF9">
      <w:pPr>
        <w:widowControl w:val="0"/>
        <w:autoSpaceDE w:val="0"/>
        <w:autoSpaceDN w:val="0"/>
        <w:adjustRightInd w:val="0"/>
        <w:ind w:left="528" w:firstLine="0"/>
        <w:rPr>
          <w:rFonts w:ascii="Arial" w:hAnsi="Arial" w:cs="Arial"/>
          <w:sz w:val="22"/>
          <w:szCs w:val="22"/>
        </w:rPr>
      </w:pPr>
      <w:r w:rsidRPr="004B3855">
        <w:rPr>
          <w:rFonts w:ascii="Arial" w:hAnsi="Arial" w:cs="Arial"/>
          <w:sz w:val="22"/>
          <w:szCs w:val="22"/>
        </w:rPr>
        <w:t xml:space="preserve">а) </w:t>
      </w:r>
      <w:r>
        <w:rPr>
          <w:rFonts w:ascii="Arial" w:hAnsi="Arial" w:cs="Arial"/>
          <w:sz w:val="22"/>
          <w:szCs w:val="22"/>
        </w:rPr>
        <w:t>часть</w:t>
      </w:r>
      <w:r w:rsidRPr="004B3855">
        <w:rPr>
          <w:rFonts w:ascii="Arial" w:hAnsi="Arial" w:cs="Arial"/>
          <w:sz w:val="22"/>
          <w:szCs w:val="22"/>
        </w:rPr>
        <w:t xml:space="preserve"> 1 дополнить </w:t>
      </w:r>
      <w:r>
        <w:rPr>
          <w:rFonts w:ascii="Arial" w:hAnsi="Arial" w:cs="Arial"/>
          <w:sz w:val="22"/>
          <w:szCs w:val="22"/>
        </w:rPr>
        <w:t>пунктом</w:t>
      </w:r>
      <w:r w:rsidRPr="004B3855">
        <w:rPr>
          <w:rFonts w:ascii="Arial" w:hAnsi="Arial" w:cs="Arial"/>
          <w:sz w:val="22"/>
          <w:szCs w:val="22"/>
        </w:rPr>
        <w:t xml:space="preserve"> 3 следующего содержания:</w:t>
      </w:r>
    </w:p>
    <w:p w:rsidR="00CB55DE" w:rsidRPr="004B3855" w:rsidRDefault="00CB55DE" w:rsidP="00A60DF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"</w:t>
      </w:r>
      <w:r w:rsidRPr="004B3855">
        <w:rPr>
          <w:rFonts w:ascii="Arial" w:hAnsi="Arial" w:cs="Arial"/>
          <w:sz w:val="22"/>
          <w:szCs w:val="22"/>
        </w:rPr>
        <w:t>3)</w:t>
      </w:r>
      <w:r w:rsidRPr="004B3855">
        <w:rPr>
          <w:rFonts w:ascii="Arial" w:hAnsi="Arial" w:cs="Arial"/>
          <w:sz w:val="22"/>
          <w:szCs w:val="22"/>
          <w:lang w:eastAsia="ru-RU"/>
        </w:rPr>
        <w:t xml:space="preserve"> в сельском населенном пункте по вопросу выдвижения кандидатуры старосты </w:t>
      </w:r>
      <w:r w:rsidRPr="008154A9">
        <w:rPr>
          <w:rFonts w:ascii="Arial" w:hAnsi="Arial" w:cs="Arial"/>
          <w:sz w:val="22"/>
          <w:szCs w:val="22"/>
          <w:lang w:eastAsia="ru-RU"/>
        </w:rPr>
        <w:t>сельского населенного пункта, а также по вопросу досрочного прекращения полномочий старосты сельского населенного пункта.;</w:t>
      </w:r>
    </w:p>
    <w:p w:rsidR="00CB55DE" w:rsidRDefault="00CB55DE" w:rsidP="00A60DF9">
      <w:pPr>
        <w:widowControl w:val="0"/>
        <w:autoSpaceDE w:val="0"/>
        <w:autoSpaceDN w:val="0"/>
        <w:adjustRightInd w:val="0"/>
        <w:ind w:firstLine="539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 xml:space="preserve">б)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------------ Недействующая редакция{КонсультантПлюс}" w:history="1">
        <w:r w:rsidRPr="004B3855">
          <w:rPr>
            <w:rFonts w:ascii="Arial" w:hAnsi="Arial" w:cs="Arial"/>
            <w:sz w:val="22"/>
            <w:szCs w:val="22"/>
            <w:lang w:eastAsia="ru-RU"/>
          </w:rPr>
          <w:t>дополнить</w:t>
        </w:r>
      </w:hyperlink>
      <w:r w:rsidRPr="004B3855">
        <w:rPr>
          <w:rFonts w:ascii="Arial" w:hAnsi="Arial" w:cs="Arial"/>
          <w:sz w:val="22"/>
          <w:szCs w:val="22"/>
          <w:lang w:eastAsia="ru-RU"/>
        </w:rPr>
        <w:t xml:space="preserve"> частью 1.1 следующего содержания:</w:t>
      </w:r>
    </w:p>
    <w:p w:rsidR="00CB55DE" w:rsidRPr="00B82DCE" w:rsidRDefault="00CB55DE" w:rsidP="00A60DF9">
      <w:pPr>
        <w:widowControl w:val="0"/>
        <w:autoSpaceDE w:val="0"/>
        <w:autoSpaceDN w:val="0"/>
        <w:adjustRightInd w:val="0"/>
        <w:ind w:firstLine="539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службе.";</w:t>
      </w:r>
    </w:p>
    <w:p w:rsidR="00CB55DE" w:rsidRPr="004B3855" w:rsidRDefault="00CB55DE" w:rsidP="007A7AEB">
      <w:pPr>
        <w:widowControl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Pr="004B3855" w:rsidRDefault="00CB55DE" w:rsidP="00BB23B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855">
        <w:rPr>
          <w:rFonts w:ascii="Arial" w:hAnsi="Arial" w:cs="Arial"/>
          <w:sz w:val="22"/>
          <w:szCs w:val="22"/>
        </w:rPr>
        <w:t xml:space="preserve">Дополнить статьей 16.1 следующего содержания:  </w:t>
      </w:r>
    </w:p>
    <w:p w:rsidR="00CB55DE" w:rsidRDefault="00CB55DE" w:rsidP="0042622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CB55DE" w:rsidRDefault="00CB55DE" w:rsidP="00BE6BF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 xml:space="preserve">  "</w:t>
      </w:r>
      <w:r w:rsidRPr="00426223">
        <w:rPr>
          <w:rFonts w:ascii="Arial" w:hAnsi="Arial" w:cs="Arial"/>
          <w:b/>
          <w:bCs/>
          <w:sz w:val="22"/>
          <w:szCs w:val="22"/>
          <w:lang w:eastAsia="ru-RU"/>
        </w:rPr>
        <w:t>Статья 16.1. Староста сельского населенного пункта</w:t>
      </w:r>
    </w:p>
    <w:p w:rsidR="00CB55DE" w:rsidRPr="004B3855" w:rsidRDefault="00CB55DE" w:rsidP="0042622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CB55DE" w:rsidRPr="004B3855" w:rsidRDefault="00CB55DE" w:rsidP="00BE6BF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4. Старостой сельского населенного пункта не может быть назначено лицо: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2) признанное судом недееспособным или ограниченно дееспособным;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3) имеющее непогашенную или неснятую судимость.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 Федерального закона </w:t>
      </w:r>
      <w:r>
        <w:rPr>
          <w:rFonts w:ascii="Arial" w:hAnsi="Arial" w:cs="Arial"/>
          <w:sz w:val="22"/>
          <w:szCs w:val="22"/>
          <w:lang w:eastAsia="ru-RU"/>
        </w:rPr>
        <w:t>№ 131-</w:t>
      </w:r>
      <w:r w:rsidRPr="004B3855">
        <w:rPr>
          <w:rFonts w:ascii="Arial" w:hAnsi="Arial" w:cs="Arial"/>
          <w:sz w:val="22"/>
          <w:szCs w:val="22"/>
          <w:lang w:eastAsia="ru-RU"/>
        </w:rPr>
        <w:t>ФЗ от 06.10.2003 «Об общих принципах организации местного самоуправления в Российской Федерации».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6. Староста сельского населенного пункта для решения возложенных на него задач: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 xml:space="preserve">5) осуществляет иные полномочия и права, предусмотренные настоящим </w:t>
      </w:r>
      <w:r w:rsidRPr="00426223">
        <w:rPr>
          <w:rFonts w:ascii="Arial" w:hAnsi="Arial" w:cs="Arial"/>
          <w:sz w:val="22"/>
          <w:szCs w:val="22"/>
          <w:lang w:eastAsia="ru-RU"/>
        </w:rPr>
        <w:t xml:space="preserve">уставом </w:t>
      </w:r>
      <w:r w:rsidRPr="004B3855">
        <w:rPr>
          <w:rFonts w:ascii="Arial" w:hAnsi="Arial" w:cs="Arial"/>
          <w:sz w:val="22"/>
          <w:szCs w:val="22"/>
          <w:lang w:eastAsia="ru-RU"/>
        </w:rPr>
        <w:t>в соответствии с законом  Ханты-Мансийского автономного округа –Югры.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настоящим </w:t>
      </w:r>
      <w:r w:rsidRPr="00426223">
        <w:rPr>
          <w:rFonts w:ascii="Arial" w:hAnsi="Arial" w:cs="Arial"/>
          <w:sz w:val="22"/>
          <w:szCs w:val="22"/>
          <w:lang w:eastAsia="ru-RU"/>
        </w:rPr>
        <w:t>в соответствии с законом</w:t>
      </w:r>
      <w:r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426223">
        <w:rPr>
          <w:rFonts w:ascii="Arial" w:hAnsi="Arial" w:cs="Arial"/>
          <w:sz w:val="22"/>
          <w:szCs w:val="22"/>
          <w:lang w:eastAsia="ru-RU"/>
        </w:rPr>
        <w:t>Ханты-Мансийского автономного округа – Югры.";</w:t>
      </w:r>
    </w:p>
    <w:p w:rsidR="00CB55DE" w:rsidRPr="004B3855" w:rsidRDefault="00CB55DE" w:rsidP="00BE6BF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ru-RU"/>
        </w:rPr>
      </w:pPr>
    </w:p>
    <w:p w:rsidR="00CB55DE" w:rsidRPr="008154A9" w:rsidRDefault="00CB55DE" w:rsidP="00A60DF9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eastAsia="ru-RU"/>
        </w:rPr>
      </w:pPr>
      <w:r w:rsidRPr="008154A9">
        <w:rPr>
          <w:rFonts w:ascii="Arial" w:hAnsi="Arial" w:cs="Arial"/>
          <w:sz w:val="22"/>
          <w:szCs w:val="22"/>
          <w:lang w:eastAsia="ru-RU"/>
        </w:rPr>
        <w:t xml:space="preserve">3) </w:t>
      </w:r>
      <w:r>
        <w:rPr>
          <w:rFonts w:ascii="Arial" w:hAnsi="Arial" w:cs="Arial"/>
          <w:sz w:val="22"/>
          <w:szCs w:val="22"/>
          <w:lang w:eastAsia="ru-RU"/>
        </w:rPr>
        <w:t>В статью 28</w:t>
      </w:r>
      <w:r w:rsidRPr="008154A9">
        <w:rPr>
          <w:rFonts w:ascii="Arial" w:hAnsi="Arial" w:cs="Arial"/>
          <w:sz w:val="22"/>
          <w:szCs w:val="22"/>
          <w:lang w:eastAsia="ru-RU"/>
        </w:rPr>
        <w:t>:</w:t>
      </w:r>
    </w:p>
    <w:p w:rsidR="00CB55DE" w:rsidRPr="008154A9" w:rsidRDefault="00CB55DE" w:rsidP="00A60DF9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а) часть 1 дополнить пунктом 15</w:t>
      </w:r>
      <w:r w:rsidRPr="008154A9">
        <w:rPr>
          <w:rFonts w:ascii="Arial" w:hAnsi="Arial" w:cs="Arial"/>
          <w:sz w:val="22"/>
          <w:szCs w:val="22"/>
          <w:lang w:eastAsia="ru-RU"/>
        </w:rPr>
        <w:t xml:space="preserve"> следующего содержания:</w:t>
      </w:r>
    </w:p>
    <w:p w:rsidR="00CB55DE" w:rsidRPr="008154A9" w:rsidRDefault="00CB55DE" w:rsidP="00A60DF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ru-RU"/>
        </w:rPr>
      </w:pPr>
      <w:r w:rsidRPr="008154A9">
        <w:rPr>
          <w:rFonts w:ascii="Arial" w:hAnsi="Arial" w:cs="Arial"/>
          <w:sz w:val="22"/>
          <w:szCs w:val="22"/>
          <w:lang w:eastAsia="ru-RU"/>
        </w:rPr>
        <w:t xml:space="preserve">       </w:t>
      </w:r>
      <w:r w:rsidRPr="008154A9">
        <w:rPr>
          <w:rFonts w:ascii="Arial" w:hAnsi="Arial" w:cs="Arial"/>
          <w:sz w:val="22"/>
          <w:szCs w:val="22"/>
          <w:lang w:eastAsia="ru-RU"/>
        </w:rPr>
        <w:tab/>
      </w:r>
      <w:r>
        <w:rPr>
          <w:rFonts w:ascii="Arial" w:hAnsi="Arial" w:cs="Arial"/>
          <w:sz w:val="22"/>
          <w:szCs w:val="22"/>
          <w:lang w:eastAsia="ru-RU"/>
        </w:rPr>
        <w:t>"15</w:t>
      </w:r>
      <w:r w:rsidRPr="008154A9">
        <w:rPr>
          <w:rFonts w:ascii="Arial" w:hAnsi="Arial" w:cs="Arial"/>
          <w:sz w:val="22"/>
          <w:szCs w:val="22"/>
          <w:lang w:eastAsia="ru-RU"/>
        </w:rPr>
        <w:t>)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  <w:r>
        <w:rPr>
          <w:rFonts w:ascii="Arial" w:hAnsi="Arial" w:cs="Arial"/>
          <w:sz w:val="22"/>
          <w:szCs w:val="22"/>
          <w:lang w:eastAsia="ru-RU"/>
        </w:rPr>
        <w:t>"</w:t>
      </w:r>
      <w:r w:rsidRPr="008154A9">
        <w:rPr>
          <w:rFonts w:ascii="Arial" w:hAnsi="Arial" w:cs="Arial"/>
          <w:sz w:val="22"/>
          <w:szCs w:val="22"/>
          <w:lang w:eastAsia="ru-RU"/>
        </w:rPr>
        <w:t>;</w:t>
      </w:r>
    </w:p>
    <w:p w:rsidR="00CB55DE" w:rsidRPr="008154A9" w:rsidRDefault="00CB55DE" w:rsidP="00A60DF9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б) часть 1 дополнить пунктом 16</w:t>
      </w:r>
      <w:r w:rsidRPr="008154A9">
        <w:rPr>
          <w:rFonts w:ascii="Arial" w:hAnsi="Arial" w:cs="Arial"/>
          <w:sz w:val="22"/>
          <w:szCs w:val="22"/>
          <w:lang w:eastAsia="ru-RU"/>
        </w:rPr>
        <w:t xml:space="preserve"> следующего содержания:</w:t>
      </w:r>
    </w:p>
    <w:p w:rsidR="00CB55DE" w:rsidRPr="008154A9" w:rsidRDefault="00CB55DE" w:rsidP="00A60DF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ru-RU"/>
        </w:rPr>
      </w:pPr>
      <w:r w:rsidRPr="008154A9">
        <w:rPr>
          <w:rFonts w:ascii="Arial" w:hAnsi="Arial" w:cs="Arial"/>
          <w:sz w:val="22"/>
          <w:szCs w:val="22"/>
          <w:lang w:eastAsia="ru-RU"/>
        </w:rPr>
        <w:t xml:space="preserve">       </w:t>
      </w:r>
      <w:r w:rsidRPr="008154A9">
        <w:rPr>
          <w:rFonts w:ascii="Arial" w:hAnsi="Arial" w:cs="Arial"/>
          <w:sz w:val="22"/>
          <w:szCs w:val="22"/>
          <w:lang w:eastAsia="ru-RU"/>
        </w:rPr>
        <w:tab/>
      </w:r>
      <w:r>
        <w:rPr>
          <w:rFonts w:ascii="Arial" w:hAnsi="Arial" w:cs="Arial"/>
          <w:sz w:val="22"/>
          <w:szCs w:val="22"/>
          <w:lang w:eastAsia="ru-RU"/>
        </w:rPr>
        <w:t>"16</w:t>
      </w:r>
      <w:r w:rsidRPr="008154A9">
        <w:rPr>
          <w:rFonts w:ascii="Arial" w:hAnsi="Arial" w:cs="Arial"/>
          <w:sz w:val="22"/>
          <w:szCs w:val="22"/>
          <w:lang w:eastAsia="ru-RU"/>
        </w:rPr>
        <w:t>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  <w:r>
        <w:rPr>
          <w:rFonts w:ascii="Arial" w:hAnsi="Arial" w:cs="Arial"/>
          <w:sz w:val="22"/>
          <w:szCs w:val="22"/>
          <w:lang w:eastAsia="ru-RU"/>
        </w:rPr>
        <w:t>"</w:t>
      </w:r>
    </w:p>
    <w:p w:rsidR="00CB55DE" w:rsidRPr="004B3855" w:rsidRDefault="00CB55DE" w:rsidP="00BB23B5">
      <w:pPr>
        <w:autoSpaceDE w:val="0"/>
        <w:autoSpaceDN w:val="0"/>
        <w:adjustRightInd w:val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CB55DE" w:rsidRPr="004B3855" w:rsidRDefault="00CB55DE" w:rsidP="00AE771E">
      <w:pPr>
        <w:pStyle w:val="ListParagraph"/>
        <w:widowControl w:val="0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статью </w:t>
      </w:r>
      <w:r w:rsidRPr="00B82DCE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:</w:t>
      </w:r>
      <w:r w:rsidRPr="00B82DCE">
        <w:rPr>
          <w:rFonts w:ascii="Arial" w:hAnsi="Arial" w:cs="Arial"/>
          <w:sz w:val="22"/>
          <w:szCs w:val="22"/>
        </w:rPr>
        <w:t xml:space="preserve"> </w:t>
      </w:r>
    </w:p>
    <w:p w:rsidR="00CB55DE" w:rsidRPr="008154A9" w:rsidRDefault="00CB55DE" w:rsidP="008154A9">
      <w:pPr>
        <w:widowControl w:val="0"/>
        <w:autoSpaceDE w:val="0"/>
        <w:autoSpaceDN w:val="0"/>
        <w:adjustRightInd w:val="0"/>
        <w:ind w:left="528" w:firstLine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4B3855">
        <w:rPr>
          <w:rFonts w:ascii="Arial" w:hAnsi="Arial" w:cs="Arial"/>
          <w:sz w:val="22"/>
          <w:szCs w:val="22"/>
        </w:rPr>
        <w:t>а) часть 2</w:t>
      </w:r>
      <w:r>
        <w:rPr>
          <w:rFonts w:ascii="Arial" w:hAnsi="Arial" w:cs="Arial"/>
          <w:sz w:val="22"/>
          <w:szCs w:val="22"/>
        </w:rPr>
        <w:t xml:space="preserve"> </w:t>
      </w:r>
      <w:r w:rsidRPr="004B3855">
        <w:rPr>
          <w:rFonts w:ascii="Arial" w:hAnsi="Arial" w:cs="Arial"/>
          <w:sz w:val="22"/>
          <w:szCs w:val="22"/>
        </w:rPr>
        <w:t>дополнить абзацами следующего содержания:</w:t>
      </w:r>
    </w:p>
    <w:p w:rsidR="00CB55DE" w:rsidRPr="003159E3" w:rsidRDefault="00CB55DE" w:rsidP="00526BB6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Pr="004B3855">
        <w:rPr>
          <w:rFonts w:ascii="Arial" w:hAnsi="Arial" w:cs="Arial"/>
          <w:sz w:val="22"/>
          <w:szCs w:val="22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бюллетене</w:t>
      </w:r>
      <w:r>
        <w:rPr>
          <w:rFonts w:ascii="Arial" w:hAnsi="Arial" w:cs="Arial"/>
          <w:sz w:val="22"/>
          <w:szCs w:val="22"/>
        </w:rPr>
        <w:t xml:space="preserve"> "Сингапайский вестник" </w:t>
      </w:r>
      <w:r w:rsidRPr="00526BB6">
        <w:rPr>
          <w:rFonts w:ascii="Arial" w:hAnsi="Arial" w:cs="Arial"/>
          <w:sz w:val="22"/>
          <w:szCs w:val="22"/>
        </w:rPr>
        <w:t>(муниципальное средство  массовой информации органов  местного самоуправления поселения) и</w:t>
      </w:r>
      <w:r>
        <w:rPr>
          <w:rFonts w:ascii="Arial" w:hAnsi="Arial" w:cs="Arial"/>
          <w:sz w:val="22"/>
          <w:szCs w:val="22"/>
        </w:rPr>
        <w:t>ли в газете "Югорское обозрение"</w:t>
      </w:r>
      <w:r w:rsidRPr="00526BB6">
        <w:rPr>
          <w:rFonts w:ascii="Arial" w:hAnsi="Arial" w:cs="Arial"/>
          <w:sz w:val="22"/>
          <w:szCs w:val="22"/>
        </w:rPr>
        <w:t>.</w:t>
      </w:r>
    </w:p>
    <w:p w:rsidR="00CB55DE" w:rsidRPr="008154A9" w:rsidRDefault="00CB55DE" w:rsidP="008154A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4B3855">
        <w:rPr>
          <w:rFonts w:ascii="Arial" w:hAnsi="Arial" w:cs="Arial"/>
          <w:sz w:val="22"/>
          <w:szCs w:val="22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</w:t>
      </w:r>
      <w:r w:rsidRPr="008154A9">
        <w:rPr>
          <w:rFonts w:ascii="Arial" w:hAnsi="Arial" w:cs="Arial"/>
          <w:sz w:val="22"/>
          <w:szCs w:val="22"/>
        </w:rPr>
        <w:t>приложения к нему в печатном издании могут не приводиться.";</w:t>
      </w:r>
    </w:p>
    <w:p w:rsidR="00CB55DE" w:rsidRPr="008154A9" w:rsidRDefault="00CB55DE" w:rsidP="008154A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8154A9">
        <w:rPr>
          <w:rFonts w:ascii="Arial" w:hAnsi="Arial" w:cs="Arial"/>
          <w:sz w:val="22"/>
          <w:szCs w:val="22"/>
          <w:lang w:eastAsia="ru-RU"/>
        </w:rPr>
        <w:t xml:space="preserve">б) </w:t>
      </w:r>
      <w:hyperlink r:id="rId9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------------ Недействующая редакция{КонсультантПлюс}" w:history="1">
        <w:r w:rsidRPr="008154A9">
          <w:rPr>
            <w:rFonts w:ascii="Arial" w:hAnsi="Arial" w:cs="Arial"/>
            <w:sz w:val="22"/>
            <w:szCs w:val="22"/>
            <w:lang w:eastAsia="ru-RU"/>
          </w:rPr>
          <w:t>часть</w:t>
        </w:r>
        <w:bookmarkStart w:id="0" w:name="_GoBack"/>
        <w:bookmarkEnd w:id="0"/>
        <w:r w:rsidRPr="008154A9">
          <w:rPr>
            <w:rFonts w:ascii="Arial" w:hAnsi="Arial" w:cs="Arial"/>
            <w:sz w:val="22"/>
            <w:szCs w:val="22"/>
            <w:lang w:eastAsia="ru-RU"/>
          </w:rPr>
          <w:t xml:space="preserve"> 3</w:t>
        </w:r>
      </w:hyperlink>
      <w:r w:rsidRPr="008154A9">
        <w:rPr>
          <w:rFonts w:ascii="Arial" w:hAnsi="Arial" w:cs="Arial"/>
          <w:sz w:val="22"/>
          <w:szCs w:val="22"/>
          <w:lang w:eastAsia="ru-RU"/>
        </w:rPr>
        <w:t xml:space="preserve"> после слов "опубликования (обнародования) муниципальных правовых актов" дополнить словами", соглашений, заключаемых между орг</w:t>
      </w:r>
      <w:r>
        <w:rPr>
          <w:rFonts w:ascii="Arial" w:hAnsi="Arial" w:cs="Arial"/>
          <w:sz w:val="22"/>
          <w:szCs w:val="22"/>
          <w:lang w:eastAsia="ru-RU"/>
        </w:rPr>
        <w:t>анами местного самоуправления,"</w:t>
      </w: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 w:rsidP="00633744">
      <w:pPr>
        <w:ind w:firstLine="720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5</w:t>
      </w:r>
      <w:r w:rsidRPr="008154A9">
        <w:rPr>
          <w:rFonts w:ascii="Arial" w:hAnsi="Arial" w:cs="Arial"/>
          <w:sz w:val="22"/>
          <w:szCs w:val="22"/>
          <w:lang w:eastAsia="ru-RU"/>
        </w:rPr>
        <w:t xml:space="preserve">) </w:t>
      </w:r>
      <w:r>
        <w:rPr>
          <w:rFonts w:ascii="Arial" w:hAnsi="Arial" w:cs="Arial"/>
          <w:sz w:val="22"/>
          <w:szCs w:val="22"/>
          <w:lang w:eastAsia="ru-RU"/>
        </w:rPr>
        <w:t>часть 3 статьи 42 изложить в следующей редакции:</w:t>
      </w:r>
    </w:p>
    <w:p w:rsidR="00CB55DE" w:rsidRPr="009A11E7" w:rsidRDefault="00CB55DE" w:rsidP="00C62213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"3. </w:t>
      </w:r>
      <w:r w:rsidRPr="009A11E7">
        <w:rPr>
          <w:rFonts w:ascii="Arial" w:hAnsi="Arial" w:cs="Arial"/>
          <w:sz w:val="22"/>
          <w:szCs w:val="22"/>
        </w:rPr>
        <w:t>Муниципальным служащим в порядке, размерах и на условиях, установленных решением Совета поселения, предоставляются следующие дополнительные гарантии:</w:t>
      </w:r>
    </w:p>
    <w:p w:rsidR="00CB55DE" w:rsidRPr="00E922F5" w:rsidRDefault="00CB55DE" w:rsidP="00E922F5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E922F5">
        <w:rPr>
          <w:rFonts w:ascii="Arial" w:hAnsi="Arial" w:cs="Arial"/>
          <w:sz w:val="22"/>
          <w:szCs w:val="22"/>
        </w:rPr>
        <w:t>1) единовременные выплаты:</w:t>
      </w:r>
    </w:p>
    <w:p w:rsidR="00CB55DE" w:rsidRPr="00E922F5" w:rsidRDefault="00CB55DE" w:rsidP="00E922F5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E922F5">
        <w:rPr>
          <w:rFonts w:ascii="Arial" w:hAnsi="Arial" w:cs="Arial"/>
          <w:sz w:val="22"/>
          <w:szCs w:val="22"/>
        </w:rPr>
        <w:t>к юбилейным датам в связи с достижением возраста 50, 55, 60, 65 лет;</w:t>
      </w:r>
    </w:p>
    <w:p w:rsidR="00CB55DE" w:rsidRPr="00E922F5" w:rsidRDefault="00CB55DE" w:rsidP="00E922F5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E922F5">
        <w:rPr>
          <w:rFonts w:ascii="Arial" w:hAnsi="Arial" w:cs="Arial"/>
          <w:sz w:val="22"/>
          <w:szCs w:val="22"/>
        </w:rPr>
        <w:t>в связи со смертью близких родственников (родители, супруг (супруга), дети);</w:t>
      </w:r>
    </w:p>
    <w:p w:rsidR="00CB55DE" w:rsidRPr="00E922F5" w:rsidRDefault="00CB55DE" w:rsidP="00E922F5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E922F5">
        <w:rPr>
          <w:rFonts w:ascii="Arial" w:hAnsi="Arial" w:cs="Arial"/>
          <w:sz w:val="22"/>
          <w:szCs w:val="22"/>
        </w:rPr>
        <w:t>на оздоровление муниципального служащего и его несовершеннолетних детей.</w:t>
      </w:r>
    </w:p>
    <w:p w:rsidR="00CB55DE" w:rsidRPr="00E922F5" w:rsidRDefault="00CB55DE" w:rsidP="00E922F5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E922F5">
        <w:rPr>
          <w:rFonts w:ascii="Arial" w:hAnsi="Arial" w:cs="Arial"/>
          <w:sz w:val="22"/>
          <w:szCs w:val="22"/>
        </w:rPr>
        <w:t>2) компенсация стоимости расходов по проезду к месту получения услуг, предусмотренных путевкой или связанных с отдыхом, и обратно к ежегодному оплачиваемому отпуску, в том числе детям муниципального служащего;</w:t>
      </w:r>
    </w:p>
    <w:p w:rsidR="00CB55DE" w:rsidRPr="00E922F5" w:rsidRDefault="00CB55DE" w:rsidP="00E922F5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E922F5">
        <w:rPr>
          <w:rFonts w:ascii="Arial" w:hAnsi="Arial" w:cs="Arial"/>
          <w:sz w:val="22"/>
          <w:szCs w:val="22"/>
        </w:rPr>
        <w:t>3) страхование на случай причинения вреда здоровью и имуществу муниципального служащего в связи с исполнением им должностных обязанностей.</w:t>
      </w:r>
      <w:r>
        <w:rPr>
          <w:rFonts w:ascii="Arial" w:hAnsi="Arial" w:cs="Arial"/>
          <w:sz w:val="22"/>
          <w:szCs w:val="22"/>
        </w:rPr>
        <w:t>"</w:t>
      </w:r>
    </w:p>
    <w:p w:rsidR="00CB55DE" w:rsidRPr="008154A9" w:rsidRDefault="00CB55DE" w:rsidP="00E922F5">
      <w:pPr>
        <w:ind w:firstLine="567"/>
        <w:rPr>
          <w:rFonts w:ascii="Arial" w:hAnsi="Arial" w:cs="Arial"/>
          <w:sz w:val="22"/>
          <w:szCs w:val="22"/>
          <w:lang w:eastAsia="ru-RU"/>
        </w:rPr>
      </w:pPr>
    </w:p>
    <w:p w:rsidR="00CB55DE" w:rsidRPr="0036766D" w:rsidRDefault="00CB55DE" w:rsidP="00AE771E">
      <w:pPr>
        <w:tabs>
          <w:tab w:val="left" w:pos="9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766D">
        <w:rPr>
          <w:rFonts w:ascii="Arial" w:hAnsi="Arial" w:cs="Arial"/>
          <w:sz w:val="22"/>
          <w:szCs w:val="22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на государственную регистрацию. </w:t>
      </w:r>
    </w:p>
    <w:p w:rsidR="00CB55DE" w:rsidRPr="0036766D" w:rsidRDefault="00CB55DE" w:rsidP="00AE771E">
      <w:pPr>
        <w:tabs>
          <w:tab w:val="left" w:pos="9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766D">
        <w:rPr>
          <w:rFonts w:ascii="Arial" w:hAnsi="Arial" w:cs="Arial"/>
          <w:sz w:val="22"/>
          <w:szCs w:val="22"/>
        </w:rPr>
        <w:t>3. Решение подлежит официальному опубликованию (обнародованию) в бюллетене "Сингапайский вестник" после его государственной регистрации и вступает в силу после официального опубликования (обнародования).</w:t>
      </w:r>
    </w:p>
    <w:p w:rsidR="00CB55DE" w:rsidRPr="005A12D5" w:rsidRDefault="00CB55DE" w:rsidP="00AE771E">
      <w:pPr>
        <w:pStyle w:val="ConsPlusNormal"/>
        <w:tabs>
          <w:tab w:val="left" w:pos="6379"/>
        </w:tabs>
        <w:ind w:firstLine="709"/>
        <w:rPr>
          <w:sz w:val="22"/>
          <w:szCs w:val="22"/>
        </w:rPr>
      </w:pPr>
    </w:p>
    <w:p w:rsidR="00CB55DE" w:rsidRDefault="00CB55DE" w:rsidP="00AE771E">
      <w:pPr>
        <w:pStyle w:val="ConsNormal"/>
        <w:ind w:firstLine="0"/>
        <w:jc w:val="both"/>
        <w:rPr>
          <w:sz w:val="22"/>
          <w:szCs w:val="22"/>
        </w:rPr>
      </w:pPr>
    </w:p>
    <w:p w:rsidR="00CB55DE" w:rsidRPr="005A12D5" w:rsidRDefault="00CB55DE" w:rsidP="00AE771E">
      <w:pPr>
        <w:pStyle w:val="ConsNormal"/>
        <w:ind w:firstLine="0"/>
        <w:jc w:val="both"/>
        <w:rPr>
          <w:sz w:val="22"/>
          <w:szCs w:val="22"/>
        </w:rPr>
      </w:pPr>
    </w:p>
    <w:p w:rsidR="00CB55DE" w:rsidRPr="005A12D5" w:rsidRDefault="00CB55DE" w:rsidP="00AE771E">
      <w:pPr>
        <w:pStyle w:val="ConsNormal"/>
        <w:ind w:firstLine="0"/>
        <w:jc w:val="both"/>
        <w:rPr>
          <w:sz w:val="22"/>
          <w:szCs w:val="22"/>
        </w:rPr>
      </w:pPr>
    </w:p>
    <w:p w:rsidR="00CB55DE" w:rsidRPr="000E581E" w:rsidRDefault="00CB55DE" w:rsidP="00AE771E">
      <w:pPr>
        <w:pStyle w:val="ConsNormal"/>
        <w:ind w:firstLine="0"/>
        <w:jc w:val="both"/>
        <w:rPr>
          <w:sz w:val="22"/>
          <w:szCs w:val="22"/>
        </w:rPr>
      </w:pPr>
      <w:r w:rsidRPr="000E581E">
        <w:rPr>
          <w:sz w:val="22"/>
          <w:szCs w:val="22"/>
        </w:rPr>
        <w:t>Глава сельского поселения                                                      В.Ю. Куликов</w:t>
      </w: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p w:rsidR="00CB55DE" w:rsidRDefault="00CB55DE">
      <w:pPr>
        <w:ind w:firstLine="0"/>
        <w:jc w:val="left"/>
        <w:rPr>
          <w:rFonts w:ascii="Arial" w:hAnsi="Arial" w:cs="Arial"/>
          <w:sz w:val="22"/>
          <w:szCs w:val="22"/>
          <w:lang w:eastAsia="ru-RU"/>
        </w:rPr>
      </w:pPr>
    </w:p>
    <w:sectPr w:rsidR="00CB55DE" w:rsidSect="00B70C75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DE" w:rsidRDefault="00CB55DE" w:rsidP="00215931">
      <w:r>
        <w:separator/>
      </w:r>
    </w:p>
  </w:endnote>
  <w:endnote w:type="continuationSeparator" w:id="0">
    <w:p w:rsidR="00CB55DE" w:rsidRDefault="00CB55DE" w:rsidP="0021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DE" w:rsidRDefault="00CB55DE" w:rsidP="00215931">
      <w:r>
        <w:separator/>
      </w:r>
    </w:p>
  </w:footnote>
  <w:footnote w:type="continuationSeparator" w:id="0">
    <w:p w:rsidR="00CB55DE" w:rsidRDefault="00CB55DE" w:rsidP="00215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DE" w:rsidRDefault="00CB55DE" w:rsidP="002970C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B55DE" w:rsidRDefault="00CB5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839"/>
    <w:multiLevelType w:val="hybridMultilevel"/>
    <w:tmpl w:val="331ABF0C"/>
    <w:lvl w:ilvl="0" w:tplc="0CC08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56907"/>
    <w:multiLevelType w:val="hybridMultilevel"/>
    <w:tmpl w:val="12E09844"/>
    <w:lvl w:ilvl="0" w:tplc="FF84FCA0">
      <w:start w:val="1"/>
      <w:numFmt w:val="decimal"/>
      <w:lvlText w:val="%1)"/>
      <w:lvlJc w:val="left"/>
      <w:pPr>
        <w:ind w:left="88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0DEF2BD1"/>
    <w:multiLevelType w:val="hybridMultilevel"/>
    <w:tmpl w:val="EA929D82"/>
    <w:lvl w:ilvl="0" w:tplc="5A18B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0003E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572AE"/>
    <w:multiLevelType w:val="hybridMultilevel"/>
    <w:tmpl w:val="96908C14"/>
    <w:lvl w:ilvl="0" w:tplc="6226C81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">
    <w:nsid w:val="178E4D0C"/>
    <w:multiLevelType w:val="hybridMultilevel"/>
    <w:tmpl w:val="90F477F2"/>
    <w:lvl w:ilvl="0" w:tplc="6F3020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2F68AA"/>
    <w:multiLevelType w:val="multilevel"/>
    <w:tmpl w:val="F1C0F49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389679D"/>
    <w:multiLevelType w:val="hybridMultilevel"/>
    <w:tmpl w:val="9BACC164"/>
    <w:lvl w:ilvl="0" w:tplc="AEA0A6B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D402758"/>
    <w:multiLevelType w:val="hybridMultilevel"/>
    <w:tmpl w:val="1D246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4E15C10"/>
    <w:multiLevelType w:val="hybridMultilevel"/>
    <w:tmpl w:val="03E4A56C"/>
    <w:lvl w:ilvl="0" w:tplc="0FF6A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E57479"/>
    <w:multiLevelType w:val="hybridMultilevel"/>
    <w:tmpl w:val="DC567BA4"/>
    <w:lvl w:ilvl="0" w:tplc="8B9667AE">
      <w:start w:val="4"/>
      <w:numFmt w:val="decimal"/>
      <w:lvlText w:val="%1)"/>
      <w:lvlJc w:val="left"/>
      <w:pPr>
        <w:tabs>
          <w:tab w:val="num" w:pos="888"/>
        </w:tabs>
        <w:ind w:left="88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>
    <w:nsid w:val="56F5356B"/>
    <w:multiLevelType w:val="hybridMultilevel"/>
    <w:tmpl w:val="90F477F2"/>
    <w:lvl w:ilvl="0" w:tplc="6F3020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317969"/>
    <w:multiLevelType w:val="hybridMultilevel"/>
    <w:tmpl w:val="6EC89042"/>
    <w:lvl w:ilvl="0" w:tplc="4A46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A2151"/>
    <w:multiLevelType w:val="hybridMultilevel"/>
    <w:tmpl w:val="04C68044"/>
    <w:lvl w:ilvl="0" w:tplc="5A7E276E">
      <w:start w:val="1"/>
      <w:numFmt w:val="decimal"/>
      <w:lvlText w:val="%1)"/>
      <w:lvlJc w:val="left"/>
      <w:pPr>
        <w:ind w:left="90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70930FBC"/>
    <w:multiLevelType w:val="multilevel"/>
    <w:tmpl w:val="413648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4">
    <w:nsid w:val="71A17215"/>
    <w:multiLevelType w:val="multilevel"/>
    <w:tmpl w:val="C6D0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96406"/>
    <w:multiLevelType w:val="hybridMultilevel"/>
    <w:tmpl w:val="70C24BDA"/>
    <w:lvl w:ilvl="0" w:tplc="2D7A27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0B468D"/>
    <w:multiLevelType w:val="hybridMultilevel"/>
    <w:tmpl w:val="1F045234"/>
    <w:lvl w:ilvl="0" w:tplc="15A6F35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6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7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A17"/>
    <w:rsid w:val="00000226"/>
    <w:rsid w:val="00002837"/>
    <w:rsid w:val="00006222"/>
    <w:rsid w:val="00006B6D"/>
    <w:rsid w:val="0001655C"/>
    <w:rsid w:val="00024E01"/>
    <w:rsid w:val="000569A8"/>
    <w:rsid w:val="000571A3"/>
    <w:rsid w:val="0006380F"/>
    <w:rsid w:val="0006398C"/>
    <w:rsid w:val="00065499"/>
    <w:rsid w:val="00066DA8"/>
    <w:rsid w:val="0008325A"/>
    <w:rsid w:val="000905DF"/>
    <w:rsid w:val="000958AC"/>
    <w:rsid w:val="00096FC8"/>
    <w:rsid w:val="000C141F"/>
    <w:rsid w:val="000C1A0B"/>
    <w:rsid w:val="000C44DE"/>
    <w:rsid w:val="000C757A"/>
    <w:rsid w:val="000E22D9"/>
    <w:rsid w:val="000E581E"/>
    <w:rsid w:val="000F2DB4"/>
    <w:rsid w:val="000F44DE"/>
    <w:rsid w:val="000F4A01"/>
    <w:rsid w:val="000F55F5"/>
    <w:rsid w:val="001015D4"/>
    <w:rsid w:val="00111AC1"/>
    <w:rsid w:val="00117079"/>
    <w:rsid w:val="00124473"/>
    <w:rsid w:val="00142A7C"/>
    <w:rsid w:val="00147A9E"/>
    <w:rsid w:val="00162A1A"/>
    <w:rsid w:val="001667FA"/>
    <w:rsid w:val="0016726B"/>
    <w:rsid w:val="0017178A"/>
    <w:rsid w:val="00172A55"/>
    <w:rsid w:val="00181F09"/>
    <w:rsid w:val="00183685"/>
    <w:rsid w:val="001866BE"/>
    <w:rsid w:val="00193F35"/>
    <w:rsid w:val="001A5E77"/>
    <w:rsid w:val="001C4E44"/>
    <w:rsid w:val="001E141B"/>
    <w:rsid w:val="001E1893"/>
    <w:rsid w:val="001F4576"/>
    <w:rsid w:val="001F4ED0"/>
    <w:rsid w:val="0020535E"/>
    <w:rsid w:val="00205519"/>
    <w:rsid w:val="00205758"/>
    <w:rsid w:val="00206120"/>
    <w:rsid w:val="00215931"/>
    <w:rsid w:val="00236421"/>
    <w:rsid w:val="00236B1C"/>
    <w:rsid w:val="002462EB"/>
    <w:rsid w:val="00250BED"/>
    <w:rsid w:val="00251D21"/>
    <w:rsid w:val="00256267"/>
    <w:rsid w:val="00286C42"/>
    <w:rsid w:val="002970C5"/>
    <w:rsid w:val="002A4BBE"/>
    <w:rsid w:val="002C0A3E"/>
    <w:rsid w:val="002C2A66"/>
    <w:rsid w:val="002C2C6B"/>
    <w:rsid w:val="002D44D6"/>
    <w:rsid w:val="002E16AD"/>
    <w:rsid w:val="002E3A5A"/>
    <w:rsid w:val="002E3DF6"/>
    <w:rsid w:val="002F0FFE"/>
    <w:rsid w:val="002F2865"/>
    <w:rsid w:val="002F5B9D"/>
    <w:rsid w:val="002F75D6"/>
    <w:rsid w:val="002F7E4B"/>
    <w:rsid w:val="00305814"/>
    <w:rsid w:val="00313D37"/>
    <w:rsid w:val="003154DD"/>
    <w:rsid w:val="003159E3"/>
    <w:rsid w:val="00322426"/>
    <w:rsid w:val="00326AC8"/>
    <w:rsid w:val="00327692"/>
    <w:rsid w:val="003468BE"/>
    <w:rsid w:val="003478A5"/>
    <w:rsid w:val="00363EE0"/>
    <w:rsid w:val="0036766D"/>
    <w:rsid w:val="00377F36"/>
    <w:rsid w:val="0038154D"/>
    <w:rsid w:val="00391334"/>
    <w:rsid w:val="003940B7"/>
    <w:rsid w:val="0039419E"/>
    <w:rsid w:val="00397E5C"/>
    <w:rsid w:val="003A40F9"/>
    <w:rsid w:val="003A4AED"/>
    <w:rsid w:val="003B50F9"/>
    <w:rsid w:val="003C739D"/>
    <w:rsid w:val="003D1B5A"/>
    <w:rsid w:val="003E5ED5"/>
    <w:rsid w:val="003F1132"/>
    <w:rsid w:val="003F29D0"/>
    <w:rsid w:val="00400357"/>
    <w:rsid w:val="0040396A"/>
    <w:rsid w:val="00412123"/>
    <w:rsid w:val="00426223"/>
    <w:rsid w:val="0043505E"/>
    <w:rsid w:val="0043550A"/>
    <w:rsid w:val="00441A73"/>
    <w:rsid w:val="0047070B"/>
    <w:rsid w:val="0047144B"/>
    <w:rsid w:val="00474069"/>
    <w:rsid w:val="0048536C"/>
    <w:rsid w:val="00492147"/>
    <w:rsid w:val="00492698"/>
    <w:rsid w:val="0049706D"/>
    <w:rsid w:val="004A3241"/>
    <w:rsid w:val="004B20BD"/>
    <w:rsid w:val="004B3855"/>
    <w:rsid w:val="004D2C92"/>
    <w:rsid w:val="004D6E6C"/>
    <w:rsid w:val="00513FF9"/>
    <w:rsid w:val="00526BB6"/>
    <w:rsid w:val="005360A6"/>
    <w:rsid w:val="00537543"/>
    <w:rsid w:val="00542031"/>
    <w:rsid w:val="00542E0D"/>
    <w:rsid w:val="00551062"/>
    <w:rsid w:val="00554CF5"/>
    <w:rsid w:val="005551BD"/>
    <w:rsid w:val="005559D9"/>
    <w:rsid w:val="0056491A"/>
    <w:rsid w:val="0056751B"/>
    <w:rsid w:val="00573778"/>
    <w:rsid w:val="00584624"/>
    <w:rsid w:val="0059113F"/>
    <w:rsid w:val="00592C56"/>
    <w:rsid w:val="005931D1"/>
    <w:rsid w:val="005A12D5"/>
    <w:rsid w:val="005A26D6"/>
    <w:rsid w:val="005B3599"/>
    <w:rsid w:val="005B6041"/>
    <w:rsid w:val="005D28F6"/>
    <w:rsid w:val="005E0F71"/>
    <w:rsid w:val="005E2F9B"/>
    <w:rsid w:val="005E6A9D"/>
    <w:rsid w:val="005F3621"/>
    <w:rsid w:val="005F7503"/>
    <w:rsid w:val="00600340"/>
    <w:rsid w:val="00613B6F"/>
    <w:rsid w:val="00624343"/>
    <w:rsid w:val="00633744"/>
    <w:rsid w:val="006368B9"/>
    <w:rsid w:val="00643450"/>
    <w:rsid w:val="00643C90"/>
    <w:rsid w:val="00647B8D"/>
    <w:rsid w:val="0065651D"/>
    <w:rsid w:val="00673F64"/>
    <w:rsid w:val="00675411"/>
    <w:rsid w:val="0067730D"/>
    <w:rsid w:val="006866BA"/>
    <w:rsid w:val="006942F7"/>
    <w:rsid w:val="006970C5"/>
    <w:rsid w:val="006A3856"/>
    <w:rsid w:val="006A5C0B"/>
    <w:rsid w:val="006C2515"/>
    <w:rsid w:val="006C39A0"/>
    <w:rsid w:val="006E521F"/>
    <w:rsid w:val="006F5342"/>
    <w:rsid w:val="00724513"/>
    <w:rsid w:val="00731356"/>
    <w:rsid w:val="0074413F"/>
    <w:rsid w:val="00746C1C"/>
    <w:rsid w:val="00771B94"/>
    <w:rsid w:val="007821B5"/>
    <w:rsid w:val="00797671"/>
    <w:rsid w:val="007A27E1"/>
    <w:rsid w:val="007A7AEB"/>
    <w:rsid w:val="007B4F76"/>
    <w:rsid w:val="007B7B76"/>
    <w:rsid w:val="007C1033"/>
    <w:rsid w:val="007E5BCA"/>
    <w:rsid w:val="007F1DE9"/>
    <w:rsid w:val="007F3ACC"/>
    <w:rsid w:val="0080107A"/>
    <w:rsid w:val="008039F3"/>
    <w:rsid w:val="008154A9"/>
    <w:rsid w:val="0081687A"/>
    <w:rsid w:val="00824624"/>
    <w:rsid w:val="00843D7D"/>
    <w:rsid w:val="00855B11"/>
    <w:rsid w:val="008704B2"/>
    <w:rsid w:val="00871AE2"/>
    <w:rsid w:val="00872A91"/>
    <w:rsid w:val="008759AC"/>
    <w:rsid w:val="008A5176"/>
    <w:rsid w:val="008C2346"/>
    <w:rsid w:val="008C6D7D"/>
    <w:rsid w:val="008D41E7"/>
    <w:rsid w:val="008D5AB2"/>
    <w:rsid w:val="008E4BC5"/>
    <w:rsid w:val="008E5F1F"/>
    <w:rsid w:val="00904132"/>
    <w:rsid w:val="00905355"/>
    <w:rsid w:val="009073D3"/>
    <w:rsid w:val="00927198"/>
    <w:rsid w:val="00934F7D"/>
    <w:rsid w:val="00947D4A"/>
    <w:rsid w:val="00977F4B"/>
    <w:rsid w:val="009863DB"/>
    <w:rsid w:val="009915E9"/>
    <w:rsid w:val="009A11E7"/>
    <w:rsid w:val="009A50E1"/>
    <w:rsid w:val="009A799D"/>
    <w:rsid w:val="009C2FE4"/>
    <w:rsid w:val="009C5146"/>
    <w:rsid w:val="009D7DA7"/>
    <w:rsid w:val="009E34F3"/>
    <w:rsid w:val="009E559B"/>
    <w:rsid w:val="009E7A01"/>
    <w:rsid w:val="009F2750"/>
    <w:rsid w:val="009F51BC"/>
    <w:rsid w:val="00A1691C"/>
    <w:rsid w:val="00A336AC"/>
    <w:rsid w:val="00A34698"/>
    <w:rsid w:val="00A34C1A"/>
    <w:rsid w:val="00A34E50"/>
    <w:rsid w:val="00A41E31"/>
    <w:rsid w:val="00A45E8E"/>
    <w:rsid w:val="00A5002B"/>
    <w:rsid w:val="00A578FD"/>
    <w:rsid w:val="00A60DF9"/>
    <w:rsid w:val="00A645E8"/>
    <w:rsid w:val="00A67FC2"/>
    <w:rsid w:val="00A71D4F"/>
    <w:rsid w:val="00A8732B"/>
    <w:rsid w:val="00A97129"/>
    <w:rsid w:val="00AB0A9E"/>
    <w:rsid w:val="00AB77F0"/>
    <w:rsid w:val="00AD0F54"/>
    <w:rsid w:val="00AD340A"/>
    <w:rsid w:val="00AE17B9"/>
    <w:rsid w:val="00AE1BEB"/>
    <w:rsid w:val="00AE771E"/>
    <w:rsid w:val="00AF75DA"/>
    <w:rsid w:val="00B0446A"/>
    <w:rsid w:val="00B06716"/>
    <w:rsid w:val="00B10307"/>
    <w:rsid w:val="00B14C9E"/>
    <w:rsid w:val="00B36017"/>
    <w:rsid w:val="00B40020"/>
    <w:rsid w:val="00B4134E"/>
    <w:rsid w:val="00B56CC3"/>
    <w:rsid w:val="00B6132F"/>
    <w:rsid w:val="00B64CE1"/>
    <w:rsid w:val="00B70C75"/>
    <w:rsid w:val="00B81093"/>
    <w:rsid w:val="00B82DCE"/>
    <w:rsid w:val="00B87383"/>
    <w:rsid w:val="00B921BE"/>
    <w:rsid w:val="00B923E9"/>
    <w:rsid w:val="00BA2F83"/>
    <w:rsid w:val="00BB23B5"/>
    <w:rsid w:val="00BB3A17"/>
    <w:rsid w:val="00BB5366"/>
    <w:rsid w:val="00BB5F1B"/>
    <w:rsid w:val="00BB7B4A"/>
    <w:rsid w:val="00BD401B"/>
    <w:rsid w:val="00BD47E7"/>
    <w:rsid w:val="00BE6BF5"/>
    <w:rsid w:val="00BF1C8D"/>
    <w:rsid w:val="00BF6ADD"/>
    <w:rsid w:val="00BF7462"/>
    <w:rsid w:val="00BF752D"/>
    <w:rsid w:val="00C15F4F"/>
    <w:rsid w:val="00C36D17"/>
    <w:rsid w:val="00C62213"/>
    <w:rsid w:val="00C82027"/>
    <w:rsid w:val="00C879A4"/>
    <w:rsid w:val="00C939DC"/>
    <w:rsid w:val="00CA107A"/>
    <w:rsid w:val="00CB23BC"/>
    <w:rsid w:val="00CB3252"/>
    <w:rsid w:val="00CB55DE"/>
    <w:rsid w:val="00CB56B0"/>
    <w:rsid w:val="00CF3774"/>
    <w:rsid w:val="00CF53A6"/>
    <w:rsid w:val="00CF5714"/>
    <w:rsid w:val="00CF6149"/>
    <w:rsid w:val="00D223D1"/>
    <w:rsid w:val="00D22815"/>
    <w:rsid w:val="00D361BD"/>
    <w:rsid w:val="00D45230"/>
    <w:rsid w:val="00D65AD3"/>
    <w:rsid w:val="00D7681A"/>
    <w:rsid w:val="00DB1389"/>
    <w:rsid w:val="00DD3AD7"/>
    <w:rsid w:val="00DF58A7"/>
    <w:rsid w:val="00E11159"/>
    <w:rsid w:val="00E120F3"/>
    <w:rsid w:val="00E13F37"/>
    <w:rsid w:val="00E2143D"/>
    <w:rsid w:val="00E338A0"/>
    <w:rsid w:val="00E42D4F"/>
    <w:rsid w:val="00E4318C"/>
    <w:rsid w:val="00E60E39"/>
    <w:rsid w:val="00E62D46"/>
    <w:rsid w:val="00E7108B"/>
    <w:rsid w:val="00E922F5"/>
    <w:rsid w:val="00EA4408"/>
    <w:rsid w:val="00EB7162"/>
    <w:rsid w:val="00EC17F6"/>
    <w:rsid w:val="00ED203B"/>
    <w:rsid w:val="00F02E10"/>
    <w:rsid w:val="00F04E3D"/>
    <w:rsid w:val="00F1183B"/>
    <w:rsid w:val="00F33836"/>
    <w:rsid w:val="00F44738"/>
    <w:rsid w:val="00F47FCA"/>
    <w:rsid w:val="00F606B2"/>
    <w:rsid w:val="00F6071F"/>
    <w:rsid w:val="00F7031F"/>
    <w:rsid w:val="00F72BEE"/>
    <w:rsid w:val="00F91829"/>
    <w:rsid w:val="00F92563"/>
    <w:rsid w:val="00F935E7"/>
    <w:rsid w:val="00FB4049"/>
    <w:rsid w:val="00FC3DA6"/>
    <w:rsid w:val="00FD36EC"/>
    <w:rsid w:val="00FD64C9"/>
    <w:rsid w:val="00FD657C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2B"/>
    <w:pPr>
      <w:ind w:firstLine="709"/>
      <w:jc w:val="both"/>
    </w:pPr>
    <w:rPr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40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5519"/>
    <w:pPr>
      <w:spacing w:before="240" w:after="60"/>
      <w:ind w:firstLine="0"/>
      <w:jc w:val="left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4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5519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EA440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165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1655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1655C"/>
  </w:style>
  <w:style w:type="paragraph" w:styleId="ListParagraph">
    <w:name w:val="List Paragraph"/>
    <w:basedOn w:val="Normal"/>
    <w:uiPriority w:val="99"/>
    <w:qFormat/>
    <w:rsid w:val="001F4ED0"/>
    <w:pPr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13F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Title">
    <w:name w:val="ConsPlusTitle"/>
    <w:uiPriority w:val="99"/>
    <w:rsid w:val="0059113F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1C4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E4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1593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15931"/>
    <w:rPr>
      <w:rFonts w:eastAsia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1593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E6B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0D"/>
    <w:rPr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rsid w:val="00BE6BF5"/>
  </w:style>
  <w:style w:type="paragraph" w:customStyle="1" w:styleId="ConsNormal">
    <w:name w:val="ConsNormal"/>
    <w:uiPriority w:val="99"/>
    <w:rsid w:val="00AE771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C709F157302C8C52F4B07C8BA550483D523422EB5A85CC6C55881FD5FBAF3537598D006MBc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C709F157302C8C52F4B07C8BA550483D523422EB5A85CC6C55881FD5FBAF3537598D207B55D02M6c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1268</Words>
  <Characters>7234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Шепитько Лариса Михайловна</dc:creator>
  <cp:keywords/>
  <dc:description/>
  <cp:lastModifiedBy>Админ</cp:lastModifiedBy>
  <cp:revision>14</cp:revision>
  <cp:lastPrinted>2018-07-09T09:51:00Z</cp:lastPrinted>
  <dcterms:created xsi:type="dcterms:W3CDTF">2018-05-22T11:40:00Z</dcterms:created>
  <dcterms:modified xsi:type="dcterms:W3CDTF">2018-07-09T09:54:00Z</dcterms:modified>
</cp:coreProperties>
</file>