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78" w:rsidRDefault="00ED4078" w:rsidP="00054E58">
      <w:pPr>
        <w:shd w:val="clear" w:color="auto" w:fill="FFFFFF"/>
        <w:spacing w:line="360" w:lineRule="auto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ED4078" w:rsidRDefault="00ED4078" w:rsidP="00054E58">
      <w:pPr>
        <w:shd w:val="clear" w:color="auto" w:fill="FFFFFF"/>
        <w:spacing w:line="360" w:lineRule="auto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ED4078" w:rsidRDefault="00ED4078" w:rsidP="00CF6A3C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2004" style="width:36pt;height:45pt;visibility:visible">
            <v:imagedata r:id="rId7" o:title="" chromakey="white" gain="86232f" blacklevel="-3932f" grayscale="t"/>
          </v:shape>
        </w:pict>
      </w:r>
    </w:p>
    <w:p w:rsidR="00ED4078" w:rsidRDefault="00ED4078" w:rsidP="00CF6A3C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ED4078" w:rsidRDefault="00ED4078" w:rsidP="00CF6A3C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ED4078" w:rsidRDefault="00ED4078" w:rsidP="00CF6A3C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ED4078" w:rsidRDefault="00ED4078" w:rsidP="00CF6A3C">
      <w:pPr>
        <w:ind w:right="-81"/>
        <w:jc w:val="center"/>
        <w:rPr>
          <w:sz w:val="26"/>
          <w:szCs w:val="26"/>
        </w:rPr>
      </w:pPr>
    </w:p>
    <w:p w:rsidR="00ED4078" w:rsidRDefault="00ED4078" w:rsidP="00CF6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ED4078" w:rsidRDefault="00ED4078" w:rsidP="00CF6A3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ED4078" w:rsidRDefault="00ED4078" w:rsidP="00CF6A3C">
      <w:pPr>
        <w:rPr>
          <w:sz w:val="32"/>
          <w:szCs w:val="32"/>
        </w:rPr>
      </w:pPr>
    </w:p>
    <w:p w:rsidR="00ED4078" w:rsidRPr="001A5BC0" w:rsidRDefault="00ED4078" w:rsidP="00CF6A3C">
      <w:pPr>
        <w:jc w:val="center"/>
        <w:rPr>
          <w:b/>
          <w:bCs/>
          <w:sz w:val="32"/>
          <w:szCs w:val="32"/>
        </w:rPr>
      </w:pPr>
      <w:r w:rsidRPr="001A5BC0">
        <w:rPr>
          <w:b/>
          <w:bCs/>
          <w:sz w:val="32"/>
          <w:szCs w:val="32"/>
        </w:rPr>
        <w:t>РЕШЕНИЕ</w:t>
      </w:r>
    </w:p>
    <w:p w:rsidR="00ED4078" w:rsidRPr="001A5BC0" w:rsidRDefault="00ED4078" w:rsidP="00CF6A3C">
      <w:pPr>
        <w:jc w:val="center"/>
        <w:rPr>
          <w:b/>
          <w:bCs/>
          <w:sz w:val="28"/>
          <w:szCs w:val="28"/>
        </w:rPr>
      </w:pPr>
    </w:p>
    <w:p w:rsidR="00ED4078" w:rsidRPr="001A5BC0" w:rsidRDefault="00ED4078" w:rsidP="00CF6A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18.02.2016</w:t>
      </w:r>
      <w:r w:rsidRPr="001A5BC0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1A5BC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97</w:t>
      </w:r>
    </w:p>
    <w:p w:rsidR="00ED4078" w:rsidRPr="00CF6A3C" w:rsidRDefault="00ED4078" w:rsidP="00CF6A3C">
      <w:pPr>
        <w:shd w:val="clear" w:color="auto" w:fill="FFFFFF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54E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</w:p>
    <w:p w:rsidR="00ED4078" w:rsidRPr="002D0F55" w:rsidRDefault="00ED4078" w:rsidP="002D0F55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2D0F55">
        <w:rPr>
          <w:rFonts w:ascii="Arial" w:hAnsi="Arial" w:cs="Arial"/>
          <w:sz w:val="24"/>
          <w:szCs w:val="24"/>
        </w:rPr>
        <w:t xml:space="preserve">О нормативах финансирования  </w:t>
      </w:r>
      <w:r w:rsidRPr="002D0F55">
        <w:rPr>
          <w:rFonts w:ascii="Arial" w:hAnsi="Arial" w:cs="Arial"/>
          <w:spacing w:val="-1"/>
          <w:sz w:val="24"/>
          <w:szCs w:val="24"/>
        </w:rPr>
        <w:t>отдельных затрат на проведение</w:t>
      </w:r>
    </w:p>
    <w:p w:rsidR="00ED4078" w:rsidRPr="002D0F55" w:rsidRDefault="00ED4078" w:rsidP="002D0F55">
      <w:pPr>
        <w:jc w:val="center"/>
        <w:rPr>
          <w:rFonts w:ascii="Arial" w:hAnsi="Arial" w:cs="Arial"/>
          <w:sz w:val="24"/>
          <w:szCs w:val="24"/>
        </w:rPr>
      </w:pPr>
      <w:r w:rsidRPr="002D0F55">
        <w:rPr>
          <w:rFonts w:ascii="Arial" w:hAnsi="Arial" w:cs="Arial"/>
          <w:spacing w:val="-1"/>
          <w:sz w:val="24"/>
          <w:szCs w:val="24"/>
        </w:rPr>
        <w:t xml:space="preserve"> </w:t>
      </w:r>
      <w:r w:rsidRPr="002D0F55">
        <w:rPr>
          <w:rFonts w:ascii="Arial" w:hAnsi="Arial" w:cs="Arial"/>
          <w:spacing w:val="-2"/>
          <w:sz w:val="24"/>
          <w:szCs w:val="24"/>
        </w:rPr>
        <w:t xml:space="preserve">культурно-массовых мероприятий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D0F55">
        <w:rPr>
          <w:rFonts w:ascii="Arial" w:hAnsi="Arial" w:cs="Arial"/>
          <w:sz w:val="24"/>
          <w:szCs w:val="24"/>
        </w:rPr>
        <w:t xml:space="preserve"> Сингапай</w:t>
      </w:r>
    </w:p>
    <w:p w:rsidR="00ED4078" w:rsidRPr="002D0F55" w:rsidRDefault="00ED4078" w:rsidP="002D0F55">
      <w:pPr>
        <w:shd w:val="clear" w:color="auto" w:fill="FFFFFF"/>
        <w:spacing w:before="245" w:line="266" w:lineRule="exact"/>
        <w:ind w:left="7" w:right="-1"/>
        <w:jc w:val="center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spacing w:before="245" w:line="266" w:lineRule="exact"/>
        <w:ind w:left="7" w:right="-1"/>
        <w:jc w:val="both"/>
        <w:rPr>
          <w:rFonts w:ascii="Arial" w:hAnsi="Arial" w:cs="Arial"/>
          <w:sz w:val="24"/>
          <w:szCs w:val="24"/>
        </w:rPr>
      </w:pPr>
      <w:r w:rsidRPr="002D0F55">
        <w:rPr>
          <w:rFonts w:ascii="Arial" w:hAnsi="Arial" w:cs="Arial"/>
          <w:sz w:val="24"/>
          <w:szCs w:val="24"/>
        </w:rPr>
        <w:t xml:space="preserve">       С целью дальнейшего развития культуры, работы с молодежью в </w:t>
      </w:r>
      <w:r>
        <w:rPr>
          <w:rFonts w:ascii="Arial" w:hAnsi="Arial" w:cs="Arial"/>
          <w:sz w:val="24"/>
          <w:szCs w:val="24"/>
        </w:rPr>
        <w:t>сельском поселении</w:t>
      </w:r>
      <w:r w:rsidRPr="002D0F55">
        <w:rPr>
          <w:rFonts w:ascii="Arial" w:hAnsi="Arial" w:cs="Arial"/>
          <w:sz w:val="24"/>
          <w:szCs w:val="24"/>
        </w:rPr>
        <w:t xml:space="preserve"> Сингапай, поощрения деятельности по приобщению населения, к культурному развитию, творчеству, занятию самообразованием, любительским искусством, Совет </w:t>
      </w:r>
      <w:r>
        <w:rPr>
          <w:rFonts w:ascii="Arial" w:hAnsi="Arial" w:cs="Arial"/>
          <w:sz w:val="24"/>
          <w:szCs w:val="24"/>
        </w:rPr>
        <w:t xml:space="preserve">депутатов сельского </w:t>
      </w:r>
      <w:r w:rsidRPr="002D0F55">
        <w:rPr>
          <w:rFonts w:ascii="Arial" w:hAnsi="Arial" w:cs="Arial"/>
          <w:sz w:val="24"/>
          <w:szCs w:val="24"/>
        </w:rPr>
        <w:t>поселения</w:t>
      </w:r>
    </w:p>
    <w:p w:rsidR="00ED4078" w:rsidRPr="001A5BC0" w:rsidRDefault="00ED4078" w:rsidP="002D0F55">
      <w:pPr>
        <w:shd w:val="clear" w:color="auto" w:fill="FFFFFF"/>
        <w:spacing w:before="245"/>
        <w:ind w:left="4126"/>
        <w:rPr>
          <w:rFonts w:ascii="Arial" w:hAnsi="Arial" w:cs="Arial"/>
          <w:sz w:val="24"/>
          <w:szCs w:val="24"/>
        </w:rPr>
      </w:pPr>
      <w:r w:rsidRPr="001A5BC0">
        <w:rPr>
          <w:rFonts w:ascii="Arial" w:hAnsi="Arial" w:cs="Arial"/>
          <w:sz w:val="24"/>
          <w:szCs w:val="24"/>
        </w:rPr>
        <w:t>РЕШИЛ:</w:t>
      </w:r>
    </w:p>
    <w:p w:rsidR="00ED4078" w:rsidRDefault="00ED4078" w:rsidP="001A5B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D0F55">
        <w:rPr>
          <w:rFonts w:ascii="Arial" w:hAnsi="Arial" w:cs="Arial"/>
          <w:sz w:val="24"/>
          <w:szCs w:val="24"/>
        </w:rPr>
        <w:t>1. Утвердить</w:t>
      </w:r>
      <w:r>
        <w:rPr>
          <w:rFonts w:ascii="Arial" w:hAnsi="Arial" w:cs="Arial"/>
          <w:sz w:val="24"/>
          <w:szCs w:val="24"/>
        </w:rPr>
        <w:t>:</w:t>
      </w:r>
    </w:p>
    <w:p w:rsidR="00ED4078" w:rsidRPr="001A5BC0" w:rsidRDefault="00ED4078" w:rsidP="001A5B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A5BC0">
        <w:rPr>
          <w:rFonts w:ascii="Arial" w:hAnsi="Arial" w:cs="Arial"/>
          <w:sz w:val="24"/>
          <w:szCs w:val="24"/>
        </w:rPr>
        <w:t xml:space="preserve"> 1.1. Размеры стоимости призов </w:t>
      </w:r>
      <w:r w:rsidRPr="001A5BC0">
        <w:rPr>
          <w:rFonts w:ascii="Arial" w:hAnsi="Arial" w:cs="Arial"/>
          <w:spacing w:val="-1"/>
          <w:sz w:val="24"/>
          <w:szCs w:val="24"/>
        </w:rPr>
        <w:t>победителям творческих конкурсов, викторин, слётов и других общепоселковых праздников и мероприятий сельского поселения Сингапай</w:t>
      </w:r>
      <w:r>
        <w:rPr>
          <w:rFonts w:ascii="Arial" w:hAnsi="Arial" w:cs="Arial"/>
          <w:spacing w:val="-1"/>
          <w:sz w:val="24"/>
          <w:szCs w:val="24"/>
        </w:rPr>
        <w:t xml:space="preserve">, </w:t>
      </w:r>
      <w:r w:rsidRPr="001A5BC0">
        <w:rPr>
          <w:rFonts w:ascii="Arial" w:hAnsi="Arial" w:cs="Arial"/>
          <w:sz w:val="24"/>
          <w:szCs w:val="24"/>
        </w:rPr>
        <w:t>согласно приложению 1</w:t>
      </w:r>
      <w:r>
        <w:rPr>
          <w:rFonts w:ascii="Arial" w:hAnsi="Arial" w:cs="Arial"/>
          <w:sz w:val="24"/>
          <w:szCs w:val="24"/>
        </w:rPr>
        <w:t>;</w:t>
      </w:r>
      <w:r w:rsidRPr="001A5BC0">
        <w:rPr>
          <w:rFonts w:ascii="Arial" w:hAnsi="Arial" w:cs="Arial"/>
          <w:sz w:val="24"/>
          <w:szCs w:val="24"/>
        </w:rPr>
        <w:t xml:space="preserve"> </w:t>
      </w:r>
    </w:p>
    <w:p w:rsidR="00ED4078" w:rsidRPr="001A5BC0" w:rsidRDefault="00ED4078" w:rsidP="001A5B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1.2. </w:t>
      </w:r>
      <w:r w:rsidRPr="001A5BC0">
        <w:rPr>
          <w:rFonts w:ascii="Arial" w:hAnsi="Arial" w:cs="Arial"/>
          <w:spacing w:val="-1"/>
          <w:sz w:val="24"/>
          <w:szCs w:val="24"/>
        </w:rPr>
        <w:t>Нормы расходов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A5BC0">
        <w:rPr>
          <w:rFonts w:ascii="Arial" w:hAnsi="Arial" w:cs="Arial"/>
          <w:spacing w:val="-1"/>
          <w:sz w:val="24"/>
          <w:szCs w:val="24"/>
        </w:rPr>
        <w:t>на оплату вступительных взносов, проживания, бесплатного питания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1A5BC0">
        <w:rPr>
          <w:rFonts w:ascii="Arial" w:hAnsi="Arial" w:cs="Arial"/>
          <w:sz w:val="24"/>
          <w:szCs w:val="24"/>
        </w:rPr>
        <w:t>участников культурно-массовых мероприятий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A5BC0">
        <w:rPr>
          <w:rFonts w:ascii="Arial" w:hAnsi="Arial" w:cs="Arial"/>
          <w:sz w:val="24"/>
          <w:szCs w:val="24"/>
        </w:rPr>
        <w:t xml:space="preserve"> Сингапай</w:t>
      </w:r>
      <w:r>
        <w:rPr>
          <w:rFonts w:ascii="Arial" w:hAnsi="Arial" w:cs="Arial"/>
          <w:sz w:val="24"/>
          <w:szCs w:val="24"/>
        </w:rPr>
        <w:t xml:space="preserve">,  </w:t>
      </w:r>
      <w:r w:rsidRPr="001A5BC0">
        <w:rPr>
          <w:rFonts w:ascii="Arial" w:hAnsi="Arial" w:cs="Arial"/>
          <w:sz w:val="24"/>
          <w:szCs w:val="24"/>
        </w:rPr>
        <w:t>согласно приложению 2.</w:t>
      </w:r>
    </w:p>
    <w:p w:rsidR="00ED4078" w:rsidRDefault="00ED4078" w:rsidP="001A5B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A5BC0">
        <w:rPr>
          <w:rFonts w:ascii="Arial" w:hAnsi="Arial" w:cs="Arial"/>
          <w:i/>
          <w:iCs/>
          <w:sz w:val="24"/>
          <w:szCs w:val="24"/>
        </w:rPr>
        <w:t xml:space="preserve">2. </w:t>
      </w:r>
      <w:r w:rsidRPr="001A5BC0">
        <w:rPr>
          <w:rFonts w:ascii="Arial" w:hAnsi="Arial" w:cs="Arial"/>
          <w:sz w:val="24"/>
          <w:szCs w:val="24"/>
        </w:rPr>
        <w:t>Расходы, определённые настоящим решени</w:t>
      </w:r>
      <w:r>
        <w:rPr>
          <w:rFonts w:ascii="Arial" w:hAnsi="Arial" w:cs="Arial"/>
          <w:sz w:val="24"/>
          <w:szCs w:val="24"/>
        </w:rPr>
        <w:t>ем</w:t>
      </w:r>
      <w:r w:rsidRPr="001A5BC0">
        <w:rPr>
          <w:rFonts w:ascii="Arial" w:hAnsi="Arial" w:cs="Arial"/>
          <w:sz w:val="24"/>
          <w:szCs w:val="24"/>
        </w:rPr>
        <w:t>, осуществляются в пределах бюджетных ассигнований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1A5BC0">
        <w:rPr>
          <w:rFonts w:ascii="Arial" w:hAnsi="Arial" w:cs="Arial"/>
          <w:sz w:val="24"/>
          <w:szCs w:val="24"/>
        </w:rPr>
        <w:t>на очередной финансовый год.</w:t>
      </w:r>
    </w:p>
    <w:p w:rsidR="00ED4078" w:rsidRPr="001A5BC0" w:rsidRDefault="00ED4078" w:rsidP="001A5BC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Решение Совета депутатов от 21.01.2016 № 87 «О нормативах финансирования отдельных затрат на проведение культурно-массовых мероприятий администрации с.п.Сингапай» считать утратившим силу.</w:t>
      </w:r>
    </w:p>
    <w:p w:rsidR="00ED4078" w:rsidRPr="001A5BC0" w:rsidRDefault="00ED4078" w:rsidP="001A5BC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A5BC0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ED4078" w:rsidRPr="002D0F55" w:rsidRDefault="00ED4078" w:rsidP="002D0F5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  <w:r w:rsidRPr="002D0F55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2D0F55">
        <w:rPr>
          <w:rFonts w:ascii="Arial" w:hAnsi="Arial" w:cs="Arial"/>
          <w:sz w:val="24"/>
          <w:szCs w:val="24"/>
        </w:rPr>
        <w:tab/>
      </w:r>
      <w:r w:rsidRPr="002D0F55">
        <w:rPr>
          <w:rFonts w:ascii="Arial" w:hAnsi="Arial" w:cs="Arial"/>
          <w:sz w:val="24"/>
          <w:szCs w:val="24"/>
        </w:rPr>
        <w:tab/>
      </w:r>
      <w:r w:rsidRPr="002D0F55">
        <w:rPr>
          <w:rFonts w:ascii="Arial" w:hAnsi="Arial" w:cs="Arial"/>
          <w:sz w:val="24"/>
          <w:szCs w:val="24"/>
        </w:rPr>
        <w:tab/>
      </w:r>
      <w:r w:rsidRPr="002D0F55">
        <w:rPr>
          <w:rFonts w:ascii="Arial" w:hAnsi="Arial" w:cs="Arial"/>
          <w:sz w:val="24"/>
          <w:szCs w:val="24"/>
        </w:rPr>
        <w:tab/>
        <w:t xml:space="preserve">                     В.Ю.Куликов</w:t>
      </w:r>
    </w:p>
    <w:p w:rsidR="00ED4078" w:rsidRPr="002D0F55" w:rsidRDefault="00ED4078" w:rsidP="002D0F55">
      <w:pPr>
        <w:shd w:val="clear" w:color="auto" w:fill="FFFFFF"/>
        <w:rPr>
          <w:rFonts w:ascii="Arial" w:hAnsi="Arial" w:cs="Arial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rPr>
          <w:rFonts w:ascii="Arial" w:hAnsi="Arial" w:cs="Arial"/>
        </w:rPr>
      </w:pP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>Приложение  1</w:t>
      </w: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к решению Совета депутатов </w:t>
      </w: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ED4078" w:rsidRPr="002D0F55" w:rsidRDefault="00ED4078" w:rsidP="002D0F55">
      <w:pPr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18.02</w:t>
      </w:r>
      <w:r w:rsidRPr="002D0F55">
        <w:rPr>
          <w:rFonts w:ascii="Arial" w:hAnsi="Arial" w:cs="Arial"/>
          <w:sz w:val="22"/>
          <w:szCs w:val="22"/>
        </w:rPr>
        <w:t xml:space="preserve">.2016 № </w:t>
      </w:r>
      <w:r>
        <w:rPr>
          <w:rFonts w:ascii="Arial" w:hAnsi="Arial" w:cs="Arial"/>
          <w:sz w:val="22"/>
          <w:szCs w:val="22"/>
        </w:rPr>
        <w:t>97</w:t>
      </w: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Default="00ED4078" w:rsidP="00C36AD5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054E58">
        <w:rPr>
          <w:rFonts w:ascii="Arial" w:hAnsi="Arial" w:cs="Arial"/>
          <w:b/>
          <w:bCs/>
          <w:sz w:val="24"/>
          <w:szCs w:val="24"/>
        </w:rPr>
        <w:t xml:space="preserve">Размеры стоимости призов </w:t>
      </w:r>
      <w:r w:rsidRPr="00054E58">
        <w:rPr>
          <w:rFonts w:ascii="Arial" w:hAnsi="Arial" w:cs="Arial"/>
          <w:b/>
          <w:bCs/>
          <w:spacing w:val="-1"/>
          <w:sz w:val="24"/>
          <w:szCs w:val="24"/>
        </w:rPr>
        <w:t>победителям творческих к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онкурсов, </w:t>
      </w:r>
    </w:p>
    <w:p w:rsidR="00ED4078" w:rsidRDefault="00ED4078" w:rsidP="00C36AD5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викторин, слётов и других</w:t>
      </w:r>
      <w:r w:rsidRPr="00054E58">
        <w:rPr>
          <w:rFonts w:ascii="Arial" w:hAnsi="Arial" w:cs="Arial"/>
          <w:b/>
          <w:bCs/>
          <w:spacing w:val="-1"/>
          <w:sz w:val="24"/>
          <w:szCs w:val="24"/>
        </w:rPr>
        <w:t xml:space="preserve"> общепоселковых праздников и мероприятий </w:t>
      </w:r>
    </w:p>
    <w:p w:rsidR="00ED4078" w:rsidRDefault="00ED4078" w:rsidP="00C36AD5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054E58">
        <w:rPr>
          <w:rFonts w:ascii="Arial" w:hAnsi="Arial" w:cs="Arial"/>
          <w:b/>
          <w:bCs/>
          <w:spacing w:val="-1"/>
          <w:sz w:val="24"/>
          <w:szCs w:val="24"/>
        </w:rPr>
        <w:t>сельского поселения Сингапай</w:t>
      </w:r>
    </w:p>
    <w:p w:rsidR="00ED4078" w:rsidRPr="00054E58" w:rsidRDefault="00ED4078" w:rsidP="00C36AD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ED4078" w:rsidRPr="002D0F55" w:rsidRDefault="00ED4078" w:rsidP="00C36AD5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890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544"/>
        <w:gridCol w:w="2410"/>
        <w:gridCol w:w="2203"/>
      </w:tblGrid>
      <w:tr w:rsidR="00ED4078" w:rsidRPr="00C36AD5">
        <w:trPr>
          <w:trHeight w:hRule="exact" w:val="302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C36AD5" w:rsidRDefault="00ED4078" w:rsidP="0084743D">
            <w:pPr>
              <w:shd w:val="clear" w:color="auto" w:fill="FFFFFF"/>
              <w:ind w:left="36"/>
              <w:jc w:val="center"/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№</w:t>
            </w:r>
          </w:p>
          <w:p w:rsidR="00ED4078" w:rsidRPr="00C36AD5" w:rsidRDefault="00ED4078" w:rsidP="0084743D">
            <w:pPr>
              <w:shd w:val="clear" w:color="auto" w:fill="FFFFFF"/>
              <w:ind w:left="3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C36AD5" w:rsidRDefault="00ED4078" w:rsidP="00C36AD5">
            <w:pPr>
              <w:shd w:val="clear" w:color="auto" w:fill="FFFFFF"/>
              <w:spacing w:line="252" w:lineRule="exact"/>
              <w:ind w:left="102" w:right="10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 участие в </w:t>
            </w:r>
            <w:r w:rsidRPr="00C36AD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мероприятиях</w:t>
            </w:r>
          </w:p>
          <w:p w:rsidR="00ED4078" w:rsidRPr="00C36AD5" w:rsidRDefault="00ED4078" w:rsidP="0084743D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4078" w:rsidRPr="00C36AD5" w:rsidRDefault="00ED4078" w:rsidP="0084743D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C36AD5" w:rsidRDefault="00ED4078" w:rsidP="0084743D">
            <w:pPr>
              <w:shd w:val="clear" w:color="auto" w:fill="FFFFFF"/>
              <w:ind w:left="3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Стоимость приза (в рублях), не более</w:t>
            </w:r>
          </w:p>
        </w:tc>
      </w:tr>
      <w:tr w:rsidR="00ED4078" w:rsidRPr="002D0F55">
        <w:trPr>
          <w:trHeight w:hRule="exact" w:val="274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C36AD5" w:rsidRDefault="00ED4078" w:rsidP="0084743D">
            <w:pPr>
              <w:shd w:val="clear" w:color="auto" w:fill="FFFFFF"/>
              <w:ind w:left="72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z w:val="22"/>
                <w:szCs w:val="22"/>
              </w:rPr>
              <w:t>личного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C36AD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коллективного</w:t>
            </w:r>
          </w:p>
        </w:tc>
      </w:tr>
      <w:tr w:rsidR="00ED4078" w:rsidRPr="002D0F55">
        <w:trPr>
          <w:trHeight w:hRule="exact" w:val="2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За 1 место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F55">
              <w:rPr>
                <w:rFonts w:ascii="Arial" w:hAnsi="Arial" w:cs="Arial"/>
                <w:sz w:val="24"/>
                <w:szCs w:val="24"/>
              </w:rPr>
              <w:t>(номинация)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D0F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до 6000</w:t>
            </w:r>
          </w:p>
        </w:tc>
      </w:tr>
      <w:tr w:rsidR="00ED4078" w:rsidRPr="002D0F55">
        <w:trPr>
          <w:trHeight w:hRule="exact" w:val="2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За 2 место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F55">
              <w:rPr>
                <w:rFonts w:ascii="Arial" w:hAnsi="Arial" w:cs="Arial"/>
                <w:sz w:val="24"/>
                <w:szCs w:val="24"/>
              </w:rPr>
              <w:t>(номинация)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D0F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до 5000</w:t>
            </w:r>
          </w:p>
        </w:tc>
      </w:tr>
      <w:tr w:rsidR="00ED4078" w:rsidRPr="002D0F55">
        <w:trPr>
          <w:trHeight w:hRule="exact" w:val="28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За 3 место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F55">
              <w:rPr>
                <w:rFonts w:ascii="Arial" w:hAnsi="Arial" w:cs="Arial"/>
                <w:sz w:val="24"/>
                <w:szCs w:val="24"/>
              </w:rPr>
              <w:t>(номинация)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D0F5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до 4000</w:t>
            </w:r>
          </w:p>
        </w:tc>
      </w:tr>
      <w:tr w:rsidR="00ED4078" w:rsidRPr="002D0F55">
        <w:trPr>
          <w:trHeight w:hRule="exact"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Поощрительные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C36AD5">
            <w:pPr>
              <w:shd w:val="clear" w:color="auto" w:fill="FFFFFF"/>
              <w:ind w:left="102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078" w:rsidRPr="002D0F55" w:rsidRDefault="00ED4078" w:rsidP="008474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D0F55">
              <w:rPr>
                <w:rFonts w:ascii="Arial" w:hAnsi="Arial" w:cs="Arial"/>
                <w:sz w:val="24"/>
                <w:szCs w:val="24"/>
              </w:rPr>
              <w:t>до 3000</w:t>
            </w:r>
          </w:p>
        </w:tc>
      </w:tr>
    </w:tbl>
    <w:p w:rsidR="00ED4078" w:rsidRPr="00C36AD5" w:rsidRDefault="00ED4078" w:rsidP="002D0F55">
      <w:pPr>
        <w:shd w:val="clear" w:color="auto" w:fill="FFFFFF"/>
        <w:spacing w:before="245"/>
        <w:ind w:left="137"/>
        <w:rPr>
          <w:rFonts w:ascii="Arial" w:hAnsi="Arial" w:cs="Arial"/>
          <w:sz w:val="22"/>
          <w:szCs w:val="22"/>
        </w:rPr>
      </w:pPr>
      <w:r w:rsidRPr="00C36AD5">
        <w:rPr>
          <w:rFonts w:ascii="Arial" w:hAnsi="Arial" w:cs="Arial"/>
          <w:spacing w:val="-3"/>
          <w:sz w:val="22"/>
          <w:szCs w:val="22"/>
        </w:rPr>
        <w:t>Примечание:</w:t>
      </w:r>
    </w:p>
    <w:p w:rsidR="00ED4078" w:rsidRPr="00C36AD5" w:rsidRDefault="00ED4078" w:rsidP="00054E58">
      <w:pPr>
        <w:widowControl w:val="0"/>
        <w:numPr>
          <w:ilvl w:val="0"/>
          <w:numId w:val="4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45" w:line="266" w:lineRule="exact"/>
        <w:ind w:firstLine="426"/>
        <w:jc w:val="both"/>
        <w:rPr>
          <w:rFonts w:ascii="Arial" w:hAnsi="Arial" w:cs="Arial"/>
          <w:spacing w:val="-28"/>
          <w:sz w:val="22"/>
          <w:szCs w:val="22"/>
        </w:rPr>
      </w:pPr>
      <w:r w:rsidRPr="00C36AD5">
        <w:rPr>
          <w:rFonts w:ascii="Arial" w:hAnsi="Arial" w:cs="Arial"/>
          <w:sz w:val="22"/>
          <w:szCs w:val="22"/>
        </w:rPr>
        <w:t>Стоимость коллективного приза рассчитана на команду из 10 человек.</w:t>
      </w:r>
    </w:p>
    <w:p w:rsidR="00ED4078" w:rsidRPr="00C36AD5" w:rsidRDefault="00ED4078" w:rsidP="00054E58">
      <w:pPr>
        <w:widowControl w:val="0"/>
        <w:numPr>
          <w:ilvl w:val="0"/>
          <w:numId w:val="4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6" w:lineRule="exact"/>
        <w:ind w:firstLine="426"/>
        <w:jc w:val="both"/>
        <w:rPr>
          <w:rFonts w:ascii="Arial" w:hAnsi="Arial" w:cs="Arial"/>
          <w:spacing w:val="-18"/>
          <w:sz w:val="22"/>
          <w:szCs w:val="22"/>
        </w:rPr>
      </w:pPr>
      <w:r w:rsidRPr="00C36AD5">
        <w:rPr>
          <w:rFonts w:ascii="Arial" w:hAnsi="Arial" w:cs="Arial"/>
          <w:sz w:val="22"/>
          <w:szCs w:val="22"/>
        </w:rPr>
        <w:t>При отсутствии возможности приобретения памятных призов разрешается выдавать наличные деньги по нормам, установленным решением.</w:t>
      </w: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>Приложение 2</w:t>
      </w: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к решению Совета депутатов </w:t>
      </w:r>
    </w:p>
    <w:p w:rsidR="00ED4078" w:rsidRPr="002D0F55" w:rsidRDefault="00ED4078" w:rsidP="002D0F55">
      <w:pPr>
        <w:tabs>
          <w:tab w:val="left" w:pos="5812"/>
        </w:tabs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ED4078" w:rsidRPr="002D0F55" w:rsidRDefault="00ED4078" w:rsidP="002D0F55">
      <w:pPr>
        <w:ind w:left="5954"/>
        <w:rPr>
          <w:rFonts w:ascii="Arial" w:hAnsi="Arial" w:cs="Arial"/>
          <w:sz w:val="22"/>
          <w:szCs w:val="22"/>
        </w:rPr>
      </w:pPr>
      <w:r w:rsidRPr="002D0F55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18.02.</w:t>
      </w:r>
      <w:r w:rsidRPr="002D0F55">
        <w:rPr>
          <w:rFonts w:ascii="Arial" w:hAnsi="Arial" w:cs="Arial"/>
          <w:sz w:val="22"/>
          <w:szCs w:val="22"/>
        </w:rPr>
        <w:t xml:space="preserve">.2016 № </w:t>
      </w:r>
      <w:r>
        <w:rPr>
          <w:rFonts w:ascii="Arial" w:hAnsi="Arial" w:cs="Arial"/>
          <w:sz w:val="22"/>
          <w:szCs w:val="22"/>
        </w:rPr>
        <w:t>97</w:t>
      </w:r>
    </w:p>
    <w:p w:rsidR="00ED4078" w:rsidRPr="002D0F55" w:rsidRDefault="00ED4078" w:rsidP="002D0F55">
      <w:pPr>
        <w:shd w:val="clear" w:color="auto" w:fill="FFFFFF"/>
        <w:ind w:left="5263"/>
        <w:rPr>
          <w:rFonts w:ascii="Arial" w:hAnsi="Arial" w:cs="Arial"/>
        </w:rPr>
      </w:pPr>
    </w:p>
    <w:p w:rsidR="00ED4078" w:rsidRPr="00054E58" w:rsidRDefault="00ED4078" w:rsidP="002D0F55">
      <w:pPr>
        <w:shd w:val="clear" w:color="auto" w:fill="FFFFFF"/>
        <w:spacing w:before="475" w:line="266" w:lineRule="exact"/>
        <w:jc w:val="center"/>
        <w:rPr>
          <w:rFonts w:ascii="Arial" w:hAnsi="Arial" w:cs="Arial"/>
          <w:b/>
          <w:bCs/>
        </w:rPr>
      </w:pPr>
      <w:r w:rsidRPr="00054E58">
        <w:rPr>
          <w:rFonts w:ascii="Arial" w:hAnsi="Arial" w:cs="Arial"/>
          <w:b/>
          <w:bCs/>
          <w:spacing w:val="-1"/>
          <w:sz w:val="24"/>
          <w:szCs w:val="24"/>
        </w:rPr>
        <w:t>Нормы расходов</w:t>
      </w:r>
    </w:p>
    <w:p w:rsidR="00ED4078" w:rsidRPr="00054E58" w:rsidRDefault="00ED4078" w:rsidP="002D0F55">
      <w:pPr>
        <w:shd w:val="clear" w:color="auto" w:fill="FFFFFF"/>
        <w:spacing w:line="266" w:lineRule="exact"/>
        <w:ind w:right="29"/>
        <w:jc w:val="center"/>
        <w:rPr>
          <w:rFonts w:ascii="Arial" w:hAnsi="Arial" w:cs="Arial"/>
          <w:b/>
          <w:bCs/>
        </w:rPr>
      </w:pPr>
      <w:r w:rsidRPr="00054E58">
        <w:rPr>
          <w:rFonts w:ascii="Arial" w:hAnsi="Arial" w:cs="Arial"/>
          <w:b/>
          <w:bCs/>
          <w:spacing w:val="-1"/>
          <w:sz w:val="24"/>
          <w:szCs w:val="24"/>
        </w:rPr>
        <w:t>на оплату вступительных взносов, проживания, бесплатного питания</w:t>
      </w:r>
    </w:p>
    <w:p w:rsidR="00ED4078" w:rsidRPr="00054E58" w:rsidRDefault="00ED4078" w:rsidP="002D0F55">
      <w:pPr>
        <w:shd w:val="clear" w:color="auto" w:fill="FFFFFF"/>
        <w:spacing w:after="468" w:line="266" w:lineRule="exact"/>
        <w:ind w:right="65"/>
        <w:jc w:val="center"/>
        <w:rPr>
          <w:rFonts w:ascii="Arial" w:hAnsi="Arial" w:cs="Arial"/>
          <w:b/>
          <w:bCs/>
        </w:rPr>
      </w:pPr>
      <w:r w:rsidRPr="00054E58">
        <w:rPr>
          <w:rFonts w:ascii="Arial" w:hAnsi="Arial" w:cs="Arial"/>
          <w:b/>
          <w:bCs/>
          <w:sz w:val="24"/>
          <w:szCs w:val="24"/>
        </w:rPr>
        <w:t>участников культурно-массовых мероприятий с.п. Сингапай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62"/>
        <w:gridCol w:w="3385"/>
      </w:tblGrid>
      <w:tr w:rsidR="00ED4078" w:rsidRPr="00C36AD5">
        <w:tc>
          <w:tcPr>
            <w:tcW w:w="675" w:type="dxa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62" w:type="dxa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z w:val="22"/>
                <w:szCs w:val="22"/>
              </w:rPr>
              <w:t>Виды расходов</w:t>
            </w:r>
          </w:p>
        </w:tc>
        <w:tc>
          <w:tcPr>
            <w:tcW w:w="3385" w:type="dxa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AD5">
              <w:rPr>
                <w:rFonts w:ascii="Arial" w:hAnsi="Arial" w:cs="Arial"/>
                <w:b/>
                <w:bCs/>
                <w:sz w:val="22"/>
                <w:szCs w:val="22"/>
              </w:rPr>
              <w:t>Норма расходов на одного человека в день, руб.</w:t>
            </w:r>
          </w:p>
        </w:tc>
      </w:tr>
      <w:tr w:rsidR="00ED4078" w:rsidRPr="00C36AD5">
        <w:tc>
          <w:tcPr>
            <w:tcW w:w="67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62" w:type="dxa"/>
          </w:tcPr>
          <w:p w:rsidR="00ED4078" w:rsidRPr="00C36AD5" w:rsidRDefault="00ED4078" w:rsidP="00C36AD5">
            <w:pPr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Оплата вступительных взносов</w:t>
            </w:r>
          </w:p>
        </w:tc>
        <w:tc>
          <w:tcPr>
            <w:tcW w:w="338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по факту</w:t>
            </w:r>
          </w:p>
        </w:tc>
      </w:tr>
      <w:tr w:rsidR="00ED4078" w:rsidRPr="00C36AD5">
        <w:tc>
          <w:tcPr>
            <w:tcW w:w="67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62" w:type="dxa"/>
          </w:tcPr>
          <w:p w:rsidR="00ED4078" w:rsidRPr="00C36AD5" w:rsidRDefault="00ED4078" w:rsidP="00C36AD5">
            <w:pPr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Проживание участников</w:t>
            </w:r>
          </w:p>
        </w:tc>
        <w:tc>
          <w:tcPr>
            <w:tcW w:w="338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по факту</w:t>
            </w:r>
          </w:p>
        </w:tc>
      </w:tr>
      <w:tr w:rsidR="00ED4078" w:rsidRPr="00C36AD5">
        <w:tc>
          <w:tcPr>
            <w:tcW w:w="67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62" w:type="dxa"/>
          </w:tcPr>
          <w:p w:rsidR="00ED4078" w:rsidRPr="00C36AD5" w:rsidRDefault="00ED4078" w:rsidP="00C36AD5">
            <w:pPr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Питание участников культурно-массовых мероприятий районного, регионального значения (с выездом за пределы поселка)</w:t>
            </w:r>
          </w:p>
        </w:tc>
        <w:tc>
          <w:tcPr>
            <w:tcW w:w="3385" w:type="dxa"/>
            <w:vAlign w:val="center"/>
          </w:tcPr>
          <w:p w:rsidR="00ED4078" w:rsidRPr="00C36AD5" w:rsidRDefault="00ED4078" w:rsidP="00C36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AD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</w:tbl>
    <w:p w:rsidR="00ED4078" w:rsidRPr="002D0F55" w:rsidRDefault="00ED4078" w:rsidP="002D0F55">
      <w:pPr>
        <w:shd w:val="clear" w:color="auto" w:fill="FFFFFF"/>
        <w:ind w:right="-188"/>
        <w:rPr>
          <w:rFonts w:ascii="Arial" w:hAnsi="Arial" w:cs="Arial"/>
          <w:sz w:val="24"/>
          <w:szCs w:val="24"/>
        </w:rPr>
      </w:pPr>
    </w:p>
    <w:p w:rsidR="00ED4078" w:rsidRPr="002D0F55" w:rsidRDefault="00ED4078" w:rsidP="00C36AD5">
      <w:pPr>
        <w:shd w:val="clear" w:color="auto" w:fill="FFFFFF"/>
        <w:ind w:right="-188" w:firstLine="709"/>
        <w:jc w:val="both"/>
        <w:rPr>
          <w:rFonts w:ascii="Arial" w:hAnsi="Arial" w:cs="Arial"/>
        </w:rPr>
      </w:pPr>
      <w:r w:rsidRPr="002D0F55">
        <w:rPr>
          <w:rFonts w:ascii="Arial" w:hAnsi="Arial" w:cs="Arial"/>
          <w:sz w:val="24"/>
          <w:szCs w:val="24"/>
        </w:rPr>
        <w:t>Примечание: при отсутствии возможностей обеспечения организованного питания разрешается выдавать наличные деньги участникам культурно-массовых мероприятий в пределах н</w:t>
      </w:r>
      <w:r>
        <w:rPr>
          <w:rFonts w:ascii="Arial" w:hAnsi="Arial" w:cs="Arial"/>
          <w:sz w:val="24"/>
          <w:szCs w:val="24"/>
        </w:rPr>
        <w:t>орм, установленных решением</w:t>
      </w:r>
      <w:r w:rsidRPr="002D0F55">
        <w:rPr>
          <w:rFonts w:ascii="Arial" w:hAnsi="Arial" w:cs="Arial"/>
          <w:sz w:val="24"/>
          <w:szCs w:val="24"/>
        </w:rPr>
        <w:t>.</w:t>
      </w:r>
    </w:p>
    <w:p w:rsidR="00ED4078" w:rsidRPr="002D0F55" w:rsidRDefault="00ED4078" w:rsidP="002D0F55">
      <w:pPr>
        <w:shd w:val="clear" w:color="auto" w:fill="FFFFFF"/>
        <w:ind w:right="-188"/>
        <w:rPr>
          <w:rFonts w:ascii="Arial" w:hAnsi="Arial" w:cs="Arial"/>
          <w:sz w:val="24"/>
          <w:szCs w:val="24"/>
        </w:rPr>
      </w:pPr>
      <w:r w:rsidRPr="002D0F55">
        <w:rPr>
          <w:rFonts w:ascii="Arial" w:hAnsi="Arial" w:cs="Arial"/>
        </w:rPr>
        <w:tab/>
      </w:r>
    </w:p>
    <w:sectPr w:rsidR="00ED4078" w:rsidRPr="002D0F55" w:rsidSect="00986569">
      <w:headerReference w:type="default" r:id="rId8"/>
      <w:pgSz w:w="11907" w:h="16840" w:code="9"/>
      <w:pgMar w:top="568" w:right="567" w:bottom="426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078" w:rsidRDefault="00ED4078">
      <w:r>
        <w:separator/>
      </w:r>
    </w:p>
  </w:endnote>
  <w:endnote w:type="continuationSeparator" w:id="0">
    <w:p w:rsidR="00ED4078" w:rsidRDefault="00ED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078" w:rsidRDefault="00ED4078">
      <w:r>
        <w:separator/>
      </w:r>
    </w:p>
  </w:footnote>
  <w:footnote w:type="continuationSeparator" w:id="0">
    <w:p w:rsidR="00ED4078" w:rsidRDefault="00ED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78" w:rsidRDefault="00ED4078" w:rsidP="00BF058A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4078" w:rsidRDefault="00ED4078" w:rsidP="00BF058A">
    <w:pPr>
      <w:pStyle w:val="Header"/>
      <w:framePr w:wrap="auto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4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95954"/>
    <w:multiLevelType w:val="hybridMultilevel"/>
    <w:tmpl w:val="FE6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8">
    <w:nsid w:val="22332748"/>
    <w:multiLevelType w:val="hybridMultilevel"/>
    <w:tmpl w:val="7D36155E"/>
    <w:lvl w:ilvl="0" w:tplc="661A4F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C8515B6"/>
    <w:multiLevelType w:val="multilevel"/>
    <w:tmpl w:val="956CC44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7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37E9359C"/>
    <w:multiLevelType w:val="singleLevel"/>
    <w:tmpl w:val="DE1EDBE6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C3A4C9A"/>
    <w:multiLevelType w:val="hybridMultilevel"/>
    <w:tmpl w:val="057224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22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F1E1FC7"/>
    <w:multiLevelType w:val="hybridMultilevel"/>
    <w:tmpl w:val="978444DA"/>
    <w:lvl w:ilvl="0" w:tplc="661A4FB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D50F3"/>
    <w:multiLevelType w:val="hybridMultilevel"/>
    <w:tmpl w:val="201ACF6E"/>
    <w:lvl w:ilvl="0" w:tplc="28627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F2BE0"/>
    <w:multiLevelType w:val="hybridMultilevel"/>
    <w:tmpl w:val="B964D630"/>
    <w:lvl w:ilvl="0" w:tplc="661A4FB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59236718"/>
    <w:multiLevelType w:val="hybridMultilevel"/>
    <w:tmpl w:val="8BCE06FE"/>
    <w:lvl w:ilvl="0" w:tplc="661A4FB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5CF625DC"/>
    <w:multiLevelType w:val="hybridMultilevel"/>
    <w:tmpl w:val="65726240"/>
    <w:lvl w:ilvl="0" w:tplc="3654B6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 w:hint="default"/>
      </w:rPr>
    </w:lvl>
  </w:abstractNum>
  <w:abstractNum w:abstractNumId="35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E7045"/>
    <w:multiLevelType w:val="hybridMultilevel"/>
    <w:tmpl w:val="956CC4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FB0452E"/>
    <w:multiLevelType w:val="hybridMultilevel"/>
    <w:tmpl w:val="8E1A122C"/>
    <w:lvl w:ilvl="0" w:tplc="661A4FB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FF10994"/>
    <w:multiLevelType w:val="hybridMultilevel"/>
    <w:tmpl w:val="35CC50A8"/>
    <w:lvl w:ilvl="0" w:tplc="1B4C962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3"/>
  </w:num>
  <w:num w:numId="3">
    <w:abstractNumId w:val="34"/>
  </w:num>
  <w:num w:numId="4">
    <w:abstractNumId w:val="1"/>
  </w:num>
  <w:num w:numId="5">
    <w:abstractNumId w:val="2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25"/>
  </w:num>
  <w:num w:numId="11">
    <w:abstractNumId w:val="12"/>
  </w:num>
  <w:num w:numId="12">
    <w:abstractNumId w:val="33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6"/>
  </w:num>
  <w:num w:numId="19">
    <w:abstractNumId w:val="16"/>
  </w:num>
  <w:num w:numId="20">
    <w:abstractNumId w:val="31"/>
  </w:num>
  <w:num w:numId="21">
    <w:abstractNumId w:val="26"/>
  </w:num>
  <w:num w:numId="22">
    <w:abstractNumId w:val="28"/>
  </w:num>
  <w:num w:numId="23">
    <w:abstractNumId w:val="35"/>
  </w:num>
  <w:num w:numId="24">
    <w:abstractNumId w:val="20"/>
  </w:num>
  <w:num w:numId="25">
    <w:abstractNumId w:val="7"/>
  </w:num>
  <w:num w:numId="26">
    <w:abstractNumId w:val="39"/>
  </w:num>
  <w:num w:numId="27">
    <w:abstractNumId w:val="24"/>
  </w:num>
  <w:num w:numId="28">
    <w:abstractNumId w:val="37"/>
  </w:num>
  <w:num w:numId="29">
    <w:abstractNumId w:val="5"/>
  </w:num>
  <w:num w:numId="30">
    <w:abstractNumId w:val="27"/>
  </w:num>
  <w:num w:numId="31">
    <w:abstractNumId w:val="32"/>
  </w:num>
  <w:num w:numId="32">
    <w:abstractNumId w:val="21"/>
  </w:num>
  <w:num w:numId="33">
    <w:abstractNumId w:val="36"/>
  </w:num>
  <w:num w:numId="34">
    <w:abstractNumId w:val="14"/>
  </w:num>
  <w:num w:numId="35">
    <w:abstractNumId w:val="8"/>
  </w:num>
  <w:num w:numId="36">
    <w:abstractNumId w:val="38"/>
  </w:num>
  <w:num w:numId="37">
    <w:abstractNumId w:val="29"/>
  </w:num>
  <w:num w:numId="38">
    <w:abstractNumId w:val="30"/>
  </w:num>
  <w:num w:numId="39">
    <w:abstractNumId w:val="2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CE"/>
    <w:rsid w:val="000042FF"/>
    <w:rsid w:val="00006538"/>
    <w:rsid w:val="0000662F"/>
    <w:rsid w:val="0001020B"/>
    <w:rsid w:val="00010380"/>
    <w:rsid w:val="000154D9"/>
    <w:rsid w:val="00021C76"/>
    <w:rsid w:val="00024401"/>
    <w:rsid w:val="0002444D"/>
    <w:rsid w:val="00031621"/>
    <w:rsid w:val="00034789"/>
    <w:rsid w:val="00035C75"/>
    <w:rsid w:val="00047581"/>
    <w:rsid w:val="00051355"/>
    <w:rsid w:val="00054E58"/>
    <w:rsid w:val="0006642D"/>
    <w:rsid w:val="00066E5D"/>
    <w:rsid w:val="00070CF5"/>
    <w:rsid w:val="00072D4E"/>
    <w:rsid w:val="00074AE5"/>
    <w:rsid w:val="000769C4"/>
    <w:rsid w:val="00086061"/>
    <w:rsid w:val="00091049"/>
    <w:rsid w:val="000928E9"/>
    <w:rsid w:val="000A56A6"/>
    <w:rsid w:val="000A6E8B"/>
    <w:rsid w:val="000B1B69"/>
    <w:rsid w:val="000B3EEF"/>
    <w:rsid w:val="000C0D74"/>
    <w:rsid w:val="000C1D95"/>
    <w:rsid w:val="000D119C"/>
    <w:rsid w:val="000D1582"/>
    <w:rsid w:val="000D3413"/>
    <w:rsid w:val="000D34AC"/>
    <w:rsid w:val="000D4263"/>
    <w:rsid w:val="000D71AF"/>
    <w:rsid w:val="000E3BE9"/>
    <w:rsid w:val="000E4F2F"/>
    <w:rsid w:val="000E695A"/>
    <w:rsid w:val="000E7844"/>
    <w:rsid w:val="000F0CE1"/>
    <w:rsid w:val="000F2892"/>
    <w:rsid w:val="000F6E3E"/>
    <w:rsid w:val="000F7409"/>
    <w:rsid w:val="00112E3F"/>
    <w:rsid w:val="00115914"/>
    <w:rsid w:val="0012190A"/>
    <w:rsid w:val="001255BA"/>
    <w:rsid w:val="00127511"/>
    <w:rsid w:val="001312AF"/>
    <w:rsid w:val="00133728"/>
    <w:rsid w:val="001410C7"/>
    <w:rsid w:val="0014113C"/>
    <w:rsid w:val="00145461"/>
    <w:rsid w:val="0015223A"/>
    <w:rsid w:val="00153238"/>
    <w:rsid w:val="00156BB9"/>
    <w:rsid w:val="00160DA6"/>
    <w:rsid w:val="00161771"/>
    <w:rsid w:val="001718FF"/>
    <w:rsid w:val="001748EB"/>
    <w:rsid w:val="00176129"/>
    <w:rsid w:val="00176B37"/>
    <w:rsid w:val="00180938"/>
    <w:rsid w:val="00181FC0"/>
    <w:rsid w:val="0018587D"/>
    <w:rsid w:val="00187B97"/>
    <w:rsid w:val="00191D22"/>
    <w:rsid w:val="00192189"/>
    <w:rsid w:val="0019395F"/>
    <w:rsid w:val="00193F64"/>
    <w:rsid w:val="001A338C"/>
    <w:rsid w:val="001A5BC0"/>
    <w:rsid w:val="001A5D78"/>
    <w:rsid w:val="001B701B"/>
    <w:rsid w:val="001C4616"/>
    <w:rsid w:val="001C6851"/>
    <w:rsid w:val="001C7D71"/>
    <w:rsid w:val="001D4B40"/>
    <w:rsid w:val="001E2F7B"/>
    <w:rsid w:val="001E3869"/>
    <w:rsid w:val="001E6910"/>
    <w:rsid w:val="001F14C7"/>
    <w:rsid w:val="001F1762"/>
    <w:rsid w:val="001F264C"/>
    <w:rsid w:val="00200592"/>
    <w:rsid w:val="00206784"/>
    <w:rsid w:val="002069AA"/>
    <w:rsid w:val="00207102"/>
    <w:rsid w:val="00210E18"/>
    <w:rsid w:val="00213854"/>
    <w:rsid w:val="002144A3"/>
    <w:rsid w:val="00214F88"/>
    <w:rsid w:val="00220C9A"/>
    <w:rsid w:val="00220E6C"/>
    <w:rsid w:val="00221D26"/>
    <w:rsid w:val="00223427"/>
    <w:rsid w:val="00223BF1"/>
    <w:rsid w:val="0023066F"/>
    <w:rsid w:val="002361E9"/>
    <w:rsid w:val="002375C2"/>
    <w:rsid w:val="00237CA7"/>
    <w:rsid w:val="00240738"/>
    <w:rsid w:val="00241168"/>
    <w:rsid w:val="0024161E"/>
    <w:rsid w:val="00255BA7"/>
    <w:rsid w:val="00256BB6"/>
    <w:rsid w:val="0025712D"/>
    <w:rsid w:val="0026025C"/>
    <w:rsid w:val="00262330"/>
    <w:rsid w:val="0026770B"/>
    <w:rsid w:val="002718AB"/>
    <w:rsid w:val="00272905"/>
    <w:rsid w:val="00274151"/>
    <w:rsid w:val="00275EEA"/>
    <w:rsid w:val="00276379"/>
    <w:rsid w:val="00282079"/>
    <w:rsid w:val="002833F1"/>
    <w:rsid w:val="00285DC8"/>
    <w:rsid w:val="00286B74"/>
    <w:rsid w:val="0029003E"/>
    <w:rsid w:val="00294723"/>
    <w:rsid w:val="002A178D"/>
    <w:rsid w:val="002B40C7"/>
    <w:rsid w:val="002C167F"/>
    <w:rsid w:val="002C661C"/>
    <w:rsid w:val="002D0F55"/>
    <w:rsid w:val="002D4A56"/>
    <w:rsid w:val="002E2BD2"/>
    <w:rsid w:val="002E3EB4"/>
    <w:rsid w:val="002E6E90"/>
    <w:rsid w:val="002F2394"/>
    <w:rsid w:val="002F4DF4"/>
    <w:rsid w:val="00300E2E"/>
    <w:rsid w:val="00302A7B"/>
    <w:rsid w:val="0030499C"/>
    <w:rsid w:val="003126D8"/>
    <w:rsid w:val="00314CCE"/>
    <w:rsid w:val="003440E4"/>
    <w:rsid w:val="003518C3"/>
    <w:rsid w:val="00352D9B"/>
    <w:rsid w:val="003568CA"/>
    <w:rsid w:val="00364190"/>
    <w:rsid w:val="003663BF"/>
    <w:rsid w:val="00367368"/>
    <w:rsid w:val="003753C5"/>
    <w:rsid w:val="00377B1D"/>
    <w:rsid w:val="00380529"/>
    <w:rsid w:val="00382015"/>
    <w:rsid w:val="00384069"/>
    <w:rsid w:val="00397571"/>
    <w:rsid w:val="003A2256"/>
    <w:rsid w:val="003A559D"/>
    <w:rsid w:val="003B023C"/>
    <w:rsid w:val="003C7946"/>
    <w:rsid w:val="003D578E"/>
    <w:rsid w:val="003D5BC8"/>
    <w:rsid w:val="003D6675"/>
    <w:rsid w:val="003E4502"/>
    <w:rsid w:val="003E4C66"/>
    <w:rsid w:val="003F0F32"/>
    <w:rsid w:val="004009D7"/>
    <w:rsid w:val="004143B9"/>
    <w:rsid w:val="0042394F"/>
    <w:rsid w:val="00426973"/>
    <w:rsid w:val="00432E13"/>
    <w:rsid w:val="00440190"/>
    <w:rsid w:val="0044257E"/>
    <w:rsid w:val="0044339C"/>
    <w:rsid w:val="0044390F"/>
    <w:rsid w:val="00444079"/>
    <w:rsid w:val="00451F86"/>
    <w:rsid w:val="00455B6A"/>
    <w:rsid w:val="0046477F"/>
    <w:rsid w:val="00465A20"/>
    <w:rsid w:val="0046604D"/>
    <w:rsid w:val="004712EF"/>
    <w:rsid w:val="004777BC"/>
    <w:rsid w:val="00486146"/>
    <w:rsid w:val="004921B0"/>
    <w:rsid w:val="00494287"/>
    <w:rsid w:val="00494BC5"/>
    <w:rsid w:val="00495D13"/>
    <w:rsid w:val="004A134C"/>
    <w:rsid w:val="004A1ECB"/>
    <w:rsid w:val="004A26B9"/>
    <w:rsid w:val="004A3386"/>
    <w:rsid w:val="004A7745"/>
    <w:rsid w:val="004A77AA"/>
    <w:rsid w:val="004B0F1E"/>
    <w:rsid w:val="004B4937"/>
    <w:rsid w:val="004B6077"/>
    <w:rsid w:val="004C5399"/>
    <w:rsid w:val="004D5B0E"/>
    <w:rsid w:val="004D6276"/>
    <w:rsid w:val="004D768C"/>
    <w:rsid w:val="004E3108"/>
    <w:rsid w:val="004E4EC1"/>
    <w:rsid w:val="004F068F"/>
    <w:rsid w:val="004F0CC9"/>
    <w:rsid w:val="004F2AAD"/>
    <w:rsid w:val="004F4571"/>
    <w:rsid w:val="0051397B"/>
    <w:rsid w:val="00516B38"/>
    <w:rsid w:val="00517A5D"/>
    <w:rsid w:val="00523E33"/>
    <w:rsid w:val="00534A9E"/>
    <w:rsid w:val="00537C2E"/>
    <w:rsid w:val="00543ACE"/>
    <w:rsid w:val="005474E6"/>
    <w:rsid w:val="0055024C"/>
    <w:rsid w:val="00557ED5"/>
    <w:rsid w:val="0056056E"/>
    <w:rsid w:val="00563CF2"/>
    <w:rsid w:val="00572DEF"/>
    <w:rsid w:val="00573BC1"/>
    <w:rsid w:val="005759F4"/>
    <w:rsid w:val="005842A1"/>
    <w:rsid w:val="005A53A4"/>
    <w:rsid w:val="005B6A37"/>
    <w:rsid w:val="005C514B"/>
    <w:rsid w:val="005E120B"/>
    <w:rsid w:val="005E2C76"/>
    <w:rsid w:val="005E4DD8"/>
    <w:rsid w:val="005E7CD7"/>
    <w:rsid w:val="005F1F05"/>
    <w:rsid w:val="00601122"/>
    <w:rsid w:val="0060742A"/>
    <w:rsid w:val="006124D9"/>
    <w:rsid w:val="0061347B"/>
    <w:rsid w:val="00616826"/>
    <w:rsid w:val="0061710D"/>
    <w:rsid w:val="0061787E"/>
    <w:rsid w:val="006206A5"/>
    <w:rsid w:val="00632E27"/>
    <w:rsid w:val="00636209"/>
    <w:rsid w:val="00645E29"/>
    <w:rsid w:val="00646706"/>
    <w:rsid w:val="00650D92"/>
    <w:rsid w:val="0065432F"/>
    <w:rsid w:val="0066377A"/>
    <w:rsid w:val="00667444"/>
    <w:rsid w:val="0068197A"/>
    <w:rsid w:val="0068468D"/>
    <w:rsid w:val="00690259"/>
    <w:rsid w:val="00696C50"/>
    <w:rsid w:val="006A4235"/>
    <w:rsid w:val="006B2420"/>
    <w:rsid w:val="006B4A14"/>
    <w:rsid w:val="006B6B3B"/>
    <w:rsid w:val="006B7CBC"/>
    <w:rsid w:val="006C1BB6"/>
    <w:rsid w:val="006C1E07"/>
    <w:rsid w:val="006D070B"/>
    <w:rsid w:val="006E11BE"/>
    <w:rsid w:val="006E3EE0"/>
    <w:rsid w:val="006E4E6D"/>
    <w:rsid w:val="006E7FA1"/>
    <w:rsid w:val="006F159E"/>
    <w:rsid w:val="006F3C11"/>
    <w:rsid w:val="00703E39"/>
    <w:rsid w:val="00705CCD"/>
    <w:rsid w:val="007067C9"/>
    <w:rsid w:val="00710885"/>
    <w:rsid w:val="00717B91"/>
    <w:rsid w:val="00721557"/>
    <w:rsid w:val="00724DBC"/>
    <w:rsid w:val="0073255E"/>
    <w:rsid w:val="00733E7F"/>
    <w:rsid w:val="007343C0"/>
    <w:rsid w:val="007357ED"/>
    <w:rsid w:val="00735921"/>
    <w:rsid w:val="007419E5"/>
    <w:rsid w:val="00745D8D"/>
    <w:rsid w:val="00746B0A"/>
    <w:rsid w:val="00751977"/>
    <w:rsid w:val="00753C55"/>
    <w:rsid w:val="007571EA"/>
    <w:rsid w:val="00757BA4"/>
    <w:rsid w:val="007644FD"/>
    <w:rsid w:val="00780253"/>
    <w:rsid w:val="007837C5"/>
    <w:rsid w:val="00790415"/>
    <w:rsid w:val="0079141E"/>
    <w:rsid w:val="00795E6B"/>
    <w:rsid w:val="007A02A4"/>
    <w:rsid w:val="007A1D84"/>
    <w:rsid w:val="007A2DA6"/>
    <w:rsid w:val="007A716A"/>
    <w:rsid w:val="007B387F"/>
    <w:rsid w:val="007B6D35"/>
    <w:rsid w:val="007C0AC2"/>
    <w:rsid w:val="007C3DB0"/>
    <w:rsid w:val="007C792B"/>
    <w:rsid w:val="007D041B"/>
    <w:rsid w:val="007D2942"/>
    <w:rsid w:val="007D3BDC"/>
    <w:rsid w:val="007D5E75"/>
    <w:rsid w:val="007E080F"/>
    <w:rsid w:val="007F0167"/>
    <w:rsid w:val="007F1ADE"/>
    <w:rsid w:val="007F3036"/>
    <w:rsid w:val="007F3CB8"/>
    <w:rsid w:val="007F475D"/>
    <w:rsid w:val="007F5321"/>
    <w:rsid w:val="008013BD"/>
    <w:rsid w:val="00801E40"/>
    <w:rsid w:val="00803676"/>
    <w:rsid w:val="00804ED3"/>
    <w:rsid w:val="00825C81"/>
    <w:rsid w:val="00826D8D"/>
    <w:rsid w:val="00834883"/>
    <w:rsid w:val="0083584C"/>
    <w:rsid w:val="00842DD3"/>
    <w:rsid w:val="00846873"/>
    <w:rsid w:val="0084743D"/>
    <w:rsid w:val="00850759"/>
    <w:rsid w:val="00850CD6"/>
    <w:rsid w:val="008553CF"/>
    <w:rsid w:val="008555A0"/>
    <w:rsid w:val="00865362"/>
    <w:rsid w:val="00871191"/>
    <w:rsid w:val="00874F27"/>
    <w:rsid w:val="00884112"/>
    <w:rsid w:val="00884366"/>
    <w:rsid w:val="00884730"/>
    <w:rsid w:val="0088571A"/>
    <w:rsid w:val="008914B5"/>
    <w:rsid w:val="008B43A5"/>
    <w:rsid w:val="008B589A"/>
    <w:rsid w:val="008B65B2"/>
    <w:rsid w:val="008B69BD"/>
    <w:rsid w:val="008B6CCF"/>
    <w:rsid w:val="008D0896"/>
    <w:rsid w:val="008D2C9B"/>
    <w:rsid w:val="008D5149"/>
    <w:rsid w:val="008D64CA"/>
    <w:rsid w:val="008D69CF"/>
    <w:rsid w:val="008D7683"/>
    <w:rsid w:val="008E48B3"/>
    <w:rsid w:val="008E6317"/>
    <w:rsid w:val="008F5704"/>
    <w:rsid w:val="008F573A"/>
    <w:rsid w:val="009114F0"/>
    <w:rsid w:val="00923F72"/>
    <w:rsid w:val="00925DF3"/>
    <w:rsid w:val="00927EBB"/>
    <w:rsid w:val="00930540"/>
    <w:rsid w:val="00932E28"/>
    <w:rsid w:val="0093613D"/>
    <w:rsid w:val="0094409F"/>
    <w:rsid w:val="0095352F"/>
    <w:rsid w:val="00953A8D"/>
    <w:rsid w:val="009544DB"/>
    <w:rsid w:val="00955831"/>
    <w:rsid w:val="009561EB"/>
    <w:rsid w:val="00956921"/>
    <w:rsid w:val="009603DE"/>
    <w:rsid w:val="00962938"/>
    <w:rsid w:val="00963C21"/>
    <w:rsid w:val="009645F2"/>
    <w:rsid w:val="009700CE"/>
    <w:rsid w:val="009708A4"/>
    <w:rsid w:val="00971671"/>
    <w:rsid w:val="00974CBC"/>
    <w:rsid w:val="00986569"/>
    <w:rsid w:val="00993600"/>
    <w:rsid w:val="009A23D3"/>
    <w:rsid w:val="009B19BA"/>
    <w:rsid w:val="009C028F"/>
    <w:rsid w:val="009C5512"/>
    <w:rsid w:val="009D2099"/>
    <w:rsid w:val="009D3679"/>
    <w:rsid w:val="009D4005"/>
    <w:rsid w:val="009D6C93"/>
    <w:rsid w:val="009E2FE9"/>
    <w:rsid w:val="009E43C5"/>
    <w:rsid w:val="009E4614"/>
    <w:rsid w:val="009E4DC6"/>
    <w:rsid w:val="009E6308"/>
    <w:rsid w:val="009F29ED"/>
    <w:rsid w:val="009F3422"/>
    <w:rsid w:val="009F5D38"/>
    <w:rsid w:val="009F6CFE"/>
    <w:rsid w:val="009F7698"/>
    <w:rsid w:val="00A01542"/>
    <w:rsid w:val="00A027A2"/>
    <w:rsid w:val="00A05C99"/>
    <w:rsid w:val="00A07BC2"/>
    <w:rsid w:val="00A256F6"/>
    <w:rsid w:val="00A25B83"/>
    <w:rsid w:val="00A26C78"/>
    <w:rsid w:val="00A306D6"/>
    <w:rsid w:val="00A43052"/>
    <w:rsid w:val="00A43D2D"/>
    <w:rsid w:val="00A46449"/>
    <w:rsid w:val="00A60DFD"/>
    <w:rsid w:val="00A62574"/>
    <w:rsid w:val="00A65CDB"/>
    <w:rsid w:val="00A67C65"/>
    <w:rsid w:val="00A74063"/>
    <w:rsid w:val="00A80195"/>
    <w:rsid w:val="00A8158E"/>
    <w:rsid w:val="00A81AFA"/>
    <w:rsid w:val="00A87589"/>
    <w:rsid w:val="00A942A8"/>
    <w:rsid w:val="00A9581F"/>
    <w:rsid w:val="00AA1D1A"/>
    <w:rsid w:val="00AA6D7F"/>
    <w:rsid w:val="00AA7C61"/>
    <w:rsid w:val="00AB3332"/>
    <w:rsid w:val="00AB53A5"/>
    <w:rsid w:val="00AC5CC9"/>
    <w:rsid w:val="00AD5B3E"/>
    <w:rsid w:val="00AD5FA0"/>
    <w:rsid w:val="00AD6D46"/>
    <w:rsid w:val="00AD70B5"/>
    <w:rsid w:val="00AE4440"/>
    <w:rsid w:val="00AF16F0"/>
    <w:rsid w:val="00AF4C86"/>
    <w:rsid w:val="00B01092"/>
    <w:rsid w:val="00B03186"/>
    <w:rsid w:val="00B03597"/>
    <w:rsid w:val="00B12682"/>
    <w:rsid w:val="00B17ABC"/>
    <w:rsid w:val="00B17AF5"/>
    <w:rsid w:val="00B203E4"/>
    <w:rsid w:val="00B20BE9"/>
    <w:rsid w:val="00B218D5"/>
    <w:rsid w:val="00B22373"/>
    <w:rsid w:val="00B25BAE"/>
    <w:rsid w:val="00B30529"/>
    <w:rsid w:val="00B33F2A"/>
    <w:rsid w:val="00B356E5"/>
    <w:rsid w:val="00B35DE6"/>
    <w:rsid w:val="00B42677"/>
    <w:rsid w:val="00B435CC"/>
    <w:rsid w:val="00B43E10"/>
    <w:rsid w:val="00B50DBE"/>
    <w:rsid w:val="00B52C29"/>
    <w:rsid w:val="00B5337C"/>
    <w:rsid w:val="00B63A41"/>
    <w:rsid w:val="00B70050"/>
    <w:rsid w:val="00B7114A"/>
    <w:rsid w:val="00B728DA"/>
    <w:rsid w:val="00B72CB1"/>
    <w:rsid w:val="00B738FF"/>
    <w:rsid w:val="00B838F2"/>
    <w:rsid w:val="00B85E87"/>
    <w:rsid w:val="00B86937"/>
    <w:rsid w:val="00B87163"/>
    <w:rsid w:val="00B87E24"/>
    <w:rsid w:val="00B90599"/>
    <w:rsid w:val="00B96A9F"/>
    <w:rsid w:val="00BA12D3"/>
    <w:rsid w:val="00BA17F6"/>
    <w:rsid w:val="00BA457A"/>
    <w:rsid w:val="00BA7246"/>
    <w:rsid w:val="00BA7F89"/>
    <w:rsid w:val="00BB009C"/>
    <w:rsid w:val="00BB3F20"/>
    <w:rsid w:val="00BC1076"/>
    <w:rsid w:val="00BD11CE"/>
    <w:rsid w:val="00BD5C1A"/>
    <w:rsid w:val="00BE5E4B"/>
    <w:rsid w:val="00BE6151"/>
    <w:rsid w:val="00BE6BD2"/>
    <w:rsid w:val="00BF058A"/>
    <w:rsid w:val="00C06F6F"/>
    <w:rsid w:val="00C119E2"/>
    <w:rsid w:val="00C229CD"/>
    <w:rsid w:val="00C24492"/>
    <w:rsid w:val="00C2496A"/>
    <w:rsid w:val="00C25F6D"/>
    <w:rsid w:val="00C31A7D"/>
    <w:rsid w:val="00C3532F"/>
    <w:rsid w:val="00C365C4"/>
    <w:rsid w:val="00C36AD5"/>
    <w:rsid w:val="00C373A5"/>
    <w:rsid w:val="00C47982"/>
    <w:rsid w:val="00C50732"/>
    <w:rsid w:val="00C51B44"/>
    <w:rsid w:val="00C5502C"/>
    <w:rsid w:val="00C5701F"/>
    <w:rsid w:val="00C623EF"/>
    <w:rsid w:val="00C67179"/>
    <w:rsid w:val="00C7071E"/>
    <w:rsid w:val="00C871B3"/>
    <w:rsid w:val="00C9503D"/>
    <w:rsid w:val="00CA55DE"/>
    <w:rsid w:val="00CB06E2"/>
    <w:rsid w:val="00CB3F9D"/>
    <w:rsid w:val="00CB79E0"/>
    <w:rsid w:val="00CC4ED3"/>
    <w:rsid w:val="00CC5EEC"/>
    <w:rsid w:val="00CD67DB"/>
    <w:rsid w:val="00CE0567"/>
    <w:rsid w:val="00CE0720"/>
    <w:rsid w:val="00CE0C73"/>
    <w:rsid w:val="00CE5105"/>
    <w:rsid w:val="00CF19CC"/>
    <w:rsid w:val="00CF242C"/>
    <w:rsid w:val="00CF6A3C"/>
    <w:rsid w:val="00CF7888"/>
    <w:rsid w:val="00D048DC"/>
    <w:rsid w:val="00D05C29"/>
    <w:rsid w:val="00D11439"/>
    <w:rsid w:val="00D133D8"/>
    <w:rsid w:val="00D14A16"/>
    <w:rsid w:val="00D30D1D"/>
    <w:rsid w:val="00D340B6"/>
    <w:rsid w:val="00D365C4"/>
    <w:rsid w:val="00D40F59"/>
    <w:rsid w:val="00D419A5"/>
    <w:rsid w:val="00D429A1"/>
    <w:rsid w:val="00D43FAF"/>
    <w:rsid w:val="00D446E6"/>
    <w:rsid w:val="00D4497B"/>
    <w:rsid w:val="00D50257"/>
    <w:rsid w:val="00D5045B"/>
    <w:rsid w:val="00D534AA"/>
    <w:rsid w:val="00D56DB4"/>
    <w:rsid w:val="00D5773F"/>
    <w:rsid w:val="00D608C5"/>
    <w:rsid w:val="00D61425"/>
    <w:rsid w:val="00D61552"/>
    <w:rsid w:val="00D62769"/>
    <w:rsid w:val="00D63E95"/>
    <w:rsid w:val="00D6429E"/>
    <w:rsid w:val="00D702ED"/>
    <w:rsid w:val="00D713B7"/>
    <w:rsid w:val="00D75C9F"/>
    <w:rsid w:val="00D766FD"/>
    <w:rsid w:val="00D81F17"/>
    <w:rsid w:val="00D83C83"/>
    <w:rsid w:val="00D85A5B"/>
    <w:rsid w:val="00D935E5"/>
    <w:rsid w:val="00DA0C99"/>
    <w:rsid w:val="00DA57F4"/>
    <w:rsid w:val="00DE2D2D"/>
    <w:rsid w:val="00DE3B11"/>
    <w:rsid w:val="00DF6C2D"/>
    <w:rsid w:val="00DF6CB1"/>
    <w:rsid w:val="00DF7517"/>
    <w:rsid w:val="00E00F42"/>
    <w:rsid w:val="00E04590"/>
    <w:rsid w:val="00E05490"/>
    <w:rsid w:val="00E12300"/>
    <w:rsid w:val="00E12534"/>
    <w:rsid w:val="00E16210"/>
    <w:rsid w:val="00E20728"/>
    <w:rsid w:val="00E22ECD"/>
    <w:rsid w:val="00E25DC5"/>
    <w:rsid w:val="00E279EB"/>
    <w:rsid w:val="00E27A10"/>
    <w:rsid w:val="00E30893"/>
    <w:rsid w:val="00E35C8E"/>
    <w:rsid w:val="00E419D0"/>
    <w:rsid w:val="00E468F3"/>
    <w:rsid w:val="00E501C6"/>
    <w:rsid w:val="00E50310"/>
    <w:rsid w:val="00E60E7B"/>
    <w:rsid w:val="00E62B0D"/>
    <w:rsid w:val="00E75FFD"/>
    <w:rsid w:val="00E76841"/>
    <w:rsid w:val="00E77BA0"/>
    <w:rsid w:val="00E77EF6"/>
    <w:rsid w:val="00E801CE"/>
    <w:rsid w:val="00E82A80"/>
    <w:rsid w:val="00E9490A"/>
    <w:rsid w:val="00E97062"/>
    <w:rsid w:val="00EB429B"/>
    <w:rsid w:val="00EC4142"/>
    <w:rsid w:val="00EC5BA9"/>
    <w:rsid w:val="00ED3C36"/>
    <w:rsid w:val="00ED4078"/>
    <w:rsid w:val="00ED4B88"/>
    <w:rsid w:val="00EE09C5"/>
    <w:rsid w:val="00EE28BF"/>
    <w:rsid w:val="00EE403B"/>
    <w:rsid w:val="00EE5F5D"/>
    <w:rsid w:val="00EF3CCB"/>
    <w:rsid w:val="00EF426D"/>
    <w:rsid w:val="00EF451A"/>
    <w:rsid w:val="00EF6DB4"/>
    <w:rsid w:val="00F01FE1"/>
    <w:rsid w:val="00F04694"/>
    <w:rsid w:val="00F158F5"/>
    <w:rsid w:val="00F15A8A"/>
    <w:rsid w:val="00F22F70"/>
    <w:rsid w:val="00F23411"/>
    <w:rsid w:val="00F23B00"/>
    <w:rsid w:val="00F26C54"/>
    <w:rsid w:val="00F27A03"/>
    <w:rsid w:val="00F309F4"/>
    <w:rsid w:val="00F34158"/>
    <w:rsid w:val="00F37DA6"/>
    <w:rsid w:val="00F41B6F"/>
    <w:rsid w:val="00F42E30"/>
    <w:rsid w:val="00F44F75"/>
    <w:rsid w:val="00F50A46"/>
    <w:rsid w:val="00F517BD"/>
    <w:rsid w:val="00F51991"/>
    <w:rsid w:val="00F55C58"/>
    <w:rsid w:val="00F6219F"/>
    <w:rsid w:val="00F6304B"/>
    <w:rsid w:val="00F63E14"/>
    <w:rsid w:val="00F66738"/>
    <w:rsid w:val="00F73704"/>
    <w:rsid w:val="00F75088"/>
    <w:rsid w:val="00F778F3"/>
    <w:rsid w:val="00F90013"/>
    <w:rsid w:val="00F90F7D"/>
    <w:rsid w:val="00F94255"/>
    <w:rsid w:val="00F95FB4"/>
    <w:rsid w:val="00FA129F"/>
    <w:rsid w:val="00FA2D75"/>
    <w:rsid w:val="00FA378E"/>
    <w:rsid w:val="00FA482E"/>
    <w:rsid w:val="00FA65C7"/>
    <w:rsid w:val="00FB2EA8"/>
    <w:rsid w:val="00FB49AD"/>
    <w:rsid w:val="00FB68D3"/>
    <w:rsid w:val="00FC2CAA"/>
    <w:rsid w:val="00FC3CEF"/>
    <w:rsid w:val="00FC74DA"/>
    <w:rsid w:val="00FD01FE"/>
    <w:rsid w:val="00FD30E1"/>
    <w:rsid w:val="00FD35CB"/>
    <w:rsid w:val="00FD6F1B"/>
    <w:rsid w:val="00FE10B9"/>
    <w:rsid w:val="00FE3C17"/>
    <w:rsid w:val="00FE6687"/>
    <w:rsid w:val="00FF24E4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571"/>
    <w:pPr>
      <w:keepNext/>
      <w:outlineLvl w:val="0"/>
    </w:pPr>
    <w:rPr>
      <w:rFonts w:ascii="Arial" w:hAnsi="Arial" w:cs="Arial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8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08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08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089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0893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0893"/>
    <w:rPr>
      <w:rFonts w:ascii="Calibri" w:hAnsi="Calibri" w:cs="Calibri"/>
      <w:i/>
      <w:iCs/>
      <w:sz w:val="24"/>
      <w:szCs w:val="24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432E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3975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89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7571"/>
  </w:style>
  <w:style w:type="paragraph" w:styleId="Footer">
    <w:name w:val="footer"/>
    <w:basedOn w:val="Normal"/>
    <w:link w:val="FooterChar"/>
    <w:uiPriority w:val="99"/>
    <w:rsid w:val="003975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89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97571"/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089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7571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20B"/>
    <w:rPr>
      <w:rFonts w:ascii="Arial" w:hAnsi="Arial" w:cs="Arial"/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397571"/>
    <w:pPr>
      <w:tabs>
        <w:tab w:val="left" w:pos="867"/>
      </w:tabs>
      <w:ind w:right="-132"/>
      <w:jc w:val="both"/>
    </w:pPr>
    <w:rPr>
      <w:rFonts w:ascii="Arial" w:hAnsi="Arial" w:cs="Arial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0893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97571"/>
    <w:pPr>
      <w:tabs>
        <w:tab w:val="left" w:pos="1134"/>
      </w:tabs>
      <w:jc w:val="both"/>
    </w:pPr>
    <w:rPr>
      <w:rFonts w:ascii="Arial" w:hAnsi="Arial" w:cs="Arial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308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F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893"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rsid w:val="007B38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0893"/>
    <w:rPr>
      <w:sz w:val="20"/>
      <w:szCs w:val="20"/>
    </w:rPr>
  </w:style>
  <w:style w:type="paragraph" w:customStyle="1" w:styleId="1">
    <w:name w:val="Стиль1"/>
    <w:basedOn w:val="Normal"/>
    <w:uiPriority w:val="99"/>
    <w:rsid w:val="007B387F"/>
    <w:pPr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3518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518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518C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0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Normal"/>
    <w:uiPriority w:val="99"/>
    <w:rsid w:val="006F159E"/>
    <w:pPr>
      <w:ind w:firstLine="709"/>
      <w:jc w:val="both"/>
    </w:pPr>
    <w:rPr>
      <w:rFonts w:ascii="Arial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6074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30893"/>
    <w:rPr>
      <w:sz w:val="16"/>
      <w:szCs w:val="16"/>
    </w:rPr>
  </w:style>
  <w:style w:type="paragraph" w:customStyle="1" w:styleId="xl36">
    <w:name w:val="xl36"/>
    <w:basedOn w:val="Normal"/>
    <w:uiPriority w:val="99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NormalWeb">
    <w:name w:val="Normal (Web)"/>
    <w:basedOn w:val="Normal"/>
    <w:uiPriority w:val="99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3089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962938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24116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lockText">
    <w:name w:val="Block Text"/>
    <w:basedOn w:val="Normal"/>
    <w:uiPriority w:val="99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uiPriority w:val="99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?????1"/>
    <w:basedOn w:val="Normal"/>
    <w:uiPriority w:val="99"/>
    <w:rsid w:val="00C47982"/>
    <w:pPr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C4798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357ED"/>
    <w:rPr>
      <w:rFonts w:ascii="Arial" w:hAnsi="Arial" w:cs="Arial"/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893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213854"/>
    <w:pPr>
      <w:ind w:left="720"/>
    </w:pPr>
    <w:rPr>
      <w:rFonts w:ascii="Pragmatica" w:hAnsi="Pragmatica" w:cs="Pragmatica"/>
      <w:b/>
      <w:bCs/>
    </w:rPr>
  </w:style>
  <w:style w:type="paragraph" w:customStyle="1" w:styleId="21">
    <w:name w:val="Основной текст 21"/>
    <w:basedOn w:val="Normal"/>
    <w:uiPriority w:val="99"/>
    <w:rsid w:val="00DE2D2D"/>
    <w:pPr>
      <w:ind w:firstLine="709"/>
      <w:jc w:val="both"/>
    </w:pPr>
    <w:rPr>
      <w:sz w:val="28"/>
      <w:szCs w:val="28"/>
    </w:rPr>
  </w:style>
  <w:style w:type="paragraph" w:customStyle="1" w:styleId="a1">
    <w:name w:val="Знак Знак Знак Знак"/>
    <w:basedOn w:val="Normal"/>
    <w:uiPriority w:val="99"/>
    <w:rsid w:val="00DE2D2D"/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769C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30893"/>
    <w:rPr>
      <w:rFonts w:ascii="Cambria" w:hAnsi="Cambria" w:cs="Cambria"/>
      <w:b/>
      <w:bCs/>
      <w:kern w:val="28"/>
      <w:sz w:val="32"/>
      <w:szCs w:val="32"/>
    </w:rPr>
  </w:style>
  <w:style w:type="paragraph" w:customStyle="1" w:styleId="20">
    <w:name w:val="?????2"/>
    <w:basedOn w:val="Normal"/>
    <w:uiPriority w:val="99"/>
    <w:rsid w:val="00145461"/>
    <w:pPr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Normal"/>
    <w:uiPriority w:val="99"/>
    <w:rsid w:val="00ED3C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458</Words>
  <Characters>2612</Characters>
  <Application>Microsoft Office Outlook</Application>
  <DocSecurity>0</DocSecurity>
  <Lines>0</Lines>
  <Paragraphs>0</Paragraphs>
  <ScaleCrop>false</ScaleCrop>
  <Company>Райкомзем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subject/>
  <dc:creator>Натуська</dc:creator>
  <cp:keywords/>
  <dc:description/>
  <cp:lastModifiedBy>Админ</cp:lastModifiedBy>
  <cp:revision>11</cp:revision>
  <cp:lastPrinted>2016-02-19T05:23:00Z</cp:lastPrinted>
  <dcterms:created xsi:type="dcterms:W3CDTF">2016-01-17T14:18:00Z</dcterms:created>
  <dcterms:modified xsi:type="dcterms:W3CDTF">2016-02-19T05:24:00Z</dcterms:modified>
</cp:coreProperties>
</file>