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6A" w:rsidRDefault="0000576A" w:rsidP="007429E6">
      <w:pPr>
        <w:jc w:val="center"/>
        <w:rPr>
          <w:b/>
          <w:bCs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5.25pt">
            <v:imagedata r:id="rId5" o:title="" chromakey="white" gain="86232f" blacklevel="-3932f" grayscale="t"/>
          </v:shape>
        </w:pict>
      </w:r>
    </w:p>
    <w:p w:rsidR="0000576A" w:rsidRDefault="0000576A" w:rsidP="007429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поселение Сингапай</w:t>
      </w:r>
    </w:p>
    <w:p w:rsidR="0000576A" w:rsidRDefault="0000576A" w:rsidP="007429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Нефтеюганский район</w:t>
      </w:r>
    </w:p>
    <w:p w:rsidR="0000576A" w:rsidRDefault="0000576A" w:rsidP="007429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Ханты-Мансийский автономный округ - Югра</w:t>
      </w:r>
    </w:p>
    <w:p w:rsidR="0000576A" w:rsidRDefault="0000576A" w:rsidP="007429E6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576A" w:rsidRDefault="0000576A" w:rsidP="007429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 ДЕПУТАТОВ</w:t>
      </w:r>
    </w:p>
    <w:p w:rsidR="0000576A" w:rsidRDefault="0000576A" w:rsidP="007429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:rsidR="0000576A" w:rsidRDefault="0000576A" w:rsidP="007429E6">
      <w:pPr>
        <w:pStyle w:val="Heading5"/>
        <w:ind w:right="-81"/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РЕШЕНИЕ</w:t>
      </w:r>
    </w:p>
    <w:p w:rsidR="0000576A" w:rsidRDefault="0000576A" w:rsidP="007429E6">
      <w:r>
        <w:rPr>
          <w:b/>
          <w:bCs/>
          <w:sz w:val="32"/>
          <w:szCs w:val="32"/>
        </w:rPr>
        <w:t>26.06.2017                                                                                       № 172</w:t>
      </w:r>
      <w:r>
        <w:t xml:space="preserve">                                                                                           </w:t>
      </w:r>
    </w:p>
    <w:p w:rsidR="0000576A" w:rsidRDefault="0000576A" w:rsidP="007429E6">
      <w:pPr>
        <w:jc w:val="center"/>
      </w:pPr>
      <w:r>
        <w:t xml:space="preserve">                                        </w:t>
      </w:r>
    </w:p>
    <w:p w:rsidR="0000576A" w:rsidRDefault="0000576A" w:rsidP="007429E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576A" w:rsidRPr="00B13C8B" w:rsidRDefault="0000576A" w:rsidP="007429E6">
      <w:pPr>
        <w:jc w:val="center"/>
        <w:rPr>
          <w:rFonts w:ascii="Arial" w:hAnsi="Arial" w:cs="Arial"/>
          <w:sz w:val="22"/>
          <w:szCs w:val="22"/>
        </w:rPr>
      </w:pPr>
      <w:r w:rsidRPr="00B13C8B">
        <w:rPr>
          <w:rFonts w:ascii="Arial" w:hAnsi="Arial" w:cs="Arial"/>
          <w:sz w:val="22"/>
          <w:szCs w:val="22"/>
        </w:rPr>
        <w:t xml:space="preserve">О внесении изменений в решение от 12.11.2015 № 74 «Об утверждении Положения </w:t>
      </w:r>
    </w:p>
    <w:p w:rsidR="0000576A" w:rsidRDefault="0000576A" w:rsidP="007429E6">
      <w:pPr>
        <w:jc w:val="center"/>
        <w:rPr>
          <w:rFonts w:ascii="Arial" w:hAnsi="Arial" w:cs="Arial"/>
          <w:sz w:val="22"/>
          <w:szCs w:val="22"/>
        </w:rPr>
      </w:pPr>
      <w:r w:rsidRPr="00B13C8B">
        <w:rPr>
          <w:rFonts w:ascii="Arial" w:hAnsi="Arial" w:cs="Arial"/>
          <w:sz w:val="22"/>
          <w:szCs w:val="22"/>
        </w:rPr>
        <w:t xml:space="preserve">о порядке управления и распоряжения имуществом, находящимся в муниципальной </w:t>
      </w:r>
    </w:p>
    <w:p w:rsidR="0000576A" w:rsidRDefault="0000576A" w:rsidP="007429E6">
      <w:pPr>
        <w:jc w:val="center"/>
        <w:rPr>
          <w:rFonts w:ascii="Arial" w:hAnsi="Arial" w:cs="Arial"/>
          <w:sz w:val="22"/>
          <w:szCs w:val="22"/>
        </w:rPr>
      </w:pPr>
      <w:r w:rsidRPr="00B13C8B">
        <w:rPr>
          <w:rFonts w:ascii="Arial" w:hAnsi="Arial" w:cs="Arial"/>
          <w:sz w:val="22"/>
          <w:szCs w:val="22"/>
        </w:rPr>
        <w:t>собственности муниципального образования сельское  поселение Сингапай»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576A" w:rsidRPr="00B13C8B" w:rsidRDefault="0000576A" w:rsidP="007429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 редакции от 07.12.2015 № 81)</w:t>
      </w:r>
    </w:p>
    <w:p w:rsidR="0000576A" w:rsidRPr="00B13C8B" w:rsidRDefault="0000576A" w:rsidP="007429E6">
      <w:pPr>
        <w:jc w:val="both"/>
        <w:rPr>
          <w:rFonts w:ascii="Arial" w:hAnsi="Arial" w:cs="Arial"/>
          <w:sz w:val="22"/>
          <w:szCs w:val="22"/>
        </w:rPr>
      </w:pPr>
    </w:p>
    <w:p w:rsidR="0000576A" w:rsidRPr="00B13C8B" w:rsidRDefault="0000576A" w:rsidP="007429E6">
      <w:pPr>
        <w:jc w:val="both"/>
        <w:rPr>
          <w:rFonts w:ascii="Arial" w:hAnsi="Arial" w:cs="Arial"/>
          <w:sz w:val="22"/>
          <w:szCs w:val="22"/>
        </w:rPr>
      </w:pPr>
    </w:p>
    <w:p w:rsidR="0000576A" w:rsidRPr="00B13C8B" w:rsidRDefault="0000576A" w:rsidP="007429E6">
      <w:pPr>
        <w:jc w:val="both"/>
        <w:rPr>
          <w:rFonts w:ascii="Arial" w:hAnsi="Arial" w:cs="Arial"/>
          <w:sz w:val="22"/>
          <w:szCs w:val="22"/>
        </w:rPr>
      </w:pPr>
    </w:p>
    <w:p w:rsidR="0000576A" w:rsidRPr="00B13C8B" w:rsidRDefault="0000576A" w:rsidP="007429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13C8B">
        <w:rPr>
          <w:rFonts w:ascii="Arial" w:hAnsi="Arial" w:cs="Arial"/>
          <w:sz w:val="22"/>
          <w:szCs w:val="22"/>
        </w:rPr>
        <w:t xml:space="preserve">В соответствии с </w:t>
      </w:r>
      <w:hyperlink r:id="rId6" w:history="1">
        <w:r w:rsidRPr="00B13C8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Гражданским кодексом</w:t>
        </w:r>
      </w:hyperlink>
      <w:r w:rsidRPr="00B13C8B">
        <w:rPr>
          <w:rFonts w:ascii="Arial" w:hAnsi="Arial" w:cs="Arial"/>
          <w:sz w:val="22"/>
          <w:szCs w:val="22"/>
        </w:rPr>
        <w:t xml:space="preserve"> Российской Федерации, </w:t>
      </w:r>
      <w:hyperlink r:id="rId7" w:history="1">
        <w:r w:rsidRPr="00B13C8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Федеральным законом</w:t>
        </w:r>
      </w:hyperlink>
      <w:r w:rsidRPr="00B13C8B">
        <w:rPr>
          <w:rFonts w:ascii="Arial" w:hAnsi="Arial" w:cs="Arial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B13C8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Уставом</w:t>
        </w:r>
      </w:hyperlink>
      <w:r w:rsidRPr="00B13C8B">
        <w:rPr>
          <w:rFonts w:ascii="Arial" w:hAnsi="Arial" w:cs="Arial"/>
          <w:sz w:val="22"/>
          <w:szCs w:val="22"/>
        </w:rPr>
        <w:t xml:space="preserve"> сельского  поселения Сингапай, в целях приведения нормативных правовых актов в соответствие действующему законодательству Российской Федерации, Совет поселения</w:t>
      </w:r>
    </w:p>
    <w:p w:rsidR="0000576A" w:rsidRPr="00B13C8B" w:rsidRDefault="0000576A" w:rsidP="007429E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13C8B">
        <w:rPr>
          <w:rFonts w:ascii="Arial" w:hAnsi="Arial" w:cs="Arial"/>
          <w:sz w:val="22"/>
          <w:szCs w:val="22"/>
        </w:rPr>
        <w:t xml:space="preserve">  </w:t>
      </w:r>
    </w:p>
    <w:p w:rsidR="0000576A" w:rsidRPr="00B13C8B" w:rsidRDefault="0000576A" w:rsidP="007429E6">
      <w:pPr>
        <w:jc w:val="center"/>
        <w:rPr>
          <w:rFonts w:ascii="Arial" w:hAnsi="Arial" w:cs="Arial"/>
          <w:sz w:val="22"/>
          <w:szCs w:val="22"/>
        </w:rPr>
      </w:pPr>
      <w:r w:rsidRPr="00B13C8B">
        <w:rPr>
          <w:rFonts w:ascii="Arial" w:hAnsi="Arial" w:cs="Arial"/>
          <w:sz w:val="22"/>
          <w:szCs w:val="22"/>
        </w:rPr>
        <w:t>РЕШИЛ:</w:t>
      </w:r>
    </w:p>
    <w:p w:rsidR="0000576A" w:rsidRPr="00B13C8B" w:rsidRDefault="0000576A" w:rsidP="007429E6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576A" w:rsidRPr="00B13C8B" w:rsidRDefault="0000576A" w:rsidP="007429E6">
      <w:pPr>
        <w:numPr>
          <w:ilvl w:val="0"/>
          <w:numId w:val="1"/>
        </w:numPr>
        <w:tabs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13C8B">
        <w:rPr>
          <w:rFonts w:ascii="Arial" w:hAnsi="Arial" w:cs="Arial"/>
          <w:sz w:val="22"/>
          <w:szCs w:val="22"/>
        </w:rPr>
        <w:t>Внести следующие изменения в решение Совета депутатов от 12.11.2015 № 74 «Положение о порядке управления и распоряжения имуществом, находящимся в муниципальной собственности муниципального образования  сельское поселение Сингапай»:</w:t>
      </w:r>
    </w:p>
    <w:p w:rsidR="0000576A" w:rsidRPr="00B13C8B" w:rsidRDefault="0000576A" w:rsidP="00F65A1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2"/>
          <w:szCs w:val="22"/>
        </w:rPr>
      </w:pPr>
      <w:bookmarkStart w:id="0" w:name="OLE_LINK10"/>
      <w:bookmarkStart w:id="1" w:name="OLE_LINK11"/>
      <w:bookmarkStart w:id="2" w:name="OLE_LINK12"/>
      <w:r>
        <w:rPr>
          <w:rFonts w:ascii="Arial" w:hAnsi="Arial" w:cs="Arial"/>
          <w:sz w:val="22"/>
          <w:szCs w:val="22"/>
        </w:rPr>
        <w:t xml:space="preserve">- </w:t>
      </w:r>
      <w:r w:rsidRPr="00B13C8B">
        <w:rPr>
          <w:rFonts w:ascii="Arial" w:hAnsi="Arial" w:cs="Arial"/>
          <w:sz w:val="22"/>
          <w:szCs w:val="22"/>
        </w:rPr>
        <w:t xml:space="preserve">подпункт 16 пункта 2.2.10 раздела 2 </w:t>
      </w:r>
      <w:bookmarkEnd w:id="0"/>
      <w:bookmarkEnd w:id="1"/>
      <w:bookmarkEnd w:id="2"/>
      <w:r>
        <w:rPr>
          <w:rFonts w:ascii="Arial" w:hAnsi="Arial" w:cs="Arial"/>
          <w:sz w:val="22"/>
          <w:szCs w:val="22"/>
        </w:rPr>
        <w:t>приложения</w:t>
      </w:r>
      <w:r w:rsidRPr="00B13C8B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к </w:t>
      </w:r>
      <w:r w:rsidRPr="00EC5828">
        <w:rPr>
          <w:rFonts w:ascii="Arial" w:hAnsi="Arial" w:cs="Arial"/>
          <w:sz w:val="22"/>
          <w:szCs w:val="22"/>
        </w:rPr>
        <w:t xml:space="preserve"> </w:t>
      </w:r>
      <w:hyperlink w:anchor="sub_1000" w:history="1">
        <w:r w:rsidRPr="00EC5828">
          <w:rPr>
            <w:rFonts w:ascii="Arial" w:hAnsi="Arial" w:cs="Arial"/>
            <w:sz w:val="22"/>
            <w:szCs w:val="22"/>
          </w:rPr>
          <w:t>Положению</w:t>
        </w:r>
      </w:hyperlink>
      <w:r w:rsidRPr="00EC5828">
        <w:rPr>
          <w:rFonts w:ascii="Arial" w:hAnsi="Arial" w:cs="Arial"/>
          <w:sz w:val="22"/>
          <w:szCs w:val="22"/>
        </w:rPr>
        <w:t xml:space="preserve"> о порядке управления и распоряжения имуществом, находящимся в муниципальной собственности сельского поселения Сингапай</w:t>
      </w:r>
      <w:r>
        <w:rPr>
          <w:rFonts w:ascii="Arial" w:hAnsi="Arial" w:cs="Arial"/>
          <w:sz w:val="22"/>
          <w:szCs w:val="22"/>
        </w:rPr>
        <w:t xml:space="preserve"> </w:t>
      </w:r>
      <w:r w:rsidRPr="00B13C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исключить.</w:t>
      </w:r>
    </w:p>
    <w:p w:rsidR="0000576A" w:rsidRDefault="0000576A" w:rsidP="00C14B28">
      <w:pPr>
        <w:ind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Признать утратившим силу решение Совета депутатов от 07.12.2015 № 81</w:t>
      </w:r>
      <w:r w:rsidRPr="00C14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Pr="00B13C8B">
        <w:rPr>
          <w:rFonts w:ascii="Arial" w:hAnsi="Arial" w:cs="Arial"/>
          <w:sz w:val="22"/>
          <w:szCs w:val="22"/>
        </w:rPr>
        <w:t>О внесении изменений в решение от 12.11.2015 № 74 «Об утверждении Положения о порядке управления и распоряжения имуществом, находящимся в муниципальной собственности муниципального образования сельское  поселение Сингапай»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0576A" w:rsidRPr="00B13C8B" w:rsidRDefault="0000576A" w:rsidP="00C14B28">
      <w:pPr>
        <w:numPr>
          <w:ilvl w:val="0"/>
          <w:numId w:val="3"/>
        </w:numPr>
        <w:tabs>
          <w:tab w:val="clear" w:pos="720"/>
          <w:tab w:val="left" w:pos="1000"/>
        </w:tabs>
        <w:ind w:left="0" w:firstLine="700"/>
        <w:jc w:val="both"/>
        <w:rPr>
          <w:rFonts w:ascii="Arial" w:hAnsi="Arial" w:cs="Arial"/>
          <w:sz w:val="22"/>
          <w:szCs w:val="22"/>
        </w:rPr>
      </w:pPr>
      <w:r w:rsidRPr="00B13C8B">
        <w:rPr>
          <w:rFonts w:ascii="Arial" w:hAnsi="Arial" w:cs="Arial"/>
          <w:sz w:val="22"/>
          <w:szCs w:val="22"/>
        </w:rPr>
        <w:t>Настоящее решение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00576A" w:rsidRDefault="0000576A" w:rsidP="00B13C8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00576A" w:rsidRDefault="0000576A" w:rsidP="00B13C8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00576A" w:rsidRDefault="0000576A" w:rsidP="00B13C8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00576A" w:rsidRDefault="0000576A" w:rsidP="00B13C8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00576A" w:rsidRPr="00B13C8B" w:rsidRDefault="0000576A" w:rsidP="00B13C8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 сельского поселения                                                               В.Ю. Куликов</w:t>
      </w:r>
    </w:p>
    <w:p w:rsidR="0000576A" w:rsidRPr="00B13C8B" w:rsidRDefault="0000576A" w:rsidP="007429E6">
      <w:pPr>
        <w:jc w:val="center"/>
        <w:rPr>
          <w:rFonts w:ascii="Arial" w:hAnsi="Arial" w:cs="Arial"/>
          <w:sz w:val="22"/>
          <w:szCs w:val="22"/>
        </w:rPr>
      </w:pPr>
    </w:p>
    <w:p w:rsidR="0000576A" w:rsidRPr="00B13C8B" w:rsidRDefault="0000576A">
      <w:pPr>
        <w:rPr>
          <w:rFonts w:ascii="Arial" w:hAnsi="Arial" w:cs="Arial"/>
          <w:sz w:val="22"/>
          <w:szCs w:val="22"/>
        </w:rPr>
      </w:pPr>
    </w:p>
    <w:sectPr w:rsidR="0000576A" w:rsidRPr="00B13C8B" w:rsidSect="00B13C8B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261"/>
    <w:multiLevelType w:val="hybridMultilevel"/>
    <w:tmpl w:val="2870A8F8"/>
    <w:lvl w:ilvl="0" w:tplc="3138A2A2">
      <w:start w:val="1"/>
      <w:numFmt w:val="decimal"/>
      <w:lvlText w:val="%1."/>
      <w:lvlJc w:val="left"/>
      <w:pPr>
        <w:ind w:left="9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1045C"/>
    <w:multiLevelType w:val="hybridMultilevel"/>
    <w:tmpl w:val="DAFA5D52"/>
    <w:lvl w:ilvl="0" w:tplc="1D165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F42CB4"/>
    <w:multiLevelType w:val="hybridMultilevel"/>
    <w:tmpl w:val="5AE6C284"/>
    <w:lvl w:ilvl="0" w:tplc="4BB83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9E6"/>
    <w:rsid w:val="0000576A"/>
    <w:rsid w:val="00081C73"/>
    <w:rsid w:val="000E08B7"/>
    <w:rsid w:val="00107C28"/>
    <w:rsid w:val="0015778F"/>
    <w:rsid w:val="00173446"/>
    <w:rsid w:val="001F024A"/>
    <w:rsid w:val="00215C98"/>
    <w:rsid w:val="00307297"/>
    <w:rsid w:val="0032599B"/>
    <w:rsid w:val="0033076B"/>
    <w:rsid w:val="0041621C"/>
    <w:rsid w:val="00553565"/>
    <w:rsid w:val="005B49F0"/>
    <w:rsid w:val="006726FB"/>
    <w:rsid w:val="00701B84"/>
    <w:rsid w:val="007429E6"/>
    <w:rsid w:val="008E09F5"/>
    <w:rsid w:val="00A83C26"/>
    <w:rsid w:val="00AD409A"/>
    <w:rsid w:val="00AF2161"/>
    <w:rsid w:val="00B13C8B"/>
    <w:rsid w:val="00C14B28"/>
    <w:rsid w:val="00C24602"/>
    <w:rsid w:val="00C72598"/>
    <w:rsid w:val="00CB2907"/>
    <w:rsid w:val="00D04DF5"/>
    <w:rsid w:val="00D07C7A"/>
    <w:rsid w:val="00EC5828"/>
    <w:rsid w:val="00ED21FE"/>
    <w:rsid w:val="00ED7EA2"/>
    <w:rsid w:val="00F045AD"/>
    <w:rsid w:val="00F359A6"/>
    <w:rsid w:val="00F44857"/>
    <w:rsid w:val="00F65A11"/>
    <w:rsid w:val="00F95560"/>
    <w:rsid w:val="00FA207A"/>
    <w:rsid w:val="00F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E6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29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29E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742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290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659</Words>
  <Characters>3757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17</cp:revision>
  <cp:lastPrinted>2017-06-29T05:56:00Z</cp:lastPrinted>
  <dcterms:created xsi:type="dcterms:W3CDTF">2015-12-10T08:27:00Z</dcterms:created>
  <dcterms:modified xsi:type="dcterms:W3CDTF">2017-06-30T08:10:00Z</dcterms:modified>
</cp:coreProperties>
</file>