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28" w:rsidRDefault="00614328" w:rsidP="00E22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45pt;margin-top:-34.3pt;width:43.6pt;height:52.3pt;z-index:251658240;visibility:visible">
            <v:imagedata r:id="rId6" o:title="" chromakey="white" gain="86232f" blacklevel="-3932f" grayscale="t"/>
          </v:shape>
        </w:pict>
      </w:r>
    </w:p>
    <w:p w:rsidR="00614328" w:rsidRDefault="00614328" w:rsidP="00E22A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4328" w:rsidRDefault="00614328" w:rsidP="00E22A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614328" w:rsidRDefault="00614328" w:rsidP="00E22A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614328" w:rsidRDefault="00614328" w:rsidP="00E22A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614328" w:rsidRDefault="00614328" w:rsidP="00E22A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4328" w:rsidRDefault="00614328" w:rsidP="00E22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614328" w:rsidRDefault="00614328" w:rsidP="00E22A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614328" w:rsidRDefault="00614328" w:rsidP="00E22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4328" w:rsidRDefault="00614328" w:rsidP="00E22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14328" w:rsidRDefault="00614328" w:rsidP="0002107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25.12.2019                                                                                       № 484</w:t>
      </w:r>
    </w:p>
    <w:p w:rsidR="00614328" w:rsidRPr="00F01602" w:rsidRDefault="00614328" w:rsidP="00BF2BD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14328" w:rsidRDefault="00614328" w:rsidP="00BF2BD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14328" w:rsidRDefault="00614328" w:rsidP="00BF2BD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14328" w:rsidRDefault="00614328" w:rsidP="00F01602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О</w:t>
      </w:r>
      <w:r w:rsidRPr="00F01602">
        <w:rPr>
          <w:rFonts w:ascii="Arial" w:hAnsi="Arial" w:cs="Arial"/>
          <w:b w:val="0"/>
          <w:bCs w:val="0"/>
          <w:sz w:val="24"/>
          <w:szCs w:val="24"/>
        </w:rPr>
        <w:t xml:space="preserve">б </w:t>
      </w:r>
      <w:r>
        <w:rPr>
          <w:rFonts w:ascii="Arial" w:hAnsi="Arial" w:cs="Arial"/>
          <w:b w:val="0"/>
          <w:bCs w:val="0"/>
          <w:sz w:val="24"/>
          <w:szCs w:val="24"/>
        </w:rPr>
        <w:t>утверждении Порядка информирования населения об установке дорожного знака или нанесении разметки на автомобильных дорогах местного значения в муниципальном образовании сельское поселение Сингапай</w:t>
      </w:r>
    </w:p>
    <w:p w:rsidR="00614328" w:rsidRDefault="00614328" w:rsidP="00F01602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614328" w:rsidRDefault="00614328" w:rsidP="00F01602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614328" w:rsidRPr="00F01602" w:rsidRDefault="00614328" w:rsidP="00F01602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614328" w:rsidRDefault="00614328" w:rsidP="00BF2BD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01602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</w:t>
      </w:r>
      <w:hyperlink r:id="rId7" w:history="1">
        <w:r w:rsidRPr="00F01602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F01602">
        <w:rPr>
          <w:rFonts w:ascii="Arial" w:hAnsi="Arial" w:cs="Arial"/>
          <w:color w:val="000000"/>
          <w:sz w:val="24"/>
          <w:szCs w:val="24"/>
        </w:rPr>
        <w:t xml:space="preserve"> от 10.12.1995 №196-ФЗ                        «О безопасности дорожного движения», Федеральным </w:t>
      </w:r>
      <w:hyperlink r:id="rId8" w:history="1">
        <w:r w:rsidRPr="00F01602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F01602">
        <w:rPr>
          <w:rFonts w:ascii="Arial" w:hAnsi="Arial" w:cs="Arial"/>
          <w:color w:val="00000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руководствуясь Устав</w:t>
      </w:r>
      <w:r>
        <w:rPr>
          <w:rFonts w:ascii="Arial" w:hAnsi="Arial" w:cs="Arial"/>
          <w:color w:val="000000"/>
          <w:sz w:val="24"/>
          <w:szCs w:val="24"/>
        </w:rPr>
        <w:t>ом</w:t>
      </w:r>
      <w:r w:rsidRPr="00F016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сельского поселения Сингапай</w:t>
      </w:r>
    </w:p>
    <w:p w:rsidR="00614328" w:rsidRDefault="00614328" w:rsidP="00BF2BD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4B373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F016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ПОСТАНОВЛЯЮ</w:t>
      </w:r>
    </w:p>
    <w:p w:rsidR="00614328" w:rsidRPr="00F01602" w:rsidRDefault="00614328" w:rsidP="00BF2BD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14328" w:rsidRPr="00F01602" w:rsidRDefault="00614328" w:rsidP="00BF2BD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01602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hyperlink w:anchor="P29" w:history="1">
        <w:r w:rsidRPr="00F01602">
          <w:rPr>
            <w:rFonts w:ascii="Arial" w:hAnsi="Arial" w:cs="Arial"/>
            <w:color w:val="000000"/>
            <w:sz w:val="24"/>
            <w:szCs w:val="24"/>
          </w:rPr>
          <w:t>Порядок</w:t>
        </w:r>
      </w:hyperlink>
      <w:r w:rsidRPr="00F01602">
        <w:rPr>
          <w:rFonts w:ascii="Arial" w:hAnsi="Arial" w:cs="Arial"/>
          <w:color w:val="000000"/>
          <w:sz w:val="24"/>
          <w:szCs w:val="24"/>
        </w:rPr>
        <w:t xml:space="preserve"> информирования населения об установке дорожного знака или нанесении разметки на автомобильных дорогах местного значения </w:t>
      </w:r>
      <w:r>
        <w:rPr>
          <w:rFonts w:ascii="Arial" w:hAnsi="Arial" w:cs="Arial"/>
          <w:color w:val="000000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муниципальном образовании сельское поселение Сингапай</w:t>
      </w:r>
      <w:r>
        <w:rPr>
          <w:rFonts w:ascii="Arial" w:hAnsi="Arial" w:cs="Arial"/>
          <w:color w:val="000000"/>
          <w:sz w:val="24"/>
          <w:szCs w:val="24"/>
        </w:rPr>
        <w:t>, согласно приложению</w:t>
      </w:r>
      <w:r w:rsidRPr="00F01602">
        <w:rPr>
          <w:rFonts w:ascii="Arial" w:hAnsi="Arial" w:cs="Arial"/>
          <w:color w:val="000000"/>
          <w:sz w:val="24"/>
          <w:szCs w:val="24"/>
        </w:rPr>
        <w:t>.</w:t>
      </w:r>
    </w:p>
    <w:p w:rsidR="00614328" w:rsidRPr="00F01602" w:rsidRDefault="00614328" w:rsidP="00BF2BD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01602"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Pr="00F01602">
        <w:rPr>
          <w:rFonts w:ascii="Arial" w:hAnsi="Arial" w:cs="Arial"/>
          <w:color w:val="000000"/>
          <w:sz w:val="24"/>
          <w:szCs w:val="24"/>
        </w:rPr>
        <w:t xml:space="preserve">астоящее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F01602">
        <w:rPr>
          <w:rFonts w:ascii="Arial" w:hAnsi="Arial" w:cs="Arial"/>
          <w:color w:val="000000"/>
          <w:sz w:val="24"/>
          <w:szCs w:val="24"/>
        </w:rPr>
        <w:t>остановление</w:t>
      </w:r>
      <w:r>
        <w:rPr>
          <w:rFonts w:ascii="Arial" w:hAnsi="Arial" w:cs="Arial"/>
          <w:color w:val="000000"/>
          <w:sz w:val="24"/>
          <w:szCs w:val="24"/>
        </w:rPr>
        <w:t xml:space="preserve"> подлежит официальному опубликованию (обнародованию) в бюллетене "Сингапайский вестник" </w:t>
      </w:r>
      <w:r w:rsidRPr="00F016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вступает в силу после его официального опубликования (обнародования)</w:t>
      </w:r>
    </w:p>
    <w:p w:rsidR="00614328" w:rsidRDefault="00614328" w:rsidP="00BF2BD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BF2BD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BF2BD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14328" w:rsidRPr="00F01602" w:rsidRDefault="00614328" w:rsidP="006174C1">
      <w:pPr>
        <w:pStyle w:val="ConsPlusNormal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614328" w:rsidRPr="00F01602" w:rsidRDefault="00614328" w:rsidP="006174C1">
      <w:pPr>
        <w:pStyle w:val="ConsPlusNormal"/>
        <w:tabs>
          <w:tab w:val="left" w:pos="5655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сельского поселения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В.Ю. Куликов</w:t>
      </w:r>
    </w:p>
    <w:p w:rsidR="00614328" w:rsidRDefault="00614328" w:rsidP="00BF2BD3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BF2BD3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BF2BD3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BF2BD3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BF2BD3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BF2BD3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BF2BD3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BF2BD3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BF2BD3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BF2BD3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BF2BD3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BF2BD3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BF2BD3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614328" w:rsidRDefault="00614328" w:rsidP="00C94CBB">
      <w:pPr>
        <w:pStyle w:val="ConsPlusNormal"/>
        <w:ind w:left="5940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Приложение</w:t>
      </w:r>
    </w:p>
    <w:p w:rsidR="00614328" w:rsidRDefault="00614328" w:rsidP="00C94CBB">
      <w:pPr>
        <w:pStyle w:val="ConsPlusNormal"/>
        <w:ind w:left="59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постановлению администрации сельского поселения Сингапай </w:t>
      </w:r>
    </w:p>
    <w:p w:rsidR="00614328" w:rsidRPr="004B373A" w:rsidRDefault="00614328" w:rsidP="00C94CBB">
      <w:pPr>
        <w:pStyle w:val="ConsPlusNormal"/>
        <w:ind w:left="59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от 25.12.2019 № 484</w:t>
      </w:r>
    </w:p>
    <w:p w:rsidR="00614328" w:rsidRPr="00A41F32" w:rsidRDefault="00614328" w:rsidP="006174C1">
      <w:pPr>
        <w:pStyle w:val="ConsPlusNormal"/>
        <w:tabs>
          <w:tab w:val="left" w:pos="5445"/>
          <w:tab w:val="right" w:pos="9355"/>
        </w:tabs>
        <w:rPr>
          <w:rFonts w:ascii="Arial" w:hAnsi="Arial" w:cs="Arial"/>
          <w:color w:val="000000"/>
        </w:rPr>
      </w:pPr>
    </w:p>
    <w:p w:rsidR="00614328" w:rsidRPr="00F01602" w:rsidRDefault="00614328" w:rsidP="00BF2BD3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614328" w:rsidRPr="00C94CBB" w:rsidRDefault="00614328" w:rsidP="00C94CBB">
      <w:pPr>
        <w:pStyle w:val="ConsPlusTitle"/>
        <w:jc w:val="center"/>
        <w:rPr>
          <w:rFonts w:ascii="Arial" w:hAnsi="Arial" w:cs="Arial"/>
        </w:rPr>
      </w:pPr>
      <w:bookmarkStart w:id="1" w:name="P29"/>
      <w:bookmarkEnd w:id="1"/>
      <w:r w:rsidRPr="00C94CBB">
        <w:rPr>
          <w:rFonts w:ascii="Arial" w:hAnsi="Arial" w:cs="Arial"/>
        </w:rPr>
        <w:t>ПОРЯДОК</w:t>
      </w:r>
    </w:p>
    <w:p w:rsidR="00614328" w:rsidRPr="00C94CBB" w:rsidRDefault="00614328" w:rsidP="00C94CBB">
      <w:pPr>
        <w:pStyle w:val="ConsPlusTitle"/>
        <w:jc w:val="center"/>
        <w:rPr>
          <w:rFonts w:ascii="Arial" w:hAnsi="Arial" w:cs="Arial"/>
          <w:color w:val="000000"/>
        </w:rPr>
      </w:pPr>
      <w:r w:rsidRPr="00C94CBB">
        <w:rPr>
          <w:rFonts w:ascii="Arial" w:hAnsi="Arial" w:cs="Arial"/>
        </w:rPr>
        <w:t>информирования населения об установке дорожного знака или нанесении разметки на автомобильных дорогах местного значения в муниципальном образовании сельское поселение Сингапай</w:t>
      </w:r>
    </w:p>
    <w:p w:rsidR="00614328" w:rsidRPr="00C94CBB" w:rsidRDefault="00614328" w:rsidP="00C94CBB">
      <w:pPr>
        <w:pStyle w:val="ConsPlusNormal"/>
        <w:jc w:val="both"/>
        <w:rPr>
          <w:rFonts w:ascii="Arial" w:hAnsi="Arial" w:cs="Arial"/>
          <w:color w:val="000000"/>
        </w:rPr>
      </w:pPr>
    </w:p>
    <w:p w:rsidR="00614328" w:rsidRPr="00C94CBB" w:rsidRDefault="00614328" w:rsidP="00C94CBB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C94CBB">
        <w:rPr>
          <w:rFonts w:ascii="Arial" w:hAnsi="Arial" w:cs="Arial"/>
          <w:color w:val="000000"/>
        </w:rPr>
        <w:t xml:space="preserve">1. Порядок информирования населения об установке дорожного знака или нанесении разметки на автомобильных дорогах местного значения в </w:t>
      </w:r>
      <w:r w:rsidRPr="00C94CBB">
        <w:rPr>
          <w:rFonts w:ascii="Arial" w:hAnsi="Arial" w:cs="Arial"/>
        </w:rPr>
        <w:t>муниципальном образовании сельское поселение Сингапай</w:t>
      </w:r>
      <w:r w:rsidRPr="00C94CBB">
        <w:rPr>
          <w:rFonts w:ascii="Arial" w:hAnsi="Arial" w:cs="Arial"/>
          <w:color w:val="000000"/>
        </w:rPr>
        <w:t xml:space="preserve"> (далее - Порядок) разработан в целях обеспечения безопасности дорожного движения на данных дорогах на основании Федерального </w:t>
      </w:r>
      <w:hyperlink r:id="rId9" w:history="1">
        <w:r w:rsidRPr="00C94CBB">
          <w:rPr>
            <w:rFonts w:ascii="Arial" w:hAnsi="Arial" w:cs="Arial"/>
            <w:color w:val="000000"/>
          </w:rPr>
          <w:t>закона</w:t>
        </w:r>
      </w:hyperlink>
      <w:r w:rsidRPr="00C94CBB">
        <w:rPr>
          <w:rFonts w:ascii="Arial" w:hAnsi="Arial" w:cs="Arial"/>
          <w:color w:val="000000"/>
        </w:rPr>
        <w:t xml:space="preserve"> от 10.12.1995 №196-ФЗ «О безопасности дорожного движения», Федерального </w:t>
      </w:r>
      <w:hyperlink r:id="rId10" w:history="1">
        <w:r w:rsidRPr="00C94CBB">
          <w:rPr>
            <w:rFonts w:ascii="Arial" w:hAnsi="Arial" w:cs="Arial"/>
            <w:color w:val="000000"/>
          </w:rPr>
          <w:t>закона</w:t>
        </w:r>
      </w:hyperlink>
      <w:r w:rsidRPr="00C94CBB">
        <w:rPr>
          <w:rFonts w:ascii="Arial" w:hAnsi="Arial"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C94CBB">
          <w:rPr>
            <w:rFonts w:ascii="Arial" w:hAnsi="Arial" w:cs="Arial"/>
            <w:color w:val="000000"/>
          </w:rPr>
          <w:t>Постановления</w:t>
        </w:r>
      </w:hyperlink>
      <w:r w:rsidRPr="00C94CBB">
        <w:rPr>
          <w:rFonts w:ascii="Arial" w:hAnsi="Arial" w:cs="Arial"/>
          <w:color w:val="000000"/>
        </w:rPr>
        <w:t xml:space="preserve"> Правительства Российской Федерации от 23.10.1993 № 1090 «О правилах дорожного движения» (далее - ПДД).</w:t>
      </w:r>
    </w:p>
    <w:p w:rsidR="00614328" w:rsidRPr="00C94CBB" w:rsidRDefault="00614328" w:rsidP="00C94CBB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C94CBB">
        <w:rPr>
          <w:rFonts w:ascii="Arial" w:hAnsi="Arial" w:cs="Arial"/>
          <w:color w:val="000000"/>
        </w:rPr>
        <w:t>2. Задачами настоящего Порядка является: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</w:t>
      </w:r>
      <w:bookmarkStart w:id="2" w:name="P36"/>
      <w:bookmarkEnd w:id="2"/>
      <w:r w:rsidRPr="00C94CBB">
        <w:rPr>
          <w:rFonts w:ascii="Arial" w:hAnsi="Arial" w:cs="Arial"/>
          <w:color w:val="000000"/>
        </w:rPr>
        <w:t xml:space="preserve"> сельского поселения Сингапай.</w:t>
      </w:r>
    </w:p>
    <w:p w:rsidR="00614328" w:rsidRPr="00C94CBB" w:rsidRDefault="00614328" w:rsidP="00C94CBB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C94CBB">
        <w:rPr>
          <w:rFonts w:ascii="Arial" w:hAnsi="Arial" w:cs="Arial"/>
          <w:color w:val="000000"/>
        </w:rPr>
        <w:t>3. Не позднее чем за 20 дней до установки дорожного знака или нанесения разметки (выполняющей функции этих знаков), предусмотренных ПДД</w:t>
      </w:r>
      <w:r w:rsidRPr="000F0CA6">
        <w:rPr>
          <w:rFonts w:ascii="Arial" w:hAnsi="Arial" w:cs="Arial"/>
          <w:color w:val="000000"/>
        </w:rPr>
        <w:t xml:space="preserve"> </w:t>
      </w:r>
      <w:r w:rsidRPr="00C94CBB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согласно </w:t>
      </w:r>
      <w:r w:rsidRPr="00C94CBB">
        <w:rPr>
          <w:rFonts w:ascii="Arial" w:hAnsi="Arial" w:cs="Arial"/>
          <w:color w:val="000000"/>
        </w:rPr>
        <w:t>приложени</w:t>
      </w:r>
      <w:r>
        <w:rPr>
          <w:rFonts w:ascii="Arial" w:hAnsi="Arial" w:cs="Arial"/>
          <w:color w:val="000000"/>
        </w:rPr>
        <w:t>ю</w:t>
      </w:r>
      <w:r w:rsidRPr="00C94CBB">
        <w:rPr>
          <w:rFonts w:ascii="Arial" w:hAnsi="Arial" w:cs="Arial"/>
          <w:color w:val="000000"/>
        </w:rPr>
        <w:t xml:space="preserve"> к настоящему Порядку)</w:t>
      </w:r>
      <w:r>
        <w:rPr>
          <w:rFonts w:ascii="Arial" w:hAnsi="Arial" w:cs="Arial"/>
          <w:color w:val="000000"/>
        </w:rPr>
        <w:t>,</w:t>
      </w:r>
      <w:r w:rsidRPr="00C94CBB">
        <w:rPr>
          <w:rFonts w:ascii="Arial" w:hAnsi="Arial" w:cs="Arial"/>
          <w:color w:val="000000"/>
        </w:rPr>
        <w:t xml:space="preserve"> а именно: запрещающи</w:t>
      </w:r>
      <w:r>
        <w:rPr>
          <w:rFonts w:ascii="Arial" w:hAnsi="Arial" w:cs="Arial"/>
          <w:color w:val="000000"/>
        </w:rPr>
        <w:t>х</w:t>
      </w:r>
      <w:r w:rsidRPr="00C94CBB">
        <w:rPr>
          <w:rFonts w:ascii="Arial" w:hAnsi="Arial" w:cs="Arial"/>
          <w:color w:val="000000"/>
        </w:rPr>
        <w:t xml:space="preserve"> въезд всех транспортных средств в данн</w:t>
      </w:r>
      <w:r>
        <w:rPr>
          <w:rFonts w:ascii="Arial" w:hAnsi="Arial" w:cs="Arial"/>
          <w:color w:val="000000"/>
        </w:rPr>
        <w:t>о</w:t>
      </w:r>
      <w:r w:rsidRPr="00C94CBB">
        <w:rPr>
          <w:rFonts w:ascii="Arial" w:hAnsi="Arial" w:cs="Arial"/>
          <w:color w:val="000000"/>
        </w:rPr>
        <w:t>м направлении</w:t>
      </w:r>
      <w:r>
        <w:rPr>
          <w:rFonts w:ascii="Arial" w:hAnsi="Arial" w:cs="Arial"/>
          <w:color w:val="000000"/>
        </w:rPr>
        <w:t xml:space="preserve"> (</w:t>
      </w:r>
      <w:r w:rsidRPr="00C94CBB">
        <w:rPr>
          <w:rFonts w:ascii="Arial" w:hAnsi="Arial" w:cs="Arial"/>
          <w:color w:val="000000"/>
        </w:rPr>
        <w:t>знак 3.1</w:t>
      </w:r>
      <w:r>
        <w:rPr>
          <w:rFonts w:ascii="Arial" w:hAnsi="Arial" w:cs="Arial"/>
          <w:color w:val="000000"/>
        </w:rPr>
        <w:t xml:space="preserve">), </w:t>
      </w:r>
      <w:r w:rsidRPr="00C94CBB">
        <w:rPr>
          <w:rFonts w:ascii="Arial" w:hAnsi="Arial" w:cs="Arial"/>
          <w:color w:val="000000"/>
        </w:rPr>
        <w:t>остановку или стоянку транспортных средств</w:t>
      </w:r>
      <w:r>
        <w:rPr>
          <w:rFonts w:ascii="Arial" w:hAnsi="Arial" w:cs="Arial"/>
          <w:color w:val="000000"/>
        </w:rPr>
        <w:t xml:space="preserve"> (</w:t>
      </w:r>
      <w:r w:rsidRPr="00C94CBB">
        <w:rPr>
          <w:rFonts w:ascii="Arial" w:hAnsi="Arial" w:cs="Arial"/>
          <w:color w:val="000000"/>
        </w:rPr>
        <w:t>знаки 3.27, 3.28, 3.29, 3.30</w:t>
      </w:r>
      <w:r>
        <w:rPr>
          <w:rFonts w:ascii="Arial" w:hAnsi="Arial" w:cs="Arial"/>
          <w:color w:val="000000"/>
        </w:rPr>
        <w:t xml:space="preserve">), </w:t>
      </w:r>
      <w:r w:rsidRPr="00C94CBB">
        <w:rPr>
          <w:rFonts w:ascii="Arial" w:hAnsi="Arial" w:cs="Arial"/>
          <w:color w:val="000000"/>
        </w:rPr>
        <w:t xml:space="preserve"> обозначающих дорогу или проезжую часть с односторонним движением, либо выезд на такую дорогу или проезжую часть </w:t>
      </w:r>
      <w:r>
        <w:rPr>
          <w:rFonts w:ascii="Arial" w:hAnsi="Arial" w:cs="Arial"/>
          <w:color w:val="000000"/>
        </w:rPr>
        <w:t>(</w:t>
      </w:r>
      <w:r w:rsidRPr="00C94CBB">
        <w:rPr>
          <w:rFonts w:ascii="Arial" w:hAnsi="Arial" w:cs="Arial"/>
          <w:color w:val="000000"/>
        </w:rPr>
        <w:t>знаки 5.5, 5.7.1, 5.7.2</w:t>
      </w:r>
      <w:r>
        <w:rPr>
          <w:rFonts w:ascii="Arial" w:hAnsi="Arial" w:cs="Arial"/>
          <w:color w:val="000000"/>
        </w:rPr>
        <w:t xml:space="preserve">), </w:t>
      </w:r>
      <w:r w:rsidRPr="00C94CBB">
        <w:rPr>
          <w:rFonts w:ascii="Arial" w:hAnsi="Arial" w:cs="Arial"/>
          <w:color w:val="000000"/>
        </w:rPr>
        <w:t>граждане информируются о введении соответствующего запрета и (или) изменений схемы организации дорожного движения, а также о причинах принятия такого решения на автомобильных дорогах местного значения сельского поселения Сингапай.</w:t>
      </w:r>
    </w:p>
    <w:p w:rsidR="00614328" w:rsidRPr="00C94CBB" w:rsidRDefault="00614328" w:rsidP="00C94CBB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C94CBB">
        <w:rPr>
          <w:rFonts w:ascii="Arial" w:hAnsi="Arial" w:cs="Arial"/>
          <w:color w:val="000000"/>
        </w:rPr>
        <w:t xml:space="preserve">4. Администрация сельского поселения Сингапай в установленный </w:t>
      </w:r>
      <w:hyperlink w:anchor="P36" w:history="1">
        <w:r w:rsidRPr="00C94CBB">
          <w:rPr>
            <w:rFonts w:ascii="Arial" w:hAnsi="Arial" w:cs="Arial"/>
            <w:color w:val="000000"/>
          </w:rPr>
          <w:t>пунктом 3</w:t>
        </w:r>
      </w:hyperlink>
      <w:r w:rsidRPr="00C94CBB">
        <w:rPr>
          <w:rFonts w:ascii="Arial" w:hAnsi="Arial" w:cs="Arial"/>
          <w:color w:val="000000"/>
        </w:rPr>
        <w:t xml:space="preserve"> Порядка срок обеспечивает информирование граждан посредством:</w:t>
      </w:r>
    </w:p>
    <w:p w:rsidR="00614328" w:rsidRPr="00C94CBB" w:rsidRDefault="00614328" w:rsidP="00C94CBB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C94CBB">
        <w:rPr>
          <w:rFonts w:ascii="Arial" w:hAnsi="Arial" w:cs="Arial"/>
          <w:color w:val="000000"/>
        </w:rPr>
        <w:t>- размещения информации на официальном сайте органов местного самоуправления сельского поселения Сингапай в сети «Интернет»;</w:t>
      </w:r>
    </w:p>
    <w:p w:rsidR="00614328" w:rsidRPr="00C94CBB" w:rsidRDefault="00614328" w:rsidP="00C94CBB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C94CBB">
        <w:rPr>
          <w:rFonts w:ascii="Arial" w:hAnsi="Arial" w:cs="Arial"/>
          <w:color w:val="000000"/>
        </w:rPr>
        <w:t xml:space="preserve">- размещения информации на информационных стендах непосредственно на дороге вблизи от места установки соответствующих дорожных знаков или нанесения разметки. </w:t>
      </w:r>
    </w:p>
    <w:p w:rsidR="00614328" w:rsidRPr="00C94CBB" w:rsidRDefault="00614328" w:rsidP="00C94CBB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C94CBB">
        <w:rPr>
          <w:rFonts w:ascii="Arial" w:hAnsi="Arial" w:cs="Arial"/>
          <w:color w:val="000000"/>
        </w:rPr>
        <w:t>5. В качестве дополнительных средств для информирования населения об установке дорожного знака или нанесения разметки могут использоваться иные источники (печатные и телевизионные средства массовой информации).</w:t>
      </w:r>
    </w:p>
    <w:p w:rsidR="00614328" w:rsidRDefault="00614328" w:rsidP="005D732F">
      <w:pPr>
        <w:shd w:val="clear" w:color="auto" w:fill="FFFFFF"/>
        <w:tabs>
          <w:tab w:val="left" w:pos="5430"/>
          <w:tab w:val="right" w:pos="9355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614328" w:rsidRDefault="00614328" w:rsidP="005D732F">
      <w:pPr>
        <w:shd w:val="clear" w:color="auto" w:fill="FFFFFF"/>
        <w:tabs>
          <w:tab w:val="left" w:pos="5430"/>
          <w:tab w:val="right" w:pos="9355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614328" w:rsidRDefault="00614328" w:rsidP="005D732F">
      <w:pPr>
        <w:shd w:val="clear" w:color="auto" w:fill="FFFFFF"/>
        <w:tabs>
          <w:tab w:val="left" w:pos="5430"/>
          <w:tab w:val="right" w:pos="9355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614328" w:rsidRDefault="00614328" w:rsidP="005D732F">
      <w:pPr>
        <w:shd w:val="clear" w:color="auto" w:fill="FFFFFF"/>
        <w:tabs>
          <w:tab w:val="left" w:pos="5430"/>
          <w:tab w:val="right" w:pos="9355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614328" w:rsidRDefault="00614328" w:rsidP="005D732F">
      <w:pPr>
        <w:shd w:val="clear" w:color="auto" w:fill="FFFFFF"/>
        <w:tabs>
          <w:tab w:val="left" w:pos="5430"/>
          <w:tab w:val="right" w:pos="9355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614328" w:rsidRDefault="00614328" w:rsidP="005D732F">
      <w:pPr>
        <w:shd w:val="clear" w:color="auto" w:fill="FFFFFF"/>
        <w:tabs>
          <w:tab w:val="left" w:pos="5430"/>
          <w:tab w:val="right" w:pos="9355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614328" w:rsidRDefault="00614328" w:rsidP="005D732F">
      <w:pPr>
        <w:shd w:val="clear" w:color="auto" w:fill="FFFFFF"/>
        <w:tabs>
          <w:tab w:val="left" w:pos="5430"/>
          <w:tab w:val="right" w:pos="9355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614328" w:rsidRDefault="00614328" w:rsidP="00C94CBB">
      <w:pPr>
        <w:shd w:val="clear" w:color="auto" w:fill="FFFFFF"/>
        <w:tabs>
          <w:tab w:val="right" w:pos="9355"/>
        </w:tabs>
        <w:spacing w:after="0"/>
        <w:ind w:left="4500"/>
        <w:rPr>
          <w:rFonts w:ascii="Arial" w:hAnsi="Arial" w:cs="Arial"/>
          <w:color w:val="000000"/>
          <w:sz w:val="20"/>
          <w:szCs w:val="20"/>
        </w:rPr>
      </w:pPr>
    </w:p>
    <w:p w:rsidR="00614328" w:rsidRDefault="00614328" w:rsidP="00C94CBB">
      <w:pPr>
        <w:shd w:val="clear" w:color="auto" w:fill="FFFFFF"/>
        <w:tabs>
          <w:tab w:val="right" w:pos="9355"/>
        </w:tabs>
        <w:spacing w:after="0"/>
        <w:ind w:left="4500"/>
        <w:rPr>
          <w:rFonts w:ascii="Arial" w:hAnsi="Arial" w:cs="Arial"/>
          <w:color w:val="000000"/>
          <w:sz w:val="20"/>
          <w:szCs w:val="20"/>
        </w:rPr>
      </w:pPr>
    </w:p>
    <w:p w:rsidR="00614328" w:rsidRDefault="00614328" w:rsidP="00C94CBB">
      <w:pPr>
        <w:shd w:val="clear" w:color="auto" w:fill="FFFFFF"/>
        <w:tabs>
          <w:tab w:val="right" w:pos="9355"/>
        </w:tabs>
        <w:spacing w:after="0"/>
        <w:ind w:left="4500"/>
        <w:rPr>
          <w:rFonts w:ascii="Arial" w:hAnsi="Arial" w:cs="Arial"/>
          <w:color w:val="000000"/>
          <w:sz w:val="20"/>
          <w:szCs w:val="20"/>
        </w:rPr>
      </w:pPr>
    </w:p>
    <w:p w:rsidR="00614328" w:rsidRDefault="00614328" w:rsidP="00C94CBB">
      <w:pPr>
        <w:shd w:val="clear" w:color="auto" w:fill="FFFFFF"/>
        <w:tabs>
          <w:tab w:val="right" w:pos="9355"/>
        </w:tabs>
        <w:spacing w:after="0"/>
        <w:ind w:left="4500"/>
        <w:rPr>
          <w:rFonts w:ascii="Arial" w:hAnsi="Arial" w:cs="Arial"/>
          <w:color w:val="000000"/>
          <w:sz w:val="20"/>
          <w:szCs w:val="20"/>
        </w:rPr>
      </w:pPr>
    </w:p>
    <w:p w:rsidR="00614328" w:rsidRDefault="00614328" w:rsidP="00C94CBB">
      <w:pPr>
        <w:shd w:val="clear" w:color="auto" w:fill="FFFFFF"/>
        <w:tabs>
          <w:tab w:val="right" w:pos="9355"/>
        </w:tabs>
        <w:spacing w:after="0"/>
        <w:ind w:left="4500"/>
        <w:rPr>
          <w:rFonts w:ascii="Arial" w:hAnsi="Arial" w:cs="Arial"/>
          <w:color w:val="000000"/>
          <w:sz w:val="20"/>
          <w:szCs w:val="20"/>
        </w:rPr>
      </w:pPr>
    </w:p>
    <w:p w:rsidR="00614328" w:rsidRDefault="00614328" w:rsidP="00C94CBB">
      <w:pPr>
        <w:shd w:val="clear" w:color="auto" w:fill="FFFFFF"/>
        <w:tabs>
          <w:tab w:val="right" w:pos="9355"/>
        </w:tabs>
        <w:spacing w:after="0"/>
        <w:ind w:left="4500"/>
        <w:rPr>
          <w:rFonts w:ascii="Arial" w:hAnsi="Arial" w:cs="Arial"/>
          <w:color w:val="000000"/>
          <w:sz w:val="20"/>
          <w:szCs w:val="20"/>
        </w:rPr>
      </w:pPr>
    </w:p>
    <w:p w:rsidR="00614328" w:rsidRDefault="00614328" w:rsidP="00C94CBB">
      <w:pPr>
        <w:shd w:val="clear" w:color="auto" w:fill="FFFFFF"/>
        <w:tabs>
          <w:tab w:val="right" w:pos="9355"/>
        </w:tabs>
        <w:spacing w:after="0"/>
        <w:ind w:left="4500"/>
        <w:rPr>
          <w:rFonts w:ascii="Arial" w:hAnsi="Arial" w:cs="Arial"/>
          <w:color w:val="000000"/>
          <w:sz w:val="20"/>
          <w:szCs w:val="20"/>
        </w:rPr>
      </w:pPr>
      <w:r w:rsidRPr="00273234">
        <w:rPr>
          <w:rFonts w:ascii="Arial" w:hAnsi="Arial" w:cs="Arial"/>
          <w:color w:val="000000"/>
          <w:sz w:val="20"/>
          <w:szCs w:val="20"/>
        </w:rPr>
        <w:t xml:space="preserve">Приложение </w:t>
      </w:r>
    </w:p>
    <w:p w:rsidR="00614328" w:rsidRDefault="00614328" w:rsidP="00C94CBB">
      <w:pPr>
        <w:pStyle w:val="ConsPlusTitle"/>
        <w:spacing w:line="276" w:lineRule="auto"/>
        <w:ind w:left="4500"/>
        <w:rPr>
          <w:rFonts w:ascii="Arial" w:hAnsi="Arial" w:cs="Arial"/>
          <w:b w:val="0"/>
          <w:bCs w:val="0"/>
          <w:sz w:val="20"/>
          <w:szCs w:val="20"/>
        </w:rPr>
      </w:pPr>
      <w:r w:rsidRPr="00D558CD">
        <w:rPr>
          <w:rFonts w:ascii="Arial" w:hAnsi="Arial" w:cs="Arial"/>
          <w:b w:val="0"/>
          <w:bCs w:val="0"/>
          <w:sz w:val="20"/>
          <w:szCs w:val="20"/>
        </w:rPr>
        <w:t xml:space="preserve">к </w:t>
      </w:r>
      <w:r>
        <w:rPr>
          <w:rFonts w:ascii="Arial" w:hAnsi="Arial" w:cs="Arial"/>
          <w:b w:val="0"/>
          <w:bCs w:val="0"/>
          <w:sz w:val="20"/>
          <w:szCs w:val="20"/>
        </w:rPr>
        <w:t>П</w:t>
      </w:r>
      <w:r w:rsidRPr="00D558CD">
        <w:rPr>
          <w:rFonts w:ascii="Arial" w:hAnsi="Arial" w:cs="Arial"/>
          <w:b w:val="0"/>
          <w:bCs w:val="0"/>
          <w:sz w:val="20"/>
          <w:szCs w:val="20"/>
        </w:rPr>
        <w:t>орядку информирования населения об</w:t>
      </w:r>
    </w:p>
    <w:p w:rsidR="00614328" w:rsidRDefault="00614328" w:rsidP="00C94CBB">
      <w:pPr>
        <w:pStyle w:val="ConsPlusTitle"/>
        <w:spacing w:line="276" w:lineRule="auto"/>
        <w:ind w:left="4500"/>
        <w:rPr>
          <w:rFonts w:ascii="Arial" w:hAnsi="Arial" w:cs="Arial"/>
          <w:b w:val="0"/>
          <w:bCs w:val="0"/>
          <w:sz w:val="20"/>
          <w:szCs w:val="20"/>
        </w:rPr>
      </w:pPr>
      <w:r w:rsidRPr="00D558CD">
        <w:rPr>
          <w:rFonts w:ascii="Arial" w:hAnsi="Arial" w:cs="Arial"/>
          <w:b w:val="0"/>
          <w:bCs w:val="0"/>
          <w:sz w:val="20"/>
          <w:szCs w:val="20"/>
        </w:rPr>
        <w:t xml:space="preserve">установке дорожного знака или </w:t>
      </w:r>
      <w:r>
        <w:rPr>
          <w:rFonts w:ascii="Arial" w:hAnsi="Arial" w:cs="Arial"/>
          <w:b w:val="0"/>
          <w:bCs w:val="0"/>
          <w:sz w:val="20"/>
          <w:szCs w:val="20"/>
        </w:rPr>
        <w:t>н</w:t>
      </w:r>
      <w:r w:rsidRPr="00D558CD">
        <w:rPr>
          <w:rFonts w:ascii="Arial" w:hAnsi="Arial" w:cs="Arial"/>
          <w:b w:val="0"/>
          <w:bCs w:val="0"/>
          <w:sz w:val="20"/>
          <w:szCs w:val="20"/>
        </w:rPr>
        <w:t>анесении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D558CD">
        <w:rPr>
          <w:rFonts w:ascii="Arial" w:hAnsi="Arial" w:cs="Arial"/>
          <w:b w:val="0"/>
          <w:bCs w:val="0"/>
          <w:sz w:val="20"/>
          <w:szCs w:val="20"/>
        </w:rPr>
        <w:t>разметки на автомобильных дорогах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мест</w:t>
      </w:r>
      <w:r w:rsidRPr="00D558CD">
        <w:rPr>
          <w:rFonts w:ascii="Arial" w:hAnsi="Arial" w:cs="Arial"/>
          <w:b w:val="0"/>
          <w:bCs w:val="0"/>
          <w:sz w:val="20"/>
          <w:szCs w:val="20"/>
        </w:rPr>
        <w:t xml:space="preserve">ного значения в </w:t>
      </w:r>
      <w:r>
        <w:rPr>
          <w:rFonts w:ascii="Arial" w:hAnsi="Arial" w:cs="Arial"/>
          <w:b w:val="0"/>
          <w:bCs w:val="0"/>
          <w:sz w:val="20"/>
          <w:szCs w:val="20"/>
        </w:rPr>
        <w:t>муниципальном образовании сельское поселение Сингапай</w:t>
      </w:r>
    </w:p>
    <w:p w:rsidR="00614328" w:rsidRDefault="00614328" w:rsidP="00C94CBB">
      <w:pPr>
        <w:pStyle w:val="ConsPlusTitle"/>
        <w:tabs>
          <w:tab w:val="left" w:pos="5415"/>
          <w:tab w:val="right" w:pos="9355"/>
        </w:tabs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614328" w:rsidRPr="00D558CD" w:rsidRDefault="00614328" w:rsidP="00D558CD">
      <w:pPr>
        <w:pStyle w:val="ConsPlusTitle"/>
        <w:tabs>
          <w:tab w:val="left" w:pos="5415"/>
          <w:tab w:val="right" w:pos="9355"/>
        </w:tabs>
        <w:spacing w:line="276" w:lineRule="auto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962"/>
      </w:tblGrid>
      <w:tr w:rsidR="00614328" w:rsidRPr="009450AE">
        <w:tc>
          <w:tcPr>
            <w:tcW w:w="4644" w:type="dxa"/>
          </w:tcPr>
          <w:p w:rsidR="00614328" w:rsidRPr="009450AE" w:rsidRDefault="00614328" w:rsidP="00D558C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14328" w:rsidRPr="009450AE" w:rsidRDefault="00614328" w:rsidP="00D558C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14328" w:rsidRPr="009450AE" w:rsidRDefault="00614328" w:rsidP="00A8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64F">
              <w:rPr>
                <w:rFonts w:ascii="Arial" w:hAnsi="Arial" w:cs="Arial"/>
                <w:noProof/>
                <w:sz w:val="24"/>
                <w:szCs w:val="24"/>
              </w:rPr>
              <w:pict>
                <v:shape id="Рисунок 1" o:spid="_x0000_i1025" type="#_x0000_t75" alt="1200px-3" style="width:83.25pt;height:86.25pt;visibility:visible">
                  <v:imagedata r:id="rId12" o:title=""/>
                </v:shape>
              </w:pict>
            </w:r>
          </w:p>
          <w:p w:rsidR="00614328" w:rsidRPr="009450AE" w:rsidRDefault="00614328" w:rsidP="00A824C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450AE">
              <w:rPr>
                <w:rFonts w:ascii="Arial" w:hAnsi="Arial" w:cs="Arial"/>
                <w:sz w:val="24"/>
                <w:szCs w:val="24"/>
              </w:rPr>
              <w:t xml:space="preserve">3.1  </w:t>
            </w:r>
            <w:r w:rsidRPr="009450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Запрещается въезд всех транспортных средств в данном направлении</w:t>
            </w:r>
          </w:p>
          <w:p w:rsidR="00614328" w:rsidRPr="009450AE" w:rsidRDefault="00614328" w:rsidP="00A824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328" w:rsidRPr="009450AE" w:rsidRDefault="00614328" w:rsidP="00A8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64F">
              <w:rPr>
                <w:rFonts w:ascii="Arial" w:hAnsi="Arial" w:cs="Arial"/>
                <w:noProof/>
                <w:sz w:val="24"/>
                <w:szCs w:val="24"/>
              </w:rPr>
              <w:pict>
                <v:shape id="Рисунок 2" o:spid="_x0000_i1026" type="#_x0000_t75" alt="i?id=09495c8ad83dd1d4901e7ca25cfea6ef-l&amp;n=13" style="width:236.25pt;height:141pt;visibility:visible">
                  <v:imagedata r:id="rId13" o:title=""/>
                </v:shape>
              </w:pict>
            </w:r>
          </w:p>
          <w:p w:rsidR="00614328" w:rsidRPr="009450AE" w:rsidRDefault="00614328" w:rsidP="00A824C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0AE">
              <w:rPr>
                <w:rFonts w:ascii="Arial" w:hAnsi="Arial" w:cs="Arial"/>
                <w:sz w:val="24"/>
                <w:szCs w:val="24"/>
              </w:rPr>
              <w:t xml:space="preserve"> 3.27 Остановка запрещена</w:t>
            </w:r>
          </w:p>
          <w:p w:rsidR="00614328" w:rsidRPr="009450AE" w:rsidRDefault="00614328" w:rsidP="00A824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4328" w:rsidRPr="009450AE">
        <w:tc>
          <w:tcPr>
            <w:tcW w:w="4644" w:type="dxa"/>
          </w:tcPr>
          <w:p w:rsidR="00614328" w:rsidRPr="009450AE" w:rsidRDefault="00614328" w:rsidP="00A8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64F">
              <w:rPr>
                <w:rFonts w:ascii="Arial" w:hAnsi="Arial" w:cs="Arial"/>
                <w:noProof/>
                <w:sz w:val="24"/>
                <w:szCs w:val="24"/>
              </w:rPr>
              <w:pict>
                <v:shape id="Рисунок 3" o:spid="_x0000_i1027" type="#_x0000_t75" alt="1537372159_3_28" style="width:215.25pt;height:138.75pt;visibility:visible">
                  <v:imagedata r:id="rId14" o:title=""/>
                </v:shape>
              </w:pict>
            </w:r>
          </w:p>
          <w:p w:rsidR="00614328" w:rsidRPr="009450AE" w:rsidRDefault="00614328" w:rsidP="00A824C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0AE">
              <w:rPr>
                <w:rFonts w:ascii="Arial" w:hAnsi="Arial" w:cs="Arial"/>
                <w:sz w:val="24"/>
                <w:szCs w:val="24"/>
              </w:rPr>
              <w:t xml:space="preserve"> 3.28 Стоянка запрещена</w:t>
            </w:r>
          </w:p>
          <w:p w:rsidR="00614328" w:rsidRPr="009450AE" w:rsidRDefault="00614328" w:rsidP="00A8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614328" w:rsidRPr="009450AE" w:rsidRDefault="00614328" w:rsidP="00A824C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9164F">
              <w:rPr>
                <w:rFonts w:ascii="Arial" w:hAnsi="Arial" w:cs="Arial"/>
                <w:noProof/>
                <w:sz w:val="24"/>
                <w:szCs w:val="24"/>
              </w:rPr>
              <w:pict>
                <v:shape id="Рисунок 4" o:spid="_x0000_i1028" type="#_x0000_t75" alt="http://belojar.ru/images/detailed/1/3.30.jpg" style="width:93.75pt;height:81pt;visibility:visible">
                  <v:imagedata r:id="rId15" o:title=""/>
                </v:shape>
              </w:pict>
            </w:r>
          </w:p>
          <w:p w:rsidR="00614328" w:rsidRPr="00F01602" w:rsidRDefault="00614328" w:rsidP="00A824CC">
            <w:pPr>
              <w:pStyle w:val="Heading1"/>
              <w:shd w:val="clear" w:color="auto" w:fill="FFFFFF"/>
              <w:spacing w:before="150" w:beforeAutospacing="0" w:after="150" w:afterAutospacing="0"/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0160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3.30 Стоянка запрещена по четным числам месяца</w:t>
            </w:r>
          </w:p>
          <w:p w:rsidR="00614328" w:rsidRPr="009450AE" w:rsidRDefault="00614328" w:rsidP="00A82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328" w:rsidRPr="009450AE">
        <w:tc>
          <w:tcPr>
            <w:tcW w:w="4644" w:type="dxa"/>
          </w:tcPr>
          <w:p w:rsidR="00614328" w:rsidRPr="009450AE" w:rsidRDefault="00614328" w:rsidP="00A824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64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Рисунок 5" o:spid="_x0000_i1029" type="#_x0000_t75" alt="i?id=3ecab63429502277d7128bc9e5f23e08-sr&amp;n=13" style="width:201pt;height:137.25pt;visibility:visible">
                  <v:imagedata r:id="rId16" o:title=""/>
                </v:shape>
              </w:pict>
            </w:r>
          </w:p>
        </w:tc>
        <w:tc>
          <w:tcPr>
            <w:tcW w:w="4962" w:type="dxa"/>
            <w:vAlign w:val="center"/>
          </w:tcPr>
          <w:p w:rsidR="00614328" w:rsidRPr="009450AE" w:rsidRDefault="00614328" w:rsidP="00A824C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9164F">
              <w:rPr>
                <w:rFonts w:ascii="Arial" w:hAnsi="Arial" w:cs="Arial"/>
                <w:noProof/>
                <w:sz w:val="24"/>
                <w:szCs w:val="24"/>
              </w:rPr>
              <w:pict>
                <v:shape id="Рисунок 6" o:spid="_x0000_i1030" type="#_x0000_t75" alt="i?id=56e9c6b7efdaa006f727f5d4117bb736-l&amp;n=13" style="width:202.5pt;height:151.5pt;visibility:visible">
                  <v:imagedata r:id="rId17" o:title=""/>
                </v:shape>
              </w:pict>
            </w:r>
          </w:p>
        </w:tc>
      </w:tr>
    </w:tbl>
    <w:p w:rsidR="00614328" w:rsidRPr="00F01602" w:rsidRDefault="00614328">
      <w:pPr>
        <w:rPr>
          <w:rFonts w:ascii="Arial" w:hAnsi="Arial" w:cs="Arial"/>
          <w:sz w:val="24"/>
          <w:szCs w:val="24"/>
        </w:rPr>
      </w:pPr>
    </w:p>
    <w:sectPr w:rsidR="00614328" w:rsidRPr="00F01602" w:rsidSect="000E6F95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28" w:rsidRDefault="00614328">
      <w:r>
        <w:separator/>
      </w:r>
    </w:p>
  </w:endnote>
  <w:endnote w:type="continuationSeparator" w:id="0">
    <w:p w:rsidR="00614328" w:rsidRDefault="0061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28" w:rsidRDefault="00614328">
      <w:r>
        <w:separator/>
      </w:r>
    </w:p>
  </w:footnote>
  <w:footnote w:type="continuationSeparator" w:id="0">
    <w:p w:rsidR="00614328" w:rsidRDefault="00614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28" w:rsidRDefault="00614328" w:rsidP="00354E9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14328" w:rsidRDefault="006143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BD3"/>
    <w:rsid w:val="0002107A"/>
    <w:rsid w:val="000510E0"/>
    <w:rsid w:val="000E6F95"/>
    <w:rsid w:val="000F0CA6"/>
    <w:rsid w:val="00130A3F"/>
    <w:rsid w:val="00246985"/>
    <w:rsid w:val="00252631"/>
    <w:rsid w:val="00253AC1"/>
    <w:rsid w:val="00273234"/>
    <w:rsid w:val="002A2F99"/>
    <w:rsid w:val="00354E96"/>
    <w:rsid w:val="00377E89"/>
    <w:rsid w:val="004A2458"/>
    <w:rsid w:val="004B373A"/>
    <w:rsid w:val="00570D7F"/>
    <w:rsid w:val="005D732F"/>
    <w:rsid w:val="005F4AEC"/>
    <w:rsid w:val="00614328"/>
    <w:rsid w:val="006174C1"/>
    <w:rsid w:val="00657C79"/>
    <w:rsid w:val="006E567C"/>
    <w:rsid w:val="006F5C0D"/>
    <w:rsid w:val="00772CC7"/>
    <w:rsid w:val="00793619"/>
    <w:rsid w:val="008219BD"/>
    <w:rsid w:val="0089164F"/>
    <w:rsid w:val="008B7106"/>
    <w:rsid w:val="008C2F4D"/>
    <w:rsid w:val="00934D14"/>
    <w:rsid w:val="009450AE"/>
    <w:rsid w:val="009E0DA3"/>
    <w:rsid w:val="009E13D8"/>
    <w:rsid w:val="00A36C1A"/>
    <w:rsid w:val="00A41F32"/>
    <w:rsid w:val="00A824CC"/>
    <w:rsid w:val="00AE0249"/>
    <w:rsid w:val="00B50DE4"/>
    <w:rsid w:val="00BB5298"/>
    <w:rsid w:val="00BD4D74"/>
    <w:rsid w:val="00BF2BD3"/>
    <w:rsid w:val="00C94CBB"/>
    <w:rsid w:val="00D558CD"/>
    <w:rsid w:val="00D57E33"/>
    <w:rsid w:val="00D702C3"/>
    <w:rsid w:val="00E008F6"/>
    <w:rsid w:val="00E22A34"/>
    <w:rsid w:val="00E25F4F"/>
    <w:rsid w:val="00E70A29"/>
    <w:rsid w:val="00E85E24"/>
    <w:rsid w:val="00F01602"/>
    <w:rsid w:val="00F4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F2BD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2BD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BF2BD3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BF2BD3"/>
    <w:pPr>
      <w:widowControl w:val="0"/>
      <w:autoSpaceDE w:val="0"/>
      <w:autoSpaceDN w:val="0"/>
    </w:pPr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6F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64F"/>
  </w:style>
  <w:style w:type="character" w:styleId="PageNumber">
    <w:name w:val="page number"/>
    <w:basedOn w:val="DefaultParagraphFont"/>
    <w:uiPriority w:val="99"/>
    <w:rsid w:val="000E6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B40ED2194D1DFC1A079EE3FA222785977CEDD49D69CB9A9CC737A393475BD29BA77237D3964FED7CE3EED3q5z7H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AB40ED2194D1DFC1A079EE3FA222785947CECD49669CB9A9CC737A393475BC09BFF7E3DD3831BB426B4E3D05F7BB6732BA641B8qDz3H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0FAB40ED2194D1DFC1A079EE3FA222785957EEDD89F69CB9A9CC737A393475BD29BA77237D3964FED7CE3EED3q5z7H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90FAB40ED2194D1DFC1A079EE3FA222785977CEDD49D69CB9A9CC737A393475BD29BA77237D3964FED7CE3EED3q5z7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FAB40ED2194D1DFC1A079EE3FA222785947CECD49669CB9A9CC737A393475BC09BFF7E3DD3831BB426B4E3D05F7BB6732BA641B8qDz3H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3</Pages>
  <Words>750</Words>
  <Characters>4281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26</cp:revision>
  <cp:lastPrinted>2019-12-27T07:51:00Z</cp:lastPrinted>
  <dcterms:created xsi:type="dcterms:W3CDTF">2019-11-29T13:01:00Z</dcterms:created>
  <dcterms:modified xsi:type="dcterms:W3CDTF">2019-12-27T07:53:00Z</dcterms:modified>
</cp:coreProperties>
</file>