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7C" w:rsidRPr="000C6851" w:rsidRDefault="00C1367C" w:rsidP="00933F6B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4" o:title="" chromakey="white" gain="86232f" blacklevel="-3932f" grayscale="t"/>
          </v:shape>
        </w:pict>
      </w:r>
    </w:p>
    <w:p w:rsidR="00C1367C" w:rsidRPr="000C6851" w:rsidRDefault="00C1367C" w:rsidP="00933F6B">
      <w:pPr>
        <w:jc w:val="center"/>
        <w:rPr>
          <w:b/>
          <w:bCs/>
          <w:sz w:val="24"/>
          <w:szCs w:val="24"/>
        </w:rPr>
      </w:pPr>
    </w:p>
    <w:p w:rsidR="00C1367C" w:rsidRPr="00132AA6" w:rsidRDefault="00C1367C" w:rsidP="00933F6B">
      <w:pPr>
        <w:jc w:val="center"/>
        <w:rPr>
          <w:b/>
          <w:bCs/>
        </w:rPr>
      </w:pPr>
      <w:r w:rsidRPr="00132AA6">
        <w:rPr>
          <w:b/>
          <w:bCs/>
        </w:rPr>
        <w:t>Сельское поселение Сингапай</w:t>
      </w:r>
    </w:p>
    <w:p w:rsidR="00C1367C" w:rsidRPr="00132AA6" w:rsidRDefault="00C1367C" w:rsidP="00933F6B">
      <w:pPr>
        <w:jc w:val="center"/>
        <w:rPr>
          <w:b/>
          <w:bCs/>
        </w:rPr>
      </w:pPr>
      <w:r w:rsidRPr="00132AA6">
        <w:rPr>
          <w:b/>
          <w:bCs/>
        </w:rPr>
        <w:t>Нефтеюганский район</w:t>
      </w:r>
    </w:p>
    <w:p w:rsidR="00C1367C" w:rsidRPr="00132AA6" w:rsidRDefault="00C1367C" w:rsidP="00933F6B">
      <w:pPr>
        <w:jc w:val="center"/>
        <w:rPr>
          <w:b/>
          <w:bCs/>
        </w:rPr>
      </w:pPr>
      <w:r w:rsidRPr="00132AA6">
        <w:rPr>
          <w:b/>
          <w:bCs/>
        </w:rPr>
        <w:t>Ханты-Мансийский автономный округ – Югра</w:t>
      </w:r>
    </w:p>
    <w:p w:rsidR="00C1367C" w:rsidRPr="00132AA6" w:rsidRDefault="00C1367C" w:rsidP="00933F6B">
      <w:pPr>
        <w:jc w:val="center"/>
      </w:pPr>
    </w:p>
    <w:p w:rsidR="00C1367C" w:rsidRPr="00132AA6" w:rsidRDefault="00C1367C" w:rsidP="00933F6B">
      <w:pPr>
        <w:jc w:val="center"/>
        <w:rPr>
          <w:b/>
          <w:bCs/>
          <w:sz w:val="32"/>
          <w:szCs w:val="32"/>
        </w:rPr>
      </w:pPr>
      <w:r w:rsidRPr="00132AA6">
        <w:rPr>
          <w:b/>
          <w:bCs/>
          <w:sz w:val="32"/>
          <w:szCs w:val="32"/>
        </w:rPr>
        <w:t>АДМИНИСТРАЦИЯ</w:t>
      </w:r>
    </w:p>
    <w:p w:rsidR="00C1367C" w:rsidRPr="00132AA6" w:rsidRDefault="00C1367C" w:rsidP="00933F6B">
      <w:pPr>
        <w:jc w:val="center"/>
        <w:rPr>
          <w:sz w:val="32"/>
          <w:szCs w:val="32"/>
        </w:rPr>
      </w:pPr>
      <w:r w:rsidRPr="00132AA6">
        <w:rPr>
          <w:b/>
          <w:bCs/>
          <w:sz w:val="32"/>
          <w:szCs w:val="32"/>
        </w:rPr>
        <w:t>СЕЛЬСКОГО ПОСЕЛЕНИЯ СИНГАПАЙ</w:t>
      </w:r>
    </w:p>
    <w:p w:rsidR="00C1367C" w:rsidRPr="00132AA6" w:rsidRDefault="00C1367C" w:rsidP="00933F6B">
      <w:pPr>
        <w:jc w:val="center"/>
        <w:rPr>
          <w:b/>
          <w:bCs/>
          <w:sz w:val="32"/>
          <w:szCs w:val="32"/>
        </w:rPr>
      </w:pPr>
    </w:p>
    <w:p w:rsidR="00C1367C" w:rsidRDefault="00C1367C" w:rsidP="00933F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ПООЕКТ П</w:t>
      </w:r>
      <w:r w:rsidRPr="00132AA6">
        <w:rPr>
          <w:b/>
          <w:bCs/>
          <w:sz w:val="32"/>
          <w:szCs w:val="32"/>
        </w:rPr>
        <w:t>ОСТАНОВЛЕНИ</w:t>
      </w:r>
      <w:r>
        <w:rPr>
          <w:b/>
          <w:bCs/>
          <w:sz w:val="32"/>
          <w:szCs w:val="32"/>
        </w:rPr>
        <w:t>Я</w:t>
      </w:r>
    </w:p>
    <w:p w:rsidR="00C1367C" w:rsidRDefault="00C1367C" w:rsidP="00933F6B">
      <w:pPr>
        <w:jc w:val="center"/>
        <w:rPr>
          <w:b/>
          <w:bCs/>
          <w:sz w:val="32"/>
          <w:szCs w:val="32"/>
        </w:rPr>
      </w:pPr>
    </w:p>
    <w:p w:rsidR="00C1367C" w:rsidRPr="002827B4" w:rsidRDefault="00C1367C">
      <w:pPr>
        <w:pStyle w:val="ConsPlusTitle"/>
        <w:jc w:val="center"/>
        <w:rPr>
          <w:rFonts w:cs="Times New Roman"/>
        </w:rPr>
      </w:pPr>
    </w:p>
    <w:p w:rsidR="00C1367C" w:rsidRDefault="00C1367C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C1367C" w:rsidRPr="00C74606" w:rsidRDefault="00C1367C">
      <w:pPr>
        <w:pStyle w:val="ConsPlusTitle"/>
        <w:jc w:val="center"/>
        <w:rPr>
          <w:rFonts w:cs="Times New Roman"/>
          <w:sz w:val="24"/>
          <w:szCs w:val="24"/>
        </w:rPr>
      </w:pPr>
      <w:r w:rsidRPr="00C74606">
        <w:rPr>
          <w:rFonts w:ascii="Arial" w:hAnsi="Arial" w:cs="Arial"/>
          <w:b w:val="0"/>
          <w:bCs w:val="0"/>
          <w:sz w:val="24"/>
          <w:szCs w:val="24"/>
        </w:rPr>
        <w:t>Об утверждении Порядка заключения специального инвестиционного контракта в муниципальном образовании сельское поселение Сингапай</w:t>
      </w:r>
    </w:p>
    <w:p w:rsidR="00C1367C" w:rsidRPr="00C74606" w:rsidRDefault="00C1367C">
      <w:pPr>
        <w:pStyle w:val="ConsPlusNormal"/>
        <w:jc w:val="both"/>
        <w:rPr>
          <w:rFonts w:cs="Times New Roman"/>
          <w:sz w:val="24"/>
          <w:szCs w:val="24"/>
        </w:rPr>
      </w:pP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C74606">
          <w:rPr>
            <w:rFonts w:ascii="Arial" w:hAnsi="Arial" w:cs="Arial"/>
            <w:sz w:val="24"/>
            <w:szCs w:val="24"/>
          </w:rPr>
          <w:t>законом</w:t>
        </w:r>
      </w:hyperlink>
      <w:r w:rsidRPr="00C74606">
        <w:rPr>
          <w:rFonts w:ascii="Arial" w:hAnsi="Arial" w:cs="Arial"/>
          <w:sz w:val="24"/>
          <w:szCs w:val="24"/>
        </w:rPr>
        <w:t xml:space="preserve"> от 31.12.2014 N 488-ФЗ "О промышленной политике в Российской Федерации", </w:t>
      </w:r>
      <w:hyperlink r:id="rId6" w:history="1">
        <w:r w:rsidRPr="00C7460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C74606">
        <w:rPr>
          <w:rFonts w:ascii="Arial" w:hAnsi="Arial" w:cs="Arial"/>
          <w:sz w:val="24"/>
          <w:szCs w:val="24"/>
        </w:rPr>
        <w:t xml:space="preserve"> Правительства Российской Федерации от 16.07.2015 N 708 "О специальных инвестиционных контрактах для отдельных отраслей промышленности",в целях повышения инвестиционной привлекательности и создания благоприятных условий для ведения предпринимательской и инвестиционной деятельности на территории сельского поселения Сингапай: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1367C" w:rsidRPr="00C74606" w:rsidRDefault="00C1367C" w:rsidP="00933F6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ПОСТАНОВЛЯЮ:</w:t>
      </w:r>
    </w:p>
    <w:p w:rsidR="00C1367C" w:rsidRPr="00C74606" w:rsidRDefault="00C1367C" w:rsidP="00933F6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367C" w:rsidRPr="00C74606" w:rsidRDefault="00C1367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 xml:space="preserve">1. Утвердить </w:t>
      </w:r>
      <w:hyperlink w:anchor="P28" w:history="1">
        <w:r w:rsidRPr="00C74606">
          <w:rPr>
            <w:rFonts w:ascii="Arial" w:hAnsi="Arial" w:cs="Arial"/>
            <w:sz w:val="24"/>
            <w:szCs w:val="24"/>
          </w:rPr>
          <w:t>Порядок</w:t>
        </w:r>
      </w:hyperlink>
      <w:r w:rsidRPr="00C74606">
        <w:rPr>
          <w:rFonts w:ascii="Arial" w:hAnsi="Arial" w:cs="Arial"/>
          <w:sz w:val="24"/>
          <w:szCs w:val="24"/>
        </w:rPr>
        <w:t xml:space="preserve"> заключения специального инвестиционного контракта в муниципальном образовании сельское поселение Сингапай согласно приложению к настоящему постановлению.</w:t>
      </w:r>
    </w:p>
    <w:p w:rsidR="00C1367C" w:rsidRPr="00C74606" w:rsidRDefault="00C1367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2. Назначить Отдел финансов и экономики (Захарова И.Ф.) ответственным на рассмотрение предложений инвесторов на заключение специального инвестиционного контракта, а также осуществление мониторинга и контроля выполнения инвестором условий специального инвестиционного контракта.</w:t>
      </w:r>
    </w:p>
    <w:p w:rsidR="00C1367C" w:rsidRDefault="00C1367C" w:rsidP="00941EC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00CB">
        <w:rPr>
          <w:rFonts w:ascii="Arial" w:hAnsi="Arial" w:cs="Arial"/>
          <w:sz w:val="24"/>
          <w:szCs w:val="24"/>
        </w:rPr>
        <w:t>2. Настоящее постановление подлежит опубликованию (обнародованию) в бюллетене «Сингапайский вестник» и вступает в силу после его официальног</w:t>
      </w:r>
      <w:r>
        <w:rPr>
          <w:rFonts w:ascii="Arial" w:hAnsi="Arial" w:cs="Arial"/>
          <w:sz w:val="24"/>
          <w:szCs w:val="24"/>
        </w:rPr>
        <w:t>о опубликования (обнародования).</w:t>
      </w:r>
    </w:p>
    <w:p w:rsidR="00C1367C" w:rsidRPr="00C74606" w:rsidRDefault="00C1367C" w:rsidP="008D5BF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1367C" w:rsidRPr="00C74606" w:rsidRDefault="00C1367C" w:rsidP="00933F6B">
      <w:pPr>
        <w:pStyle w:val="ConsPlusNormal"/>
        <w:rPr>
          <w:rFonts w:ascii="Arial" w:hAnsi="Arial" w:cs="Arial"/>
          <w:sz w:val="24"/>
          <w:szCs w:val="24"/>
        </w:rPr>
      </w:pPr>
    </w:p>
    <w:p w:rsidR="00C1367C" w:rsidRDefault="00C1367C" w:rsidP="00933F6B">
      <w:pPr>
        <w:pStyle w:val="ConsPlusNormal"/>
        <w:rPr>
          <w:rFonts w:ascii="Arial" w:hAnsi="Arial" w:cs="Arial"/>
          <w:sz w:val="24"/>
          <w:szCs w:val="24"/>
        </w:rPr>
      </w:pPr>
    </w:p>
    <w:p w:rsidR="00C1367C" w:rsidRPr="00C74606" w:rsidRDefault="00C1367C" w:rsidP="00933F6B">
      <w:pPr>
        <w:pStyle w:val="ConsPlusNormal"/>
        <w:rPr>
          <w:rFonts w:ascii="Arial" w:hAnsi="Arial" w:cs="Arial"/>
          <w:sz w:val="24"/>
          <w:szCs w:val="24"/>
        </w:rPr>
      </w:pPr>
    </w:p>
    <w:p w:rsidR="00C1367C" w:rsidRPr="00C74606" w:rsidRDefault="00C1367C" w:rsidP="00933F6B">
      <w:pPr>
        <w:pStyle w:val="ConsPlusNormal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 xml:space="preserve">Глава сельского поселения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C74606">
        <w:rPr>
          <w:rFonts w:ascii="Arial" w:hAnsi="Arial" w:cs="Arial"/>
          <w:sz w:val="24"/>
          <w:szCs w:val="24"/>
        </w:rPr>
        <w:t xml:space="preserve">     В.Ю. Куликов</w:t>
      </w:r>
    </w:p>
    <w:p w:rsidR="00C1367C" w:rsidRPr="00C74606" w:rsidRDefault="00C136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367C" w:rsidRPr="00C74606" w:rsidRDefault="00C136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367C" w:rsidRPr="002827B4" w:rsidRDefault="00C1367C">
      <w:pPr>
        <w:pStyle w:val="ConsPlusNormal"/>
        <w:jc w:val="both"/>
        <w:rPr>
          <w:rFonts w:ascii="Arial" w:hAnsi="Arial" w:cs="Arial"/>
        </w:rPr>
      </w:pPr>
    </w:p>
    <w:p w:rsidR="00C1367C" w:rsidRPr="002827B4" w:rsidRDefault="00C1367C">
      <w:pPr>
        <w:pStyle w:val="ConsPlusNormal"/>
        <w:jc w:val="both"/>
        <w:rPr>
          <w:rFonts w:ascii="Arial" w:hAnsi="Arial" w:cs="Arial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ascii="Arial" w:hAnsi="Arial" w:cs="Arial"/>
        </w:rPr>
      </w:pPr>
    </w:p>
    <w:p w:rsidR="00C1367C" w:rsidRPr="002827B4" w:rsidRDefault="00C1367C">
      <w:pPr>
        <w:pStyle w:val="ConsPlusNormal"/>
        <w:jc w:val="both"/>
        <w:rPr>
          <w:rFonts w:ascii="Arial" w:hAnsi="Arial" w:cs="Arial"/>
        </w:rPr>
      </w:pPr>
    </w:p>
    <w:p w:rsidR="00C1367C" w:rsidRPr="00941EC5" w:rsidRDefault="00C1367C" w:rsidP="00941EC5">
      <w:pPr>
        <w:pStyle w:val="ConsPlusNormal"/>
        <w:ind w:left="5103"/>
        <w:outlineLvl w:val="0"/>
        <w:rPr>
          <w:rFonts w:ascii="Arial" w:hAnsi="Arial" w:cs="Arial"/>
        </w:rPr>
      </w:pPr>
      <w:r w:rsidRPr="00941EC5">
        <w:rPr>
          <w:rFonts w:ascii="Arial" w:hAnsi="Arial" w:cs="Arial"/>
        </w:rPr>
        <w:t>Приложение</w:t>
      </w:r>
    </w:p>
    <w:p w:rsidR="00C1367C" w:rsidRPr="00941EC5" w:rsidRDefault="00C1367C" w:rsidP="00941EC5">
      <w:pPr>
        <w:pStyle w:val="ConsPlusNormal"/>
        <w:ind w:left="5103"/>
        <w:rPr>
          <w:rFonts w:ascii="Arial" w:hAnsi="Arial" w:cs="Arial"/>
        </w:rPr>
      </w:pPr>
      <w:r w:rsidRPr="00941EC5">
        <w:rPr>
          <w:rFonts w:ascii="Arial" w:hAnsi="Arial" w:cs="Arial"/>
        </w:rPr>
        <w:t>к постановлени</w:t>
      </w:r>
      <w:r>
        <w:rPr>
          <w:rFonts w:ascii="Arial" w:hAnsi="Arial" w:cs="Arial"/>
        </w:rPr>
        <w:t xml:space="preserve">ю </w:t>
      </w:r>
      <w:r w:rsidRPr="00941EC5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сельского поселения Сингапай</w:t>
      </w:r>
    </w:p>
    <w:p w:rsidR="00C1367C" w:rsidRDefault="00C1367C" w:rsidP="00941EC5">
      <w:pPr>
        <w:pStyle w:val="ConsPlusNormal"/>
        <w:ind w:left="5103"/>
        <w:rPr>
          <w:rFonts w:ascii="Arial" w:hAnsi="Arial" w:cs="Arial"/>
        </w:rPr>
      </w:pPr>
      <w:r w:rsidRPr="00941EC5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</w:p>
    <w:p w:rsidR="00C1367C" w:rsidRPr="00941EC5" w:rsidRDefault="00C1367C" w:rsidP="00941EC5">
      <w:pPr>
        <w:pStyle w:val="ConsPlusNormal"/>
        <w:ind w:left="5670"/>
        <w:rPr>
          <w:rFonts w:ascii="Arial" w:hAnsi="Arial" w:cs="Arial"/>
        </w:rPr>
      </w:pPr>
    </w:p>
    <w:p w:rsidR="00C1367C" w:rsidRPr="002827B4" w:rsidRDefault="00C1367C">
      <w:pPr>
        <w:pStyle w:val="ConsPlusTitle"/>
        <w:jc w:val="center"/>
        <w:rPr>
          <w:rFonts w:ascii="Arial" w:hAnsi="Arial" w:cs="Arial"/>
          <w:b w:val="0"/>
          <w:bCs w:val="0"/>
        </w:rPr>
      </w:pPr>
    </w:p>
    <w:p w:rsidR="00C1367C" w:rsidRPr="00C74606" w:rsidRDefault="00C1367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Порядок</w:t>
      </w:r>
    </w:p>
    <w:p w:rsidR="00C1367C" w:rsidRPr="00C74606" w:rsidRDefault="00C1367C">
      <w:pPr>
        <w:pStyle w:val="ConsPlusTitle"/>
        <w:jc w:val="center"/>
        <w:rPr>
          <w:rFonts w:cs="Times New Roman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заключения специального инвестиционного контракта в муниципальном образовании сельское поселение Сингапай</w:t>
      </w:r>
    </w:p>
    <w:p w:rsidR="00C1367C" w:rsidRPr="00C74606" w:rsidRDefault="00C1367C">
      <w:pPr>
        <w:pStyle w:val="ConsPlusNormal"/>
        <w:jc w:val="both"/>
        <w:rPr>
          <w:rFonts w:cs="Times New Roman"/>
          <w:sz w:val="24"/>
          <w:szCs w:val="24"/>
        </w:rPr>
      </w:pPr>
    </w:p>
    <w:p w:rsidR="00C1367C" w:rsidRPr="00C74606" w:rsidRDefault="00C1367C">
      <w:pPr>
        <w:pStyle w:val="ConsPlusNormal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74606">
        <w:rPr>
          <w:rFonts w:ascii="Arial" w:hAnsi="Arial" w:cs="Arial"/>
          <w:b/>
          <w:bCs/>
          <w:sz w:val="24"/>
          <w:szCs w:val="24"/>
        </w:rPr>
        <w:t>Глава 1. Общие положения</w:t>
      </w:r>
    </w:p>
    <w:p w:rsidR="00C1367C" w:rsidRPr="00C74606" w:rsidRDefault="00C1367C">
      <w:pPr>
        <w:pStyle w:val="ConsPlusNormal"/>
        <w:jc w:val="both"/>
        <w:rPr>
          <w:rFonts w:cs="Times New Roman"/>
          <w:sz w:val="24"/>
          <w:szCs w:val="24"/>
        </w:rPr>
      </w:pP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 xml:space="preserve">1. Настоящий порядок заключения специального инвестиционного контракта в муниципальном образовании сельское поселение Сингапай разработан в соответствии с Федеральным </w:t>
      </w:r>
      <w:hyperlink r:id="rId7" w:history="1">
        <w:r w:rsidRPr="00C74606">
          <w:rPr>
            <w:rFonts w:ascii="Arial" w:hAnsi="Arial" w:cs="Arial"/>
            <w:sz w:val="24"/>
            <w:szCs w:val="24"/>
          </w:rPr>
          <w:t>законом</w:t>
        </w:r>
      </w:hyperlink>
      <w:r w:rsidRPr="00C74606">
        <w:rPr>
          <w:rFonts w:ascii="Arial" w:hAnsi="Arial" w:cs="Arial"/>
          <w:sz w:val="24"/>
          <w:szCs w:val="24"/>
        </w:rPr>
        <w:t xml:space="preserve"> от 31.12.2014 N 488-ФЗ "О промышленной политике в Российской Федерации", </w:t>
      </w:r>
      <w:hyperlink r:id="rId8" w:history="1">
        <w:r w:rsidRPr="00C7460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C74606">
        <w:rPr>
          <w:rFonts w:ascii="Arial" w:hAnsi="Arial" w:cs="Arial"/>
          <w:sz w:val="24"/>
          <w:szCs w:val="24"/>
        </w:rPr>
        <w:t xml:space="preserve"> Правительства Российской Федерации от 16.07.2015 N 708 "О специальных инвестиционных контрактах для отдельных отраслей промышленности".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2. Порядок заключения специального инвестиционного контракта в муниципальном образовании сельское поселение Сингапай (далее - Порядок) устанавливает процедуры заключения специального инвестиционного контракта на территории поселения.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36"/>
      <w:bookmarkEnd w:id="0"/>
      <w:r w:rsidRPr="00C74606">
        <w:rPr>
          <w:rFonts w:ascii="Arial" w:hAnsi="Arial" w:cs="Arial"/>
          <w:sz w:val="24"/>
          <w:szCs w:val="24"/>
        </w:rPr>
        <w:t>3. Специальный инвестиционный контракт заключает администрация сельского поселения от имени муниципально</w:t>
      </w:r>
      <w:bookmarkStart w:id="1" w:name="_GoBack"/>
      <w:bookmarkEnd w:id="1"/>
      <w:r w:rsidRPr="00C74606">
        <w:rPr>
          <w:rFonts w:ascii="Arial" w:hAnsi="Arial" w:cs="Arial"/>
          <w:sz w:val="24"/>
          <w:szCs w:val="24"/>
        </w:rPr>
        <w:t>го образования сельское поселение Сингапай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муниципального образования сельское поселение Сингапай (далее - инвестор, привлеченное лицо, инвестиционный проект).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37"/>
      <w:bookmarkEnd w:id="2"/>
      <w:r w:rsidRPr="00C74606">
        <w:rPr>
          <w:rFonts w:ascii="Arial" w:hAnsi="Arial" w:cs="Arial"/>
          <w:sz w:val="24"/>
          <w:szCs w:val="24"/>
        </w:rPr>
        <w:t>4. Специальный инвестиционный контракт заключается в целях решения задач и (или) достижения целевых показателей Стратегии социально-экономического развития поселения, муниципальных программ администрации сельского поселения Сингапай в отраслях промышленности, в рамках которых реализуются инвестиционные проекты.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5.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6. Специальный инвестиционный контракт не может быть заключен, если в отношении инвестора и (или) привлеченного лица (в случае его привлечения):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- проводится процедура ликвидации (для юридического лица) или прекращения деятельности (для индивидуального предпринимателя);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- принято решение арбитражного суда о признании банкротом и об открытии конкурсного производства (для юридического лица) либо о признании банкротом и о введении реализации имущества гражданина (для индивидуального предпринимателя);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-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 xml:space="preserve">7. </w:t>
      </w:r>
      <w:hyperlink w:anchor="P136" w:history="1">
        <w:r w:rsidRPr="00C74606">
          <w:rPr>
            <w:rFonts w:ascii="Arial" w:hAnsi="Arial" w:cs="Arial"/>
            <w:color w:val="0000FF"/>
            <w:sz w:val="24"/>
            <w:szCs w:val="24"/>
          </w:rPr>
          <w:t>Блок-схема</w:t>
        </w:r>
      </w:hyperlink>
      <w:r w:rsidRPr="00C74606">
        <w:rPr>
          <w:rFonts w:ascii="Arial" w:hAnsi="Arial" w:cs="Arial"/>
          <w:sz w:val="24"/>
          <w:szCs w:val="24"/>
        </w:rPr>
        <w:t xml:space="preserve"> взаимодействия отраслевых (функциональных) органов администрации сельского поселения Сингапай при заключении специального инвестиционного контракта в муниципальном образовании сельского поселения Сингапай приведена в приложении 1 к настоящему Порядку.</w:t>
      </w:r>
    </w:p>
    <w:p w:rsidR="00C1367C" w:rsidRPr="00C74606" w:rsidRDefault="00C136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367C" w:rsidRPr="00C74606" w:rsidRDefault="00C1367C" w:rsidP="00FB18DD">
      <w:pPr>
        <w:pStyle w:val="ConsPlusNormal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74606">
        <w:rPr>
          <w:rFonts w:ascii="Arial" w:hAnsi="Arial" w:cs="Arial"/>
          <w:b/>
          <w:bCs/>
          <w:sz w:val="24"/>
          <w:szCs w:val="24"/>
        </w:rPr>
        <w:t>Глава 2. Документы, необходимые для заключения специального инвестиционного контракта</w:t>
      </w:r>
    </w:p>
    <w:p w:rsidR="00C1367C" w:rsidRPr="00C74606" w:rsidRDefault="00C136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48"/>
      <w:bookmarkEnd w:id="3"/>
      <w:r w:rsidRPr="00C74606">
        <w:rPr>
          <w:rFonts w:ascii="Arial" w:hAnsi="Arial" w:cs="Arial"/>
          <w:sz w:val="24"/>
          <w:szCs w:val="24"/>
        </w:rPr>
        <w:t xml:space="preserve">8. Для заключения специального инвестиционного контракта инвестор направляет в отдел финансов и экономики администрации сельского поселения Сингапай (далее Отдел) </w:t>
      </w:r>
      <w:hyperlink w:anchor="P220" w:history="1">
        <w:r w:rsidRPr="00C74606">
          <w:rPr>
            <w:rFonts w:ascii="Arial" w:hAnsi="Arial" w:cs="Arial"/>
            <w:color w:val="0000FF"/>
            <w:sz w:val="24"/>
            <w:szCs w:val="24"/>
          </w:rPr>
          <w:t>заявление</w:t>
        </w:r>
      </w:hyperlink>
      <w:r w:rsidRPr="00C74606">
        <w:rPr>
          <w:rFonts w:ascii="Arial" w:hAnsi="Arial" w:cs="Arial"/>
          <w:sz w:val="24"/>
          <w:szCs w:val="24"/>
        </w:rPr>
        <w:t xml:space="preserve"> по форме согласно приложению 2 к настоящему Порядку с приложением: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а) бизнес-плана инвестиционного проекта, в котором содержатся сведения: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-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- о перечне мероприятий инвестиционного проекта;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- об объеме инвестиций в инвестиционный проект;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-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- об объеме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 xml:space="preserve">- о перечне планируемых к внедрению наилучших доступных технологий, предусмотренных Федеральным </w:t>
      </w:r>
      <w:hyperlink r:id="rId9" w:history="1">
        <w:r w:rsidRPr="00C74606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C74606">
        <w:rPr>
          <w:rFonts w:ascii="Arial" w:hAnsi="Arial" w:cs="Arial"/>
          <w:sz w:val="24"/>
          <w:szCs w:val="24"/>
        </w:rPr>
        <w:t xml:space="preserve"> от 10.01.2002 N 7-ФЗ "Об охране окружающей среды";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- об объеме налогов, планируемых к уплате по окончании срока специального инвестиционного контракта;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- о доле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- о количестве создаваемых рабочих мест в ходе реализации инвестиционного проекта;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- иные показатели, характеризующие выполнение инвестором принятых обязательств;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б) заверенных инвестором в установленном порядке копий документов, подтверждающих вложенные или планируемые к вложению инвестиции в инвестиционный проект в размере не менее 50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в) предлагаемого перечня мер стимулирования деятельности в сфере промышленности (далее - меры стимулирования) из числа мер поддержки субъектов деятельности в сфере промышленности, установленных муниципальными правовыми актами администрации поселения, которые заявитель предлагает включить в специальный инвестиционный контракт;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г) предлагаемого перечня обязательств инвестора и (или) привлеченного лица (в случае его привлечения);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д) договоров аренды или предварительных договоров аренды, либо предварительных договоров купли-продажи, либо иных документов, подтверждающих право пользования инвестора объектами недвижимого имущества в случаях, когда регистрация права в едином государственном реестре прав на недвижимое имущество и сделок с ним не требуется (при наличии);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е) заверенных инвестором копий инвестиционных соглашений (соглашений) или предварительных договоров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9.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бизнес-плане также указывает сведения о создании или модернизации промышленного производства и создании рабочих мест, освоении на созданных (модернизированных) мощностях выпуска промышленной продукции и осуществлении следующих расходов инвестиционного характера на: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а)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б) разработку проектной документации;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в) строительство или реконструкцию производственных зданий и сооружений;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г)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71"/>
      <w:bookmarkEnd w:id="4"/>
      <w:r w:rsidRPr="00C74606">
        <w:rPr>
          <w:rFonts w:ascii="Arial" w:hAnsi="Arial" w:cs="Arial"/>
          <w:sz w:val="24"/>
          <w:szCs w:val="24"/>
        </w:rPr>
        <w:t>10.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дополнительно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11. При подготовке предварительного заключения Отдел самостоятельно запрашивает в порядке межведомственного информационного взаимодействия: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- выписку из единого государственного реестра прав на недвижимое имущество и сделок с ним, подтверждающую право пользования инвестора земельным участком или объектами капитального строительства (далее - объекты недвижимого имущества), с использованием которых планируется реализация инвестиционного проекта;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- документы об отсутствии задолженности по начисленным налогам, сборам и иным обязательным платежам в государственные внебюджетные фонды;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Указанные документы могут быть представлены инвестором самостоятельно.</w:t>
      </w:r>
    </w:p>
    <w:p w:rsidR="00C1367C" w:rsidRPr="00C74606" w:rsidRDefault="00C136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367C" w:rsidRPr="00C74606" w:rsidRDefault="00C1367C" w:rsidP="00E752E8">
      <w:pPr>
        <w:pStyle w:val="ConsPlusNormal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74606">
        <w:rPr>
          <w:rFonts w:ascii="Arial" w:hAnsi="Arial" w:cs="Arial"/>
          <w:b/>
          <w:bCs/>
          <w:sz w:val="24"/>
          <w:szCs w:val="24"/>
        </w:rPr>
        <w:t>Глава 3. Этапы заключения специального инвестиционного контракта</w:t>
      </w:r>
    </w:p>
    <w:p w:rsidR="00C1367C" w:rsidRPr="00C74606" w:rsidRDefault="00C136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5" w:name="sub_1031"/>
      <w:r w:rsidRPr="00C74606">
        <w:rPr>
          <w:rFonts w:ascii="Arial" w:hAnsi="Arial" w:cs="Arial"/>
          <w:sz w:val="24"/>
          <w:szCs w:val="24"/>
          <w:lang w:eastAsia="en-US"/>
        </w:rPr>
        <w:t xml:space="preserve">12. Для заключения специального инвестиционного контракта инвестор представляет в уполномоченный орган по осуществлению функций курирования и информационного сопровождения инвестиционных проектов, реализуемых на территории Нижневартовского района (далее - уполномоченный орган), заявление по форме, согласно </w:t>
      </w:r>
      <w:hyperlink w:anchor="sub_2000" w:history="1">
        <w:r w:rsidRPr="00C74606">
          <w:rPr>
            <w:rFonts w:ascii="Arial" w:hAnsi="Arial" w:cs="Arial"/>
            <w:color w:val="106BBE"/>
            <w:sz w:val="24"/>
            <w:szCs w:val="24"/>
            <w:lang w:eastAsia="en-US"/>
          </w:rPr>
          <w:t>приложению 2</w:t>
        </w:r>
      </w:hyperlink>
      <w:r w:rsidRPr="00C74606">
        <w:rPr>
          <w:rFonts w:ascii="Arial" w:hAnsi="Arial" w:cs="Arial"/>
          <w:sz w:val="24"/>
          <w:szCs w:val="24"/>
          <w:lang w:eastAsia="en-US"/>
        </w:rPr>
        <w:t xml:space="preserve"> к постановлению, с приложением документов, указанных в главе 2 порядка.</w:t>
      </w: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6" w:name="sub_1032"/>
      <w:bookmarkEnd w:id="5"/>
      <w:r w:rsidRPr="00C74606">
        <w:rPr>
          <w:rFonts w:ascii="Arial" w:hAnsi="Arial" w:cs="Arial"/>
          <w:sz w:val="24"/>
          <w:szCs w:val="24"/>
          <w:lang w:eastAsia="en-US"/>
        </w:rPr>
        <w:t>13. Заявление может быть подано инвестором:</w:t>
      </w:r>
    </w:p>
    <w:bookmarkEnd w:id="6"/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C74606">
        <w:rPr>
          <w:rFonts w:ascii="Arial" w:hAnsi="Arial" w:cs="Arial"/>
          <w:sz w:val="24"/>
          <w:szCs w:val="24"/>
          <w:lang w:eastAsia="en-US"/>
        </w:rPr>
        <w:t xml:space="preserve">в электронном виде (сканкопии) на адрес электронной почты администрации сельского поселения Сингапай: </w:t>
      </w:r>
      <w:r w:rsidRPr="00C74606">
        <w:rPr>
          <w:rFonts w:ascii="Arial" w:hAnsi="Arial" w:cs="Arial"/>
          <w:sz w:val="24"/>
          <w:szCs w:val="24"/>
          <w:lang w:val="en-US" w:eastAsia="en-US"/>
        </w:rPr>
        <w:t>asingapai</w:t>
      </w:r>
      <w:r w:rsidRPr="00C74606">
        <w:rPr>
          <w:rFonts w:ascii="Arial" w:hAnsi="Arial" w:cs="Arial"/>
          <w:sz w:val="24"/>
          <w:szCs w:val="24"/>
          <w:lang w:eastAsia="en-US"/>
        </w:rPr>
        <w:t>@</w:t>
      </w:r>
      <w:r w:rsidRPr="00C74606">
        <w:rPr>
          <w:rFonts w:ascii="Arial" w:hAnsi="Arial" w:cs="Arial"/>
          <w:sz w:val="24"/>
          <w:szCs w:val="24"/>
          <w:lang w:val="en-US" w:eastAsia="en-US"/>
        </w:rPr>
        <w:t>mail</w:t>
      </w:r>
      <w:r w:rsidRPr="00C74606">
        <w:rPr>
          <w:rFonts w:ascii="Arial" w:hAnsi="Arial" w:cs="Arial"/>
          <w:sz w:val="24"/>
          <w:szCs w:val="24"/>
          <w:lang w:eastAsia="en-US"/>
        </w:rPr>
        <w:t>.ru;</w:t>
      </w: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C74606">
        <w:rPr>
          <w:rFonts w:ascii="Arial" w:hAnsi="Arial" w:cs="Arial"/>
          <w:sz w:val="24"/>
          <w:szCs w:val="24"/>
          <w:lang w:eastAsia="en-US"/>
        </w:rPr>
        <w:t>на бумажном носителе.</w:t>
      </w: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7" w:name="sub_1033"/>
      <w:r w:rsidRPr="00C74606">
        <w:rPr>
          <w:rFonts w:ascii="Arial" w:hAnsi="Arial" w:cs="Arial"/>
          <w:sz w:val="24"/>
          <w:szCs w:val="24"/>
          <w:lang w:eastAsia="en-US"/>
        </w:rPr>
        <w:t xml:space="preserve">14. Отдел в срок не более 30 рабочих дней со дня получения заявления способами, указанными в </w:t>
      </w:r>
      <w:hyperlink w:anchor="sub_1032" w:history="1">
        <w:r w:rsidRPr="00C74606">
          <w:rPr>
            <w:rFonts w:ascii="Arial" w:hAnsi="Arial" w:cs="Arial"/>
            <w:color w:val="106BBE"/>
            <w:sz w:val="24"/>
            <w:szCs w:val="24"/>
            <w:lang w:eastAsia="en-US"/>
          </w:rPr>
          <w:t>пункте 13</w:t>
        </w:r>
      </w:hyperlink>
      <w:r w:rsidRPr="00C74606">
        <w:rPr>
          <w:rFonts w:ascii="Arial" w:hAnsi="Arial" w:cs="Arial"/>
          <w:sz w:val="24"/>
          <w:szCs w:val="24"/>
          <w:lang w:eastAsia="en-US"/>
        </w:rPr>
        <w:t xml:space="preserve"> порядка, регистрирует обращение и осуществляет его предварительное рассмотрение и согласование с:</w:t>
      </w:r>
      <w:bookmarkEnd w:id="7"/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C74606">
        <w:rPr>
          <w:rFonts w:ascii="Arial" w:hAnsi="Arial" w:cs="Arial"/>
          <w:sz w:val="24"/>
          <w:szCs w:val="24"/>
          <w:lang w:eastAsia="en-US"/>
        </w:rPr>
        <w:t>14.1. Ответственными должностными лицами по направлениям деятельности.</w:t>
      </w: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8" w:name="sub_1034"/>
      <w:r w:rsidRPr="00C74606">
        <w:rPr>
          <w:rFonts w:ascii="Arial" w:hAnsi="Arial" w:cs="Arial"/>
          <w:sz w:val="24"/>
          <w:szCs w:val="24"/>
          <w:lang w:eastAsia="en-US"/>
        </w:rPr>
        <w:t>15. Отдел не позднее 30 рабочих дней со дня поступления документов, указанных в главе 2 порядка, направляет их с предварительным заключением, подписанным руководителем Отдела, о соответствии заявления инвестора и представленных документов в комиссию для рассмотрения.</w:t>
      </w: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9" w:name="sub_1035"/>
      <w:bookmarkEnd w:id="8"/>
      <w:r w:rsidRPr="00C74606">
        <w:rPr>
          <w:rFonts w:ascii="Arial" w:hAnsi="Arial" w:cs="Arial"/>
          <w:sz w:val="24"/>
          <w:szCs w:val="24"/>
          <w:lang w:eastAsia="en-US"/>
        </w:rPr>
        <w:t>16. Комиссия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10" w:name="sub_1036"/>
      <w:bookmarkEnd w:id="9"/>
      <w:r w:rsidRPr="00C74606">
        <w:rPr>
          <w:rFonts w:ascii="Arial" w:hAnsi="Arial" w:cs="Arial"/>
          <w:sz w:val="24"/>
          <w:szCs w:val="24"/>
          <w:lang w:eastAsia="en-US"/>
        </w:rPr>
        <w:t xml:space="preserve">17. При подготовке заключения, указанного в </w:t>
      </w:r>
      <w:hyperlink w:anchor="sub_1035" w:history="1">
        <w:r w:rsidRPr="00C74606">
          <w:rPr>
            <w:rFonts w:ascii="Arial" w:hAnsi="Arial" w:cs="Arial"/>
            <w:color w:val="106BBE"/>
            <w:sz w:val="24"/>
            <w:szCs w:val="24"/>
            <w:lang w:eastAsia="en-US"/>
          </w:rPr>
          <w:t>16</w:t>
        </w:r>
      </w:hyperlink>
      <w:r w:rsidRPr="00C74606">
        <w:rPr>
          <w:rFonts w:ascii="Arial" w:hAnsi="Arial" w:cs="Arial"/>
          <w:sz w:val="24"/>
          <w:szCs w:val="24"/>
          <w:lang w:eastAsia="en-US"/>
        </w:rPr>
        <w:t xml:space="preserve"> порядка, комиссия не вправе вносить изменения в перечень обязательств инвестора и (или) привлеченного лица в предложенные инвестором характеристики инвестиционного проекта, указанные в </w:t>
      </w:r>
      <w:hyperlink w:anchor="sub_1213" w:history="1">
        <w:r w:rsidRPr="00C74606">
          <w:rPr>
            <w:rFonts w:ascii="Arial" w:hAnsi="Arial" w:cs="Arial"/>
            <w:color w:val="106BBE"/>
            <w:sz w:val="24"/>
            <w:szCs w:val="24"/>
            <w:lang w:eastAsia="en-US"/>
          </w:rPr>
          <w:t>пункте 8</w:t>
        </w:r>
      </w:hyperlink>
      <w:r w:rsidRPr="00C74606">
        <w:rPr>
          <w:rFonts w:ascii="Arial" w:hAnsi="Arial" w:cs="Arial"/>
          <w:sz w:val="24"/>
          <w:szCs w:val="24"/>
          <w:lang w:eastAsia="en-US"/>
        </w:rPr>
        <w:t xml:space="preserve"> порядка.</w:t>
      </w: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11" w:name="sub_1037"/>
      <w:bookmarkEnd w:id="10"/>
      <w:r w:rsidRPr="00C74606">
        <w:rPr>
          <w:rFonts w:ascii="Arial" w:hAnsi="Arial" w:cs="Arial"/>
          <w:sz w:val="24"/>
          <w:szCs w:val="24"/>
          <w:lang w:eastAsia="en-US"/>
        </w:rPr>
        <w:t>18. Комиссия не позднее 60 рабочих дней со дня поступления в Отдел документов, указанных в главе 2 порядка, направляет в Отдел заключение, в котором содержатся:</w:t>
      </w:r>
    </w:p>
    <w:bookmarkEnd w:id="11"/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C74606">
        <w:rPr>
          <w:rFonts w:ascii="Arial" w:hAnsi="Arial" w:cs="Arial"/>
          <w:sz w:val="24"/>
          <w:szCs w:val="24"/>
          <w:lang w:eastAsia="en-US"/>
        </w:rPr>
        <w:t xml:space="preserve"> а) перечень мер стимулирования, осуществляемых в отношении инвестора и (или) привлеченного лица.</w:t>
      </w: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C74606">
        <w:rPr>
          <w:rFonts w:ascii="Arial" w:hAnsi="Arial" w:cs="Arial"/>
          <w:sz w:val="24"/>
          <w:szCs w:val="24"/>
          <w:lang w:eastAsia="en-US"/>
        </w:rPr>
        <w:t>б) перечень обязательств инвестора и привлеченного лица (в случае его привлечения).</w:t>
      </w: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C74606">
        <w:rPr>
          <w:rFonts w:ascii="Arial" w:hAnsi="Arial" w:cs="Arial"/>
          <w:sz w:val="24"/>
          <w:szCs w:val="24"/>
          <w:lang w:eastAsia="en-US"/>
        </w:rPr>
        <w:t>в)  срок действия специального инвестиционного контракта.</w:t>
      </w: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C74606">
        <w:rPr>
          <w:rFonts w:ascii="Arial" w:hAnsi="Arial" w:cs="Arial"/>
          <w:sz w:val="24"/>
          <w:szCs w:val="24"/>
          <w:lang w:eastAsia="en-US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C74606">
        <w:rPr>
          <w:rFonts w:ascii="Arial" w:hAnsi="Arial" w:cs="Arial"/>
          <w:sz w:val="24"/>
          <w:szCs w:val="24"/>
          <w:lang w:eastAsia="en-US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C74606">
        <w:rPr>
          <w:rFonts w:ascii="Arial" w:hAnsi="Arial" w:cs="Arial"/>
          <w:sz w:val="24"/>
          <w:szCs w:val="24"/>
          <w:lang w:eastAsia="en-US"/>
        </w:rPr>
        <w:t>е) перечень мероприятий инвестиционного проекта.</w:t>
      </w: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C74606">
        <w:rPr>
          <w:rFonts w:ascii="Arial" w:hAnsi="Arial" w:cs="Arial"/>
          <w:sz w:val="24"/>
          <w:szCs w:val="24"/>
          <w:lang w:eastAsia="en-US"/>
        </w:rPr>
        <w:t>ё) объем инвестиций в инвестиционный проект.</w:t>
      </w: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C74606">
        <w:rPr>
          <w:rFonts w:ascii="Arial" w:hAnsi="Arial" w:cs="Arial"/>
          <w:sz w:val="24"/>
          <w:szCs w:val="24"/>
          <w:lang w:eastAsia="en-US"/>
        </w:rPr>
        <w:t>ж) решение комиссии о возможности (невозможности) заключения специального инвестиционного контракта.</w:t>
      </w: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12" w:name="sub_1038"/>
      <w:r w:rsidRPr="00C74606">
        <w:rPr>
          <w:rFonts w:ascii="Arial" w:hAnsi="Arial" w:cs="Arial"/>
          <w:sz w:val="24"/>
          <w:szCs w:val="24"/>
          <w:lang w:eastAsia="en-US"/>
        </w:rPr>
        <w:t>19. Комиссия направляет в Отдел заключение, содержащее решение о невозможности заключения специального инвестиционного контракта, в следующих случаях:</w:t>
      </w:r>
    </w:p>
    <w:bookmarkEnd w:id="12"/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C74606">
        <w:rPr>
          <w:rFonts w:ascii="Arial" w:hAnsi="Arial" w:cs="Arial"/>
          <w:sz w:val="24"/>
          <w:szCs w:val="24"/>
          <w:lang w:eastAsia="en-US"/>
        </w:rPr>
        <w:t>3.8.1. Инвестиционный проект не соответствует целям, указанным в 3 и 4 порядка.</w:t>
      </w: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C74606">
        <w:rPr>
          <w:rFonts w:ascii="Arial" w:hAnsi="Arial" w:cs="Arial"/>
          <w:sz w:val="24"/>
          <w:szCs w:val="24"/>
          <w:lang w:eastAsia="en-US"/>
        </w:rPr>
        <w:t>3.8.2. Представленные инвестором заявление и документы не соответствуют главе 2 порядка.</w:t>
      </w: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C74606">
        <w:rPr>
          <w:rFonts w:ascii="Arial" w:hAnsi="Arial" w:cs="Arial"/>
          <w:sz w:val="24"/>
          <w:szCs w:val="24"/>
          <w:lang w:eastAsia="en-US"/>
        </w:rPr>
        <w:t>3.8.3.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муниципального образования сельского поселения Сингапай.</w:t>
      </w: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13" w:name="sub_1039"/>
      <w:r w:rsidRPr="00C74606">
        <w:rPr>
          <w:rFonts w:ascii="Arial" w:hAnsi="Arial" w:cs="Arial"/>
          <w:sz w:val="24"/>
          <w:szCs w:val="24"/>
          <w:lang w:eastAsia="en-US"/>
        </w:rPr>
        <w:t>3.9. Заключение комиссии направляется уполномоченным органом в течение 10 рабочих дней со дня его получения лицам, участвующим в заключении специального инвестиционного контракта.</w:t>
      </w:r>
    </w:p>
    <w:bookmarkEnd w:id="13"/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C74606">
        <w:rPr>
          <w:rFonts w:ascii="Arial" w:hAnsi="Arial" w:cs="Arial"/>
          <w:sz w:val="24"/>
          <w:szCs w:val="24"/>
          <w:lang w:eastAsia="en-US"/>
        </w:rPr>
        <w:t>При этом,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Отдел направляет проект специального инвестиционного контракта, составленный Отделом с учетом указанного заключения комиссии.</w:t>
      </w: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14" w:name="sub_1310"/>
      <w:r w:rsidRPr="00C74606">
        <w:rPr>
          <w:rFonts w:ascii="Arial" w:hAnsi="Arial" w:cs="Arial"/>
          <w:sz w:val="24"/>
          <w:szCs w:val="24"/>
          <w:lang w:eastAsia="en-US"/>
        </w:rPr>
        <w:t>3.10.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Отдел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15" w:name="sub_1311"/>
      <w:bookmarkEnd w:id="14"/>
      <w:r w:rsidRPr="00C74606">
        <w:rPr>
          <w:rFonts w:ascii="Arial" w:hAnsi="Arial" w:cs="Arial"/>
          <w:sz w:val="24"/>
          <w:szCs w:val="24"/>
          <w:lang w:eastAsia="en-US"/>
        </w:rPr>
        <w:t>3.11. 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16" w:name="sub_1312"/>
      <w:bookmarkEnd w:id="15"/>
      <w:r w:rsidRPr="00C74606">
        <w:rPr>
          <w:rFonts w:ascii="Arial" w:hAnsi="Arial" w:cs="Arial"/>
          <w:sz w:val="24"/>
          <w:szCs w:val="24"/>
          <w:lang w:eastAsia="en-US"/>
        </w:rPr>
        <w:t>3.12. 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17" w:name="sub_1313"/>
      <w:bookmarkEnd w:id="16"/>
      <w:r w:rsidRPr="00C74606">
        <w:rPr>
          <w:rFonts w:ascii="Arial" w:hAnsi="Arial" w:cs="Arial"/>
          <w:sz w:val="24"/>
          <w:szCs w:val="24"/>
          <w:lang w:eastAsia="en-US"/>
        </w:rPr>
        <w:t>3.13.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сельского поселения Сингапай подписывает специальный инвестиционный контракт.</w:t>
      </w:r>
    </w:p>
    <w:bookmarkEnd w:id="17"/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C74606">
        <w:rPr>
          <w:rFonts w:ascii="Arial" w:hAnsi="Arial" w:cs="Arial"/>
          <w:sz w:val="24"/>
          <w:szCs w:val="24"/>
          <w:lang w:eastAsia="en-US"/>
        </w:rPr>
        <w:t>3.14.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C1367C" w:rsidRPr="00C74606" w:rsidRDefault="00C1367C" w:rsidP="00CE12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1367C" w:rsidRPr="00C74606" w:rsidRDefault="00C1367C">
      <w:pPr>
        <w:pStyle w:val="ConsPlusNormal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74606">
        <w:rPr>
          <w:rFonts w:ascii="Arial" w:hAnsi="Arial" w:cs="Arial"/>
          <w:b/>
          <w:bCs/>
          <w:sz w:val="24"/>
          <w:szCs w:val="24"/>
        </w:rPr>
        <w:t>Глава 4. Мониторинг и контроль выполнения</w:t>
      </w:r>
    </w:p>
    <w:p w:rsidR="00C1367C" w:rsidRPr="00C74606" w:rsidRDefault="00C1367C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C74606">
        <w:rPr>
          <w:rFonts w:ascii="Arial" w:hAnsi="Arial" w:cs="Arial"/>
          <w:b/>
          <w:bCs/>
          <w:sz w:val="24"/>
          <w:szCs w:val="24"/>
        </w:rPr>
        <w:t>условий специального инвестиционного контракта</w:t>
      </w:r>
    </w:p>
    <w:p w:rsidR="00C1367C" w:rsidRPr="00C74606" w:rsidRDefault="00C136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27. Отдел осуществляет мониторинг и контроль выполнения инвестором и (или) привлеченным лицом условий специального инвестиционного контракта в соответствии с условиями специального инвестиционного контракта.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28. В целях осуществления мониторинга и контроля Отдел рассматривает отчеты и документы, представленные инвестором в соответствии с условиями специального инвестиционного контракта, выдает инвестору заключение о выполнении или невыполнении инвестором обязательств, принятых на основании специального инвестиционного контракта, и о достижении (полном, частичном) или недостижении предусмотренных специальным инвестиционным контрактом показателей.</w:t>
      </w:r>
    </w:p>
    <w:p w:rsidR="00C1367C" w:rsidRPr="00C74606" w:rsidRDefault="00C136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367C" w:rsidRPr="00C74606" w:rsidRDefault="00C1367C" w:rsidP="00C74606">
      <w:pPr>
        <w:pStyle w:val="ConsPlusNormal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74606">
        <w:rPr>
          <w:rFonts w:ascii="Arial" w:hAnsi="Arial" w:cs="Arial"/>
          <w:b/>
          <w:bCs/>
          <w:sz w:val="24"/>
          <w:szCs w:val="24"/>
        </w:rPr>
        <w:t>Глава 5. Изменение  и расторжение специального инвестиционного контракта</w:t>
      </w:r>
    </w:p>
    <w:p w:rsidR="00C1367C" w:rsidRPr="00C74606" w:rsidRDefault="00C136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29. Специальный инвестиционный контракт может быть расторгнут по соглашению сторон либо в одностороннем порядке по решению суда в следующих случаях: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а) неисполнение или ненадлежащее исполнение инвестором или промышленным предприятием обязательств, предусмотренных специальным инвестиционным контрактом;</w:t>
      </w:r>
    </w:p>
    <w:p w:rsidR="00C1367C" w:rsidRPr="00C74606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>б) наступление обстоятельств непреодолимой силы.</w:t>
      </w: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Pr="007D40D0" w:rsidRDefault="00C1367C">
      <w:pPr>
        <w:pStyle w:val="ConsPlusNormal"/>
        <w:jc w:val="both"/>
        <w:rPr>
          <w:rFonts w:cs="Times New Roman"/>
          <w:sz w:val="20"/>
          <w:szCs w:val="20"/>
        </w:rPr>
      </w:pPr>
    </w:p>
    <w:p w:rsidR="00C1367C" w:rsidRPr="007D40D0" w:rsidRDefault="00C1367C" w:rsidP="00A10CB5">
      <w:pPr>
        <w:pStyle w:val="ConsPlusNormal"/>
        <w:ind w:left="5387"/>
        <w:outlineLvl w:val="1"/>
        <w:rPr>
          <w:rFonts w:ascii="Arial" w:hAnsi="Arial" w:cs="Arial"/>
          <w:sz w:val="20"/>
          <w:szCs w:val="20"/>
        </w:rPr>
      </w:pPr>
      <w:r w:rsidRPr="007D40D0">
        <w:rPr>
          <w:rFonts w:ascii="Arial" w:hAnsi="Arial" w:cs="Arial"/>
          <w:sz w:val="20"/>
          <w:szCs w:val="20"/>
        </w:rPr>
        <w:t>Приложение 2</w:t>
      </w:r>
    </w:p>
    <w:p w:rsidR="00C1367C" w:rsidRPr="007D40D0" w:rsidRDefault="00C1367C" w:rsidP="00A10CB5">
      <w:pPr>
        <w:pStyle w:val="ConsPlusTitle"/>
        <w:ind w:left="5387"/>
        <w:rPr>
          <w:rFonts w:ascii="Arial" w:hAnsi="Arial" w:cs="Arial"/>
          <w:b w:val="0"/>
          <w:bCs w:val="0"/>
          <w:sz w:val="20"/>
          <w:szCs w:val="20"/>
        </w:rPr>
      </w:pPr>
      <w:r w:rsidRPr="007D40D0">
        <w:rPr>
          <w:rFonts w:ascii="Arial" w:hAnsi="Arial" w:cs="Arial"/>
          <w:b w:val="0"/>
          <w:bCs w:val="0"/>
          <w:sz w:val="20"/>
          <w:szCs w:val="20"/>
        </w:rPr>
        <w:t>к Порядку заключения специального инвестиционного контракта в муниципальном образовании сельское поселение Сингапай</w:t>
      </w:r>
    </w:p>
    <w:p w:rsidR="00C1367C" w:rsidRPr="007D40D0" w:rsidRDefault="00C1367C" w:rsidP="00A10CB5">
      <w:pPr>
        <w:pStyle w:val="ConsPlusNormal"/>
        <w:ind w:left="5387"/>
        <w:rPr>
          <w:rFonts w:ascii="Arial" w:hAnsi="Arial" w:cs="Arial"/>
          <w:sz w:val="20"/>
          <w:szCs w:val="20"/>
        </w:rPr>
      </w:pPr>
    </w:p>
    <w:p w:rsidR="00C1367C" w:rsidRPr="007D40D0" w:rsidRDefault="00C1367C" w:rsidP="00A10CB5">
      <w:pPr>
        <w:pStyle w:val="ConsPlusNonformat"/>
        <w:jc w:val="center"/>
        <w:rPr>
          <w:rFonts w:ascii="Arial" w:hAnsi="Arial" w:cs="Arial"/>
        </w:rPr>
      </w:pPr>
    </w:p>
    <w:p w:rsidR="00C1367C" w:rsidRPr="007D40D0" w:rsidRDefault="00C1367C" w:rsidP="00A10CB5">
      <w:pPr>
        <w:pStyle w:val="ConsPlusNonformat"/>
        <w:jc w:val="center"/>
        <w:rPr>
          <w:rFonts w:ascii="Arial" w:hAnsi="Arial" w:cs="Arial"/>
        </w:rPr>
      </w:pPr>
      <w:bookmarkStart w:id="18" w:name="P220"/>
      <w:bookmarkEnd w:id="18"/>
      <w:r w:rsidRPr="007D40D0">
        <w:rPr>
          <w:rFonts w:ascii="Arial" w:hAnsi="Arial" w:cs="Arial"/>
        </w:rPr>
        <w:t>ЗАЯВЛЕНИЕ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</w:p>
    <w:p w:rsidR="00C1367C" w:rsidRPr="007D40D0" w:rsidRDefault="00C1367C" w:rsidP="00A10CB5">
      <w:pPr>
        <w:pStyle w:val="ConsPlusNonformat"/>
        <w:ind w:firstLine="851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 xml:space="preserve">В соответствии с </w:t>
      </w:r>
      <w:hyperlink w:anchor="P28" w:history="1">
        <w:r w:rsidRPr="007D40D0">
          <w:rPr>
            <w:rFonts w:ascii="Arial" w:hAnsi="Arial" w:cs="Arial"/>
            <w:color w:val="0000FF"/>
          </w:rPr>
          <w:t>Порядком</w:t>
        </w:r>
      </w:hyperlink>
      <w:r w:rsidRPr="007D40D0">
        <w:rPr>
          <w:rFonts w:ascii="Arial" w:hAnsi="Arial" w:cs="Arial"/>
        </w:rPr>
        <w:t xml:space="preserve"> заключения специального инвестиционного контракта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в муниципальном образовании сельское поселение Сингапай (далее - Порядок)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________</w:t>
      </w:r>
    </w:p>
    <w:p w:rsidR="00C1367C" w:rsidRPr="007D40D0" w:rsidRDefault="00C1367C" w:rsidP="00A10CB5">
      <w:pPr>
        <w:pStyle w:val="ConsPlusNonformat"/>
        <w:jc w:val="center"/>
        <w:rPr>
          <w:rFonts w:ascii="Arial" w:hAnsi="Arial" w:cs="Arial"/>
        </w:rPr>
      </w:pPr>
      <w:r w:rsidRPr="007D40D0">
        <w:rPr>
          <w:rFonts w:ascii="Arial" w:hAnsi="Arial" w:cs="Arial"/>
        </w:rPr>
        <w:t>(</w:t>
      </w:r>
      <w:r w:rsidRPr="007D40D0">
        <w:rPr>
          <w:rFonts w:ascii="Arial" w:hAnsi="Arial" w:cs="Arial"/>
          <w:sz w:val="18"/>
          <w:szCs w:val="18"/>
        </w:rPr>
        <w:t>полное наименование инвестора)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ОГРН _______________________________________________________________________</w:t>
      </w:r>
      <w:r>
        <w:rPr>
          <w:rFonts w:ascii="Arial" w:hAnsi="Arial" w:cs="Arial"/>
        </w:rPr>
        <w:t>_______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ИНН, КПП ___________________________________________________________________</w:t>
      </w:r>
      <w:r>
        <w:rPr>
          <w:rFonts w:ascii="Arial" w:hAnsi="Arial" w:cs="Arial"/>
        </w:rPr>
        <w:t>________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адрес  места  нахождения (для юридического лица)/адрес регистрации по месту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пребывания либо по месту жительства (для индивидуального предпринимателя):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________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просит  заключить  с ним специальный инвестиционный контракт для реализации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инвестиционного проекта ______________________________________________________</w:t>
      </w:r>
      <w:r>
        <w:rPr>
          <w:rFonts w:ascii="Arial" w:hAnsi="Arial" w:cs="Arial"/>
        </w:rPr>
        <w:t>________</w:t>
      </w:r>
    </w:p>
    <w:p w:rsidR="00C1367C" w:rsidRPr="007D40D0" w:rsidRDefault="00C1367C" w:rsidP="00A10CB5">
      <w:pPr>
        <w:pStyle w:val="ConsPlusNonformat"/>
        <w:jc w:val="center"/>
        <w:rPr>
          <w:rFonts w:ascii="Arial" w:hAnsi="Arial" w:cs="Arial"/>
        </w:rPr>
      </w:pPr>
      <w:r w:rsidRPr="007D40D0">
        <w:rPr>
          <w:rFonts w:ascii="Arial" w:hAnsi="Arial" w:cs="Arial"/>
        </w:rPr>
        <w:t>(указать наименование инвестиционного проекта)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________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на условиях, указанных в  приложении N  _______ к настоящему заявлению,</w:t>
      </w:r>
      <w:r>
        <w:rPr>
          <w:rFonts w:ascii="Arial" w:hAnsi="Arial" w:cs="Arial"/>
        </w:rPr>
        <w:t xml:space="preserve"> </w:t>
      </w:r>
      <w:r w:rsidRPr="007D40D0">
        <w:rPr>
          <w:rFonts w:ascii="Arial" w:hAnsi="Arial" w:cs="Arial"/>
        </w:rPr>
        <w:t>которое является его неотъемлемой частью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 xml:space="preserve">    К исполнению специального инвестиционного контракта привлекается 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_________</w:t>
      </w:r>
      <w:r w:rsidRPr="007D40D0">
        <w:rPr>
          <w:rFonts w:ascii="Arial" w:hAnsi="Arial" w:cs="Arial"/>
        </w:rPr>
        <w:t>________</w:t>
      </w:r>
    </w:p>
    <w:p w:rsidR="00C1367C" w:rsidRPr="007D40D0" w:rsidRDefault="00C1367C" w:rsidP="007D40D0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7D40D0">
        <w:rPr>
          <w:rFonts w:ascii="Arial" w:hAnsi="Arial" w:cs="Arial"/>
          <w:sz w:val="18"/>
          <w:szCs w:val="18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полноенаименование)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ОГРН ______________________________________________________________________</w:t>
      </w:r>
      <w:r>
        <w:rPr>
          <w:rFonts w:ascii="Arial" w:hAnsi="Arial" w:cs="Arial"/>
        </w:rPr>
        <w:t>________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ИНН, КПП __________________________________________________________________</w:t>
      </w:r>
      <w:r>
        <w:rPr>
          <w:rFonts w:ascii="Arial" w:hAnsi="Arial" w:cs="Arial"/>
        </w:rPr>
        <w:t>_________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адрес  места  нахождения (для юридического лица)/адрес регистрации по месту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пребывания либо по месту жительства (для индивидуального предпринимателя):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которое является ____________________________________________________________</w:t>
      </w:r>
      <w:r>
        <w:rPr>
          <w:rFonts w:ascii="Arial" w:hAnsi="Arial" w:cs="Arial"/>
        </w:rPr>
        <w:t>________</w:t>
      </w:r>
    </w:p>
    <w:p w:rsidR="00C1367C" w:rsidRPr="007D40D0" w:rsidRDefault="00C1367C" w:rsidP="00A10CB5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7D40D0">
        <w:rPr>
          <w:rFonts w:ascii="Arial" w:hAnsi="Arial" w:cs="Arial"/>
          <w:sz w:val="18"/>
          <w:szCs w:val="18"/>
        </w:rPr>
        <w:t>(указывается, кем является привлекаемое лицо по отношению</w:t>
      </w:r>
      <w:r>
        <w:rPr>
          <w:rFonts w:ascii="Arial" w:hAnsi="Arial" w:cs="Arial"/>
          <w:sz w:val="18"/>
          <w:szCs w:val="18"/>
        </w:rPr>
        <w:t xml:space="preserve"> </w:t>
      </w:r>
      <w:r w:rsidRPr="007D40D0">
        <w:rPr>
          <w:rFonts w:ascii="Arial" w:hAnsi="Arial" w:cs="Arial"/>
          <w:sz w:val="18"/>
          <w:szCs w:val="18"/>
        </w:rPr>
        <w:t>к инвестору: дочерним, зависимым обществом, или</w:t>
      </w:r>
      <w:r>
        <w:rPr>
          <w:rFonts w:ascii="Arial" w:hAnsi="Arial" w:cs="Arial"/>
          <w:sz w:val="18"/>
          <w:szCs w:val="18"/>
        </w:rPr>
        <w:t xml:space="preserve"> </w:t>
      </w:r>
      <w:r w:rsidRPr="007D40D0">
        <w:rPr>
          <w:rFonts w:ascii="Arial" w:hAnsi="Arial" w:cs="Arial"/>
          <w:sz w:val="18"/>
          <w:szCs w:val="18"/>
        </w:rPr>
        <w:t>указывается иное основание привлечения данного лица</w:t>
      </w:r>
      <w:r>
        <w:rPr>
          <w:rFonts w:ascii="Arial" w:hAnsi="Arial" w:cs="Arial"/>
          <w:sz w:val="18"/>
          <w:szCs w:val="18"/>
        </w:rPr>
        <w:t xml:space="preserve"> </w:t>
      </w:r>
      <w:r w:rsidRPr="007D40D0">
        <w:rPr>
          <w:rFonts w:ascii="Arial" w:hAnsi="Arial" w:cs="Arial"/>
          <w:sz w:val="18"/>
          <w:szCs w:val="18"/>
        </w:rPr>
        <w:t>для участия в инвестиционном проекте)</w:t>
      </w:r>
    </w:p>
    <w:p w:rsidR="00C1367C" w:rsidRDefault="00C1367C" w:rsidP="00A10CB5">
      <w:pPr>
        <w:pStyle w:val="ConsPlusNonformat"/>
        <w:jc w:val="both"/>
        <w:rPr>
          <w:rFonts w:ascii="Arial" w:hAnsi="Arial" w:cs="Arial"/>
        </w:rPr>
      </w:pP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по отношению к инвестору, что подтверждается __________________________________</w:t>
      </w:r>
      <w:r>
        <w:rPr>
          <w:rFonts w:ascii="Arial" w:hAnsi="Arial" w:cs="Arial"/>
        </w:rPr>
        <w:t>________</w:t>
      </w:r>
      <w:r w:rsidRPr="007D40D0">
        <w:rPr>
          <w:rFonts w:ascii="Arial" w:hAnsi="Arial" w:cs="Arial"/>
        </w:rPr>
        <w:t>_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________</w:t>
      </w:r>
    </w:p>
    <w:p w:rsidR="00C1367C" w:rsidRPr="007D40D0" w:rsidRDefault="00C1367C" w:rsidP="00A10CB5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7D40D0">
        <w:rPr>
          <w:rFonts w:ascii="Arial" w:hAnsi="Arial" w:cs="Arial"/>
          <w:sz w:val="18"/>
          <w:szCs w:val="18"/>
        </w:rPr>
        <w:t>(указываются реквизиты прилагаемого к заявлению документа, подтверждающего</w:t>
      </w:r>
      <w:r>
        <w:rPr>
          <w:rFonts w:ascii="Arial" w:hAnsi="Arial" w:cs="Arial"/>
          <w:sz w:val="18"/>
          <w:szCs w:val="18"/>
        </w:rPr>
        <w:t xml:space="preserve"> </w:t>
      </w:r>
      <w:r w:rsidRPr="007D40D0">
        <w:rPr>
          <w:rFonts w:ascii="Arial" w:hAnsi="Arial" w:cs="Arial"/>
          <w:sz w:val="18"/>
          <w:szCs w:val="18"/>
        </w:rPr>
        <w:t>основание привлечения лица для участия в инвестиционном</w:t>
      </w:r>
      <w:r>
        <w:rPr>
          <w:rFonts w:ascii="Arial" w:hAnsi="Arial" w:cs="Arial"/>
          <w:sz w:val="18"/>
          <w:szCs w:val="18"/>
        </w:rPr>
        <w:t xml:space="preserve"> </w:t>
      </w:r>
      <w:r w:rsidRPr="007D40D0">
        <w:rPr>
          <w:rFonts w:ascii="Arial" w:hAnsi="Arial" w:cs="Arial"/>
          <w:sz w:val="18"/>
          <w:szCs w:val="18"/>
        </w:rPr>
        <w:t>проекте)</w:t>
      </w:r>
    </w:p>
    <w:p w:rsidR="00C1367C" w:rsidRDefault="00C1367C" w:rsidP="00A10CB5">
      <w:pPr>
        <w:pStyle w:val="ConsPlusNonformat"/>
        <w:jc w:val="both"/>
        <w:rPr>
          <w:rFonts w:ascii="Arial" w:hAnsi="Arial" w:cs="Arial"/>
        </w:rPr>
      </w:pP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и  которое участвует в исполнении специального инвестиционного контракта на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условиях, указанных в приложении к настоящему заявлению.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 xml:space="preserve">    Настоящим подтверждаю, что: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 xml:space="preserve">    1) в отношении ___________________________________________________________</w:t>
      </w:r>
      <w:r>
        <w:rPr>
          <w:rFonts w:ascii="Arial" w:hAnsi="Arial" w:cs="Arial"/>
        </w:rPr>
        <w:t>_________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__________</w:t>
      </w:r>
      <w:r w:rsidRPr="007D40D0">
        <w:rPr>
          <w:rFonts w:ascii="Arial" w:hAnsi="Arial" w:cs="Arial"/>
        </w:rPr>
        <w:t>____</w:t>
      </w:r>
    </w:p>
    <w:p w:rsidR="00C1367C" w:rsidRPr="007D40D0" w:rsidRDefault="00C1367C" w:rsidP="00A10CB5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7D40D0">
        <w:rPr>
          <w:rFonts w:ascii="Arial" w:hAnsi="Arial" w:cs="Arial"/>
          <w:sz w:val="18"/>
          <w:szCs w:val="18"/>
        </w:rPr>
        <w:t>(указываются наименование инвестора и привлеченного лица (в случае его привлечения))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 xml:space="preserve"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 банкротом и об открытии конкурсного производства, а также  (проводятся/не проводятся) иные процедуры, предусмотренные Федеральным </w:t>
      </w:r>
      <w:hyperlink r:id="rId10" w:history="1">
        <w:r w:rsidRPr="007D40D0">
          <w:rPr>
            <w:rFonts w:ascii="Arial" w:hAnsi="Arial" w:cs="Arial"/>
            <w:color w:val="0000FF"/>
          </w:rPr>
          <w:t>законом</w:t>
        </w:r>
      </w:hyperlink>
      <w:r w:rsidRPr="007D40D0">
        <w:rPr>
          <w:rFonts w:ascii="Arial" w:hAnsi="Arial" w:cs="Arial"/>
        </w:rPr>
        <w:t xml:space="preserve">  от  26.10.2002  N  127-ФЗ "О несостоятельности (банкротстве)", его</w:t>
      </w:r>
      <w:r>
        <w:rPr>
          <w:rFonts w:ascii="Arial" w:hAnsi="Arial" w:cs="Arial"/>
        </w:rPr>
        <w:t xml:space="preserve"> </w:t>
      </w:r>
      <w:r w:rsidRPr="007D40D0">
        <w:rPr>
          <w:rFonts w:ascii="Arial" w:hAnsi="Arial" w:cs="Arial"/>
        </w:rPr>
        <w:t xml:space="preserve">(их)  деятельность в порядке, предусмотренном </w:t>
      </w:r>
      <w:hyperlink r:id="rId11" w:history="1">
        <w:r w:rsidRPr="007D40D0">
          <w:rPr>
            <w:rFonts w:ascii="Arial" w:hAnsi="Arial" w:cs="Arial"/>
            <w:color w:val="0000FF"/>
          </w:rPr>
          <w:t>Кодексом</w:t>
        </w:r>
      </w:hyperlink>
      <w:r w:rsidRPr="007D40D0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 xml:space="preserve"> </w:t>
      </w:r>
      <w:r w:rsidRPr="007D40D0">
        <w:rPr>
          <w:rFonts w:ascii="Arial" w:hAnsi="Arial" w:cs="Arial"/>
        </w:rPr>
        <w:t>об административных правонарушениях, не приостановлена.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 xml:space="preserve">    2)  балансовая  стоимость  активов  инвестора  и  привлеченного лица (в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случае  его  привлечения)  по  данным бухгалтерской отчетности за последний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завершенный  отчетный  период  составляет  соответственно _________________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тыс. руб. и ____________ тыс. руб.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 xml:space="preserve">    3)  задолженность  инвестора  по  начисленным  налогам,  сборам  и иным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обязательным   платежам   в   бюджеты  любого  уровня  или  государственные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внебюджетные  фонды за прошедший календарный год составляет _______________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тыс. руб.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 xml:space="preserve">    4)  задолженность  привлеченного  лица  (в  случае  его привлечения) по</w:t>
      </w:r>
      <w:r>
        <w:rPr>
          <w:rFonts w:ascii="Arial" w:hAnsi="Arial" w:cs="Arial"/>
        </w:rPr>
        <w:t xml:space="preserve"> </w:t>
      </w:r>
      <w:r w:rsidRPr="007D40D0">
        <w:rPr>
          <w:rFonts w:ascii="Arial" w:hAnsi="Arial" w:cs="Arial"/>
        </w:rPr>
        <w:t>начисленным  налогам,  сборам и иным обязательным платежам в бюджеты любого</w:t>
      </w:r>
      <w:r>
        <w:rPr>
          <w:rFonts w:ascii="Arial" w:hAnsi="Arial" w:cs="Arial"/>
        </w:rPr>
        <w:t xml:space="preserve"> </w:t>
      </w:r>
      <w:r w:rsidRPr="007D40D0">
        <w:rPr>
          <w:rFonts w:ascii="Arial" w:hAnsi="Arial" w:cs="Arial"/>
        </w:rPr>
        <w:t>уровня  или государственные внебюджетные фонда за прошедший календарный год</w:t>
      </w:r>
      <w:r>
        <w:rPr>
          <w:rFonts w:ascii="Arial" w:hAnsi="Arial" w:cs="Arial"/>
        </w:rPr>
        <w:t xml:space="preserve"> </w:t>
      </w:r>
      <w:r w:rsidRPr="007D40D0">
        <w:rPr>
          <w:rFonts w:ascii="Arial" w:hAnsi="Arial" w:cs="Arial"/>
        </w:rPr>
        <w:t xml:space="preserve">составляет __________тыс. руб. 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Сообщаю, что </w:t>
      </w:r>
      <w:r w:rsidRPr="007D40D0">
        <w:rPr>
          <w:rFonts w:ascii="Arial" w:hAnsi="Arial" w:cs="Arial"/>
        </w:rPr>
        <w:t>аффилированными лицами __</w:t>
      </w:r>
      <w:r>
        <w:rPr>
          <w:rFonts w:ascii="Arial" w:hAnsi="Arial" w:cs="Arial"/>
        </w:rPr>
        <w:t>______________________________________</w:t>
      </w:r>
      <w:r w:rsidRPr="007D40D0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7D40D0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7D40D0">
        <w:rPr>
          <w:rFonts w:ascii="Arial" w:hAnsi="Arial" w:cs="Arial"/>
        </w:rPr>
        <w:t xml:space="preserve"> </w:t>
      </w:r>
      <w:r w:rsidRPr="007D40D0">
        <w:rPr>
          <w:rFonts w:ascii="Arial" w:hAnsi="Arial" w:cs="Arial"/>
          <w:sz w:val="18"/>
          <w:szCs w:val="18"/>
        </w:rPr>
        <w:t>(указывается наименование инвестора)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являются _________________________________________________________________</w:t>
      </w:r>
      <w:r>
        <w:rPr>
          <w:rFonts w:ascii="Arial" w:hAnsi="Arial" w:cs="Arial"/>
        </w:rPr>
        <w:t>_________</w:t>
      </w:r>
      <w:r w:rsidRPr="007D40D0">
        <w:rPr>
          <w:rFonts w:ascii="Arial" w:hAnsi="Arial" w:cs="Arial"/>
        </w:rPr>
        <w:t>_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(перечисляются все аффилированные лица инвестора, определяемые в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 xml:space="preserve">соответствии со </w:t>
      </w:r>
      <w:hyperlink r:id="rId12" w:history="1">
        <w:r w:rsidRPr="007D40D0">
          <w:rPr>
            <w:rFonts w:ascii="Arial" w:hAnsi="Arial" w:cs="Arial"/>
            <w:color w:val="0000FF"/>
          </w:rPr>
          <w:t>статьей 53.2</w:t>
        </w:r>
      </w:hyperlink>
      <w:r w:rsidRPr="007D40D0">
        <w:rPr>
          <w:rFonts w:ascii="Arial" w:hAnsi="Arial" w:cs="Arial"/>
        </w:rPr>
        <w:t xml:space="preserve"> Гражданского кодекса Российской Федерации (Собрание законодательства Российской Федерации, 1994, N 32, ст. 3301; 2015, N 29, ст. 4394))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а аффилированными лицами __________________________________________________</w:t>
      </w:r>
    </w:p>
    <w:p w:rsidR="00C1367C" w:rsidRPr="006A357D" w:rsidRDefault="00C1367C" w:rsidP="00A10CB5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6A357D">
        <w:rPr>
          <w:rFonts w:ascii="Arial" w:hAnsi="Arial" w:cs="Arial"/>
          <w:sz w:val="18"/>
          <w:szCs w:val="18"/>
        </w:rPr>
        <w:t xml:space="preserve">                                (указывается наименование привлеченного лица (в случае его привлечения))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являются __________________________________________________________________</w:t>
      </w:r>
    </w:p>
    <w:p w:rsidR="00C1367C" w:rsidRPr="006A357D" w:rsidRDefault="00C1367C" w:rsidP="00A10CB5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6A357D">
        <w:rPr>
          <w:rFonts w:ascii="Arial" w:hAnsi="Arial" w:cs="Arial"/>
          <w:sz w:val="18"/>
          <w:szCs w:val="18"/>
        </w:rPr>
        <w:t xml:space="preserve">(перечисляются все аффилированные лица привлеченного лица (в случае его привлечения), определяемые в соответствии со статьей </w:t>
      </w:r>
      <w:hyperlink r:id="rId13" w:history="1">
        <w:r w:rsidRPr="006A357D">
          <w:rPr>
            <w:rFonts w:ascii="Arial" w:hAnsi="Arial" w:cs="Arial"/>
            <w:color w:val="0000FF"/>
            <w:sz w:val="18"/>
            <w:szCs w:val="18"/>
          </w:rPr>
          <w:t>53.2</w:t>
        </w:r>
      </w:hyperlink>
      <w:r w:rsidRPr="006A357D">
        <w:rPr>
          <w:rFonts w:ascii="Arial" w:hAnsi="Arial" w:cs="Arial"/>
          <w:sz w:val="18"/>
          <w:szCs w:val="18"/>
        </w:rPr>
        <w:t xml:space="preserve"> Гражданского кодекса Российской Федерации)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 xml:space="preserve">    Настоящим  подтверждаю,  что  в  случае  принятия  Советом  по вопросам развития   инвестиционной   деятельности  в  __________________  решения  о возможности  заключения специального инвестиционного контракта на основании настоящего заявления ____________________________________________________________</w:t>
      </w:r>
      <w:r>
        <w:rPr>
          <w:rFonts w:ascii="Arial" w:hAnsi="Arial" w:cs="Arial"/>
        </w:rPr>
        <w:t>_________________</w:t>
      </w:r>
      <w:r w:rsidRPr="007D40D0">
        <w:rPr>
          <w:rFonts w:ascii="Arial" w:hAnsi="Arial" w:cs="Arial"/>
        </w:rPr>
        <w:t>_______</w:t>
      </w:r>
    </w:p>
    <w:p w:rsidR="00C1367C" w:rsidRPr="006A357D" w:rsidRDefault="00C1367C" w:rsidP="00A10CB5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6A357D">
        <w:rPr>
          <w:rFonts w:ascii="Arial" w:hAnsi="Arial" w:cs="Arial"/>
          <w:sz w:val="18"/>
          <w:szCs w:val="18"/>
        </w:rPr>
        <w:t xml:space="preserve">                               (указывается наименование инвестора)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 xml:space="preserve">готов   подписать   специальный   инвестиционный   контракт   на  условиях, соответствующих   настоящему   заявлению   и   типовой  </w:t>
      </w:r>
      <w:hyperlink r:id="rId14" w:history="1">
        <w:r w:rsidRPr="007D40D0">
          <w:rPr>
            <w:rFonts w:ascii="Arial" w:hAnsi="Arial" w:cs="Arial"/>
            <w:color w:val="0000FF"/>
          </w:rPr>
          <w:t>форме</w:t>
        </w:r>
      </w:hyperlink>
      <w:r w:rsidRPr="007D40D0">
        <w:rPr>
          <w:rFonts w:ascii="Arial" w:hAnsi="Arial" w:cs="Arial"/>
        </w:rPr>
        <w:t xml:space="preserve">  специального инвестиционного   контракта,   утвержденной   Постановлением  Правительства Российской  Федерации  от  16.07.2015  N  708 "О специальных инвестиционных контрактах для отдельных отраслей промышленности".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 xml:space="preserve">    Контактным лицом по настоящему заявлению является: ___________________</w:t>
      </w:r>
      <w:r>
        <w:rPr>
          <w:rFonts w:ascii="Arial" w:hAnsi="Arial" w:cs="Arial"/>
        </w:rPr>
        <w:t>__________</w:t>
      </w:r>
      <w:r w:rsidRPr="007D40D0">
        <w:rPr>
          <w:rFonts w:ascii="Arial" w:hAnsi="Arial" w:cs="Arial"/>
        </w:rPr>
        <w:t>_____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__________________________________________________________________________.</w:t>
      </w:r>
    </w:p>
    <w:p w:rsidR="00C1367C" w:rsidRPr="006A357D" w:rsidRDefault="00C1367C" w:rsidP="00E3009F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6A357D">
        <w:rPr>
          <w:rFonts w:ascii="Arial" w:hAnsi="Arial" w:cs="Arial"/>
          <w:sz w:val="18"/>
          <w:szCs w:val="18"/>
        </w:rPr>
        <w:t>(указываются фамилия, имя, отчество, должность, контактный телефон и адрес электронной почты)</w:t>
      </w:r>
    </w:p>
    <w:p w:rsidR="00C1367C" w:rsidRPr="006A357D" w:rsidRDefault="00C1367C" w:rsidP="00A10CB5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 xml:space="preserve">    Приложение: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(Перечисляются  документы,  прилагаемые  к  заявлению  в соответствии с</w:t>
      </w:r>
      <w:r>
        <w:rPr>
          <w:rFonts w:ascii="Arial" w:hAnsi="Arial" w:cs="Arial"/>
        </w:rPr>
        <w:t xml:space="preserve"> </w:t>
      </w:r>
      <w:r w:rsidRPr="007D40D0">
        <w:rPr>
          <w:rFonts w:ascii="Arial" w:hAnsi="Arial" w:cs="Arial"/>
        </w:rPr>
        <w:t xml:space="preserve">заявлением и </w:t>
      </w:r>
      <w:hyperlink w:anchor="P48" w:history="1">
        <w:r w:rsidRPr="007D40D0">
          <w:rPr>
            <w:rFonts w:ascii="Arial" w:hAnsi="Arial" w:cs="Arial"/>
            <w:color w:val="0000FF"/>
          </w:rPr>
          <w:t>пунктами 8</w:t>
        </w:r>
      </w:hyperlink>
      <w:r w:rsidRPr="007D40D0">
        <w:rPr>
          <w:rFonts w:ascii="Arial" w:hAnsi="Arial" w:cs="Arial"/>
        </w:rPr>
        <w:t xml:space="preserve"> - </w:t>
      </w:r>
      <w:hyperlink w:anchor="P71" w:history="1">
        <w:r w:rsidRPr="007D40D0">
          <w:rPr>
            <w:rFonts w:ascii="Arial" w:hAnsi="Arial" w:cs="Arial"/>
            <w:color w:val="0000FF"/>
          </w:rPr>
          <w:t>10</w:t>
        </w:r>
      </w:hyperlink>
      <w:r w:rsidRPr="007D40D0">
        <w:rPr>
          <w:rFonts w:ascii="Arial" w:hAnsi="Arial" w:cs="Arial"/>
        </w:rPr>
        <w:t xml:space="preserve"> Порядка).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Руководитель организации-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инвестора                 _________________   _____________________________</w:t>
      </w:r>
    </w:p>
    <w:p w:rsidR="00C1367C" w:rsidRPr="006A357D" w:rsidRDefault="00C1367C" w:rsidP="00A10CB5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6A357D">
        <w:rPr>
          <w:rFonts w:ascii="Arial" w:hAnsi="Arial" w:cs="Arial"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6A357D">
        <w:rPr>
          <w:rFonts w:ascii="Arial" w:hAnsi="Arial" w:cs="Arial"/>
          <w:sz w:val="18"/>
          <w:szCs w:val="18"/>
        </w:rPr>
        <w:t xml:space="preserve">подпись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6A357D">
        <w:rPr>
          <w:rFonts w:ascii="Arial" w:hAnsi="Arial" w:cs="Arial"/>
          <w:sz w:val="18"/>
          <w:szCs w:val="18"/>
        </w:rPr>
        <w:t xml:space="preserve">   фамилия, имя, отчество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 xml:space="preserve">                                                                                                                                       М.П. дата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 xml:space="preserve">    Настоящим подтверждаю, что ___________________________________________</w:t>
      </w:r>
      <w:r>
        <w:rPr>
          <w:rFonts w:ascii="Arial" w:hAnsi="Arial" w:cs="Arial"/>
        </w:rPr>
        <w:t>__________</w:t>
      </w:r>
      <w:r w:rsidRPr="007D40D0">
        <w:rPr>
          <w:rFonts w:ascii="Arial" w:hAnsi="Arial" w:cs="Arial"/>
        </w:rPr>
        <w:t>_</w:t>
      </w:r>
    </w:p>
    <w:p w:rsidR="00C1367C" w:rsidRPr="006A357D" w:rsidRDefault="00C1367C" w:rsidP="00A10CB5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6A357D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6A357D">
        <w:rPr>
          <w:rFonts w:ascii="Arial" w:hAnsi="Arial" w:cs="Arial"/>
          <w:sz w:val="18"/>
          <w:szCs w:val="18"/>
        </w:rPr>
        <w:t xml:space="preserve"> (указывается наименование привлеченного лица)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Руководитель организации -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привлеченного лица         _____________   ________________________________</w:t>
      </w:r>
    </w:p>
    <w:p w:rsidR="00C1367C" w:rsidRPr="006A357D" w:rsidRDefault="00C1367C" w:rsidP="00A10CB5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6A357D">
        <w:rPr>
          <w:rFonts w:ascii="Arial" w:hAnsi="Arial" w:cs="Arial"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A357D">
        <w:rPr>
          <w:rFonts w:ascii="Arial" w:hAnsi="Arial" w:cs="Arial"/>
          <w:sz w:val="18"/>
          <w:szCs w:val="18"/>
        </w:rPr>
        <w:t xml:space="preserve">подпись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6A357D">
        <w:rPr>
          <w:rFonts w:ascii="Arial" w:hAnsi="Arial" w:cs="Arial"/>
          <w:sz w:val="18"/>
          <w:szCs w:val="18"/>
        </w:rPr>
        <w:t>фамилия, имя, отчество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 xml:space="preserve">                                                                                                                                      М.П. дата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 xml:space="preserve">                     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 xml:space="preserve">    --------------------------------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 xml:space="preserve">    Примечания: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bookmarkStart w:id="19" w:name="P342"/>
      <w:bookmarkEnd w:id="19"/>
      <w:r w:rsidRPr="007D40D0">
        <w:rPr>
          <w:rFonts w:ascii="Arial" w:hAnsi="Arial" w:cs="Arial"/>
        </w:rPr>
        <w:t>&lt;*&gt; Инвестор, зарегистрированный  в  соответствии  с  законодательством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иностранного государства, указывает аналогичные данные (при наличии).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bookmarkStart w:id="20" w:name="P344"/>
      <w:bookmarkEnd w:id="20"/>
      <w:r w:rsidRPr="007D40D0">
        <w:rPr>
          <w:rFonts w:ascii="Arial" w:hAnsi="Arial" w:cs="Arial"/>
        </w:rPr>
        <w:t>&lt;**&gt; В зависимости от предмета специального  инвестиционного  контракта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 xml:space="preserve">указывается </w:t>
      </w:r>
      <w:hyperlink w:anchor="P355" w:history="1">
        <w:r w:rsidRPr="007D40D0">
          <w:rPr>
            <w:rFonts w:ascii="Arial" w:hAnsi="Arial" w:cs="Arial"/>
            <w:color w:val="0000FF"/>
          </w:rPr>
          <w:t>приложения 1</w:t>
        </w:r>
      </w:hyperlink>
      <w:r w:rsidRPr="007D40D0">
        <w:rPr>
          <w:rFonts w:ascii="Arial" w:hAnsi="Arial" w:cs="Arial"/>
        </w:rPr>
        <w:t xml:space="preserve"> - </w:t>
      </w:r>
      <w:hyperlink w:anchor="P767" w:history="1">
        <w:r w:rsidRPr="007D40D0">
          <w:rPr>
            <w:rFonts w:ascii="Arial" w:hAnsi="Arial" w:cs="Arial"/>
            <w:color w:val="0000FF"/>
          </w:rPr>
          <w:t>3</w:t>
        </w:r>
      </w:hyperlink>
      <w:r w:rsidRPr="007D40D0">
        <w:rPr>
          <w:rFonts w:ascii="Arial" w:hAnsi="Arial" w:cs="Arial"/>
        </w:rPr>
        <w:t xml:space="preserve"> к настоящему заявлению.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bookmarkStart w:id="21" w:name="P346"/>
      <w:bookmarkEnd w:id="21"/>
      <w:r w:rsidRPr="007D40D0">
        <w:rPr>
          <w:rFonts w:ascii="Arial" w:hAnsi="Arial" w:cs="Arial"/>
        </w:rPr>
        <w:t>&lt;***&gt; В  случае  если  привлеченные  к участию в инвестиционном проекте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лица  не  участвуют  в  подписании  специального инвестиционного контракта,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данное предложение в заявление не включается.</w:t>
      </w:r>
    </w:p>
    <w:p w:rsidR="00C1367C" w:rsidRPr="007D40D0" w:rsidRDefault="00C1367C" w:rsidP="00A10CB5">
      <w:pPr>
        <w:pStyle w:val="ConsPlusNonformat"/>
        <w:jc w:val="both"/>
        <w:rPr>
          <w:rFonts w:ascii="Arial" w:hAnsi="Arial" w:cs="Arial"/>
        </w:rPr>
      </w:pPr>
      <w:r w:rsidRPr="007D40D0">
        <w:rPr>
          <w:rFonts w:ascii="Arial" w:hAnsi="Arial" w:cs="Arial"/>
        </w:rPr>
        <w:t>&lt;****&gt; Нужное подчеркнуть.</w:t>
      </w:r>
    </w:p>
    <w:p w:rsidR="00C1367C" w:rsidRPr="00A10CB5" w:rsidRDefault="00C1367C" w:rsidP="00A10CB5">
      <w:pPr>
        <w:pStyle w:val="ConsPlusNormal"/>
        <w:jc w:val="both"/>
        <w:rPr>
          <w:rFonts w:ascii="Arial" w:hAnsi="Arial" w:cs="Arial"/>
        </w:rPr>
      </w:pPr>
    </w:p>
    <w:p w:rsidR="00C1367C" w:rsidRPr="00A10CB5" w:rsidRDefault="00C1367C" w:rsidP="00A10CB5">
      <w:pPr>
        <w:pStyle w:val="ConsPlusNormal"/>
        <w:jc w:val="both"/>
        <w:rPr>
          <w:rFonts w:ascii="Arial" w:hAnsi="Arial" w:cs="Arial"/>
        </w:rPr>
      </w:pPr>
    </w:p>
    <w:p w:rsidR="00C1367C" w:rsidRPr="00A10CB5" w:rsidRDefault="00C1367C" w:rsidP="00A10CB5">
      <w:pPr>
        <w:pStyle w:val="ConsPlusNormal"/>
        <w:jc w:val="both"/>
        <w:rPr>
          <w:rFonts w:ascii="Arial" w:hAnsi="Arial" w:cs="Arial"/>
        </w:rPr>
      </w:pPr>
    </w:p>
    <w:p w:rsidR="00C1367C" w:rsidRPr="00A10CB5" w:rsidRDefault="00C1367C" w:rsidP="00A10CB5">
      <w:pPr>
        <w:pStyle w:val="ConsPlusNormal"/>
        <w:jc w:val="both"/>
        <w:rPr>
          <w:rFonts w:ascii="Arial" w:hAnsi="Arial" w:cs="Arial"/>
        </w:rPr>
      </w:pPr>
    </w:p>
    <w:p w:rsidR="00C1367C" w:rsidRPr="00A10CB5" w:rsidRDefault="00C1367C" w:rsidP="00A10CB5">
      <w:pPr>
        <w:pStyle w:val="ConsPlusNormal"/>
        <w:jc w:val="both"/>
        <w:rPr>
          <w:rFonts w:ascii="Arial" w:hAnsi="Arial" w:cs="Arial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Pr="006A357D" w:rsidRDefault="00C1367C" w:rsidP="006A357D">
      <w:pPr>
        <w:pStyle w:val="ConsPlusNormal"/>
        <w:ind w:left="6379"/>
        <w:outlineLvl w:val="2"/>
        <w:rPr>
          <w:rFonts w:ascii="Arial" w:hAnsi="Arial" w:cs="Arial"/>
          <w:sz w:val="20"/>
          <w:szCs w:val="20"/>
        </w:rPr>
      </w:pPr>
      <w:bookmarkStart w:id="22" w:name="P355"/>
      <w:bookmarkEnd w:id="22"/>
      <w:r w:rsidRPr="006A357D">
        <w:rPr>
          <w:rFonts w:ascii="Arial" w:hAnsi="Arial" w:cs="Arial"/>
          <w:sz w:val="20"/>
          <w:szCs w:val="20"/>
        </w:rPr>
        <w:t>Приложение 1</w:t>
      </w:r>
    </w:p>
    <w:p w:rsidR="00C1367C" w:rsidRPr="006A357D" w:rsidRDefault="00C1367C" w:rsidP="006A357D">
      <w:pPr>
        <w:pStyle w:val="ConsPlusNormal"/>
        <w:ind w:left="6379"/>
        <w:rPr>
          <w:rFonts w:ascii="Arial" w:hAnsi="Arial" w:cs="Arial"/>
          <w:sz w:val="20"/>
          <w:szCs w:val="20"/>
        </w:rPr>
      </w:pPr>
      <w:r w:rsidRPr="006A357D">
        <w:rPr>
          <w:rFonts w:ascii="Arial" w:hAnsi="Arial" w:cs="Arial"/>
          <w:sz w:val="20"/>
          <w:szCs w:val="20"/>
        </w:rPr>
        <w:t>к заявлению</w:t>
      </w: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 xml:space="preserve">     1. Срок специального инвестиционного контракта - _______________ (лет).</w:t>
      </w:r>
    </w:p>
    <w:p w:rsidR="00C1367C" w:rsidRPr="006A357D" w:rsidRDefault="00C1367C">
      <w:pPr>
        <w:pStyle w:val="ConsPlusNonformat"/>
        <w:jc w:val="both"/>
        <w:rPr>
          <w:rFonts w:ascii="Arial" w:hAnsi="Arial" w:cs="Arial"/>
        </w:rPr>
      </w:pPr>
      <w:r w:rsidRPr="006A357D">
        <w:rPr>
          <w:rFonts w:ascii="Arial" w:hAnsi="Arial" w:cs="Arial"/>
        </w:rPr>
        <w:t>(срок выхода инвестиционного проекта на проектную операционную прибыль, увеличенный на 5 лет, но не более 10 лет)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 xml:space="preserve">    2. Обязательства Инвестора: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 xml:space="preserve">    2.1.  В  течение  срока действия специального инвестиционного контракта</w:t>
      </w:r>
    </w:p>
    <w:p w:rsidR="00C1367C" w:rsidRPr="006A357D" w:rsidRDefault="00C1367C">
      <w:pPr>
        <w:pStyle w:val="ConsPlusNonformat"/>
        <w:jc w:val="both"/>
        <w:rPr>
          <w:rFonts w:ascii="Arial" w:hAnsi="Arial" w:cs="Arial"/>
        </w:rPr>
      </w:pPr>
      <w:r w:rsidRPr="00BC71B8">
        <w:rPr>
          <w:rFonts w:ascii="Arial" w:hAnsi="Arial" w:cs="Arial"/>
          <w:sz w:val="24"/>
          <w:szCs w:val="24"/>
        </w:rPr>
        <w:t>осуществить инвестиционный проект по</w:t>
      </w:r>
      <w:r w:rsidRPr="006A357D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_______________________</w:t>
      </w:r>
      <w:r w:rsidRPr="006A357D">
        <w:rPr>
          <w:rFonts w:ascii="Arial" w:hAnsi="Arial" w:cs="Arial"/>
        </w:rPr>
        <w:t>_________________</w:t>
      </w:r>
    </w:p>
    <w:p w:rsidR="00C1367C" w:rsidRPr="006A357D" w:rsidRDefault="00C1367C">
      <w:pPr>
        <w:pStyle w:val="ConsPlusNonformat"/>
        <w:jc w:val="both"/>
        <w:rPr>
          <w:rFonts w:ascii="Arial" w:hAnsi="Arial" w:cs="Arial"/>
        </w:rPr>
      </w:pPr>
      <w:r w:rsidRPr="006A357D">
        <w:rPr>
          <w:rFonts w:ascii="Arial" w:hAnsi="Arial" w:cs="Arial"/>
        </w:rPr>
        <w:t>(указывается, что будет осуществляться</w:t>
      </w:r>
    </w:p>
    <w:p w:rsidR="00C1367C" w:rsidRPr="006A357D" w:rsidRDefault="00C1367C">
      <w:pPr>
        <w:pStyle w:val="ConsPlusNonformat"/>
        <w:jc w:val="both"/>
        <w:rPr>
          <w:rFonts w:ascii="Arial" w:hAnsi="Arial" w:cs="Arial"/>
        </w:rPr>
      </w:pPr>
      <w:r w:rsidRPr="006A357D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   </w:t>
      </w:r>
      <w:r w:rsidRPr="006A357D">
        <w:rPr>
          <w:rFonts w:ascii="Arial" w:hAnsi="Arial" w:cs="Arial"/>
        </w:rPr>
        <w:t>- создание или модернизация)</w:t>
      </w:r>
    </w:p>
    <w:p w:rsidR="00C1367C" w:rsidRPr="006A357D" w:rsidRDefault="00C1367C">
      <w:pPr>
        <w:pStyle w:val="ConsPlusNonformat"/>
        <w:jc w:val="both"/>
        <w:rPr>
          <w:rFonts w:ascii="Arial" w:hAnsi="Arial" w:cs="Arial"/>
        </w:rPr>
      </w:pPr>
      <w:r w:rsidRPr="00BC71B8">
        <w:rPr>
          <w:rFonts w:ascii="Arial" w:hAnsi="Arial" w:cs="Arial"/>
          <w:sz w:val="24"/>
          <w:szCs w:val="24"/>
        </w:rPr>
        <w:t>промышленного производства</w:t>
      </w:r>
      <w:r w:rsidRPr="006A357D">
        <w:rPr>
          <w:rFonts w:ascii="Arial" w:hAnsi="Arial" w:cs="Arial"/>
        </w:rPr>
        <w:t xml:space="preserve"> ____________________</w:t>
      </w:r>
      <w:r>
        <w:rPr>
          <w:rFonts w:ascii="Arial" w:hAnsi="Arial" w:cs="Arial"/>
        </w:rPr>
        <w:t>______</w:t>
      </w:r>
      <w:r w:rsidRPr="006A357D">
        <w:rPr>
          <w:rFonts w:ascii="Arial" w:hAnsi="Arial" w:cs="Arial"/>
        </w:rPr>
        <w:t>_________________________,</w:t>
      </w:r>
    </w:p>
    <w:p w:rsidR="00C1367C" w:rsidRPr="006A357D" w:rsidRDefault="00C1367C" w:rsidP="00BC71B8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Pr="006A357D">
        <w:rPr>
          <w:rFonts w:ascii="Arial" w:hAnsi="Arial" w:cs="Arial"/>
        </w:rPr>
        <w:t>(указывается наименование и адрес промышленного</w:t>
      </w:r>
      <w:r>
        <w:rPr>
          <w:rFonts w:ascii="Arial" w:hAnsi="Arial" w:cs="Arial"/>
        </w:rPr>
        <w:t xml:space="preserve"> </w:t>
      </w:r>
      <w:r w:rsidRPr="006A357D">
        <w:rPr>
          <w:rFonts w:ascii="Arial" w:hAnsi="Arial" w:cs="Arial"/>
        </w:rPr>
        <w:t>производства)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 xml:space="preserve">в  соответствии  с  прилагаемым  к  заявлению бизнес-планом инвестиционного проекта    и   организовать   выполнение   на   промышленном   производстве технологических  и  производственных  операций по производству промышленной продукции,  указанной  в </w:t>
      </w:r>
      <w:hyperlink w:anchor="P427" w:history="1">
        <w:r w:rsidRPr="00BC71B8">
          <w:rPr>
            <w:rFonts w:ascii="Arial" w:hAnsi="Arial" w:cs="Arial"/>
            <w:color w:val="0000FF"/>
            <w:sz w:val="24"/>
            <w:szCs w:val="24"/>
          </w:rPr>
          <w:t>пункте 2.4</w:t>
        </w:r>
      </w:hyperlink>
      <w:r w:rsidRPr="00BC71B8">
        <w:rPr>
          <w:rFonts w:ascii="Arial" w:hAnsi="Arial" w:cs="Arial"/>
          <w:sz w:val="24"/>
          <w:szCs w:val="24"/>
        </w:rPr>
        <w:t xml:space="preserve"> настоящего приложения, в соответствии с прилагаемым к заявлению графиком выполнения таких операций;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 xml:space="preserve">    2.2.   Обеспечить   реализацию  следующих  мероприятий  инвестиционного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>проекта:</w:t>
      </w:r>
    </w:p>
    <w:p w:rsidR="00C1367C" w:rsidRPr="006A357D" w:rsidRDefault="00C1367C">
      <w:pPr>
        <w:pStyle w:val="ConsPlusNonformat"/>
        <w:jc w:val="both"/>
        <w:rPr>
          <w:rFonts w:ascii="Arial" w:hAnsi="Arial" w:cs="Arial"/>
        </w:rPr>
      </w:pPr>
      <w:r w:rsidRPr="006A357D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</w:t>
      </w:r>
      <w:r w:rsidRPr="006A357D">
        <w:rPr>
          <w:rFonts w:ascii="Arial" w:hAnsi="Arial" w:cs="Arial"/>
        </w:rPr>
        <w:t>_____________________________________</w:t>
      </w:r>
    </w:p>
    <w:p w:rsidR="00C1367C" w:rsidRPr="00363927" w:rsidRDefault="00C1367C" w:rsidP="00363927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363927">
        <w:rPr>
          <w:rFonts w:ascii="Arial" w:hAnsi="Arial" w:cs="Arial"/>
          <w:sz w:val="18"/>
          <w:szCs w:val="18"/>
        </w:rPr>
        <w:t>(перечисляются основные мероприятия инвестиционного проекта, указанные</w:t>
      </w:r>
    </w:p>
    <w:p w:rsidR="00C1367C" w:rsidRPr="00363927" w:rsidRDefault="00C1367C" w:rsidP="00363927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363927">
        <w:rPr>
          <w:rFonts w:ascii="Arial" w:hAnsi="Arial" w:cs="Arial"/>
          <w:sz w:val="18"/>
          <w:szCs w:val="18"/>
        </w:rPr>
        <w:t>в бизнес-плане)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>и несение следующих расходов инвестиционного характера:</w:t>
      </w:r>
    </w:p>
    <w:p w:rsidR="00C1367C" w:rsidRPr="00BC71B8" w:rsidRDefault="00C136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367C" w:rsidRDefault="00C1367C">
      <w:pPr>
        <w:sectPr w:rsidR="00C1367C" w:rsidSect="00211862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tbl>
      <w:tblPr>
        <w:tblW w:w="146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768"/>
        <w:gridCol w:w="6096"/>
      </w:tblGrid>
      <w:tr w:rsidR="00C1367C" w:rsidRPr="001D03AE">
        <w:tc>
          <w:tcPr>
            <w:tcW w:w="73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23" w:name="P381"/>
            <w:bookmarkEnd w:id="23"/>
            <w:r w:rsidRPr="001D03AE">
              <w:rPr>
                <w:rFonts w:ascii="Arial" w:hAnsi="Arial" w:cs="Arial"/>
              </w:rPr>
              <w:t>N п/п</w:t>
            </w:r>
          </w:p>
        </w:tc>
        <w:tc>
          <w:tcPr>
            <w:tcW w:w="7768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Наименование расхода</w:t>
            </w:r>
          </w:p>
        </w:tc>
        <w:tc>
          <w:tcPr>
            <w:tcW w:w="6096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C1367C" w:rsidRPr="001D03AE">
        <w:tc>
          <w:tcPr>
            <w:tcW w:w="73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1</w:t>
            </w:r>
          </w:p>
        </w:tc>
        <w:tc>
          <w:tcPr>
            <w:tcW w:w="7768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2</w:t>
            </w:r>
          </w:p>
        </w:tc>
        <w:tc>
          <w:tcPr>
            <w:tcW w:w="6096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3</w:t>
            </w:r>
          </w:p>
        </w:tc>
      </w:tr>
      <w:tr w:rsidR="00C1367C" w:rsidRPr="001D03AE">
        <w:tc>
          <w:tcPr>
            <w:tcW w:w="73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1</w:t>
            </w:r>
          </w:p>
        </w:tc>
        <w:tc>
          <w:tcPr>
            <w:tcW w:w="7768" w:type="dxa"/>
          </w:tcPr>
          <w:p w:rsidR="00C1367C" w:rsidRPr="001D03AE" w:rsidRDefault="00C1367C">
            <w:pPr>
              <w:pStyle w:val="ConsPlusNormal"/>
              <w:ind w:left="57"/>
              <w:jc w:val="both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6096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1367C" w:rsidRPr="001D03AE">
        <w:tc>
          <w:tcPr>
            <w:tcW w:w="73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2</w:t>
            </w:r>
          </w:p>
        </w:tc>
        <w:tc>
          <w:tcPr>
            <w:tcW w:w="7768" w:type="dxa"/>
          </w:tcPr>
          <w:p w:rsidR="00C1367C" w:rsidRPr="001D03AE" w:rsidRDefault="00C1367C">
            <w:pPr>
              <w:pStyle w:val="ConsPlusNormal"/>
              <w:ind w:left="57"/>
              <w:jc w:val="both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Расходы на разработку проектной документации</w:t>
            </w:r>
          </w:p>
        </w:tc>
        <w:tc>
          <w:tcPr>
            <w:tcW w:w="6096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1367C" w:rsidRPr="001D03AE">
        <w:tc>
          <w:tcPr>
            <w:tcW w:w="73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3</w:t>
            </w:r>
          </w:p>
        </w:tc>
        <w:tc>
          <w:tcPr>
            <w:tcW w:w="7768" w:type="dxa"/>
          </w:tcPr>
          <w:p w:rsidR="00C1367C" w:rsidRPr="001D03AE" w:rsidRDefault="00C1367C">
            <w:pPr>
              <w:pStyle w:val="ConsPlusNormal"/>
              <w:ind w:left="57"/>
              <w:jc w:val="both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6096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1367C" w:rsidRPr="001D03AE">
        <w:tc>
          <w:tcPr>
            <w:tcW w:w="73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4</w:t>
            </w:r>
          </w:p>
        </w:tc>
        <w:tc>
          <w:tcPr>
            <w:tcW w:w="7768" w:type="dxa"/>
          </w:tcPr>
          <w:p w:rsidR="00C1367C" w:rsidRPr="001D03AE" w:rsidRDefault="00C1367C">
            <w:pPr>
              <w:pStyle w:val="ConsPlusNormal"/>
              <w:ind w:left="57"/>
              <w:jc w:val="both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6096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1367C" w:rsidRPr="001D03AE">
        <w:tc>
          <w:tcPr>
            <w:tcW w:w="73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4.1</w:t>
            </w:r>
          </w:p>
        </w:tc>
        <w:tc>
          <w:tcPr>
            <w:tcW w:w="7768" w:type="dxa"/>
          </w:tcPr>
          <w:p w:rsidR="00C1367C" w:rsidRPr="001D03AE" w:rsidRDefault="00C1367C">
            <w:pPr>
              <w:pStyle w:val="ConsPlusNormal"/>
              <w:ind w:left="57"/>
              <w:jc w:val="both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на приобретение, сооружение, изготовление оборудования</w:t>
            </w:r>
          </w:p>
        </w:tc>
        <w:tc>
          <w:tcPr>
            <w:tcW w:w="6096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1367C" w:rsidRPr="001D03AE">
        <w:tc>
          <w:tcPr>
            <w:tcW w:w="73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4.2</w:t>
            </w:r>
          </w:p>
        </w:tc>
        <w:tc>
          <w:tcPr>
            <w:tcW w:w="7768" w:type="dxa"/>
          </w:tcPr>
          <w:p w:rsidR="00C1367C" w:rsidRPr="001D03AE" w:rsidRDefault="00C1367C">
            <w:pPr>
              <w:pStyle w:val="ConsPlusNormal"/>
              <w:ind w:left="57"/>
              <w:jc w:val="both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на таможенные пошлины и таможенные сборы</w:t>
            </w:r>
          </w:p>
        </w:tc>
        <w:tc>
          <w:tcPr>
            <w:tcW w:w="6096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1367C" w:rsidRPr="001D03AE">
        <w:tc>
          <w:tcPr>
            <w:tcW w:w="73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4.3</w:t>
            </w:r>
          </w:p>
        </w:tc>
        <w:tc>
          <w:tcPr>
            <w:tcW w:w="7768" w:type="dxa"/>
          </w:tcPr>
          <w:p w:rsidR="00C1367C" w:rsidRPr="001D03AE" w:rsidRDefault="00C1367C">
            <w:pPr>
              <w:pStyle w:val="ConsPlusNormal"/>
              <w:ind w:left="57"/>
              <w:jc w:val="both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6096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1367C" w:rsidRPr="001D03AE">
        <w:tc>
          <w:tcPr>
            <w:tcW w:w="737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768" w:type="dxa"/>
          </w:tcPr>
          <w:p w:rsidR="00C1367C" w:rsidRPr="001D03AE" w:rsidRDefault="00C1367C">
            <w:pPr>
              <w:pStyle w:val="ConsPlusNormal"/>
              <w:ind w:left="57"/>
              <w:jc w:val="both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Иные расходы на реализацию инвестиционного проекта</w:t>
            </w:r>
          </w:p>
        </w:tc>
        <w:tc>
          <w:tcPr>
            <w:tcW w:w="6096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C1367C" w:rsidRPr="001D03AE" w:rsidRDefault="00C1367C">
      <w:pPr>
        <w:pStyle w:val="ConsPlusNormal"/>
        <w:jc w:val="both"/>
        <w:rPr>
          <w:rFonts w:ascii="Arial" w:hAnsi="Arial" w:cs="Arial"/>
        </w:rPr>
      </w:pPr>
    </w:p>
    <w:p w:rsidR="00C1367C" w:rsidRPr="001D03AE" w:rsidRDefault="00C1367C">
      <w:pPr>
        <w:pStyle w:val="ConsPlusNonformat"/>
        <w:jc w:val="both"/>
        <w:rPr>
          <w:rFonts w:ascii="Arial" w:hAnsi="Arial" w:cs="Arial"/>
        </w:rPr>
      </w:pPr>
      <w:bookmarkStart w:id="24" w:name="P412"/>
      <w:bookmarkEnd w:id="24"/>
      <w:r w:rsidRPr="00BC71B8">
        <w:rPr>
          <w:rFonts w:ascii="Arial" w:hAnsi="Arial" w:cs="Arial"/>
          <w:sz w:val="24"/>
          <w:szCs w:val="24"/>
        </w:rPr>
        <w:t xml:space="preserve">    2.3. Вложить в инвестиционный проект инвестиции на общую сумму не менее</w:t>
      </w:r>
      <w:r>
        <w:rPr>
          <w:rFonts w:ascii="Arial" w:hAnsi="Arial" w:cs="Arial"/>
        </w:rPr>
        <w:t>_______</w:t>
      </w:r>
      <w:r w:rsidRPr="001D03AE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</w:t>
      </w:r>
      <w:r w:rsidRPr="001D03AE">
        <w:rPr>
          <w:rFonts w:ascii="Arial" w:hAnsi="Arial" w:cs="Arial"/>
        </w:rPr>
        <w:t>____.</w:t>
      </w:r>
    </w:p>
    <w:p w:rsidR="00C1367C" w:rsidRPr="001D03AE" w:rsidRDefault="00C1367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D03A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1D03AE">
        <w:rPr>
          <w:rFonts w:ascii="Arial" w:hAnsi="Arial" w:cs="Arial"/>
          <w:sz w:val="18"/>
          <w:szCs w:val="18"/>
        </w:rPr>
        <w:t xml:space="preserve">   (указывается общая сумма инвестиций в рублях (цифрами и прописью))</w:t>
      </w:r>
    </w:p>
    <w:p w:rsidR="00C1367C" w:rsidRPr="001D03AE" w:rsidRDefault="00C1367C">
      <w:pPr>
        <w:pStyle w:val="ConsPlusNonformat"/>
        <w:jc w:val="both"/>
        <w:rPr>
          <w:rFonts w:ascii="Arial" w:hAnsi="Arial" w:cs="Arial"/>
        </w:rPr>
      </w:pPr>
      <w:r w:rsidRPr="001D03AE">
        <w:rPr>
          <w:rFonts w:ascii="Arial" w:hAnsi="Arial" w:cs="Arial"/>
        </w:rPr>
        <w:t xml:space="preserve">    </w:t>
      </w:r>
      <w:r w:rsidRPr="00BC71B8">
        <w:rPr>
          <w:rFonts w:ascii="Arial" w:hAnsi="Arial" w:cs="Arial"/>
          <w:sz w:val="24"/>
          <w:szCs w:val="24"/>
        </w:rPr>
        <w:t>Источником инвестиций являются</w:t>
      </w:r>
      <w:r w:rsidRPr="001D03AE">
        <w:rPr>
          <w:rFonts w:ascii="Arial" w:hAnsi="Arial" w:cs="Arial"/>
        </w:rPr>
        <w:t>:_______________</w:t>
      </w:r>
      <w:r>
        <w:rPr>
          <w:rFonts w:ascii="Arial" w:hAnsi="Arial" w:cs="Arial"/>
        </w:rPr>
        <w:t>______________________________</w:t>
      </w:r>
      <w:r w:rsidRPr="001D03AE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_________________________________</w:t>
      </w:r>
      <w:r w:rsidRPr="001D03AE">
        <w:rPr>
          <w:rFonts w:ascii="Arial" w:hAnsi="Arial" w:cs="Arial"/>
        </w:rPr>
        <w:t>__,</w:t>
      </w:r>
    </w:p>
    <w:p w:rsidR="00C1367C" w:rsidRPr="001D03AE" w:rsidRDefault="00C1367C" w:rsidP="001D03AE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1D03AE">
        <w:rPr>
          <w:rFonts w:ascii="Arial" w:hAnsi="Arial" w:cs="Arial"/>
          <w:sz w:val="18"/>
          <w:szCs w:val="18"/>
        </w:rPr>
        <w:t>(описание источника инвестиций: собственные средства, заемные/кредитные</w:t>
      </w:r>
      <w:r>
        <w:rPr>
          <w:rFonts w:ascii="Arial" w:hAnsi="Arial" w:cs="Arial"/>
          <w:sz w:val="18"/>
          <w:szCs w:val="18"/>
        </w:rPr>
        <w:t xml:space="preserve"> </w:t>
      </w:r>
      <w:r w:rsidRPr="001D03AE">
        <w:rPr>
          <w:rFonts w:ascii="Arial" w:hAnsi="Arial" w:cs="Arial"/>
          <w:sz w:val="18"/>
          <w:szCs w:val="18"/>
        </w:rPr>
        <w:t>средства, средства участников инвестиционного договора, заключаемого в</w:t>
      </w:r>
    </w:p>
    <w:p w:rsidR="00C1367C" w:rsidRPr="001D03AE" w:rsidRDefault="00C1367C" w:rsidP="001D03AE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1D03AE">
        <w:rPr>
          <w:rFonts w:ascii="Arial" w:hAnsi="Arial" w:cs="Arial"/>
          <w:sz w:val="18"/>
          <w:szCs w:val="18"/>
        </w:rPr>
        <w:t>целях реализации инвестиционного проекта в соответствии с законодательством</w:t>
      </w:r>
      <w:r>
        <w:rPr>
          <w:rFonts w:ascii="Arial" w:hAnsi="Arial" w:cs="Arial"/>
          <w:sz w:val="18"/>
          <w:szCs w:val="18"/>
        </w:rPr>
        <w:t xml:space="preserve"> </w:t>
      </w:r>
      <w:r w:rsidRPr="001D03AE">
        <w:rPr>
          <w:rFonts w:ascii="Arial" w:hAnsi="Arial" w:cs="Arial"/>
          <w:sz w:val="18"/>
          <w:szCs w:val="18"/>
        </w:rPr>
        <w:t>об инвестиционной деятельности, другие источники)</w:t>
      </w:r>
    </w:p>
    <w:p w:rsidR="00C1367C" w:rsidRPr="001D03AE" w:rsidRDefault="00C1367C">
      <w:pPr>
        <w:pStyle w:val="ConsPlusNonformat"/>
        <w:jc w:val="both"/>
        <w:rPr>
          <w:rFonts w:ascii="Arial" w:hAnsi="Arial" w:cs="Arial"/>
        </w:rPr>
      </w:pPr>
      <w:r w:rsidRPr="00BC71B8">
        <w:rPr>
          <w:rFonts w:ascii="Arial" w:hAnsi="Arial" w:cs="Arial"/>
          <w:sz w:val="24"/>
          <w:szCs w:val="24"/>
        </w:rPr>
        <w:t>что подтверждается</w:t>
      </w:r>
      <w:r w:rsidRPr="001D03AE">
        <w:rPr>
          <w:rFonts w:ascii="Arial" w:hAnsi="Arial" w:cs="Arial"/>
        </w:rPr>
        <w:t xml:space="preserve"> _______________________________________________</w:t>
      </w:r>
      <w:r>
        <w:rPr>
          <w:rFonts w:ascii="Arial" w:hAnsi="Arial" w:cs="Arial"/>
        </w:rPr>
        <w:t>_____________________________________________________</w:t>
      </w:r>
      <w:r w:rsidRPr="001D03AE">
        <w:rPr>
          <w:rFonts w:ascii="Arial" w:hAnsi="Arial" w:cs="Arial"/>
        </w:rPr>
        <w:t>_________</w:t>
      </w:r>
    </w:p>
    <w:p w:rsidR="00C1367C" w:rsidRPr="001D03AE" w:rsidRDefault="00C1367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D03AE">
        <w:rPr>
          <w:rFonts w:ascii="Arial" w:hAnsi="Arial" w:cs="Arial"/>
          <w:sz w:val="18"/>
          <w:szCs w:val="18"/>
        </w:rPr>
        <w:t xml:space="preserve">                   (указывается документ(ы), подтверждающий(е) возможность  вложения инвестиций по каждому источнику инвестиций,</w:t>
      </w:r>
    </w:p>
    <w:p w:rsidR="00C1367C" w:rsidRPr="001D03AE" w:rsidRDefault="00C1367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D03AE">
        <w:rPr>
          <w:rFonts w:ascii="Arial" w:hAnsi="Arial" w:cs="Arial"/>
          <w:sz w:val="18"/>
          <w:szCs w:val="18"/>
        </w:rPr>
        <w:t xml:space="preserve">                       например, кредитный договор или предварительный кредитный договор с финансированием инвестиционного проекта)</w:t>
      </w:r>
    </w:p>
    <w:p w:rsidR="00C1367C" w:rsidRDefault="00C1367C">
      <w:pPr>
        <w:pStyle w:val="ConsPlusNonformat"/>
        <w:jc w:val="both"/>
        <w:rPr>
          <w:rFonts w:ascii="Arial" w:hAnsi="Arial" w:cs="Arial"/>
        </w:rPr>
      </w:pPr>
      <w:bookmarkStart w:id="25" w:name="P427"/>
      <w:bookmarkEnd w:id="25"/>
      <w:r w:rsidRPr="001D03AE">
        <w:rPr>
          <w:rFonts w:ascii="Arial" w:hAnsi="Arial" w:cs="Arial"/>
        </w:rPr>
        <w:t xml:space="preserve">    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>2.4.  Обеспечить освоение производства следующей промышленной продукции (далее - продукция):</w:t>
      </w:r>
    </w:p>
    <w:p w:rsidR="00C1367C" w:rsidRPr="001D03AE" w:rsidRDefault="00C1367C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tbl>
      <w:tblPr>
        <w:tblW w:w="146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"/>
        <w:gridCol w:w="1357"/>
        <w:gridCol w:w="1417"/>
        <w:gridCol w:w="1423"/>
        <w:gridCol w:w="1703"/>
        <w:gridCol w:w="2271"/>
        <w:gridCol w:w="2411"/>
        <w:gridCol w:w="3402"/>
      </w:tblGrid>
      <w:tr w:rsidR="00C1367C" w:rsidRPr="001D03AE">
        <w:tc>
          <w:tcPr>
            <w:tcW w:w="61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35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Наименование продукции</w:t>
            </w:r>
          </w:p>
        </w:tc>
        <w:tc>
          <w:tcPr>
            <w:tcW w:w="141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 xml:space="preserve">Код продукции в соответствии с </w:t>
            </w:r>
            <w:hyperlink r:id="rId15" w:history="1">
              <w:r w:rsidRPr="001D03AE">
                <w:rPr>
                  <w:rFonts w:ascii="Arial" w:hAnsi="Arial" w:cs="Arial"/>
                  <w:color w:val="0000FF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1423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 xml:space="preserve">Сведения о наличии/отсутствии аналогов продукции, производимых на территории Российской Федерации </w:t>
            </w:r>
            <w:hyperlink w:anchor="P561" w:history="1">
              <w:r w:rsidRPr="001D03AE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703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2271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2411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3402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 xml:space="preserve">Характеристики продукции </w:t>
            </w:r>
            <w:hyperlink w:anchor="P568" w:history="1">
              <w:r w:rsidRPr="001D03AE"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C1367C">
        <w:tc>
          <w:tcPr>
            <w:tcW w:w="617" w:type="dxa"/>
          </w:tcPr>
          <w:p w:rsidR="00C1367C" w:rsidRDefault="00C136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3</w:t>
            </w:r>
          </w:p>
        </w:tc>
        <w:tc>
          <w:tcPr>
            <w:tcW w:w="1423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4</w:t>
            </w:r>
          </w:p>
        </w:tc>
        <w:tc>
          <w:tcPr>
            <w:tcW w:w="1703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5</w:t>
            </w:r>
          </w:p>
        </w:tc>
        <w:tc>
          <w:tcPr>
            <w:tcW w:w="2271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6</w:t>
            </w:r>
          </w:p>
        </w:tc>
        <w:tc>
          <w:tcPr>
            <w:tcW w:w="2411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D03AE">
              <w:rPr>
                <w:rFonts w:ascii="Arial" w:hAnsi="Arial" w:cs="Arial"/>
              </w:rPr>
              <w:t>8</w:t>
            </w:r>
          </w:p>
        </w:tc>
      </w:tr>
      <w:tr w:rsidR="00C1367C">
        <w:tc>
          <w:tcPr>
            <w:tcW w:w="617" w:type="dxa"/>
          </w:tcPr>
          <w:p w:rsidR="00C1367C" w:rsidRDefault="00C1367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57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 xml:space="preserve">    2.5.  Обеспечить  в  ходе реализации инвестиционного проекта достижение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C71B8">
        <w:rPr>
          <w:rFonts w:ascii="Arial" w:hAnsi="Arial" w:cs="Arial"/>
          <w:sz w:val="24"/>
          <w:szCs w:val="24"/>
        </w:rPr>
        <w:t>следующих показателей в отчетных периодах (отчетный период равен)</w:t>
      </w:r>
      <w:r>
        <w:rPr>
          <w:rFonts w:ascii="Arial" w:hAnsi="Arial" w:cs="Arial"/>
          <w:sz w:val="24"/>
          <w:szCs w:val="24"/>
        </w:rPr>
        <w:t xml:space="preserve">   ________________________</w:t>
      </w:r>
      <w:r w:rsidRPr="001D03AE">
        <w:rPr>
          <w:rFonts w:ascii="Arial" w:hAnsi="Arial" w:cs="Arial"/>
        </w:rPr>
        <w:t>___________________________________________________________________________</w:t>
      </w:r>
    </w:p>
    <w:p w:rsidR="00C1367C" w:rsidRPr="001D03AE" w:rsidRDefault="00C1367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Pr="001D03AE">
        <w:rPr>
          <w:rFonts w:ascii="Arial" w:hAnsi="Arial" w:cs="Arial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 xml:space="preserve">и к окончанию срока действия специального инвестиционного контракта </w:t>
      </w:r>
      <w:hyperlink w:anchor="P575" w:history="1">
        <w:r w:rsidRPr="00BC71B8">
          <w:rPr>
            <w:rFonts w:ascii="Arial" w:hAnsi="Arial" w:cs="Arial"/>
            <w:color w:val="0000FF"/>
            <w:sz w:val="24"/>
            <w:szCs w:val="24"/>
          </w:rPr>
          <w:t>&lt;****&gt;</w:t>
        </w:r>
      </w:hyperlink>
    </w:p>
    <w:p w:rsidR="00C1367C" w:rsidRPr="00BC71B8" w:rsidRDefault="00C136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3"/>
        <w:gridCol w:w="1984"/>
        <w:gridCol w:w="1985"/>
        <w:gridCol w:w="1843"/>
        <w:gridCol w:w="3969"/>
      </w:tblGrid>
      <w:tr w:rsidR="00C1367C" w:rsidRPr="001D03AE">
        <w:tc>
          <w:tcPr>
            <w:tcW w:w="56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253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Значение показателя на конец первого отчетного периода</w:t>
            </w:r>
          </w:p>
        </w:tc>
        <w:tc>
          <w:tcPr>
            <w:tcW w:w="1985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 xml:space="preserve">Значение показателя на конец n-ного отчетного периода </w:t>
            </w:r>
            <w:hyperlink w:anchor="P579" w:history="1">
              <w:r w:rsidRPr="001D03AE"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3969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C1367C" w:rsidRPr="001D03AE">
        <w:tc>
          <w:tcPr>
            <w:tcW w:w="56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1367C" w:rsidRPr="001D03AE" w:rsidRDefault="00C1367C">
            <w:pPr>
              <w:pStyle w:val="ConsPlusNormal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Объем произведенной продукции (тыс. руб.)</w:t>
            </w:r>
          </w:p>
        </w:tc>
        <w:tc>
          <w:tcPr>
            <w:tcW w:w="1984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67C" w:rsidRPr="001D03AE">
        <w:tc>
          <w:tcPr>
            <w:tcW w:w="56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1367C" w:rsidRPr="001D03AE" w:rsidRDefault="00C1367C">
            <w:pPr>
              <w:pStyle w:val="ConsPlusNormal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Объем реализованной продукции (тыс. руб.)</w:t>
            </w:r>
          </w:p>
        </w:tc>
        <w:tc>
          <w:tcPr>
            <w:tcW w:w="1984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367C" w:rsidRPr="001D03AE" w:rsidRDefault="00C1367C" w:rsidP="00C74606">
            <w:pPr>
              <w:pStyle w:val="ConsPlusNormal"/>
              <w:ind w:left="7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67C" w:rsidRPr="001D03AE">
        <w:tc>
          <w:tcPr>
            <w:tcW w:w="56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1367C" w:rsidRPr="001D03AE" w:rsidRDefault="00C1367C">
            <w:pPr>
              <w:pStyle w:val="ConsPlusNormal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Объем налогов, планируемых к уплате (тыс. руб.), в том числе:</w:t>
            </w:r>
          </w:p>
        </w:tc>
        <w:tc>
          <w:tcPr>
            <w:tcW w:w="1984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Не указывается</w:t>
            </w:r>
          </w:p>
        </w:tc>
        <w:tc>
          <w:tcPr>
            <w:tcW w:w="1985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Не указывается</w:t>
            </w:r>
          </w:p>
        </w:tc>
        <w:tc>
          <w:tcPr>
            <w:tcW w:w="1843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Не указывается</w:t>
            </w:r>
          </w:p>
        </w:tc>
        <w:tc>
          <w:tcPr>
            <w:tcW w:w="3969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67C">
        <w:tc>
          <w:tcPr>
            <w:tcW w:w="567" w:type="dxa"/>
          </w:tcPr>
          <w:p w:rsidR="00C1367C" w:rsidRDefault="00C1367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53" w:type="dxa"/>
          </w:tcPr>
          <w:p w:rsidR="00C1367C" w:rsidRDefault="00C1367C">
            <w:pPr>
              <w:pStyle w:val="ConsPlusNormal"/>
              <w:ind w:left="57"/>
            </w:pPr>
            <w:r>
              <w:t>федеральных налогов</w:t>
            </w:r>
          </w:p>
        </w:tc>
        <w:tc>
          <w:tcPr>
            <w:tcW w:w="1984" w:type="dxa"/>
          </w:tcPr>
          <w:p w:rsidR="00C1367C" w:rsidRDefault="00C1367C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985" w:type="dxa"/>
          </w:tcPr>
          <w:p w:rsidR="00C1367C" w:rsidRDefault="00C1367C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1843" w:type="dxa"/>
          </w:tcPr>
          <w:p w:rsidR="00C1367C" w:rsidRDefault="00C1367C">
            <w:pPr>
              <w:pStyle w:val="ConsPlusNormal"/>
              <w:jc w:val="center"/>
            </w:pPr>
            <w:r>
              <w:t>Не указывается</w:t>
            </w:r>
          </w:p>
        </w:tc>
        <w:tc>
          <w:tcPr>
            <w:tcW w:w="3969" w:type="dxa"/>
          </w:tcPr>
          <w:p w:rsidR="00C1367C" w:rsidRDefault="00C1367C">
            <w:pPr>
              <w:pStyle w:val="ConsPlusNormal"/>
              <w:rPr>
                <w:rFonts w:cs="Times New Roman"/>
              </w:rPr>
            </w:pPr>
          </w:p>
        </w:tc>
      </w:tr>
      <w:tr w:rsidR="00C1367C" w:rsidRPr="001D03AE">
        <w:tc>
          <w:tcPr>
            <w:tcW w:w="56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253" w:type="dxa"/>
          </w:tcPr>
          <w:p w:rsidR="00C1367C" w:rsidRPr="001D03AE" w:rsidRDefault="00C1367C">
            <w:pPr>
              <w:pStyle w:val="ConsPlusNormal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региональных налогов</w:t>
            </w:r>
          </w:p>
        </w:tc>
        <w:tc>
          <w:tcPr>
            <w:tcW w:w="1984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Не указывается</w:t>
            </w:r>
          </w:p>
        </w:tc>
        <w:tc>
          <w:tcPr>
            <w:tcW w:w="1985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Не указывается</w:t>
            </w:r>
          </w:p>
        </w:tc>
        <w:tc>
          <w:tcPr>
            <w:tcW w:w="1843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Не указывается</w:t>
            </w:r>
          </w:p>
        </w:tc>
        <w:tc>
          <w:tcPr>
            <w:tcW w:w="3969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67C" w:rsidRPr="001D03AE">
        <w:tc>
          <w:tcPr>
            <w:tcW w:w="56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253" w:type="dxa"/>
          </w:tcPr>
          <w:p w:rsidR="00C1367C" w:rsidRPr="001D03AE" w:rsidRDefault="00C1367C">
            <w:pPr>
              <w:pStyle w:val="ConsPlusNormal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местных налогов</w:t>
            </w:r>
          </w:p>
        </w:tc>
        <w:tc>
          <w:tcPr>
            <w:tcW w:w="1984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Не указывается</w:t>
            </w:r>
          </w:p>
        </w:tc>
        <w:tc>
          <w:tcPr>
            <w:tcW w:w="1985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Не указывается</w:t>
            </w:r>
          </w:p>
        </w:tc>
        <w:tc>
          <w:tcPr>
            <w:tcW w:w="1843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Не указывается</w:t>
            </w:r>
          </w:p>
        </w:tc>
        <w:tc>
          <w:tcPr>
            <w:tcW w:w="3969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67C" w:rsidRPr="001D03AE">
        <w:tc>
          <w:tcPr>
            <w:tcW w:w="56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1367C" w:rsidRPr="001D03AE" w:rsidRDefault="00C1367C">
            <w:pPr>
              <w:pStyle w:val="ConsPlusNormal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984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Не указывается</w:t>
            </w:r>
          </w:p>
        </w:tc>
        <w:tc>
          <w:tcPr>
            <w:tcW w:w="1985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Не указывается</w:t>
            </w:r>
          </w:p>
        </w:tc>
        <w:tc>
          <w:tcPr>
            <w:tcW w:w="1843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Не указывается</w:t>
            </w:r>
          </w:p>
        </w:tc>
        <w:tc>
          <w:tcPr>
            <w:tcW w:w="3969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67C" w:rsidRPr="001D03AE">
        <w:tc>
          <w:tcPr>
            <w:tcW w:w="56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1367C" w:rsidRPr="001D03AE" w:rsidRDefault="00C1367C">
            <w:pPr>
              <w:pStyle w:val="ConsPlusNormal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Количество создаваемых рабочих мест (шт.)</w:t>
            </w:r>
          </w:p>
        </w:tc>
        <w:tc>
          <w:tcPr>
            <w:tcW w:w="1984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67C" w:rsidRPr="001D03AE">
        <w:tc>
          <w:tcPr>
            <w:tcW w:w="56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1367C" w:rsidRPr="001D03AE" w:rsidRDefault="00C1367C">
            <w:pPr>
              <w:pStyle w:val="ConsPlusNormal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hyperlink w:anchor="P582" w:history="1">
              <w:r w:rsidRPr="001D03AE">
                <w:rPr>
                  <w:rFonts w:ascii="Arial" w:hAnsi="Arial" w:cs="Arial"/>
                  <w:color w:val="0000FF"/>
                  <w:sz w:val="20"/>
                  <w:szCs w:val="20"/>
                </w:rPr>
                <w:t>&lt;******&gt;</w:t>
              </w:r>
            </w:hyperlink>
          </w:p>
        </w:tc>
        <w:tc>
          <w:tcPr>
            <w:tcW w:w="1984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Pr="001D03AE" w:rsidRDefault="00C1367C" w:rsidP="001D03AE">
      <w:pPr>
        <w:pStyle w:val="ConsPlusNonformat"/>
        <w:ind w:firstLine="284"/>
        <w:jc w:val="both"/>
        <w:rPr>
          <w:rFonts w:ascii="Arial" w:hAnsi="Arial" w:cs="Arial"/>
        </w:rPr>
      </w:pPr>
      <w:r w:rsidRPr="001D03AE">
        <w:rPr>
          <w:rFonts w:ascii="Arial" w:hAnsi="Arial" w:cs="Arial"/>
        </w:rPr>
        <w:t xml:space="preserve">    </w:t>
      </w:r>
      <w:r w:rsidRPr="00BC71B8">
        <w:rPr>
          <w:rFonts w:ascii="Arial" w:hAnsi="Arial" w:cs="Arial"/>
          <w:sz w:val="24"/>
          <w:szCs w:val="24"/>
        </w:rPr>
        <w:t>2.6.</w:t>
      </w:r>
      <w:r w:rsidRPr="001D03AE">
        <w:rPr>
          <w:rFonts w:ascii="Arial" w:hAnsi="Arial" w:cs="Arial"/>
        </w:rPr>
        <w:t xml:space="preserve"> ________________________________________________________________</w:t>
      </w:r>
      <w:r>
        <w:rPr>
          <w:rFonts w:ascii="Arial" w:hAnsi="Arial" w:cs="Arial"/>
        </w:rPr>
        <w:t>________________________________________________________</w:t>
      </w:r>
      <w:r w:rsidRPr="001D03AE">
        <w:rPr>
          <w:rFonts w:ascii="Arial" w:hAnsi="Arial" w:cs="Arial"/>
        </w:rPr>
        <w:t>__</w:t>
      </w:r>
    </w:p>
    <w:p w:rsidR="00C1367C" w:rsidRPr="001D03AE" w:rsidRDefault="00C1367C" w:rsidP="001D03AE">
      <w:pPr>
        <w:pStyle w:val="ConsPlusNonformat"/>
        <w:ind w:firstLine="284"/>
        <w:jc w:val="both"/>
        <w:rPr>
          <w:rFonts w:ascii="Arial" w:hAnsi="Arial" w:cs="Arial"/>
        </w:rPr>
      </w:pPr>
      <w:r w:rsidRPr="001D03AE">
        <w:rPr>
          <w:rFonts w:ascii="Arial" w:hAnsi="Arial" w:cs="Arial"/>
        </w:rPr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C1367C" w:rsidRDefault="00C1367C" w:rsidP="001D03AE">
      <w:pPr>
        <w:pStyle w:val="ConsPlusNonformat"/>
        <w:ind w:firstLine="284"/>
        <w:jc w:val="both"/>
        <w:rPr>
          <w:rFonts w:ascii="Arial" w:hAnsi="Arial" w:cs="Arial"/>
        </w:rPr>
      </w:pPr>
      <w:r w:rsidRPr="001D03AE">
        <w:rPr>
          <w:rFonts w:ascii="Arial" w:hAnsi="Arial" w:cs="Arial"/>
        </w:rPr>
        <w:t xml:space="preserve">   </w:t>
      </w:r>
    </w:p>
    <w:p w:rsidR="00C1367C" w:rsidRPr="00BC71B8" w:rsidRDefault="00C1367C" w:rsidP="001D03AE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 xml:space="preserve"> 3. Привлеченное  лицо  принимает   на   себя   следующие  обязательства</w:t>
      </w:r>
      <w:hyperlink w:anchor="P584" w:history="1">
        <w:r w:rsidRPr="001D03AE">
          <w:rPr>
            <w:rFonts w:ascii="Arial" w:hAnsi="Arial" w:cs="Arial"/>
            <w:color w:val="0000FF"/>
          </w:rPr>
          <w:t>&lt;*******&gt;</w:t>
        </w:r>
      </w:hyperlink>
      <w:r w:rsidRPr="001D03AE">
        <w:rPr>
          <w:rFonts w:ascii="Arial" w:hAnsi="Arial" w:cs="Arial"/>
        </w:rPr>
        <w:t>:</w:t>
      </w:r>
    </w:p>
    <w:p w:rsidR="00C1367C" w:rsidRPr="001D03AE" w:rsidRDefault="00C1367C" w:rsidP="001D03AE">
      <w:pPr>
        <w:pStyle w:val="ConsPlusNonformat"/>
        <w:ind w:firstLine="284"/>
        <w:jc w:val="both"/>
        <w:rPr>
          <w:rFonts w:ascii="Arial" w:hAnsi="Arial" w:cs="Arial"/>
        </w:rPr>
      </w:pPr>
      <w:r w:rsidRPr="001D03AE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______________________________________________________</w:t>
      </w:r>
      <w:r w:rsidRPr="001D03AE">
        <w:rPr>
          <w:rFonts w:ascii="Arial" w:hAnsi="Arial" w:cs="Arial"/>
        </w:rPr>
        <w:t>________________________.</w:t>
      </w:r>
      <w:r>
        <w:rPr>
          <w:rFonts w:ascii="Arial" w:hAnsi="Arial" w:cs="Arial"/>
        </w:rPr>
        <w:t xml:space="preserve">    </w:t>
      </w:r>
      <w:r w:rsidRPr="001D03AE">
        <w:rPr>
          <w:rFonts w:ascii="Arial" w:hAnsi="Arial" w:cs="Arial"/>
        </w:rPr>
        <w:t>(перечисляются обязательства привлеченного лица в ходе реализации</w:t>
      </w:r>
      <w:r>
        <w:rPr>
          <w:rFonts w:ascii="Arial" w:hAnsi="Arial" w:cs="Arial"/>
        </w:rPr>
        <w:t xml:space="preserve"> </w:t>
      </w:r>
      <w:r w:rsidRPr="001D03AE">
        <w:rPr>
          <w:rFonts w:ascii="Arial" w:hAnsi="Arial" w:cs="Arial"/>
        </w:rPr>
        <w:t>инвестиционного проекта)</w:t>
      </w:r>
    </w:p>
    <w:p w:rsidR="00C1367C" w:rsidRDefault="00C1367C" w:rsidP="001D03AE">
      <w:pPr>
        <w:pStyle w:val="ConsPlusNonformat"/>
        <w:ind w:firstLine="284"/>
        <w:jc w:val="both"/>
        <w:rPr>
          <w:rFonts w:ascii="Arial" w:hAnsi="Arial" w:cs="Arial"/>
        </w:rPr>
      </w:pPr>
      <w:r w:rsidRPr="001D03AE">
        <w:rPr>
          <w:rFonts w:ascii="Arial" w:hAnsi="Arial" w:cs="Arial"/>
        </w:rPr>
        <w:t xml:space="preserve">  </w:t>
      </w:r>
    </w:p>
    <w:p w:rsidR="00C1367C" w:rsidRPr="00BC71B8" w:rsidRDefault="00C1367C" w:rsidP="001D03AE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 xml:space="preserve">  4. Предлагаемый перечень мер стимулирования для включения в специальный</w:t>
      </w:r>
    </w:p>
    <w:p w:rsidR="00C1367C" w:rsidRPr="00BC71B8" w:rsidRDefault="00C1367C" w:rsidP="001D03AE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>инвестиционный контракт:</w:t>
      </w:r>
    </w:p>
    <w:p w:rsidR="00C1367C" w:rsidRPr="001D03AE" w:rsidRDefault="00C1367C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tbl>
      <w:tblPr>
        <w:tblW w:w="146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38"/>
        <w:gridCol w:w="7627"/>
        <w:gridCol w:w="3969"/>
      </w:tblGrid>
      <w:tr w:rsidR="00C1367C" w:rsidRPr="001D03AE">
        <w:tc>
          <w:tcPr>
            <w:tcW w:w="56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438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Наименование меры стимулирования</w:t>
            </w:r>
          </w:p>
        </w:tc>
        <w:tc>
          <w:tcPr>
            <w:tcW w:w="762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 xml:space="preserve">Основание для применения меры стимулирования (Федеральный </w:t>
            </w:r>
            <w:hyperlink r:id="rId16" w:history="1">
              <w:r w:rsidRPr="001D03AE">
                <w:rPr>
                  <w:rFonts w:ascii="Arial" w:hAnsi="Arial" w:cs="Arial"/>
                  <w:color w:val="0000FF"/>
                  <w:sz w:val="20"/>
                  <w:szCs w:val="20"/>
                </w:rPr>
                <w:t>закон</w:t>
              </w:r>
            </w:hyperlink>
            <w:r w:rsidRPr="001D03AE">
              <w:rPr>
                <w:rFonts w:ascii="Arial" w:hAnsi="Arial" w:cs="Arial"/>
                <w:sz w:val="20"/>
                <w:szCs w:val="20"/>
              </w:rPr>
              <w:t xml:space="preserve"> от 31 декабря 2014 г. N 488-ФЗ "О промышленной политике в Российской Федерации" (Собрание законодательства Российской Федерации, 2015, N 1, ст. 41, N 29, ст. 4342) или иные федеральные законы и нормативные правовые акты Президента Российской Федерации, Правительства Российской Федерации, субъектов Российской Федерации, муниципальные правовые акты)</w:t>
            </w:r>
          </w:p>
        </w:tc>
        <w:tc>
          <w:tcPr>
            <w:tcW w:w="3969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C1367C" w:rsidRPr="001D03AE">
        <w:tc>
          <w:tcPr>
            <w:tcW w:w="56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7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C1367C" w:rsidRPr="001D03AE" w:rsidRDefault="00C13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1367C" w:rsidRPr="001D03AE">
        <w:tc>
          <w:tcPr>
            <w:tcW w:w="567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7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1367C" w:rsidRPr="001D03AE" w:rsidRDefault="00C1367C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67C" w:rsidRPr="001D03AE" w:rsidRDefault="00C1367C">
      <w:pPr>
        <w:rPr>
          <w:rFonts w:ascii="Arial" w:hAnsi="Arial" w:cs="Arial"/>
        </w:rPr>
        <w:sectPr w:rsidR="00C1367C" w:rsidRPr="001D03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367C" w:rsidRPr="00BC71B8" w:rsidRDefault="00C136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 xml:space="preserve">    5.  Дополнительные  условия,  предлагаемые  инвестором  для включения в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>специальный инвестиционный контракт: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  <w:r w:rsidRPr="00BC71B8">
        <w:rPr>
          <w:rFonts w:ascii="Arial" w:hAnsi="Arial" w:cs="Arial"/>
          <w:sz w:val="24"/>
          <w:szCs w:val="24"/>
        </w:rPr>
        <w:t>.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>(по усмотрению инвестора указываются дополнительные условия специального инвестиционного контракта, не противоречащие законодательству Российской Федерации,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контрактов)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6" w:name="P557"/>
      <w:bookmarkEnd w:id="26"/>
      <w:r w:rsidRPr="00BC71B8">
        <w:rPr>
          <w:rFonts w:ascii="Arial" w:hAnsi="Arial" w:cs="Arial"/>
          <w:sz w:val="24"/>
          <w:szCs w:val="24"/>
        </w:rPr>
        <w:t xml:space="preserve">&lt;*&gt; В ходе  исполнения  специального  инвестиционного  контракта размер расходов  определенного  вида и состав расходов, указанных в </w:t>
      </w:r>
      <w:hyperlink w:anchor="P381" w:history="1">
        <w:r w:rsidRPr="00BC71B8">
          <w:rPr>
            <w:rFonts w:ascii="Arial" w:hAnsi="Arial" w:cs="Arial"/>
            <w:color w:val="0000FF"/>
            <w:sz w:val="24"/>
            <w:szCs w:val="24"/>
          </w:rPr>
          <w:t>таблице</w:t>
        </w:r>
      </w:hyperlink>
      <w:r w:rsidRPr="00BC71B8">
        <w:rPr>
          <w:rFonts w:ascii="Arial" w:hAnsi="Arial" w:cs="Arial"/>
          <w:sz w:val="24"/>
          <w:szCs w:val="24"/>
        </w:rPr>
        <w:t xml:space="preserve">, может измениться  при  условии  соблюдения размера инвестиций, указанных в пункте </w:t>
      </w:r>
      <w:hyperlink w:anchor="P412" w:history="1">
        <w:r w:rsidRPr="00BC71B8">
          <w:rPr>
            <w:rFonts w:ascii="Arial" w:hAnsi="Arial" w:cs="Arial"/>
            <w:color w:val="0000FF"/>
            <w:sz w:val="24"/>
            <w:szCs w:val="24"/>
          </w:rPr>
          <w:t>2.3</w:t>
        </w:r>
      </w:hyperlink>
      <w:r w:rsidRPr="00BC71B8">
        <w:rPr>
          <w:rFonts w:ascii="Arial" w:hAnsi="Arial" w:cs="Arial"/>
          <w:sz w:val="24"/>
          <w:szCs w:val="24"/>
        </w:rPr>
        <w:t xml:space="preserve"> настоящего приложения.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7" w:name="P561"/>
      <w:bookmarkEnd w:id="27"/>
      <w:r w:rsidRPr="00BC71B8">
        <w:rPr>
          <w:rFonts w:ascii="Arial" w:hAnsi="Arial" w:cs="Arial"/>
          <w:sz w:val="24"/>
          <w:szCs w:val="24"/>
        </w:rPr>
        <w:t>&lt;**&gt; В  случае  указания  на  отсутствие  производимой   в   Российской Федерации  промышленной  продукции,  которая является аналогом промышленной продукции,  осваиваемой  в   ходе   реализации   инвестиционного   проекта,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>приводится ссылка на реквизиты документа, подтверждающего, что промышленная продукция  относится  к  промышленной продукции, не имеющей произведенных в Российской   Федерации  аналогов,  с  приложением  указанного  документа  к заявлению.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8" w:name="P568"/>
      <w:bookmarkEnd w:id="28"/>
      <w:r w:rsidRPr="00BC71B8">
        <w:rPr>
          <w:rFonts w:ascii="Arial" w:hAnsi="Arial" w:cs="Arial"/>
          <w:sz w:val="24"/>
          <w:szCs w:val="24"/>
        </w:rPr>
        <w:t>&lt;***&gt; Указываются   следующие  характеристики  промышленной  продукции: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>функциональное   назначение   или  перечень  выполняемых  функций,  область применения,  качественные  характеристики (длительность гарантийного срока, срок  годности  или  срок службы, надежность, энергоемкость, экологичность, клиническая   эффективность   (для   медицинских  изделий  и 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9" w:name="P575"/>
      <w:bookmarkEnd w:id="29"/>
      <w:r w:rsidRPr="00BC71B8">
        <w:rPr>
          <w:rFonts w:ascii="Arial" w:hAnsi="Arial" w:cs="Arial"/>
          <w:sz w:val="24"/>
          <w:szCs w:val="24"/>
        </w:rPr>
        <w:t>&lt;****&gt; В   случае   если   инвестор  не  планирует  принимать  на  себя обязательства  по  достижению  какого-либо показателя в каком-либо отчетном периоде  или  по  окончании  срока  действия  специального  инвестиционного контракта, он указывает в соответствующей графе значение показателя "0".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30" w:name="P579"/>
      <w:bookmarkEnd w:id="30"/>
      <w:r w:rsidRPr="00BC71B8">
        <w:rPr>
          <w:rFonts w:ascii="Arial" w:hAnsi="Arial" w:cs="Arial"/>
          <w:sz w:val="24"/>
          <w:szCs w:val="24"/>
        </w:rPr>
        <w:t>&lt;*****&gt; Количество столбцов  с  указанием  показателей,  достигаемых  в отчетных  периодах,  должно  быть  равным  количеству  отчетных  периодов в течение срока действия специального инвестиционного контракта.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31" w:name="P582"/>
      <w:bookmarkEnd w:id="31"/>
      <w:r w:rsidRPr="00BC71B8">
        <w:rPr>
          <w:rFonts w:ascii="Arial" w:hAnsi="Arial" w:cs="Arial"/>
          <w:sz w:val="24"/>
          <w:szCs w:val="24"/>
        </w:rPr>
        <w:t>&lt;******&gt;  Указываются    иные    результаты   (показатели)   реализации инвестиционного проекта по усмотрению инвестора.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32" w:name="P584"/>
      <w:bookmarkEnd w:id="32"/>
      <w:r w:rsidRPr="00BC71B8">
        <w:rPr>
          <w:rFonts w:ascii="Arial" w:hAnsi="Arial" w:cs="Arial"/>
          <w:sz w:val="24"/>
          <w:szCs w:val="24"/>
        </w:rPr>
        <w:t>&lt;*******&gt; Указанный раздел  не  заполняется в случае, если привлеченное лицо не участвует в заключении специального инвестиционного контракта.</w:t>
      </w: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Pr="00BC71B8" w:rsidRDefault="00C1367C" w:rsidP="001D03AE">
      <w:pPr>
        <w:pStyle w:val="ConsPlusNormal"/>
        <w:ind w:left="6804"/>
        <w:outlineLvl w:val="2"/>
        <w:rPr>
          <w:rFonts w:ascii="Arial" w:hAnsi="Arial" w:cs="Arial"/>
        </w:rPr>
      </w:pPr>
      <w:r w:rsidRPr="00BC71B8">
        <w:rPr>
          <w:rFonts w:ascii="Arial" w:hAnsi="Arial" w:cs="Arial"/>
        </w:rPr>
        <w:t>Приложение 2</w:t>
      </w:r>
    </w:p>
    <w:p w:rsidR="00C1367C" w:rsidRPr="00BC71B8" w:rsidRDefault="00C1367C" w:rsidP="001D03AE">
      <w:pPr>
        <w:pStyle w:val="ConsPlusNormal"/>
        <w:ind w:left="6804"/>
        <w:rPr>
          <w:rFonts w:ascii="Arial" w:hAnsi="Arial" w:cs="Arial"/>
        </w:rPr>
      </w:pPr>
      <w:r w:rsidRPr="00BC71B8">
        <w:rPr>
          <w:rFonts w:ascii="Arial" w:hAnsi="Arial" w:cs="Arial"/>
        </w:rPr>
        <w:t>к заявлению</w:t>
      </w:r>
    </w:p>
    <w:p w:rsidR="00C1367C" w:rsidRPr="001D03AE" w:rsidRDefault="00C1367C" w:rsidP="001D03AE">
      <w:pPr>
        <w:pStyle w:val="ConsPlusNormal"/>
        <w:ind w:left="6804"/>
        <w:rPr>
          <w:rFonts w:ascii="Arial" w:hAnsi="Arial" w:cs="Arial"/>
          <w:sz w:val="20"/>
          <w:szCs w:val="20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 xml:space="preserve">    1. Срок специального инвестиционного контракта - _______________ (лет).</w:t>
      </w:r>
    </w:p>
    <w:p w:rsidR="00C1367C" w:rsidRPr="001D03AE" w:rsidRDefault="00C1367C">
      <w:pPr>
        <w:pStyle w:val="ConsPlusNonformat"/>
        <w:jc w:val="both"/>
        <w:rPr>
          <w:rFonts w:ascii="Arial" w:hAnsi="Arial" w:cs="Arial"/>
        </w:rPr>
      </w:pPr>
      <w:r w:rsidRPr="001D03AE">
        <w:rPr>
          <w:rFonts w:ascii="Arial" w:hAnsi="Arial" w:cs="Arial"/>
        </w:rPr>
        <w:t>(указывается срок выхода инвестиционного проекта на проектную</w:t>
      </w:r>
      <w:r>
        <w:rPr>
          <w:rFonts w:ascii="Arial" w:hAnsi="Arial" w:cs="Arial"/>
        </w:rPr>
        <w:t xml:space="preserve"> </w:t>
      </w:r>
      <w:r w:rsidRPr="001D03AE">
        <w:rPr>
          <w:rFonts w:ascii="Arial" w:hAnsi="Arial" w:cs="Arial"/>
        </w:rPr>
        <w:t>операционную прибыль, увеличенный на 5 лет, но не более 10 лет)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 xml:space="preserve">    2. Обязательства Инвестора: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 xml:space="preserve">    2.1.  В  течение  срока действия специального инвестиционного контракта осуществить   инвестиционный   проект   по  внедрению  наилучших  доступных технологий в промышленное производство ______________________________________________________________________</w:t>
      </w:r>
    </w:p>
    <w:p w:rsidR="00C1367C" w:rsidRPr="001D03AE" w:rsidRDefault="00C1367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Pr="001D03AE">
        <w:rPr>
          <w:rFonts w:ascii="Arial" w:hAnsi="Arial" w:cs="Arial"/>
        </w:rPr>
        <w:t>(указывается наименование и адрес промышленного производства)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>в  соответствии  с  прилагаемым  к  заявлению  планом мероприятий по охране окружающей среды (указывается в случае, если наилучшие доступные технологии внедряются  на  промышленном  предприятии,  осуществляющем  деятельность на объектах   II   или   III   категории,   определенных   в   соответствии  с законодательством   Российской   Федерации   в  области  охраны  окружающей среды)/прилагаемой   к   заявлению   программой   повышения   экологической эффективности  (указывается  в  случае, если наилучшие доступные технологии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>внедряются  на  промышленном  предприятии,  осуществляющем  деятельность на объектах  I  категории,  определенных  в  соответствии  с законодательством Российской Федерации в области охраны окружающей среды);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 xml:space="preserve">    2.2.   Обеспечить   реализацию  следующих  мероприятий  инвестиционного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>проекта:</w:t>
      </w:r>
    </w:p>
    <w:p w:rsidR="00C1367C" w:rsidRPr="001D03AE" w:rsidRDefault="00C1367C">
      <w:pPr>
        <w:pStyle w:val="ConsPlusNonformat"/>
        <w:jc w:val="both"/>
        <w:rPr>
          <w:rFonts w:ascii="Arial" w:hAnsi="Arial" w:cs="Arial"/>
        </w:rPr>
      </w:pPr>
      <w:r w:rsidRPr="001D03AE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_________</w:t>
      </w:r>
      <w:r w:rsidRPr="001D03AE">
        <w:rPr>
          <w:rFonts w:ascii="Arial" w:hAnsi="Arial" w:cs="Arial"/>
        </w:rPr>
        <w:t>_____.</w:t>
      </w:r>
    </w:p>
    <w:p w:rsidR="00C1367C" w:rsidRPr="00A37BD6" w:rsidRDefault="00C1367C" w:rsidP="000C7F8C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A37BD6">
        <w:rPr>
          <w:rFonts w:ascii="Arial" w:hAnsi="Arial" w:cs="Arial"/>
          <w:sz w:val="18"/>
          <w:szCs w:val="18"/>
        </w:rPr>
        <w:t>(перечисляются основные мероприятия инвестиционного проекта, указанные</w:t>
      </w:r>
      <w:r>
        <w:rPr>
          <w:rFonts w:ascii="Arial" w:hAnsi="Arial" w:cs="Arial"/>
          <w:sz w:val="18"/>
          <w:szCs w:val="18"/>
        </w:rPr>
        <w:t xml:space="preserve"> </w:t>
      </w:r>
      <w:r w:rsidRPr="00A37BD6">
        <w:rPr>
          <w:rFonts w:ascii="Arial" w:hAnsi="Arial" w:cs="Arial"/>
          <w:sz w:val="18"/>
          <w:szCs w:val="18"/>
        </w:rPr>
        <w:t>в плане мероприятий по охране окружающей среды или программе повышения</w:t>
      </w:r>
      <w:r>
        <w:rPr>
          <w:rFonts w:ascii="Arial" w:hAnsi="Arial" w:cs="Arial"/>
          <w:sz w:val="18"/>
          <w:szCs w:val="18"/>
        </w:rPr>
        <w:t xml:space="preserve"> </w:t>
      </w:r>
      <w:r w:rsidRPr="00A37BD6">
        <w:rPr>
          <w:rFonts w:ascii="Arial" w:hAnsi="Arial" w:cs="Arial"/>
          <w:sz w:val="18"/>
          <w:szCs w:val="18"/>
        </w:rPr>
        <w:t>экологической эффективности)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 xml:space="preserve">    2.3.  Вложить  в  инвестиционный  проект  инвестиции  на общую сумму не</w:t>
      </w:r>
    </w:p>
    <w:p w:rsidR="00C1367C" w:rsidRPr="001D03AE" w:rsidRDefault="00C1367C">
      <w:pPr>
        <w:pStyle w:val="ConsPlusNonformat"/>
        <w:jc w:val="both"/>
        <w:rPr>
          <w:rFonts w:ascii="Arial" w:hAnsi="Arial" w:cs="Arial"/>
        </w:rPr>
      </w:pPr>
      <w:r w:rsidRPr="00BC71B8">
        <w:rPr>
          <w:rFonts w:ascii="Arial" w:hAnsi="Arial" w:cs="Arial"/>
          <w:sz w:val="24"/>
          <w:szCs w:val="24"/>
        </w:rPr>
        <w:t>менее</w:t>
      </w:r>
      <w:r w:rsidRPr="001D03AE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</w:t>
      </w:r>
      <w:r w:rsidRPr="001D03AE">
        <w:rPr>
          <w:rFonts w:ascii="Arial" w:hAnsi="Arial" w:cs="Arial"/>
        </w:rPr>
        <w:t>___.</w:t>
      </w:r>
    </w:p>
    <w:p w:rsidR="00C1367C" w:rsidRPr="00A37BD6" w:rsidRDefault="00C1367C" w:rsidP="00A37BD6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A37BD6">
        <w:rPr>
          <w:rFonts w:ascii="Arial" w:hAnsi="Arial" w:cs="Arial"/>
          <w:sz w:val="18"/>
          <w:szCs w:val="18"/>
        </w:rPr>
        <w:t>(указывается общая сумма инвестиций в рублях (цифрами и прописью))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 xml:space="preserve">    Источником инвестиций являются:</w:t>
      </w:r>
    </w:p>
    <w:p w:rsidR="00C1367C" w:rsidRPr="001D03AE" w:rsidRDefault="00C1367C">
      <w:pPr>
        <w:pStyle w:val="ConsPlusNonformat"/>
        <w:jc w:val="both"/>
        <w:rPr>
          <w:rFonts w:ascii="Arial" w:hAnsi="Arial" w:cs="Arial"/>
        </w:rPr>
      </w:pPr>
      <w:r w:rsidRPr="001D03AE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</w:t>
      </w:r>
      <w:r w:rsidRPr="001D03AE">
        <w:rPr>
          <w:rFonts w:ascii="Arial" w:hAnsi="Arial" w:cs="Arial"/>
        </w:rPr>
        <w:t>____,</w:t>
      </w:r>
    </w:p>
    <w:p w:rsidR="00C1367C" w:rsidRPr="00A37BD6" w:rsidRDefault="00C1367C" w:rsidP="00A37BD6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A37BD6">
        <w:rPr>
          <w:rFonts w:ascii="Arial" w:hAnsi="Arial" w:cs="Arial"/>
          <w:sz w:val="18"/>
          <w:szCs w:val="18"/>
        </w:rPr>
        <w:t>(описание источника инвестиций: собственные средства, заемные/кредитные</w:t>
      </w:r>
      <w:r>
        <w:rPr>
          <w:rFonts w:ascii="Arial" w:hAnsi="Arial" w:cs="Arial"/>
          <w:sz w:val="18"/>
          <w:szCs w:val="18"/>
        </w:rPr>
        <w:t xml:space="preserve"> </w:t>
      </w:r>
      <w:r w:rsidRPr="00A37BD6">
        <w:rPr>
          <w:rFonts w:ascii="Arial" w:hAnsi="Arial" w:cs="Arial"/>
          <w:sz w:val="18"/>
          <w:szCs w:val="18"/>
        </w:rPr>
        <w:t>средства, средства участников инвестиционного договора, заключаемого в</w:t>
      </w:r>
      <w:r>
        <w:rPr>
          <w:rFonts w:ascii="Arial" w:hAnsi="Arial" w:cs="Arial"/>
          <w:sz w:val="18"/>
          <w:szCs w:val="18"/>
        </w:rPr>
        <w:t xml:space="preserve"> </w:t>
      </w:r>
      <w:r w:rsidRPr="00A37BD6">
        <w:rPr>
          <w:rFonts w:ascii="Arial" w:hAnsi="Arial" w:cs="Arial"/>
          <w:sz w:val="18"/>
          <w:szCs w:val="18"/>
        </w:rPr>
        <w:t>целях реализации инвестиционного проекта в соответствии с законодательством</w:t>
      </w:r>
      <w:r>
        <w:rPr>
          <w:rFonts w:ascii="Arial" w:hAnsi="Arial" w:cs="Arial"/>
          <w:sz w:val="18"/>
          <w:szCs w:val="18"/>
        </w:rPr>
        <w:t xml:space="preserve"> </w:t>
      </w:r>
      <w:r w:rsidRPr="00A37BD6">
        <w:rPr>
          <w:rFonts w:ascii="Arial" w:hAnsi="Arial" w:cs="Arial"/>
          <w:sz w:val="18"/>
          <w:szCs w:val="18"/>
        </w:rPr>
        <w:t>об инвестиционной деятельности, другие источники)</w:t>
      </w:r>
    </w:p>
    <w:p w:rsidR="00C1367C" w:rsidRPr="001D03AE" w:rsidRDefault="00C1367C">
      <w:pPr>
        <w:pStyle w:val="ConsPlusNonformat"/>
        <w:jc w:val="both"/>
        <w:rPr>
          <w:rFonts w:ascii="Arial" w:hAnsi="Arial" w:cs="Arial"/>
        </w:rPr>
      </w:pPr>
      <w:r w:rsidRPr="00BC71B8">
        <w:rPr>
          <w:rFonts w:ascii="Arial" w:hAnsi="Arial" w:cs="Arial"/>
          <w:sz w:val="24"/>
          <w:szCs w:val="24"/>
        </w:rPr>
        <w:t>что подтверждается</w:t>
      </w:r>
      <w:r w:rsidRPr="001D03AE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___________________________</w:t>
      </w:r>
      <w:r w:rsidRPr="001D03AE">
        <w:rPr>
          <w:rFonts w:ascii="Arial" w:hAnsi="Arial" w:cs="Arial"/>
        </w:rPr>
        <w:t>______</w:t>
      </w:r>
      <w:r>
        <w:rPr>
          <w:rFonts w:ascii="Arial" w:hAnsi="Arial" w:cs="Arial"/>
        </w:rPr>
        <w:t>__________</w:t>
      </w:r>
      <w:r w:rsidRPr="001D03AE">
        <w:rPr>
          <w:rFonts w:ascii="Arial" w:hAnsi="Arial" w:cs="Arial"/>
        </w:rPr>
        <w:t>_____</w:t>
      </w:r>
    </w:p>
    <w:p w:rsidR="00C1367C" w:rsidRPr="001D03AE" w:rsidRDefault="00C1367C" w:rsidP="000C7F8C">
      <w:pPr>
        <w:pStyle w:val="ConsPlusNonformat"/>
        <w:jc w:val="center"/>
        <w:rPr>
          <w:rFonts w:ascii="Arial" w:hAnsi="Arial" w:cs="Arial"/>
        </w:rPr>
      </w:pPr>
      <w:r w:rsidRPr="001D03AE">
        <w:rPr>
          <w:rFonts w:ascii="Arial" w:hAnsi="Arial" w:cs="Arial"/>
        </w:rPr>
        <w:t>(</w:t>
      </w:r>
      <w:r w:rsidRPr="000C7F8C">
        <w:rPr>
          <w:rFonts w:ascii="Arial" w:hAnsi="Arial" w:cs="Arial"/>
          <w:sz w:val="18"/>
          <w:szCs w:val="18"/>
        </w:rPr>
        <w:t>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 xml:space="preserve">    2.4.   Внедрить   на   промышленном  производстве  следующие  наилучшие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>доступные технологии (далее - НДТ):</w:t>
      </w:r>
    </w:p>
    <w:p w:rsidR="00C1367C" w:rsidRPr="001D03AE" w:rsidRDefault="00C1367C">
      <w:pPr>
        <w:pStyle w:val="ConsPlusNormal"/>
        <w:jc w:val="both"/>
        <w:rPr>
          <w:rFonts w:ascii="Arial" w:hAnsi="Arial" w:cs="Arial"/>
        </w:rPr>
      </w:pPr>
    </w:p>
    <w:p w:rsidR="00C1367C" w:rsidRDefault="00C1367C">
      <w:pPr>
        <w:sectPr w:rsidR="00C1367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28"/>
        <w:gridCol w:w="4961"/>
      </w:tblGrid>
      <w:tr w:rsidR="00C1367C" w:rsidRPr="000C7F8C">
        <w:tc>
          <w:tcPr>
            <w:tcW w:w="567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N п/п</w:t>
            </w:r>
          </w:p>
        </w:tc>
        <w:tc>
          <w:tcPr>
            <w:tcW w:w="3828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Наименование НДТ</w:t>
            </w:r>
          </w:p>
        </w:tc>
        <w:tc>
          <w:tcPr>
            <w:tcW w:w="4961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Наименование справочника НДТ, в котором содержится описание НДТ</w:t>
            </w:r>
          </w:p>
        </w:tc>
      </w:tr>
      <w:tr w:rsidR="00C1367C" w:rsidRPr="000C7F8C">
        <w:tc>
          <w:tcPr>
            <w:tcW w:w="567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3</w:t>
            </w:r>
          </w:p>
        </w:tc>
      </w:tr>
      <w:tr w:rsidR="00C1367C" w:rsidRPr="000C7F8C">
        <w:tc>
          <w:tcPr>
            <w:tcW w:w="567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C1367C" w:rsidRPr="000C7F8C" w:rsidRDefault="00C1367C">
      <w:pPr>
        <w:pStyle w:val="ConsPlusNormal"/>
        <w:jc w:val="both"/>
        <w:rPr>
          <w:rFonts w:ascii="Arial" w:hAnsi="Arial" w:cs="Arial"/>
        </w:rPr>
      </w:pPr>
    </w:p>
    <w:p w:rsidR="00C1367C" w:rsidRPr="00BC71B8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3" w:name="P648"/>
      <w:bookmarkEnd w:id="33"/>
      <w:r w:rsidRPr="00BC71B8">
        <w:rPr>
          <w:rFonts w:ascii="Arial" w:hAnsi="Arial" w:cs="Arial"/>
          <w:sz w:val="24"/>
          <w:szCs w:val="24"/>
        </w:rPr>
        <w:t>2.5. Ввести в эксплуатацию на промышленном производстве следующее технологическое оборудование:</w:t>
      </w:r>
    </w:p>
    <w:p w:rsidR="00C1367C" w:rsidRPr="000C7F8C" w:rsidRDefault="00C1367C">
      <w:pPr>
        <w:pStyle w:val="ConsPlusNormal"/>
        <w:jc w:val="both"/>
        <w:rPr>
          <w:rFonts w:ascii="Arial" w:hAnsi="Arial" w:cs="Arial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3005"/>
        <w:gridCol w:w="3232"/>
      </w:tblGrid>
      <w:tr w:rsidR="00C1367C" w:rsidRPr="000C7F8C">
        <w:tc>
          <w:tcPr>
            <w:tcW w:w="567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N п/п</w:t>
            </w:r>
          </w:p>
        </w:tc>
        <w:tc>
          <w:tcPr>
            <w:tcW w:w="2552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3005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232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Срок введения оборудования в эксплуатацию (указывается отчетный период, в котором оборудование будет введено в эксплуатацию)</w:t>
            </w:r>
          </w:p>
        </w:tc>
      </w:tr>
      <w:tr w:rsidR="00C1367C" w:rsidRPr="000C7F8C">
        <w:tc>
          <w:tcPr>
            <w:tcW w:w="567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2</w:t>
            </w:r>
          </w:p>
        </w:tc>
        <w:tc>
          <w:tcPr>
            <w:tcW w:w="3005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3</w:t>
            </w:r>
          </w:p>
        </w:tc>
        <w:tc>
          <w:tcPr>
            <w:tcW w:w="3232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4</w:t>
            </w:r>
          </w:p>
        </w:tc>
      </w:tr>
      <w:tr w:rsidR="00C1367C" w:rsidRPr="000C7F8C">
        <w:tc>
          <w:tcPr>
            <w:tcW w:w="567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C1367C" w:rsidRPr="000C7F8C" w:rsidRDefault="00C1367C">
      <w:pPr>
        <w:pStyle w:val="ConsPlusNormal"/>
        <w:jc w:val="both"/>
        <w:rPr>
          <w:rFonts w:ascii="Arial" w:hAnsi="Arial" w:cs="Arial"/>
        </w:rPr>
      </w:pP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 xml:space="preserve">    2.6.  Обеспечить  в  ходе реализации инвестиционного проекта достижение</w:t>
      </w:r>
    </w:p>
    <w:p w:rsidR="00C1367C" w:rsidRPr="000C7F8C" w:rsidRDefault="00C1367C">
      <w:pPr>
        <w:pStyle w:val="ConsPlusNonformat"/>
        <w:jc w:val="both"/>
        <w:rPr>
          <w:rFonts w:ascii="Arial" w:hAnsi="Arial" w:cs="Arial"/>
        </w:rPr>
      </w:pPr>
      <w:r w:rsidRPr="00BC71B8">
        <w:rPr>
          <w:rFonts w:ascii="Arial" w:hAnsi="Arial" w:cs="Arial"/>
          <w:sz w:val="24"/>
          <w:szCs w:val="24"/>
        </w:rPr>
        <w:t>следующих показателей в отчетных периодах (отчетный период равен</w:t>
      </w:r>
      <w:r w:rsidRPr="000C7F8C">
        <w:rPr>
          <w:rFonts w:ascii="Arial" w:hAnsi="Arial" w:cs="Arial"/>
        </w:rPr>
        <w:t xml:space="preserve"> </w:t>
      </w:r>
    </w:p>
    <w:p w:rsidR="00C1367C" w:rsidRPr="000C7F8C" w:rsidRDefault="00C1367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Pr="000C7F8C">
        <w:rPr>
          <w:rFonts w:ascii="Arial" w:hAnsi="Arial" w:cs="Arial"/>
        </w:rPr>
        <w:t>__)</w:t>
      </w:r>
    </w:p>
    <w:p w:rsidR="00C1367C" w:rsidRPr="000C7F8C" w:rsidRDefault="00C1367C">
      <w:pPr>
        <w:pStyle w:val="ConsPlusNonformat"/>
        <w:jc w:val="both"/>
        <w:rPr>
          <w:rFonts w:ascii="Arial" w:hAnsi="Arial" w:cs="Arial"/>
        </w:rPr>
      </w:pPr>
      <w:r w:rsidRPr="000C7F8C">
        <w:rPr>
          <w:rFonts w:ascii="Arial" w:hAnsi="Arial" w:cs="Arial"/>
        </w:rPr>
        <w:t>(указывается предлагаемый инвестором отчетный период, который не может быть менее одного календарного года)</w:t>
      </w:r>
      <w:r>
        <w:rPr>
          <w:rFonts w:ascii="Arial" w:hAnsi="Arial" w:cs="Arial"/>
        </w:rPr>
        <w:t xml:space="preserve"> </w:t>
      </w:r>
      <w:r w:rsidRPr="000C7F8C">
        <w:rPr>
          <w:rFonts w:ascii="Arial" w:hAnsi="Arial" w:cs="Arial"/>
        </w:rPr>
        <w:t xml:space="preserve">и к окончанию срока действия специального инвестиционного контракта </w:t>
      </w:r>
      <w:hyperlink w:anchor="P757" w:history="1">
        <w:r w:rsidRPr="000C7F8C">
          <w:rPr>
            <w:rFonts w:ascii="Arial" w:hAnsi="Arial" w:cs="Arial"/>
            <w:color w:val="0000FF"/>
          </w:rPr>
          <w:t>&lt;*&gt;</w:t>
        </w:r>
      </w:hyperlink>
      <w:r w:rsidRPr="000C7F8C">
        <w:rPr>
          <w:rFonts w:ascii="Arial" w:hAnsi="Arial" w:cs="Arial"/>
        </w:rPr>
        <w:t>:</w:t>
      </w:r>
    </w:p>
    <w:p w:rsidR="00C1367C" w:rsidRPr="000C7F8C" w:rsidRDefault="00C1367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531"/>
        <w:gridCol w:w="1587"/>
        <w:gridCol w:w="1474"/>
        <w:gridCol w:w="1587"/>
      </w:tblGrid>
      <w:tr w:rsidR="00C1367C" w:rsidRPr="000C7F8C">
        <w:tc>
          <w:tcPr>
            <w:tcW w:w="567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N п/п</w:t>
            </w:r>
          </w:p>
        </w:tc>
        <w:tc>
          <w:tcPr>
            <w:tcW w:w="2552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31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Значение показателя на конец первого отчетного периода</w:t>
            </w:r>
          </w:p>
        </w:tc>
        <w:tc>
          <w:tcPr>
            <w:tcW w:w="1587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Значение показателя на конец второго отчетного периода</w:t>
            </w:r>
          </w:p>
        </w:tc>
        <w:tc>
          <w:tcPr>
            <w:tcW w:w="1474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 xml:space="preserve">Значение показателя на конец n-ного отчетного периода </w:t>
            </w:r>
            <w:hyperlink w:anchor="P758" w:history="1">
              <w:r w:rsidRPr="000C7F8C">
                <w:rPr>
                  <w:rFonts w:ascii="Arial" w:hAnsi="Arial" w:cs="Arial"/>
                  <w:color w:val="0000FF"/>
                </w:rPr>
                <w:t>&lt;**&gt;</w:t>
              </w:r>
            </w:hyperlink>
          </w:p>
        </w:tc>
        <w:tc>
          <w:tcPr>
            <w:tcW w:w="1587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C1367C" w:rsidRPr="000C7F8C">
        <w:tc>
          <w:tcPr>
            <w:tcW w:w="567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C1367C" w:rsidRPr="000C7F8C" w:rsidRDefault="00C1367C">
            <w:pPr>
              <w:pStyle w:val="ConsPlusNormal"/>
              <w:ind w:left="57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31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1367C" w:rsidRPr="000C7F8C">
        <w:tc>
          <w:tcPr>
            <w:tcW w:w="567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1.1</w:t>
            </w:r>
          </w:p>
        </w:tc>
        <w:tc>
          <w:tcPr>
            <w:tcW w:w="2552" w:type="dxa"/>
          </w:tcPr>
          <w:p w:rsidR="00C1367C" w:rsidRPr="000C7F8C" w:rsidRDefault="00C1367C">
            <w:pPr>
              <w:pStyle w:val="ConsPlusNormal"/>
              <w:ind w:left="57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указывается наименование загрязняющего вещества</w:t>
            </w:r>
          </w:p>
        </w:tc>
        <w:tc>
          <w:tcPr>
            <w:tcW w:w="1531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1367C" w:rsidRPr="000C7F8C">
        <w:tc>
          <w:tcPr>
            <w:tcW w:w="567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1.2</w:t>
            </w:r>
          </w:p>
        </w:tc>
        <w:tc>
          <w:tcPr>
            <w:tcW w:w="2552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1367C" w:rsidRPr="000C7F8C">
        <w:tc>
          <w:tcPr>
            <w:tcW w:w="567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1.n</w:t>
            </w:r>
          </w:p>
        </w:tc>
        <w:tc>
          <w:tcPr>
            <w:tcW w:w="2552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1367C" w:rsidRPr="000C7F8C">
        <w:tc>
          <w:tcPr>
            <w:tcW w:w="567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C1367C" w:rsidRPr="000C7F8C" w:rsidRDefault="00C1367C">
            <w:pPr>
              <w:pStyle w:val="ConsPlusNormal"/>
              <w:ind w:left="57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 xml:space="preserve">Введенное в эксплуатацию технологическое оборудование, в том числе </w:t>
            </w:r>
            <w:hyperlink w:anchor="P759" w:history="1">
              <w:r w:rsidRPr="000C7F8C">
                <w:rPr>
                  <w:rFonts w:ascii="Arial" w:hAnsi="Arial" w:cs="Arial"/>
                  <w:color w:val="0000FF"/>
                </w:rPr>
                <w:t>&lt;***&gt;</w:t>
              </w:r>
            </w:hyperlink>
            <w:r w:rsidRPr="000C7F8C">
              <w:rPr>
                <w:rFonts w:ascii="Arial" w:hAnsi="Arial" w:cs="Arial"/>
              </w:rPr>
              <w:t>:</w:t>
            </w:r>
          </w:p>
        </w:tc>
        <w:tc>
          <w:tcPr>
            <w:tcW w:w="1531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1367C" w:rsidRPr="000C7F8C">
        <w:tc>
          <w:tcPr>
            <w:tcW w:w="567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2.1</w:t>
            </w:r>
          </w:p>
        </w:tc>
        <w:tc>
          <w:tcPr>
            <w:tcW w:w="2552" w:type="dxa"/>
          </w:tcPr>
          <w:p w:rsidR="00C1367C" w:rsidRPr="000C7F8C" w:rsidRDefault="00C1367C">
            <w:pPr>
              <w:pStyle w:val="ConsPlusNormal"/>
              <w:ind w:left="57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 xml:space="preserve">Указывается наименование оборудования в соответствии с </w:t>
            </w:r>
            <w:hyperlink w:anchor="P648" w:history="1">
              <w:r w:rsidRPr="000C7F8C">
                <w:rPr>
                  <w:rFonts w:ascii="Arial" w:hAnsi="Arial" w:cs="Arial"/>
                  <w:color w:val="0000FF"/>
                </w:rPr>
                <w:t>п. 2.5</w:t>
              </w:r>
            </w:hyperlink>
            <w:r w:rsidRPr="000C7F8C">
              <w:rPr>
                <w:rFonts w:ascii="Arial" w:hAnsi="Arial" w:cs="Arial"/>
              </w:rPr>
              <w:t xml:space="preserve"> настоящего Приложения</w:t>
            </w:r>
          </w:p>
        </w:tc>
        <w:tc>
          <w:tcPr>
            <w:tcW w:w="1531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1367C" w:rsidRPr="000C7F8C">
        <w:tc>
          <w:tcPr>
            <w:tcW w:w="567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2.2</w:t>
            </w:r>
          </w:p>
        </w:tc>
        <w:tc>
          <w:tcPr>
            <w:tcW w:w="2552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1367C" w:rsidRPr="000C7F8C">
        <w:tc>
          <w:tcPr>
            <w:tcW w:w="567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2.n</w:t>
            </w:r>
          </w:p>
        </w:tc>
        <w:tc>
          <w:tcPr>
            <w:tcW w:w="2552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1367C" w:rsidRPr="000C7F8C">
        <w:tc>
          <w:tcPr>
            <w:tcW w:w="567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C1367C" w:rsidRPr="000C7F8C" w:rsidRDefault="00C1367C">
            <w:pPr>
              <w:pStyle w:val="ConsPlusNormal"/>
              <w:ind w:left="57"/>
              <w:rPr>
                <w:rFonts w:ascii="Arial" w:hAnsi="Arial" w:cs="Arial"/>
              </w:rPr>
            </w:pPr>
            <w:hyperlink w:anchor="P760" w:history="1">
              <w:r w:rsidRPr="000C7F8C">
                <w:rPr>
                  <w:rFonts w:ascii="Arial" w:hAnsi="Arial" w:cs="Arial"/>
                  <w:color w:val="0000FF"/>
                </w:rPr>
                <w:t>&lt;****&gt;</w:t>
              </w:r>
            </w:hyperlink>
          </w:p>
        </w:tc>
        <w:tc>
          <w:tcPr>
            <w:tcW w:w="1531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C1367C" w:rsidRPr="000C7F8C" w:rsidRDefault="00C1367C">
      <w:pPr>
        <w:pStyle w:val="ConsPlusNormal"/>
        <w:jc w:val="both"/>
        <w:rPr>
          <w:rFonts w:ascii="Arial" w:hAnsi="Arial" w:cs="Arial"/>
        </w:rPr>
      </w:pPr>
    </w:p>
    <w:p w:rsidR="00C1367C" w:rsidRPr="000C7F8C" w:rsidRDefault="00C1367C">
      <w:pPr>
        <w:pStyle w:val="ConsPlusNonformat"/>
        <w:jc w:val="both"/>
        <w:rPr>
          <w:rFonts w:ascii="Arial" w:hAnsi="Arial" w:cs="Arial"/>
        </w:rPr>
      </w:pPr>
      <w:r w:rsidRPr="000C7F8C">
        <w:rPr>
          <w:rFonts w:ascii="Arial" w:hAnsi="Arial" w:cs="Arial"/>
        </w:rPr>
        <w:t xml:space="preserve">    2.7. ___________________________________</w:t>
      </w:r>
      <w:r>
        <w:rPr>
          <w:rFonts w:ascii="Arial" w:hAnsi="Arial" w:cs="Arial"/>
        </w:rPr>
        <w:t>____________</w:t>
      </w:r>
      <w:r w:rsidRPr="000C7F8C">
        <w:rPr>
          <w:rFonts w:ascii="Arial" w:hAnsi="Arial" w:cs="Arial"/>
        </w:rPr>
        <w:t>_______________________________</w:t>
      </w:r>
    </w:p>
    <w:p w:rsidR="00C1367C" w:rsidRPr="000C7F8C" w:rsidRDefault="00C1367C">
      <w:pPr>
        <w:pStyle w:val="ConsPlusNonformat"/>
        <w:jc w:val="both"/>
        <w:rPr>
          <w:rFonts w:ascii="Arial" w:hAnsi="Arial" w:cs="Arial"/>
        </w:rPr>
      </w:pPr>
      <w:r w:rsidRPr="000C7F8C">
        <w:rPr>
          <w:rFonts w:ascii="Arial" w:hAnsi="Arial" w:cs="Arial"/>
        </w:rPr>
        <w:t>(указываются иные обязательства, которые инвестор готов принять</w:t>
      </w:r>
      <w:r>
        <w:rPr>
          <w:rFonts w:ascii="Arial" w:hAnsi="Arial" w:cs="Arial"/>
        </w:rPr>
        <w:t xml:space="preserve"> </w:t>
      </w:r>
      <w:r w:rsidRPr="000C7F8C">
        <w:rPr>
          <w:rFonts w:ascii="Arial" w:hAnsi="Arial" w:cs="Arial"/>
        </w:rPr>
        <w:t>на себя в соответствии со специальным инвестиционным контрактом)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 xml:space="preserve">    3. Привлеченное лицо принимает на себя следующие обязательств </w:t>
      </w:r>
      <w:hyperlink w:anchor="P761" w:history="1">
        <w:r w:rsidRPr="00BC71B8">
          <w:rPr>
            <w:rFonts w:ascii="Arial" w:hAnsi="Arial" w:cs="Arial"/>
            <w:color w:val="0000FF"/>
            <w:sz w:val="24"/>
            <w:szCs w:val="24"/>
          </w:rPr>
          <w:t>&lt;*****&gt;</w:t>
        </w:r>
      </w:hyperlink>
      <w:r w:rsidRPr="00BC71B8">
        <w:rPr>
          <w:rFonts w:ascii="Arial" w:hAnsi="Arial" w:cs="Arial"/>
          <w:sz w:val="24"/>
          <w:szCs w:val="24"/>
        </w:rPr>
        <w:t>:</w:t>
      </w:r>
    </w:p>
    <w:p w:rsidR="00C1367C" w:rsidRPr="000C7F8C" w:rsidRDefault="00C1367C">
      <w:pPr>
        <w:pStyle w:val="ConsPlusNonformat"/>
        <w:jc w:val="both"/>
        <w:rPr>
          <w:rFonts w:ascii="Arial" w:hAnsi="Arial" w:cs="Arial"/>
        </w:rPr>
      </w:pPr>
      <w:r w:rsidRPr="000C7F8C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_________</w:t>
      </w:r>
      <w:r w:rsidRPr="000C7F8C">
        <w:rPr>
          <w:rFonts w:ascii="Arial" w:hAnsi="Arial" w:cs="Arial"/>
        </w:rPr>
        <w:t>______.</w:t>
      </w:r>
    </w:p>
    <w:p w:rsidR="00C1367C" w:rsidRPr="000C7F8C" w:rsidRDefault="00C1367C" w:rsidP="00BC71B8">
      <w:pPr>
        <w:pStyle w:val="ConsPlusNonformat"/>
        <w:jc w:val="center"/>
        <w:rPr>
          <w:rFonts w:ascii="Arial" w:hAnsi="Arial" w:cs="Arial"/>
        </w:rPr>
      </w:pPr>
      <w:r w:rsidRPr="000C7F8C">
        <w:rPr>
          <w:rFonts w:ascii="Arial" w:hAnsi="Arial" w:cs="Arial"/>
        </w:rPr>
        <w:t>(перечисляются обязательства привлеченного лица в ходе реализации                         инвестиционного проекта)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 xml:space="preserve">    4. Предлагаемый перечень мер стимулирования для включения в специальный</w:t>
      </w:r>
    </w:p>
    <w:p w:rsidR="00C1367C" w:rsidRPr="00BC71B8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>инвестиционный контракт:</w:t>
      </w:r>
    </w:p>
    <w:p w:rsidR="00C1367C" w:rsidRPr="000C7F8C" w:rsidRDefault="00C1367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38"/>
        <w:gridCol w:w="3232"/>
        <w:gridCol w:w="3119"/>
      </w:tblGrid>
      <w:tr w:rsidR="00C1367C" w:rsidRPr="000C7F8C">
        <w:tc>
          <w:tcPr>
            <w:tcW w:w="567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N п/п</w:t>
            </w:r>
          </w:p>
        </w:tc>
        <w:tc>
          <w:tcPr>
            <w:tcW w:w="2438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Наименование меры стимулирования</w:t>
            </w:r>
          </w:p>
        </w:tc>
        <w:tc>
          <w:tcPr>
            <w:tcW w:w="3232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 xml:space="preserve">Основание для применения меры стимулирования (Федеральный </w:t>
            </w:r>
            <w:hyperlink r:id="rId17" w:history="1">
              <w:r w:rsidRPr="000C7F8C">
                <w:rPr>
                  <w:rFonts w:ascii="Arial" w:hAnsi="Arial" w:cs="Arial"/>
                  <w:color w:val="0000FF"/>
                </w:rPr>
                <w:t>закон</w:t>
              </w:r>
            </w:hyperlink>
            <w:r w:rsidRPr="000C7F8C">
              <w:rPr>
                <w:rFonts w:ascii="Arial" w:hAnsi="Arial" w:cs="Arial"/>
              </w:rPr>
              <w:t xml:space="preserve"> от 31 декабря 2014 г. N 488-ФЗ "О промышленной политике в Российской Федерации" или иные федеральные законы и нормативные правовые акты Президента Российской Федерации, Правительства Российской Федерации, субъектов Российской Федерации, муниципальные правовые акты)</w:t>
            </w:r>
          </w:p>
        </w:tc>
        <w:tc>
          <w:tcPr>
            <w:tcW w:w="3119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C1367C" w:rsidRPr="000C7F8C">
        <w:tc>
          <w:tcPr>
            <w:tcW w:w="567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1</w:t>
            </w:r>
          </w:p>
        </w:tc>
        <w:tc>
          <w:tcPr>
            <w:tcW w:w="2438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2</w:t>
            </w:r>
          </w:p>
        </w:tc>
        <w:tc>
          <w:tcPr>
            <w:tcW w:w="3232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</w:tcPr>
          <w:p w:rsidR="00C1367C" w:rsidRPr="000C7F8C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0C7F8C">
              <w:rPr>
                <w:rFonts w:ascii="Arial" w:hAnsi="Arial" w:cs="Arial"/>
              </w:rPr>
              <w:t>4</w:t>
            </w:r>
          </w:p>
        </w:tc>
      </w:tr>
      <w:tr w:rsidR="00C1367C" w:rsidRPr="000C7F8C">
        <w:tc>
          <w:tcPr>
            <w:tcW w:w="567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C1367C" w:rsidRPr="000C7F8C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C1367C" w:rsidRPr="000C7F8C" w:rsidRDefault="00C1367C">
      <w:pPr>
        <w:rPr>
          <w:rFonts w:ascii="Arial" w:hAnsi="Arial" w:cs="Arial"/>
        </w:rPr>
        <w:sectPr w:rsidR="00C1367C" w:rsidRPr="000C7F8C" w:rsidSect="000C7F8C"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C1367C" w:rsidRPr="000C7F8C" w:rsidRDefault="00C1367C">
      <w:pPr>
        <w:pStyle w:val="ConsPlusNormal"/>
        <w:jc w:val="both"/>
        <w:rPr>
          <w:rFonts w:ascii="Arial" w:hAnsi="Arial" w:cs="Arial"/>
        </w:rPr>
      </w:pPr>
    </w:p>
    <w:p w:rsidR="00C1367C" w:rsidRPr="00BC71B8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>5. Дополнительные условия, предлагаемые инвестором для включения в специальный инвестиционный контракт:</w:t>
      </w:r>
    </w:p>
    <w:p w:rsidR="00C1367C" w:rsidRPr="00BC71B8" w:rsidRDefault="00C136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367C" w:rsidRPr="00BC71B8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>--------------------------------</w:t>
      </w:r>
    </w:p>
    <w:p w:rsidR="00C1367C" w:rsidRPr="00BC71B8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4" w:name="P757"/>
      <w:bookmarkEnd w:id="34"/>
      <w:r w:rsidRPr="00BC71B8">
        <w:rPr>
          <w:rFonts w:ascii="Arial" w:hAnsi="Arial" w:cs="Arial"/>
          <w:sz w:val="24"/>
          <w:szCs w:val="24"/>
        </w:rPr>
        <w:t>&lt;*&gt;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 Значения показателей должны соответствовать показателям, указанным в плане мероприятий по охране окружающей среды/программе повышения экологической эффективности.</w:t>
      </w:r>
    </w:p>
    <w:p w:rsidR="00C1367C" w:rsidRPr="00BC71B8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5" w:name="P758"/>
      <w:bookmarkEnd w:id="35"/>
      <w:r w:rsidRPr="00BC71B8">
        <w:rPr>
          <w:rFonts w:ascii="Arial" w:hAnsi="Arial" w:cs="Arial"/>
          <w:sz w:val="24"/>
          <w:szCs w:val="24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C1367C" w:rsidRPr="00BC71B8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6" w:name="P759"/>
      <w:bookmarkEnd w:id="36"/>
      <w:r w:rsidRPr="00BC71B8">
        <w:rPr>
          <w:rFonts w:ascii="Arial" w:hAnsi="Arial" w:cs="Arial"/>
          <w:sz w:val="24"/>
          <w:szCs w:val="24"/>
        </w:rPr>
        <w:t>&lt;***&gt; Значение показателя заполняется по тому отчетному периоду, в котором планируется введение в эксплуатацию оборудования в формате "Введено/не введено".</w:t>
      </w:r>
    </w:p>
    <w:p w:rsidR="00C1367C" w:rsidRPr="00BC71B8" w:rsidRDefault="00C136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7" w:name="P760"/>
      <w:bookmarkEnd w:id="37"/>
      <w:r w:rsidRPr="00BC71B8">
        <w:rPr>
          <w:rFonts w:ascii="Arial" w:hAnsi="Arial" w:cs="Arial"/>
          <w:sz w:val="24"/>
          <w:szCs w:val="24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C1367C" w:rsidRPr="00BC71B8" w:rsidRDefault="00C1367C" w:rsidP="00460B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8" w:name="P761"/>
      <w:bookmarkEnd w:id="38"/>
      <w:r w:rsidRPr="00BC71B8">
        <w:rPr>
          <w:rFonts w:ascii="Arial" w:hAnsi="Arial" w:cs="Arial"/>
          <w:sz w:val="24"/>
          <w:szCs w:val="24"/>
        </w:rPr>
        <w:t>&lt;*****&gt;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Default="00C1367C" w:rsidP="00460B0D">
      <w:pPr>
        <w:pStyle w:val="ConsPlusNormal"/>
        <w:ind w:firstLine="540"/>
        <w:jc w:val="both"/>
        <w:rPr>
          <w:rFonts w:cs="Times New Roman"/>
        </w:rPr>
      </w:pPr>
    </w:p>
    <w:p w:rsidR="00C1367C" w:rsidRPr="000C7F8C" w:rsidRDefault="00C1367C" w:rsidP="000C7F8C">
      <w:pPr>
        <w:pStyle w:val="ConsPlusNormal"/>
        <w:ind w:left="7088"/>
        <w:outlineLvl w:val="2"/>
        <w:rPr>
          <w:rFonts w:ascii="Arial" w:hAnsi="Arial" w:cs="Arial"/>
        </w:rPr>
      </w:pPr>
      <w:bookmarkStart w:id="39" w:name="P767"/>
      <w:bookmarkEnd w:id="39"/>
      <w:r w:rsidRPr="000C7F8C">
        <w:rPr>
          <w:rFonts w:ascii="Arial" w:hAnsi="Arial" w:cs="Arial"/>
        </w:rPr>
        <w:t>Приложение 3</w:t>
      </w:r>
    </w:p>
    <w:p w:rsidR="00C1367C" w:rsidRPr="000C7F8C" w:rsidRDefault="00C1367C" w:rsidP="000C7F8C">
      <w:pPr>
        <w:pStyle w:val="ConsPlusNormal"/>
        <w:ind w:left="7088"/>
        <w:rPr>
          <w:rFonts w:ascii="Arial" w:hAnsi="Arial" w:cs="Arial"/>
        </w:rPr>
      </w:pPr>
      <w:r w:rsidRPr="000C7F8C">
        <w:rPr>
          <w:rFonts w:ascii="Arial" w:hAnsi="Arial" w:cs="Arial"/>
        </w:rPr>
        <w:t>к заявлению</w:t>
      </w:r>
    </w:p>
    <w:p w:rsidR="00C1367C" w:rsidRPr="000C7F8C" w:rsidRDefault="00C1367C">
      <w:pPr>
        <w:pStyle w:val="ConsPlusNormal"/>
        <w:jc w:val="both"/>
        <w:rPr>
          <w:rFonts w:ascii="Arial" w:hAnsi="Arial" w:cs="Arial"/>
        </w:rPr>
      </w:pPr>
    </w:p>
    <w:p w:rsidR="00C1367C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C7F8C">
        <w:rPr>
          <w:rFonts w:ascii="Arial" w:hAnsi="Arial" w:cs="Arial"/>
        </w:rPr>
        <w:t xml:space="preserve"> </w:t>
      </w:r>
      <w:r w:rsidRPr="000C7F8C">
        <w:rPr>
          <w:rFonts w:ascii="Arial" w:hAnsi="Arial" w:cs="Arial"/>
          <w:sz w:val="24"/>
          <w:szCs w:val="24"/>
        </w:rPr>
        <w:t xml:space="preserve">   </w:t>
      </w:r>
    </w:p>
    <w:p w:rsidR="00C1367C" w:rsidRPr="000C7F8C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C7F8C">
        <w:rPr>
          <w:rFonts w:ascii="Arial" w:hAnsi="Arial" w:cs="Arial"/>
          <w:sz w:val="24"/>
          <w:szCs w:val="24"/>
        </w:rPr>
        <w:t>1. Срок специального инвестиционного контракта - ________</w:t>
      </w:r>
      <w:r>
        <w:rPr>
          <w:rFonts w:ascii="Arial" w:hAnsi="Arial" w:cs="Arial"/>
          <w:sz w:val="24"/>
          <w:szCs w:val="24"/>
        </w:rPr>
        <w:t>_____</w:t>
      </w:r>
      <w:r w:rsidRPr="000C7F8C">
        <w:rPr>
          <w:rFonts w:ascii="Arial" w:hAnsi="Arial" w:cs="Arial"/>
          <w:sz w:val="24"/>
          <w:szCs w:val="24"/>
        </w:rPr>
        <w:t>_____ (лет).</w:t>
      </w:r>
    </w:p>
    <w:p w:rsidR="00C1367C" w:rsidRPr="000C7F8C" w:rsidRDefault="00C1367C" w:rsidP="000C7F8C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0C7F8C">
        <w:rPr>
          <w:rFonts w:ascii="Arial" w:hAnsi="Arial" w:cs="Arial"/>
          <w:sz w:val="18"/>
          <w:szCs w:val="18"/>
        </w:rPr>
        <w:t>(указывается срок выхода инвестиционного проекта на проектную</w:t>
      </w:r>
      <w:r>
        <w:rPr>
          <w:rFonts w:ascii="Arial" w:hAnsi="Arial" w:cs="Arial"/>
          <w:sz w:val="18"/>
          <w:szCs w:val="18"/>
        </w:rPr>
        <w:t xml:space="preserve"> </w:t>
      </w:r>
      <w:r w:rsidRPr="000C7F8C">
        <w:rPr>
          <w:rFonts w:ascii="Arial" w:hAnsi="Arial" w:cs="Arial"/>
          <w:sz w:val="18"/>
          <w:szCs w:val="18"/>
        </w:rPr>
        <w:t xml:space="preserve"> операционную прибыль, увеличенный на 5 лет, но не более 10 лет)</w:t>
      </w:r>
    </w:p>
    <w:p w:rsidR="00C1367C" w:rsidRPr="000C7F8C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C7F8C">
        <w:rPr>
          <w:rFonts w:ascii="Arial" w:hAnsi="Arial" w:cs="Arial"/>
          <w:sz w:val="24"/>
          <w:szCs w:val="24"/>
        </w:rPr>
        <w:t xml:space="preserve">    2. Обязательства Инвестора:</w:t>
      </w:r>
    </w:p>
    <w:p w:rsidR="00C1367C" w:rsidRPr="000C7F8C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C7F8C">
        <w:rPr>
          <w:rFonts w:ascii="Arial" w:hAnsi="Arial" w:cs="Arial"/>
          <w:sz w:val="24"/>
          <w:szCs w:val="24"/>
        </w:rPr>
        <w:t xml:space="preserve">    2.1.  В  течение  срока действия специального инвестиционного контракта</w:t>
      </w:r>
    </w:p>
    <w:p w:rsidR="00C1367C" w:rsidRPr="000C7F8C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C7F8C">
        <w:rPr>
          <w:rFonts w:ascii="Arial" w:hAnsi="Arial" w:cs="Arial"/>
          <w:sz w:val="24"/>
          <w:szCs w:val="24"/>
        </w:rPr>
        <w:t>осуществить  инвестиционный проект по освоению в соответствии с прилагаемым</w:t>
      </w:r>
    </w:p>
    <w:p w:rsidR="00C1367C" w:rsidRPr="000C7F8C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C7F8C">
        <w:rPr>
          <w:rFonts w:ascii="Arial" w:hAnsi="Arial" w:cs="Arial"/>
          <w:sz w:val="24"/>
          <w:szCs w:val="24"/>
        </w:rPr>
        <w:t>к заявлению бизнес-планом инвестиционного проекта производства промышленной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0C7F8C">
        <w:rPr>
          <w:rFonts w:ascii="Arial" w:hAnsi="Arial" w:cs="Arial"/>
          <w:sz w:val="24"/>
          <w:szCs w:val="24"/>
        </w:rPr>
        <w:t>продукции,  не  имеющей  произведенных  в  Российской Федерации аналогов, и</w:t>
      </w:r>
      <w:r>
        <w:rPr>
          <w:rFonts w:ascii="Arial" w:hAnsi="Arial" w:cs="Arial"/>
          <w:sz w:val="24"/>
          <w:szCs w:val="24"/>
        </w:rPr>
        <w:t xml:space="preserve"> </w:t>
      </w:r>
      <w:r w:rsidRPr="000C7F8C">
        <w:rPr>
          <w:rFonts w:ascii="Arial" w:hAnsi="Arial" w:cs="Arial"/>
          <w:sz w:val="24"/>
          <w:szCs w:val="24"/>
        </w:rPr>
        <w:t xml:space="preserve">указанной  в  </w:t>
      </w:r>
      <w:hyperlink w:anchor="P805" w:history="1">
        <w:r w:rsidRPr="000C7F8C">
          <w:rPr>
            <w:rFonts w:ascii="Arial" w:hAnsi="Arial" w:cs="Arial"/>
            <w:color w:val="0000FF"/>
            <w:sz w:val="24"/>
            <w:szCs w:val="24"/>
          </w:rPr>
          <w:t>пункте 2.4</w:t>
        </w:r>
      </w:hyperlink>
      <w:r w:rsidRPr="000C7F8C">
        <w:rPr>
          <w:rFonts w:ascii="Arial" w:hAnsi="Arial" w:cs="Arial"/>
          <w:sz w:val="24"/>
          <w:szCs w:val="24"/>
        </w:rPr>
        <w:t xml:space="preserve"> настоящего приложения, что предполагает выполнение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C7F8C">
        <w:rPr>
          <w:rFonts w:ascii="Arial" w:hAnsi="Arial" w:cs="Arial"/>
          <w:sz w:val="24"/>
          <w:szCs w:val="24"/>
        </w:rPr>
        <w:t>на п</w:t>
      </w:r>
      <w:r>
        <w:rPr>
          <w:rFonts w:ascii="Arial" w:hAnsi="Arial" w:cs="Arial"/>
          <w:sz w:val="24"/>
          <w:szCs w:val="24"/>
        </w:rPr>
        <w:t>ромышленном производстве _________</w:t>
      </w:r>
      <w:r w:rsidRPr="000C7F8C">
        <w:rPr>
          <w:rFonts w:ascii="Arial" w:hAnsi="Arial" w:cs="Arial"/>
          <w:sz w:val="24"/>
          <w:szCs w:val="24"/>
        </w:rPr>
        <w:t>_________,</w:t>
      </w:r>
    </w:p>
    <w:p w:rsidR="00C1367C" w:rsidRPr="000C7F8C" w:rsidRDefault="00C1367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C7F8C">
        <w:rPr>
          <w:rFonts w:ascii="Arial" w:hAnsi="Arial" w:cs="Arial"/>
          <w:sz w:val="18"/>
          <w:szCs w:val="18"/>
        </w:rPr>
        <w:t xml:space="preserve">                                              (указывается наименование и адрес промышленного производства)</w:t>
      </w:r>
    </w:p>
    <w:p w:rsidR="00C1367C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1367C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367C" w:rsidRPr="000C7F8C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C7F8C">
        <w:rPr>
          <w:rFonts w:ascii="Arial" w:hAnsi="Arial" w:cs="Arial"/>
          <w:sz w:val="24"/>
          <w:szCs w:val="24"/>
        </w:rPr>
        <w:t>технологических  и  производственных  операций по производству промышленной</w:t>
      </w:r>
    </w:p>
    <w:p w:rsidR="00C1367C" w:rsidRPr="000C7F8C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C7F8C">
        <w:rPr>
          <w:rFonts w:ascii="Arial" w:hAnsi="Arial" w:cs="Arial"/>
          <w:sz w:val="24"/>
          <w:szCs w:val="24"/>
        </w:rPr>
        <w:t xml:space="preserve">продукции,  указанной  в </w:t>
      </w:r>
      <w:hyperlink w:anchor="P805" w:history="1">
        <w:r w:rsidRPr="000C7F8C">
          <w:rPr>
            <w:rFonts w:ascii="Arial" w:hAnsi="Arial" w:cs="Arial"/>
            <w:color w:val="0000FF"/>
            <w:sz w:val="24"/>
            <w:szCs w:val="24"/>
          </w:rPr>
          <w:t>пункте 2.4</w:t>
        </w:r>
      </w:hyperlink>
      <w:r w:rsidRPr="000C7F8C">
        <w:rPr>
          <w:rFonts w:ascii="Arial" w:hAnsi="Arial" w:cs="Arial"/>
          <w:sz w:val="24"/>
          <w:szCs w:val="24"/>
        </w:rPr>
        <w:t xml:space="preserve"> настоящего приложения, в соответствии с</w:t>
      </w:r>
    </w:p>
    <w:p w:rsidR="00C1367C" w:rsidRPr="000C7F8C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C7F8C">
        <w:rPr>
          <w:rFonts w:ascii="Arial" w:hAnsi="Arial" w:cs="Arial"/>
          <w:sz w:val="24"/>
          <w:szCs w:val="24"/>
        </w:rPr>
        <w:t>прилагаемым к заявлению графиком выполнения таких операций.</w:t>
      </w:r>
    </w:p>
    <w:p w:rsidR="00C1367C" w:rsidRPr="000C7F8C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C7F8C">
        <w:rPr>
          <w:rFonts w:ascii="Arial" w:hAnsi="Arial" w:cs="Arial"/>
          <w:sz w:val="24"/>
          <w:szCs w:val="24"/>
        </w:rPr>
        <w:t xml:space="preserve">    2.2.   Обеспечить   реализацию  следующих  мероприятий  инвестиционного</w:t>
      </w:r>
    </w:p>
    <w:p w:rsidR="00C1367C" w:rsidRPr="000C7F8C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C7F8C">
        <w:rPr>
          <w:rFonts w:ascii="Arial" w:hAnsi="Arial" w:cs="Arial"/>
          <w:sz w:val="24"/>
          <w:szCs w:val="24"/>
        </w:rPr>
        <w:t>проекта:</w:t>
      </w:r>
    </w:p>
    <w:p w:rsidR="00C1367C" w:rsidRPr="000C7F8C" w:rsidRDefault="00C1367C">
      <w:pPr>
        <w:pStyle w:val="ConsPlusNonformat"/>
        <w:jc w:val="both"/>
        <w:rPr>
          <w:rFonts w:ascii="Arial" w:hAnsi="Arial" w:cs="Arial"/>
        </w:rPr>
      </w:pPr>
      <w:r w:rsidRPr="000C7F8C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</w:t>
      </w:r>
      <w:r w:rsidRPr="000C7F8C">
        <w:rPr>
          <w:rFonts w:ascii="Arial" w:hAnsi="Arial" w:cs="Arial"/>
        </w:rPr>
        <w:t>__________.</w:t>
      </w:r>
    </w:p>
    <w:p w:rsidR="00C1367C" w:rsidRPr="000C7F8C" w:rsidRDefault="00C1367C" w:rsidP="000C7F8C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0C7F8C">
        <w:rPr>
          <w:rFonts w:ascii="Arial" w:hAnsi="Arial" w:cs="Arial"/>
          <w:sz w:val="18"/>
          <w:szCs w:val="18"/>
        </w:rPr>
        <w:t>(перечисляются основные мероприятия ин</w:t>
      </w:r>
      <w:r>
        <w:rPr>
          <w:rFonts w:ascii="Arial" w:hAnsi="Arial" w:cs="Arial"/>
          <w:sz w:val="18"/>
          <w:szCs w:val="18"/>
        </w:rPr>
        <w:t xml:space="preserve">вестиционного проекта, указанны </w:t>
      </w:r>
      <w:r w:rsidRPr="000C7F8C">
        <w:rPr>
          <w:rFonts w:ascii="Arial" w:hAnsi="Arial" w:cs="Arial"/>
          <w:sz w:val="18"/>
          <w:szCs w:val="18"/>
        </w:rPr>
        <w:t xml:space="preserve"> в бизнес-плане)</w:t>
      </w:r>
    </w:p>
    <w:p w:rsidR="00C1367C" w:rsidRPr="000C7F8C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C7F8C">
        <w:rPr>
          <w:rFonts w:ascii="Arial" w:hAnsi="Arial" w:cs="Arial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C1367C" w:rsidRPr="000C7F8C" w:rsidRDefault="00C1367C">
      <w:pPr>
        <w:pStyle w:val="ConsPlusNonformat"/>
        <w:jc w:val="both"/>
        <w:rPr>
          <w:rFonts w:ascii="Arial" w:hAnsi="Arial" w:cs="Arial"/>
        </w:rPr>
      </w:pPr>
      <w:r w:rsidRPr="000C7F8C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</w:t>
      </w:r>
      <w:r w:rsidRPr="000C7F8C">
        <w:rPr>
          <w:rFonts w:ascii="Arial" w:hAnsi="Arial" w:cs="Arial"/>
        </w:rPr>
        <w:t>____.</w:t>
      </w:r>
    </w:p>
    <w:p w:rsidR="00C1367C" w:rsidRPr="000C7F8C" w:rsidRDefault="00C1367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C7F8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Pr="000C7F8C">
        <w:rPr>
          <w:rFonts w:ascii="Arial" w:hAnsi="Arial" w:cs="Arial"/>
          <w:sz w:val="18"/>
          <w:szCs w:val="18"/>
        </w:rPr>
        <w:t>(указывается общая сумма инвестиций в рублях (цифрами и прописью))</w:t>
      </w:r>
    </w:p>
    <w:p w:rsidR="00C1367C" w:rsidRPr="000C7F8C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C7F8C">
        <w:rPr>
          <w:rFonts w:ascii="Arial" w:hAnsi="Arial" w:cs="Arial"/>
          <w:sz w:val="24"/>
          <w:szCs w:val="24"/>
        </w:rPr>
        <w:t xml:space="preserve">    Источником инвестиций являются:</w:t>
      </w:r>
    </w:p>
    <w:p w:rsidR="00C1367C" w:rsidRPr="000C7F8C" w:rsidRDefault="00C1367C">
      <w:pPr>
        <w:pStyle w:val="ConsPlusNonformat"/>
        <w:jc w:val="both"/>
        <w:rPr>
          <w:rFonts w:ascii="Arial" w:hAnsi="Arial" w:cs="Arial"/>
        </w:rPr>
      </w:pPr>
      <w:r w:rsidRPr="000C7F8C">
        <w:rPr>
          <w:rFonts w:ascii="Arial" w:hAnsi="Arial" w:cs="Arial"/>
        </w:rPr>
        <w:t>__________________________________________________________________________,</w:t>
      </w:r>
    </w:p>
    <w:p w:rsidR="00C1367C" w:rsidRPr="000C7F8C" w:rsidRDefault="00C1367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C7F8C">
        <w:rPr>
          <w:rFonts w:ascii="Arial" w:hAnsi="Arial" w:cs="Arial"/>
          <w:sz w:val="18"/>
          <w:szCs w:val="18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</w:t>
      </w:r>
    </w:p>
    <w:p w:rsidR="00C1367C" w:rsidRPr="000C7F8C" w:rsidRDefault="00C1367C">
      <w:pPr>
        <w:pStyle w:val="ConsPlusNonformat"/>
        <w:jc w:val="both"/>
        <w:rPr>
          <w:rFonts w:ascii="Arial" w:hAnsi="Arial" w:cs="Arial"/>
        </w:rPr>
      </w:pPr>
      <w:r w:rsidRPr="000C7F8C">
        <w:rPr>
          <w:rFonts w:ascii="Arial" w:hAnsi="Arial" w:cs="Arial"/>
          <w:sz w:val="24"/>
          <w:szCs w:val="24"/>
        </w:rPr>
        <w:t>что подтверждается</w:t>
      </w:r>
      <w:r w:rsidRPr="000C7F8C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____________________________</w:t>
      </w:r>
      <w:r w:rsidRPr="000C7F8C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  <w:r w:rsidRPr="000C7F8C">
        <w:rPr>
          <w:rFonts w:ascii="Arial" w:hAnsi="Arial" w:cs="Arial"/>
        </w:rPr>
        <w:t>___________.</w:t>
      </w:r>
    </w:p>
    <w:p w:rsidR="00C1367C" w:rsidRPr="000C7F8C" w:rsidRDefault="00C1367C" w:rsidP="000C7F8C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0C7F8C">
        <w:rPr>
          <w:rFonts w:ascii="Arial" w:hAnsi="Arial" w:cs="Arial"/>
          <w:sz w:val="18"/>
          <w:szCs w:val="18"/>
        </w:rPr>
        <w:t>(указывается документ(ы), подтверждающий(е) возможность</w:t>
      </w:r>
      <w:r>
        <w:rPr>
          <w:rFonts w:ascii="Arial" w:hAnsi="Arial" w:cs="Arial"/>
          <w:sz w:val="18"/>
          <w:szCs w:val="18"/>
        </w:rPr>
        <w:t xml:space="preserve"> </w:t>
      </w:r>
      <w:r w:rsidRPr="000C7F8C">
        <w:rPr>
          <w:rFonts w:ascii="Arial" w:hAnsi="Arial" w:cs="Arial"/>
          <w:sz w:val="18"/>
          <w:szCs w:val="18"/>
        </w:rPr>
        <w:t>вложения инвестиций по каждому источнику инвестиций,</w:t>
      </w:r>
      <w:r>
        <w:rPr>
          <w:rFonts w:ascii="Arial" w:hAnsi="Arial" w:cs="Arial"/>
          <w:sz w:val="18"/>
          <w:szCs w:val="18"/>
        </w:rPr>
        <w:t xml:space="preserve"> </w:t>
      </w:r>
      <w:r w:rsidRPr="000C7F8C">
        <w:rPr>
          <w:rFonts w:ascii="Arial" w:hAnsi="Arial" w:cs="Arial"/>
          <w:sz w:val="18"/>
          <w:szCs w:val="18"/>
        </w:rPr>
        <w:t>например, кредитный договор или предварительный</w:t>
      </w:r>
      <w:r>
        <w:rPr>
          <w:rFonts w:ascii="Arial" w:hAnsi="Arial" w:cs="Arial"/>
          <w:sz w:val="18"/>
          <w:szCs w:val="18"/>
        </w:rPr>
        <w:t xml:space="preserve"> </w:t>
      </w:r>
      <w:r w:rsidRPr="000C7F8C">
        <w:rPr>
          <w:rFonts w:ascii="Arial" w:hAnsi="Arial" w:cs="Arial"/>
          <w:sz w:val="18"/>
          <w:szCs w:val="18"/>
        </w:rPr>
        <w:t>кредитный договор с финансированием инвестиционного</w:t>
      </w:r>
      <w:r>
        <w:rPr>
          <w:rFonts w:ascii="Arial" w:hAnsi="Arial" w:cs="Arial"/>
          <w:sz w:val="18"/>
          <w:szCs w:val="18"/>
        </w:rPr>
        <w:t xml:space="preserve"> </w:t>
      </w:r>
      <w:r w:rsidRPr="000C7F8C">
        <w:rPr>
          <w:rFonts w:ascii="Arial" w:hAnsi="Arial" w:cs="Arial"/>
          <w:sz w:val="18"/>
          <w:szCs w:val="18"/>
        </w:rPr>
        <w:t>проекта)</w:t>
      </w:r>
    </w:p>
    <w:p w:rsidR="00C1367C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40" w:name="P805"/>
      <w:bookmarkEnd w:id="40"/>
      <w:r w:rsidRPr="000C7F8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1367C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367C" w:rsidRPr="000C7F8C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C7F8C">
        <w:rPr>
          <w:rFonts w:ascii="Arial" w:hAnsi="Arial" w:cs="Arial"/>
          <w:sz w:val="24"/>
          <w:szCs w:val="24"/>
        </w:rPr>
        <w:t xml:space="preserve"> 2.4. Обеспечить освоение производства следующей промышленной продукции:</w:t>
      </w:r>
    </w:p>
    <w:p w:rsidR="00C1367C" w:rsidRPr="000C7F8C" w:rsidRDefault="00C1367C">
      <w:pPr>
        <w:pStyle w:val="ConsPlusNormal"/>
        <w:jc w:val="both"/>
        <w:rPr>
          <w:rFonts w:ascii="Arial" w:hAnsi="Arial" w:cs="Arial"/>
        </w:rPr>
      </w:pPr>
    </w:p>
    <w:p w:rsidR="00C1367C" w:rsidRPr="000C7F8C" w:rsidRDefault="00C1367C">
      <w:pPr>
        <w:rPr>
          <w:rFonts w:ascii="Arial" w:hAnsi="Arial" w:cs="Arial"/>
        </w:rPr>
        <w:sectPr w:rsidR="00C1367C" w:rsidRPr="000C7F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77"/>
        <w:gridCol w:w="1957"/>
        <w:gridCol w:w="2241"/>
        <w:gridCol w:w="1845"/>
        <w:gridCol w:w="1474"/>
        <w:gridCol w:w="2923"/>
        <w:gridCol w:w="2715"/>
      </w:tblGrid>
      <w:tr w:rsidR="00C1367C">
        <w:tc>
          <w:tcPr>
            <w:tcW w:w="510" w:type="dxa"/>
          </w:tcPr>
          <w:p w:rsidR="00C1367C" w:rsidRPr="00BC71B8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1B8">
              <w:rPr>
                <w:rFonts w:ascii="Arial" w:hAnsi="Arial" w:cs="Arial"/>
              </w:rPr>
              <w:t>N п/п</w:t>
            </w:r>
          </w:p>
        </w:tc>
        <w:tc>
          <w:tcPr>
            <w:tcW w:w="1077" w:type="dxa"/>
          </w:tcPr>
          <w:p w:rsidR="00C1367C" w:rsidRPr="00BC71B8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1B8">
              <w:rPr>
                <w:rFonts w:ascii="Arial" w:hAnsi="Arial" w:cs="Arial"/>
              </w:rPr>
              <w:t>Наименование продукции</w:t>
            </w:r>
          </w:p>
        </w:tc>
        <w:tc>
          <w:tcPr>
            <w:tcW w:w="1957" w:type="dxa"/>
          </w:tcPr>
          <w:p w:rsidR="00C1367C" w:rsidRPr="00BC71B8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1B8">
              <w:rPr>
                <w:rFonts w:ascii="Arial" w:hAnsi="Arial" w:cs="Arial"/>
              </w:rPr>
              <w:t xml:space="preserve">Код продукции в соответствии с </w:t>
            </w:r>
            <w:hyperlink r:id="rId18" w:history="1">
              <w:r w:rsidRPr="00BC71B8">
                <w:rPr>
                  <w:rFonts w:ascii="Arial" w:hAnsi="Arial" w:cs="Arial"/>
                  <w:color w:val="0000FF"/>
                </w:rPr>
                <w:t>ОКПД2</w:t>
              </w:r>
            </w:hyperlink>
          </w:p>
        </w:tc>
        <w:tc>
          <w:tcPr>
            <w:tcW w:w="2241" w:type="dxa"/>
          </w:tcPr>
          <w:p w:rsidR="00C1367C" w:rsidRPr="00BC71B8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1B8">
              <w:rPr>
                <w:rFonts w:ascii="Arial" w:hAnsi="Arial" w:cs="Arial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845" w:type="dxa"/>
          </w:tcPr>
          <w:p w:rsidR="00C1367C" w:rsidRPr="00BC71B8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1B8">
              <w:rPr>
                <w:rFonts w:ascii="Arial" w:hAnsi="Arial" w:cs="Arial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474" w:type="dxa"/>
          </w:tcPr>
          <w:p w:rsidR="00C1367C" w:rsidRPr="00BC71B8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1B8">
              <w:rPr>
                <w:rFonts w:ascii="Arial" w:hAnsi="Arial" w:cs="Arial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2923" w:type="dxa"/>
          </w:tcPr>
          <w:p w:rsidR="00C1367C" w:rsidRPr="00BC71B8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1B8">
              <w:rPr>
                <w:rFonts w:ascii="Arial" w:hAnsi="Arial" w:cs="Arial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2715" w:type="dxa"/>
          </w:tcPr>
          <w:p w:rsidR="00C1367C" w:rsidRPr="00BC71B8" w:rsidRDefault="00C1367C" w:rsidP="00E67972">
            <w:pPr>
              <w:pStyle w:val="ConsPlusNormal"/>
              <w:ind w:left="79"/>
              <w:jc w:val="center"/>
              <w:rPr>
                <w:rFonts w:ascii="Arial" w:hAnsi="Arial" w:cs="Arial"/>
              </w:rPr>
            </w:pPr>
            <w:r w:rsidRPr="00BC71B8">
              <w:rPr>
                <w:rFonts w:ascii="Arial" w:hAnsi="Arial" w:cs="Arial"/>
              </w:rPr>
              <w:t xml:space="preserve">Характеристики продукции </w:t>
            </w:r>
            <w:hyperlink w:anchor="P934" w:history="1">
              <w:r w:rsidRPr="00BC71B8">
                <w:rPr>
                  <w:rFonts w:ascii="Arial" w:hAnsi="Arial" w:cs="Arial"/>
                  <w:color w:val="0000FF"/>
                </w:rPr>
                <w:t>&lt;*&gt;</w:t>
              </w:r>
            </w:hyperlink>
          </w:p>
        </w:tc>
      </w:tr>
      <w:tr w:rsidR="00C1367C">
        <w:tc>
          <w:tcPr>
            <w:tcW w:w="510" w:type="dxa"/>
          </w:tcPr>
          <w:p w:rsidR="00C1367C" w:rsidRPr="00BC71B8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1B8">
              <w:rPr>
                <w:rFonts w:ascii="Arial" w:hAnsi="Arial" w:cs="Arial"/>
              </w:rPr>
              <w:t>1</w:t>
            </w:r>
          </w:p>
        </w:tc>
        <w:tc>
          <w:tcPr>
            <w:tcW w:w="1077" w:type="dxa"/>
          </w:tcPr>
          <w:p w:rsidR="00C1367C" w:rsidRPr="00BC71B8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1B8">
              <w:rPr>
                <w:rFonts w:ascii="Arial" w:hAnsi="Arial" w:cs="Arial"/>
              </w:rPr>
              <w:t>2</w:t>
            </w:r>
          </w:p>
        </w:tc>
        <w:tc>
          <w:tcPr>
            <w:tcW w:w="1957" w:type="dxa"/>
          </w:tcPr>
          <w:p w:rsidR="00C1367C" w:rsidRPr="00BC71B8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1B8">
              <w:rPr>
                <w:rFonts w:ascii="Arial" w:hAnsi="Arial" w:cs="Arial"/>
              </w:rPr>
              <w:t>3</w:t>
            </w:r>
          </w:p>
        </w:tc>
        <w:tc>
          <w:tcPr>
            <w:tcW w:w="2241" w:type="dxa"/>
          </w:tcPr>
          <w:p w:rsidR="00C1367C" w:rsidRPr="00BC71B8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1B8">
              <w:rPr>
                <w:rFonts w:ascii="Arial" w:hAnsi="Arial" w:cs="Arial"/>
              </w:rPr>
              <w:t>4</w:t>
            </w:r>
          </w:p>
        </w:tc>
        <w:tc>
          <w:tcPr>
            <w:tcW w:w="1845" w:type="dxa"/>
          </w:tcPr>
          <w:p w:rsidR="00C1367C" w:rsidRPr="00BC71B8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1B8">
              <w:rPr>
                <w:rFonts w:ascii="Arial" w:hAnsi="Arial" w:cs="Arial"/>
              </w:rPr>
              <w:t>5</w:t>
            </w:r>
          </w:p>
        </w:tc>
        <w:tc>
          <w:tcPr>
            <w:tcW w:w="1474" w:type="dxa"/>
          </w:tcPr>
          <w:p w:rsidR="00C1367C" w:rsidRPr="00BC71B8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1B8">
              <w:rPr>
                <w:rFonts w:ascii="Arial" w:hAnsi="Arial" w:cs="Arial"/>
              </w:rPr>
              <w:t>6</w:t>
            </w:r>
          </w:p>
        </w:tc>
        <w:tc>
          <w:tcPr>
            <w:tcW w:w="2923" w:type="dxa"/>
          </w:tcPr>
          <w:p w:rsidR="00C1367C" w:rsidRPr="00BC71B8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1B8">
              <w:rPr>
                <w:rFonts w:ascii="Arial" w:hAnsi="Arial" w:cs="Arial"/>
              </w:rPr>
              <w:t>7</w:t>
            </w:r>
          </w:p>
        </w:tc>
        <w:tc>
          <w:tcPr>
            <w:tcW w:w="2715" w:type="dxa"/>
          </w:tcPr>
          <w:p w:rsidR="00C1367C" w:rsidRPr="00BC71B8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1B8">
              <w:rPr>
                <w:rFonts w:ascii="Arial" w:hAnsi="Arial" w:cs="Arial"/>
              </w:rPr>
              <w:t>8</w:t>
            </w:r>
          </w:p>
        </w:tc>
      </w:tr>
      <w:tr w:rsidR="00C1367C">
        <w:tc>
          <w:tcPr>
            <w:tcW w:w="510" w:type="dxa"/>
          </w:tcPr>
          <w:p w:rsidR="00C1367C" w:rsidRPr="00BC71B8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C1367C" w:rsidRPr="00BC71B8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C1367C" w:rsidRPr="00BC71B8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41" w:type="dxa"/>
          </w:tcPr>
          <w:p w:rsidR="00C1367C" w:rsidRPr="00BC71B8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C1367C" w:rsidRPr="00BC71B8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C1367C" w:rsidRPr="00BC71B8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:rsidR="00C1367C" w:rsidRPr="00BC71B8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C1367C" w:rsidRPr="00BC71B8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Pr="00F33A44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3A44">
        <w:rPr>
          <w:rFonts w:ascii="Arial" w:hAnsi="Arial" w:cs="Arial"/>
          <w:sz w:val="24"/>
          <w:szCs w:val="24"/>
        </w:rPr>
        <w:t xml:space="preserve">    2.5. Обеспечить  в  ходе  реализации инвестиционного проекта достижение следующих показателей в отчетных периодах (отчетный период равен </w:t>
      </w:r>
    </w:p>
    <w:p w:rsidR="00C1367C" w:rsidRPr="00E67972" w:rsidRDefault="00C1367C">
      <w:pPr>
        <w:pStyle w:val="ConsPlusNonformat"/>
        <w:jc w:val="both"/>
        <w:rPr>
          <w:rFonts w:ascii="Arial" w:hAnsi="Arial" w:cs="Arial"/>
        </w:rPr>
      </w:pPr>
      <w:r w:rsidRPr="00F33A4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__________________________________________________________________________________________________________________________________)</w:t>
      </w:r>
    </w:p>
    <w:p w:rsidR="00C1367C" w:rsidRPr="00E67972" w:rsidRDefault="00C1367C">
      <w:pPr>
        <w:pStyle w:val="ConsPlusNonformat"/>
        <w:jc w:val="both"/>
        <w:rPr>
          <w:rFonts w:ascii="Arial" w:hAnsi="Arial" w:cs="Arial"/>
        </w:rPr>
      </w:pPr>
      <w:r w:rsidRPr="00E67972">
        <w:rPr>
          <w:rFonts w:ascii="Arial" w:hAnsi="Arial" w:cs="Arial"/>
        </w:rPr>
        <w:t>(указывается предлагаемый инвестором отчетный период, который не может быть</w:t>
      </w:r>
      <w:r>
        <w:rPr>
          <w:rFonts w:ascii="Arial" w:hAnsi="Arial" w:cs="Arial"/>
        </w:rPr>
        <w:t xml:space="preserve"> </w:t>
      </w:r>
      <w:r w:rsidRPr="00E67972">
        <w:rPr>
          <w:rFonts w:ascii="Arial" w:hAnsi="Arial" w:cs="Arial"/>
        </w:rPr>
        <w:t>менее одного календарного года)</w:t>
      </w:r>
    </w:p>
    <w:p w:rsidR="00C1367C" w:rsidRPr="00E67972" w:rsidRDefault="00C1367C">
      <w:pPr>
        <w:pStyle w:val="ConsPlusNonformat"/>
        <w:jc w:val="both"/>
        <w:rPr>
          <w:rFonts w:ascii="Arial" w:hAnsi="Arial" w:cs="Arial"/>
        </w:rPr>
      </w:pPr>
      <w:r w:rsidRPr="00E67972">
        <w:rPr>
          <w:rFonts w:ascii="Arial" w:hAnsi="Arial" w:cs="Arial"/>
        </w:rPr>
        <w:t xml:space="preserve">и к окончанию срока действия специального инвестиционного контракта </w:t>
      </w:r>
      <w:hyperlink w:anchor="P941" w:history="1">
        <w:r w:rsidRPr="00E67972">
          <w:rPr>
            <w:rFonts w:ascii="Arial" w:hAnsi="Arial" w:cs="Arial"/>
            <w:color w:val="0000FF"/>
          </w:rPr>
          <w:t>&lt;**&gt;</w:t>
        </w:r>
      </w:hyperlink>
      <w:r w:rsidRPr="00E67972">
        <w:rPr>
          <w:rFonts w:ascii="Arial" w:hAnsi="Arial" w:cs="Arial"/>
        </w:rPr>
        <w:t>:</w:t>
      </w:r>
    </w:p>
    <w:p w:rsidR="00C1367C" w:rsidRPr="00E67972" w:rsidRDefault="00C1367C">
      <w:pPr>
        <w:pStyle w:val="ConsPlusNormal"/>
        <w:jc w:val="both"/>
        <w:rPr>
          <w:rFonts w:ascii="Arial" w:hAnsi="Arial" w:cs="Arial"/>
        </w:rPr>
      </w:pPr>
    </w:p>
    <w:tbl>
      <w:tblPr>
        <w:tblW w:w="146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082"/>
        <w:gridCol w:w="2071"/>
        <w:gridCol w:w="2922"/>
        <w:gridCol w:w="2836"/>
        <w:gridCol w:w="2180"/>
      </w:tblGrid>
      <w:tr w:rsidR="00C1367C" w:rsidRPr="00E67972">
        <w:tc>
          <w:tcPr>
            <w:tcW w:w="510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N п/п</w:t>
            </w:r>
          </w:p>
        </w:tc>
        <w:tc>
          <w:tcPr>
            <w:tcW w:w="4082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71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Значение показателя на конец первого отчетного периода</w:t>
            </w:r>
          </w:p>
        </w:tc>
        <w:tc>
          <w:tcPr>
            <w:tcW w:w="2922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Значение показателя на конец второго отчетного периода</w:t>
            </w:r>
          </w:p>
        </w:tc>
        <w:tc>
          <w:tcPr>
            <w:tcW w:w="2836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 xml:space="preserve">Значение показателя на конец n-ного отчетного периода </w:t>
            </w:r>
            <w:hyperlink w:anchor="P945" w:history="1">
              <w:r w:rsidRPr="00E67972">
                <w:rPr>
                  <w:rFonts w:ascii="Arial" w:hAnsi="Arial" w:cs="Arial"/>
                  <w:color w:val="0000FF"/>
                </w:rPr>
                <w:t>&lt;***&gt;</w:t>
              </w:r>
            </w:hyperlink>
          </w:p>
        </w:tc>
        <w:tc>
          <w:tcPr>
            <w:tcW w:w="2180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C1367C" w:rsidRPr="00E67972">
        <w:tc>
          <w:tcPr>
            <w:tcW w:w="510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1</w:t>
            </w:r>
          </w:p>
        </w:tc>
        <w:tc>
          <w:tcPr>
            <w:tcW w:w="4082" w:type="dxa"/>
          </w:tcPr>
          <w:p w:rsidR="00C1367C" w:rsidRPr="00E67972" w:rsidRDefault="00C1367C">
            <w:pPr>
              <w:pStyle w:val="ConsPlusNormal"/>
              <w:ind w:left="57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Объем произведенной продукции (тыс. руб.)</w:t>
            </w:r>
          </w:p>
        </w:tc>
        <w:tc>
          <w:tcPr>
            <w:tcW w:w="2071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22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1367C" w:rsidRPr="00E67972">
        <w:tc>
          <w:tcPr>
            <w:tcW w:w="510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2</w:t>
            </w:r>
          </w:p>
        </w:tc>
        <w:tc>
          <w:tcPr>
            <w:tcW w:w="4082" w:type="dxa"/>
          </w:tcPr>
          <w:p w:rsidR="00C1367C" w:rsidRPr="00E67972" w:rsidRDefault="00C1367C">
            <w:pPr>
              <w:pStyle w:val="ConsPlusNormal"/>
              <w:ind w:left="57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Объем реализованной продукции (тыс. руб.)</w:t>
            </w:r>
          </w:p>
        </w:tc>
        <w:tc>
          <w:tcPr>
            <w:tcW w:w="2071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22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1367C" w:rsidRPr="00E67972">
        <w:tc>
          <w:tcPr>
            <w:tcW w:w="510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3</w:t>
            </w:r>
          </w:p>
        </w:tc>
        <w:tc>
          <w:tcPr>
            <w:tcW w:w="4082" w:type="dxa"/>
          </w:tcPr>
          <w:p w:rsidR="00C1367C" w:rsidRPr="00E67972" w:rsidRDefault="00C1367C">
            <w:pPr>
              <w:pStyle w:val="ConsPlusNormal"/>
              <w:ind w:left="57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Объем налогов, планируемых к уплате (тыс. руб.), в том числе:</w:t>
            </w:r>
          </w:p>
        </w:tc>
        <w:tc>
          <w:tcPr>
            <w:tcW w:w="2071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Не указывается</w:t>
            </w:r>
          </w:p>
        </w:tc>
        <w:tc>
          <w:tcPr>
            <w:tcW w:w="2922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Не указывается</w:t>
            </w:r>
          </w:p>
        </w:tc>
        <w:tc>
          <w:tcPr>
            <w:tcW w:w="2836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Не указывается</w:t>
            </w:r>
          </w:p>
        </w:tc>
        <w:tc>
          <w:tcPr>
            <w:tcW w:w="2180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1367C" w:rsidRPr="00E67972">
        <w:tc>
          <w:tcPr>
            <w:tcW w:w="510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3.1</w:t>
            </w:r>
          </w:p>
        </w:tc>
        <w:tc>
          <w:tcPr>
            <w:tcW w:w="4082" w:type="dxa"/>
          </w:tcPr>
          <w:p w:rsidR="00C1367C" w:rsidRPr="00E67972" w:rsidRDefault="00C1367C">
            <w:pPr>
              <w:pStyle w:val="ConsPlusNormal"/>
              <w:ind w:left="57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федеральных налогов</w:t>
            </w:r>
          </w:p>
        </w:tc>
        <w:tc>
          <w:tcPr>
            <w:tcW w:w="2071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Не указывается</w:t>
            </w:r>
          </w:p>
        </w:tc>
        <w:tc>
          <w:tcPr>
            <w:tcW w:w="2922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Не указывается</w:t>
            </w:r>
          </w:p>
        </w:tc>
        <w:tc>
          <w:tcPr>
            <w:tcW w:w="2836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Не указывается</w:t>
            </w:r>
          </w:p>
        </w:tc>
        <w:tc>
          <w:tcPr>
            <w:tcW w:w="2180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1367C" w:rsidRPr="00E67972">
        <w:tc>
          <w:tcPr>
            <w:tcW w:w="510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3.2</w:t>
            </w:r>
          </w:p>
        </w:tc>
        <w:tc>
          <w:tcPr>
            <w:tcW w:w="4082" w:type="dxa"/>
          </w:tcPr>
          <w:p w:rsidR="00C1367C" w:rsidRPr="00E67972" w:rsidRDefault="00C1367C">
            <w:pPr>
              <w:pStyle w:val="ConsPlusNormal"/>
              <w:ind w:left="57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региональных налогов</w:t>
            </w:r>
          </w:p>
        </w:tc>
        <w:tc>
          <w:tcPr>
            <w:tcW w:w="2071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Не указывается</w:t>
            </w:r>
          </w:p>
        </w:tc>
        <w:tc>
          <w:tcPr>
            <w:tcW w:w="2922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Не указывается</w:t>
            </w:r>
          </w:p>
        </w:tc>
        <w:tc>
          <w:tcPr>
            <w:tcW w:w="2836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Не указывается</w:t>
            </w:r>
          </w:p>
        </w:tc>
        <w:tc>
          <w:tcPr>
            <w:tcW w:w="2180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1367C" w:rsidRPr="00E67972">
        <w:tc>
          <w:tcPr>
            <w:tcW w:w="510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3.3</w:t>
            </w:r>
          </w:p>
        </w:tc>
        <w:tc>
          <w:tcPr>
            <w:tcW w:w="4082" w:type="dxa"/>
          </w:tcPr>
          <w:p w:rsidR="00C1367C" w:rsidRPr="00E67972" w:rsidRDefault="00C1367C">
            <w:pPr>
              <w:pStyle w:val="ConsPlusNormal"/>
              <w:ind w:left="57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местных налогов</w:t>
            </w:r>
          </w:p>
        </w:tc>
        <w:tc>
          <w:tcPr>
            <w:tcW w:w="2071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Не указывается</w:t>
            </w:r>
          </w:p>
        </w:tc>
        <w:tc>
          <w:tcPr>
            <w:tcW w:w="2922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Не указывается</w:t>
            </w:r>
          </w:p>
        </w:tc>
        <w:tc>
          <w:tcPr>
            <w:tcW w:w="2836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Не указывается</w:t>
            </w:r>
          </w:p>
        </w:tc>
        <w:tc>
          <w:tcPr>
            <w:tcW w:w="2180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1367C" w:rsidRPr="00E67972">
        <w:tc>
          <w:tcPr>
            <w:tcW w:w="510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4</w:t>
            </w:r>
          </w:p>
        </w:tc>
        <w:tc>
          <w:tcPr>
            <w:tcW w:w="4082" w:type="dxa"/>
          </w:tcPr>
          <w:p w:rsidR="00C1367C" w:rsidRPr="00E67972" w:rsidRDefault="00C1367C">
            <w:pPr>
              <w:pStyle w:val="ConsPlusNormal"/>
              <w:ind w:left="57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2071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Не указывается</w:t>
            </w:r>
          </w:p>
        </w:tc>
        <w:tc>
          <w:tcPr>
            <w:tcW w:w="2922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Не указывается</w:t>
            </w:r>
          </w:p>
        </w:tc>
        <w:tc>
          <w:tcPr>
            <w:tcW w:w="2836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Не указывается</w:t>
            </w:r>
          </w:p>
        </w:tc>
        <w:tc>
          <w:tcPr>
            <w:tcW w:w="2180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1367C" w:rsidRPr="00E67972">
        <w:tc>
          <w:tcPr>
            <w:tcW w:w="510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5</w:t>
            </w:r>
          </w:p>
        </w:tc>
        <w:tc>
          <w:tcPr>
            <w:tcW w:w="4082" w:type="dxa"/>
          </w:tcPr>
          <w:p w:rsidR="00C1367C" w:rsidRPr="00E67972" w:rsidRDefault="00C1367C">
            <w:pPr>
              <w:pStyle w:val="ConsPlusNormal"/>
              <w:ind w:left="57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Количество создаваемых рабочих мест (шт.)</w:t>
            </w:r>
          </w:p>
        </w:tc>
        <w:tc>
          <w:tcPr>
            <w:tcW w:w="2071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22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1367C" w:rsidRPr="00E67972">
        <w:tc>
          <w:tcPr>
            <w:tcW w:w="510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6</w:t>
            </w:r>
          </w:p>
        </w:tc>
        <w:tc>
          <w:tcPr>
            <w:tcW w:w="4082" w:type="dxa"/>
          </w:tcPr>
          <w:p w:rsidR="00C1367C" w:rsidRPr="00E67972" w:rsidRDefault="00C1367C">
            <w:pPr>
              <w:pStyle w:val="ConsPlusNormal"/>
              <w:ind w:left="57"/>
              <w:jc w:val="both"/>
              <w:rPr>
                <w:rFonts w:ascii="Arial" w:hAnsi="Arial" w:cs="Arial"/>
              </w:rPr>
            </w:pPr>
            <w:hyperlink w:anchor="P948" w:history="1">
              <w:r w:rsidRPr="00E67972">
                <w:rPr>
                  <w:rFonts w:ascii="Arial" w:hAnsi="Arial" w:cs="Arial"/>
                  <w:color w:val="0000FF"/>
                </w:rPr>
                <w:t>&lt;****&gt;</w:t>
              </w:r>
            </w:hyperlink>
          </w:p>
        </w:tc>
        <w:tc>
          <w:tcPr>
            <w:tcW w:w="2071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22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C1367C" w:rsidRPr="00E67972" w:rsidRDefault="00C1367C">
      <w:pPr>
        <w:pStyle w:val="ConsPlusNormal"/>
        <w:jc w:val="both"/>
        <w:rPr>
          <w:rFonts w:ascii="Arial" w:hAnsi="Arial" w:cs="Arial"/>
        </w:rPr>
      </w:pPr>
    </w:p>
    <w:p w:rsidR="00C1367C" w:rsidRPr="00F33A44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67972">
        <w:rPr>
          <w:rFonts w:ascii="Arial" w:hAnsi="Arial" w:cs="Arial"/>
        </w:rPr>
        <w:t xml:space="preserve">    </w:t>
      </w:r>
      <w:r w:rsidRPr="00F33A44">
        <w:rPr>
          <w:rFonts w:ascii="Arial" w:hAnsi="Arial" w:cs="Arial"/>
          <w:sz w:val="24"/>
          <w:szCs w:val="24"/>
        </w:rPr>
        <w:t>2.6. 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F33A44">
        <w:rPr>
          <w:rFonts w:ascii="Arial" w:hAnsi="Arial" w:cs="Arial"/>
          <w:sz w:val="24"/>
          <w:szCs w:val="24"/>
        </w:rPr>
        <w:t>.</w:t>
      </w:r>
    </w:p>
    <w:p w:rsidR="00C1367C" w:rsidRPr="00E67972" w:rsidRDefault="00C1367C">
      <w:pPr>
        <w:pStyle w:val="ConsPlusNonformat"/>
        <w:jc w:val="both"/>
        <w:rPr>
          <w:rFonts w:ascii="Arial" w:hAnsi="Arial" w:cs="Arial"/>
        </w:rPr>
      </w:pPr>
      <w:r w:rsidRPr="00E67972">
        <w:rPr>
          <w:rFonts w:ascii="Arial" w:hAnsi="Arial" w:cs="Arial"/>
        </w:rPr>
        <w:t>(указываются иные обязательства, которые инвестор готов принять</w:t>
      </w:r>
      <w:r>
        <w:rPr>
          <w:rFonts w:ascii="Arial" w:hAnsi="Arial" w:cs="Arial"/>
        </w:rPr>
        <w:t xml:space="preserve"> </w:t>
      </w:r>
      <w:r w:rsidRPr="00E67972">
        <w:rPr>
          <w:rFonts w:ascii="Arial" w:hAnsi="Arial" w:cs="Arial"/>
        </w:rPr>
        <w:t xml:space="preserve"> на себя в соответствии со специальным инвестиционным контрактом)</w:t>
      </w:r>
    </w:p>
    <w:p w:rsidR="00C1367C" w:rsidRPr="00E67972" w:rsidRDefault="00C1367C">
      <w:pPr>
        <w:pStyle w:val="ConsPlusNonformat"/>
        <w:jc w:val="both"/>
        <w:rPr>
          <w:rFonts w:ascii="Arial" w:hAnsi="Arial" w:cs="Arial"/>
        </w:rPr>
      </w:pPr>
    </w:p>
    <w:p w:rsidR="00C1367C" w:rsidRPr="00E67972" w:rsidRDefault="00C1367C">
      <w:pPr>
        <w:pStyle w:val="ConsPlusNonformat"/>
        <w:jc w:val="both"/>
        <w:rPr>
          <w:rFonts w:ascii="Arial" w:hAnsi="Arial" w:cs="Arial"/>
        </w:rPr>
      </w:pPr>
      <w:r w:rsidRPr="00E67972">
        <w:rPr>
          <w:rFonts w:ascii="Arial" w:hAnsi="Arial" w:cs="Arial"/>
        </w:rPr>
        <w:t xml:space="preserve"> </w:t>
      </w:r>
      <w:r w:rsidRPr="00F33A44">
        <w:rPr>
          <w:rFonts w:ascii="Arial" w:hAnsi="Arial" w:cs="Arial"/>
          <w:sz w:val="24"/>
          <w:szCs w:val="24"/>
        </w:rPr>
        <w:t xml:space="preserve">   3. Привлеченное лицо принимает на себя следующие обязательства </w:t>
      </w:r>
      <w:hyperlink w:anchor="P950" w:history="1">
        <w:r w:rsidRPr="00F33A44">
          <w:rPr>
            <w:rFonts w:ascii="Arial" w:hAnsi="Arial" w:cs="Arial"/>
            <w:color w:val="0000FF"/>
            <w:sz w:val="24"/>
            <w:szCs w:val="24"/>
          </w:rPr>
          <w:t>&lt;*****&gt;</w:t>
        </w:r>
      </w:hyperlink>
      <w:r w:rsidRPr="00E67972">
        <w:rPr>
          <w:rFonts w:ascii="Arial" w:hAnsi="Arial" w:cs="Arial"/>
        </w:rPr>
        <w:t>:</w:t>
      </w:r>
    </w:p>
    <w:p w:rsidR="00C1367C" w:rsidRPr="00E67972" w:rsidRDefault="00C1367C">
      <w:pPr>
        <w:pStyle w:val="ConsPlusNonformat"/>
        <w:jc w:val="both"/>
        <w:rPr>
          <w:rFonts w:ascii="Arial" w:hAnsi="Arial" w:cs="Arial"/>
        </w:rPr>
      </w:pPr>
      <w:r w:rsidRPr="00E67972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_____________________________________________________</w:t>
      </w:r>
      <w:r w:rsidRPr="00E67972">
        <w:rPr>
          <w:rFonts w:ascii="Arial" w:hAnsi="Arial" w:cs="Arial"/>
        </w:rPr>
        <w:t>____.</w:t>
      </w:r>
    </w:p>
    <w:p w:rsidR="00C1367C" w:rsidRPr="00E67972" w:rsidRDefault="00C1367C">
      <w:pPr>
        <w:pStyle w:val="ConsPlusNonformat"/>
        <w:jc w:val="both"/>
        <w:rPr>
          <w:rFonts w:ascii="Arial" w:hAnsi="Arial" w:cs="Arial"/>
        </w:rPr>
      </w:pPr>
      <w:r w:rsidRPr="00E67972">
        <w:rPr>
          <w:rFonts w:ascii="Arial" w:hAnsi="Arial" w:cs="Arial"/>
        </w:rPr>
        <w:t>(перечисляются обязательства привлеченного лица в ходе реализации</w:t>
      </w:r>
      <w:r>
        <w:rPr>
          <w:rFonts w:ascii="Arial" w:hAnsi="Arial" w:cs="Arial"/>
        </w:rPr>
        <w:t xml:space="preserve"> </w:t>
      </w:r>
      <w:r w:rsidRPr="00E67972">
        <w:rPr>
          <w:rFonts w:ascii="Arial" w:hAnsi="Arial" w:cs="Arial"/>
        </w:rPr>
        <w:t>инвестиционного проекта)</w:t>
      </w:r>
    </w:p>
    <w:p w:rsidR="00C1367C" w:rsidRPr="00F33A44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3A44">
        <w:rPr>
          <w:rFonts w:ascii="Arial" w:hAnsi="Arial" w:cs="Arial"/>
          <w:sz w:val="24"/>
          <w:szCs w:val="24"/>
        </w:rPr>
        <w:t xml:space="preserve">    4. Предлагаемый перечень мер стимулирования для включения в специальный инвестиционный контракт:</w:t>
      </w:r>
    </w:p>
    <w:p w:rsidR="00C1367C" w:rsidRPr="00F33A44" w:rsidRDefault="00C136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1"/>
        <w:gridCol w:w="7229"/>
        <w:gridCol w:w="3290"/>
      </w:tblGrid>
      <w:tr w:rsidR="00C1367C" w:rsidRPr="00E67972">
        <w:tc>
          <w:tcPr>
            <w:tcW w:w="510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67972">
              <w:rPr>
                <w:rFonts w:ascii="Arial" w:hAnsi="Arial" w:cs="Arial"/>
              </w:rPr>
              <w:t>/п</w:t>
            </w:r>
          </w:p>
        </w:tc>
        <w:tc>
          <w:tcPr>
            <w:tcW w:w="3601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Наименование меры стимулирования</w:t>
            </w:r>
          </w:p>
        </w:tc>
        <w:tc>
          <w:tcPr>
            <w:tcW w:w="7229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 xml:space="preserve">Основание для применения меры стимулирования (Федеральный </w:t>
            </w:r>
            <w:hyperlink r:id="rId19" w:history="1">
              <w:r w:rsidRPr="00E67972">
                <w:rPr>
                  <w:rFonts w:ascii="Arial" w:hAnsi="Arial" w:cs="Arial"/>
                  <w:color w:val="0000FF"/>
                </w:rPr>
                <w:t>закон</w:t>
              </w:r>
            </w:hyperlink>
            <w:r w:rsidRPr="00E67972">
              <w:rPr>
                <w:rFonts w:ascii="Arial" w:hAnsi="Arial" w:cs="Arial"/>
              </w:rPr>
              <w:t xml:space="preserve"> от 31 декабря 2014 г. N 488-ФЗ "О промышленной политике в Российской Федерации" (Собрание законодательства Российской Федерации, 2015, N 1, ст. 41, N 29, ст. 4342) или иные федеральные законы и нормативные правовые акты Президента Российской Федерации, Правительства Российской Федерации, субъектов Российской Федерации, муниципальные правовые акты)</w:t>
            </w:r>
          </w:p>
        </w:tc>
        <w:tc>
          <w:tcPr>
            <w:tcW w:w="3290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C1367C" w:rsidRPr="00E67972">
        <w:tc>
          <w:tcPr>
            <w:tcW w:w="510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1</w:t>
            </w:r>
          </w:p>
        </w:tc>
        <w:tc>
          <w:tcPr>
            <w:tcW w:w="3601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2</w:t>
            </w:r>
          </w:p>
        </w:tc>
        <w:tc>
          <w:tcPr>
            <w:tcW w:w="7229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3</w:t>
            </w:r>
          </w:p>
        </w:tc>
        <w:tc>
          <w:tcPr>
            <w:tcW w:w="3290" w:type="dxa"/>
          </w:tcPr>
          <w:p w:rsidR="00C1367C" w:rsidRPr="00E67972" w:rsidRDefault="00C136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67972">
              <w:rPr>
                <w:rFonts w:ascii="Arial" w:hAnsi="Arial" w:cs="Arial"/>
              </w:rPr>
              <w:t>4</w:t>
            </w:r>
          </w:p>
        </w:tc>
      </w:tr>
      <w:tr w:rsidR="00C1367C" w:rsidRPr="00E67972">
        <w:tc>
          <w:tcPr>
            <w:tcW w:w="510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601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290" w:type="dxa"/>
          </w:tcPr>
          <w:p w:rsidR="00C1367C" w:rsidRPr="00E67972" w:rsidRDefault="00C1367C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C1367C" w:rsidRPr="00E67972" w:rsidRDefault="00C1367C">
      <w:pPr>
        <w:rPr>
          <w:rFonts w:ascii="Arial" w:hAnsi="Arial" w:cs="Arial"/>
        </w:rPr>
        <w:sectPr w:rsidR="00C1367C" w:rsidRPr="00E679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Pr="00F33A44" w:rsidRDefault="00C1367C" w:rsidP="00E679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3A44">
        <w:rPr>
          <w:rFonts w:ascii="Arial" w:hAnsi="Arial" w:cs="Arial"/>
          <w:sz w:val="24"/>
          <w:szCs w:val="24"/>
        </w:rPr>
        <w:t xml:space="preserve">    5.  Дополнительные  условия,  предлагаемые  инвестором  для включения в</w:t>
      </w:r>
    </w:p>
    <w:p w:rsidR="00C1367C" w:rsidRPr="00F33A44" w:rsidRDefault="00C1367C" w:rsidP="00E679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3A44">
        <w:rPr>
          <w:rFonts w:ascii="Arial" w:hAnsi="Arial" w:cs="Arial"/>
          <w:sz w:val="24"/>
          <w:szCs w:val="24"/>
        </w:rPr>
        <w:t>специальный инвестиционный контракт:</w:t>
      </w:r>
    </w:p>
    <w:p w:rsidR="00C1367C" w:rsidRPr="00E67972" w:rsidRDefault="00C1367C" w:rsidP="00E67972">
      <w:pPr>
        <w:pStyle w:val="ConsPlusNonformat"/>
        <w:jc w:val="both"/>
        <w:rPr>
          <w:rFonts w:ascii="Arial" w:hAnsi="Arial" w:cs="Arial"/>
        </w:rPr>
      </w:pPr>
      <w:r w:rsidRPr="00E67972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</w:t>
      </w:r>
      <w:r w:rsidRPr="00E67972">
        <w:rPr>
          <w:rFonts w:ascii="Arial" w:hAnsi="Arial" w:cs="Arial"/>
        </w:rPr>
        <w:t>____.</w:t>
      </w:r>
    </w:p>
    <w:p w:rsidR="00C1367C" w:rsidRPr="00E67972" w:rsidRDefault="00C1367C" w:rsidP="00E67972">
      <w:pPr>
        <w:pStyle w:val="ConsPlusNonformat"/>
        <w:jc w:val="both"/>
        <w:rPr>
          <w:rFonts w:ascii="Arial" w:hAnsi="Arial" w:cs="Arial"/>
        </w:rPr>
      </w:pPr>
      <w:r w:rsidRPr="00E67972">
        <w:rPr>
          <w:rFonts w:ascii="Arial" w:hAnsi="Arial" w:cs="Arial"/>
        </w:rPr>
        <w:t>(по усмотрению инвестора указываются дополнительные условия специального</w:t>
      </w:r>
      <w:r>
        <w:rPr>
          <w:rFonts w:ascii="Arial" w:hAnsi="Arial" w:cs="Arial"/>
        </w:rPr>
        <w:t xml:space="preserve"> </w:t>
      </w:r>
      <w:r w:rsidRPr="00E67972">
        <w:rPr>
          <w:rFonts w:ascii="Arial" w:hAnsi="Arial" w:cs="Arial"/>
        </w:rPr>
        <w:t>инвестиционного контракта, не противоречащие законодательству Российской</w:t>
      </w:r>
      <w:r>
        <w:rPr>
          <w:rFonts w:ascii="Arial" w:hAnsi="Arial" w:cs="Arial"/>
        </w:rPr>
        <w:t xml:space="preserve"> </w:t>
      </w:r>
      <w:r w:rsidRPr="00E67972">
        <w:rPr>
          <w:rFonts w:ascii="Arial" w:hAnsi="Arial" w:cs="Arial"/>
        </w:rPr>
        <w:t>Федерации, которые инвестор предлагает включить в специальный</w:t>
      </w:r>
      <w:r>
        <w:rPr>
          <w:rFonts w:ascii="Arial" w:hAnsi="Arial" w:cs="Arial"/>
        </w:rPr>
        <w:t xml:space="preserve"> </w:t>
      </w:r>
      <w:r w:rsidRPr="00E67972">
        <w:rPr>
          <w:rFonts w:ascii="Arial" w:hAnsi="Arial" w:cs="Arial"/>
        </w:rPr>
        <w:t>инвестиционный контракт и утвердить на заседании межведомственной комиссии</w:t>
      </w:r>
      <w:r>
        <w:rPr>
          <w:rFonts w:ascii="Arial" w:hAnsi="Arial" w:cs="Arial"/>
        </w:rPr>
        <w:t xml:space="preserve"> </w:t>
      </w:r>
      <w:r w:rsidRPr="00E67972">
        <w:rPr>
          <w:rFonts w:ascii="Arial" w:hAnsi="Arial" w:cs="Arial"/>
        </w:rPr>
        <w:t>по оценке возможности заключения специальных инвестиционных контрактов)</w:t>
      </w:r>
    </w:p>
    <w:p w:rsidR="00C1367C" w:rsidRPr="00E67972" w:rsidRDefault="00C1367C" w:rsidP="00E67972">
      <w:pPr>
        <w:pStyle w:val="ConsPlusNonformat"/>
        <w:jc w:val="both"/>
        <w:rPr>
          <w:rFonts w:ascii="Arial" w:hAnsi="Arial" w:cs="Arial"/>
        </w:rPr>
      </w:pPr>
    </w:p>
    <w:p w:rsidR="00C1367C" w:rsidRPr="00E67972" w:rsidRDefault="00C1367C" w:rsidP="00E67972">
      <w:pPr>
        <w:pStyle w:val="ConsPlusNonformat"/>
        <w:jc w:val="both"/>
        <w:rPr>
          <w:rFonts w:ascii="Arial" w:hAnsi="Arial" w:cs="Arial"/>
        </w:rPr>
      </w:pPr>
      <w:r w:rsidRPr="00E67972">
        <w:rPr>
          <w:rFonts w:ascii="Arial" w:hAnsi="Arial" w:cs="Arial"/>
        </w:rPr>
        <w:t xml:space="preserve">    --------------------------------</w:t>
      </w:r>
    </w:p>
    <w:p w:rsidR="00C1367C" w:rsidRPr="00E67972" w:rsidRDefault="00C1367C" w:rsidP="00E67972">
      <w:pPr>
        <w:pStyle w:val="ConsPlusNonformat"/>
        <w:jc w:val="both"/>
        <w:rPr>
          <w:rFonts w:ascii="Arial" w:hAnsi="Arial" w:cs="Arial"/>
        </w:rPr>
      </w:pPr>
      <w:bookmarkStart w:id="41" w:name="P934"/>
      <w:bookmarkEnd w:id="41"/>
      <w:r w:rsidRPr="00E67972">
        <w:rPr>
          <w:rFonts w:ascii="Arial" w:hAnsi="Arial" w:cs="Arial"/>
        </w:rPr>
        <w:t>&lt;*&gt; Указываются   следующие   характеристики  промышленной   продукции:</w:t>
      </w:r>
      <w:r>
        <w:rPr>
          <w:rFonts w:ascii="Arial" w:hAnsi="Arial" w:cs="Arial"/>
        </w:rPr>
        <w:t xml:space="preserve"> </w:t>
      </w:r>
      <w:r w:rsidRPr="00E67972">
        <w:rPr>
          <w:rFonts w:ascii="Arial" w:hAnsi="Arial" w:cs="Arial"/>
        </w:rPr>
        <w:t>функциональное   назначение   или  перечень  выполняемых  функций,  область</w:t>
      </w:r>
      <w:r>
        <w:rPr>
          <w:rFonts w:ascii="Arial" w:hAnsi="Arial" w:cs="Arial"/>
        </w:rPr>
        <w:t xml:space="preserve"> </w:t>
      </w:r>
      <w:r w:rsidRPr="00E67972">
        <w:rPr>
          <w:rFonts w:ascii="Arial" w:hAnsi="Arial" w:cs="Arial"/>
        </w:rPr>
        <w:t>применения,  качественные  характеристики (длительность гарантийного срока,</w:t>
      </w:r>
      <w:r>
        <w:rPr>
          <w:rFonts w:ascii="Arial" w:hAnsi="Arial" w:cs="Arial"/>
        </w:rPr>
        <w:t xml:space="preserve"> </w:t>
      </w:r>
      <w:r w:rsidRPr="00E67972">
        <w:rPr>
          <w:rFonts w:ascii="Arial" w:hAnsi="Arial" w:cs="Arial"/>
        </w:rPr>
        <w:t>срок  годности  или  срок службы, надежность, энергоемкость, экологичность,</w:t>
      </w:r>
      <w:r>
        <w:rPr>
          <w:rFonts w:ascii="Arial" w:hAnsi="Arial" w:cs="Arial"/>
        </w:rPr>
        <w:t xml:space="preserve"> </w:t>
      </w:r>
      <w:r w:rsidRPr="00E67972">
        <w:rPr>
          <w:rFonts w:ascii="Arial" w:hAnsi="Arial" w:cs="Arial"/>
        </w:rPr>
        <w:t>клиническая   эффективность   (для   медицинских  изделий  и  лекарственныхпрепаратов), физические, химические, механические, органолептические и иные</w:t>
      </w:r>
    </w:p>
    <w:p w:rsidR="00C1367C" w:rsidRPr="00E67972" w:rsidRDefault="00C1367C" w:rsidP="00E67972">
      <w:pPr>
        <w:pStyle w:val="ConsPlusNonformat"/>
        <w:jc w:val="both"/>
        <w:rPr>
          <w:rFonts w:ascii="Arial" w:hAnsi="Arial" w:cs="Arial"/>
        </w:rPr>
      </w:pPr>
      <w:r w:rsidRPr="00E67972">
        <w:rPr>
          <w:rFonts w:ascii="Arial" w:hAnsi="Arial" w:cs="Arial"/>
        </w:rPr>
        <w:t>свойства, не относящиеся исключительно к внешнему виду продукции.</w:t>
      </w:r>
    </w:p>
    <w:p w:rsidR="00C1367C" w:rsidRPr="00E67972" w:rsidRDefault="00C1367C" w:rsidP="00E67972">
      <w:pPr>
        <w:pStyle w:val="ConsPlusNonformat"/>
        <w:jc w:val="both"/>
        <w:rPr>
          <w:rFonts w:ascii="Arial" w:hAnsi="Arial" w:cs="Arial"/>
        </w:rPr>
      </w:pPr>
      <w:bookmarkStart w:id="42" w:name="P941"/>
      <w:bookmarkEnd w:id="42"/>
      <w:r w:rsidRPr="00E67972">
        <w:rPr>
          <w:rFonts w:ascii="Arial" w:hAnsi="Arial" w:cs="Arial"/>
        </w:rPr>
        <w:t>&lt;**&gt; В  случае  если  инвестор   не   планирует   принимать   на   себя</w:t>
      </w:r>
      <w:r>
        <w:rPr>
          <w:rFonts w:ascii="Arial" w:hAnsi="Arial" w:cs="Arial"/>
        </w:rPr>
        <w:t xml:space="preserve"> </w:t>
      </w:r>
      <w:r w:rsidRPr="00E67972">
        <w:rPr>
          <w:rFonts w:ascii="Arial" w:hAnsi="Arial" w:cs="Arial"/>
        </w:rPr>
        <w:t>обязательства  по  достижению  какого-либо показателя в каком-либо отчетном</w:t>
      </w:r>
      <w:r>
        <w:rPr>
          <w:rFonts w:ascii="Arial" w:hAnsi="Arial" w:cs="Arial"/>
        </w:rPr>
        <w:t xml:space="preserve"> </w:t>
      </w:r>
      <w:r w:rsidRPr="00E67972">
        <w:rPr>
          <w:rFonts w:ascii="Arial" w:hAnsi="Arial" w:cs="Arial"/>
        </w:rPr>
        <w:t>периоде  или  по  окончании  срока  действия  специального  инвестиционного</w:t>
      </w:r>
      <w:r>
        <w:rPr>
          <w:rFonts w:ascii="Arial" w:hAnsi="Arial" w:cs="Arial"/>
        </w:rPr>
        <w:t xml:space="preserve"> </w:t>
      </w:r>
      <w:r w:rsidRPr="00E67972">
        <w:rPr>
          <w:rFonts w:ascii="Arial" w:hAnsi="Arial" w:cs="Arial"/>
        </w:rPr>
        <w:t>контракта, он указывает в соответствующей графе значение показателя "0".</w:t>
      </w:r>
    </w:p>
    <w:p w:rsidR="00C1367C" w:rsidRPr="00E67972" w:rsidRDefault="00C1367C" w:rsidP="00E67972">
      <w:pPr>
        <w:pStyle w:val="ConsPlusNonformat"/>
        <w:jc w:val="both"/>
        <w:rPr>
          <w:rFonts w:ascii="Arial" w:hAnsi="Arial" w:cs="Arial"/>
        </w:rPr>
      </w:pPr>
      <w:bookmarkStart w:id="43" w:name="P945"/>
      <w:bookmarkEnd w:id="43"/>
      <w:r w:rsidRPr="00E67972">
        <w:rPr>
          <w:rFonts w:ascii="Arial" w:hAnsi="Arial" w:cs="Arial"/>
        </w:rPr>
        <w:t>&lt;***&gt; Количество  столбцов  с  указанием  показателей,   достигаемых  в</w:t>
      </w:r>
      <w:r>
        <w:rPr>
          <w:rFonts w:ascii="Arial" w:hAnsi="Arial" w:cs="Arial"/>
        </w:rPr>
        <w:t xml:space="preserve"> </w:t>
      </w:r>
      <w:r w:rsidRPr="00E67972">
        <w:rPr>
          <w:rFonts w:ascii="Arial" w:hAnsi="Arial" w:cs="Arial"/>
        </w:rPr>
        <w:t>отчетных  периодах,  должно  быть  равным  количеству  отчетных  периодов в</w:t>
      </w:r>
      <w:r>
        <w:rPr>
          <w:rFonts w:ascii="Arial" w:hAnsi="Arial" w:cs="Arial"/>
        </w:rPr>
        <w:t xml:space="preserve"> </w:t>
      </w:r>
      <w:r w:rsidRPr="00E67972">
        <w:rPr>
          <w:rFonts w:ascii="Arial" w:hAnsi="Arial" w:cs="Arial"/>
        </w:rPr>
        <w:t>течение срока действия специального инвестиционного контракта.</w:t>
      </w:r>
    </w:p>
    <w:p w:rsidR="00C1367C" w:rsidRPr="00E67972" w:rsidRDefault="00C1367C" w:rsidP="00E67972">
      <w:pPr>
        <w:pStyle w:val="ConsPlusNonformat"/>
        <w:jc w:val="both"/>
        <w:rPr>
          <w:rFonts w:ascii="Arial" w:hAnsi="Arial" w:cs="Arial"/>
        </w:rPr>
      </w:pPr>
      <w:bookmarkStart w:id="44" w:name="P948"/>
      <w:bookmarkEnd w:id="44"/>
      <w:r w:rsidRPr="00E67972">
        <w:rPr>
          <w:rFonts w:ascii="Arial" w:hAnsi="Arial" w:cs="Arial"/>
        </w:rPr>
        <w:t>&lt;****&gt;  Указываются    иные    результаты    (показатели)    реализации</w:t>
      </w:r>
      <w:r>
        <w:rPr>
          <w:rFonts w:ascii="Arial" w:hAnsi="Arial" w:cs="Arial"/>
        </w:rPr>
        <w:t xml:space="preserve"> </w:t>
      </w:r>
      <w:r w:rsidRPr="00E67972">
        <w:rPr>
          <w:rFonts w:ascii="Arial" w:hAnsi="Arial" w:cs="Arial"/>
        </w:rPr>
        <w:t>инвестиционного проекта по усмотрению инвестора.</w:t>
      </w:r>
    </w:p>
    <w:p w:rsidR="00C1367C" w:rsidRPr="00E67972" w:rsidRDefault="00C1367C" w:rsidP="00E67972">
      <w:pPr>
        <w:pStyle w:val="ConsPlusNonformat"/>
        <w:jc w:val="both"/>
        <w:rPr>
          <w:rFonts w:ascii="Arial" w:hAnsi="Arial" w:cs="Arial"/>
        </w:rPr>
      </w:pPr>
      <w:bookmarkStart w:id="45" w:name="P950"/>
      <w:bookmarkEnd w:id="45"/>
      <w:r w:rsidRPr="00E67972">
        <w:rPr>
          <w:rFonts w:ascii="Arial" w:hAnsi="Arial" w:cs="Arial"/>
        </w:rPr>
        <w:t>&lt;*****&gt; Указанный  раздел  не  заполняется  в случае, если привлеченное</w:t>
      </w:r>
      <w:r>
        <w:rPr>
          <w:rFonts w:ascii="Arial" w:hAnsi="Arial" w:cs="Arial"/>
        </w:rPr>
        <w:t xml:space="preserve"> </w:t>
      </w:r>
      <w:r w:rsidRPr="00E67972">
        <w:rPr>
          <w:rFonts w:ascii="Arial" w:hAnsi="Arial" w:cs="Arial"/>
        </w:rPr>
        <w:t>лицо не участвует в заключении специального инвестиционного контракта.</w:t>
      </w:r>
    </w:p>
    <w:p w:rsidR="00C1367C" w:rsidRPr="00E67972" w:rsidRDefault="00C1367C" w:rsidP="00E67972">
      <w:pPr>
        <w:pStyle w:val="ConsPlusNormal"/>
        <w:jc w:val="both"/>
        <w:rPr>
          <w:rFonts w:ascii="Arial" w:hAnsi="Arial" w:cs="Arial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>
      <w:pPr>
        <w:pStyle w:val="ConsPlusNormal"/>
        <w:jc w:val="both"/>
        <w:rPr>
          <w:rFonts w:cs="Times New Roman"/>
        </w:rPr>
      </w:pPr>
    </w:p>
    <w:p w:rsidR="00C1367C" w:rsidRDefault="00C1367C" w:rsidP="00F33A44">
      <w:pPr>
        <w:pStyle w:val="ConsPlusNormal"/>
        <w:ind w:left="5387"/>
        <w:outlineLvl w:val="1"/>
      </w:pPr>
      <w:r>
        <w:t>Приложение 3</w:t>
      </w:r>
    </w:p>
    <w:p w:rsidR="00C1367C" w:rsidRPr="007D40D0" w:rsidRDefault="00C1367C" w:rsidP="00F33A44">
      <w:pPr>
        <w:pStyle w:val="ConsPlusTitle"/>
        <w:ind w:left="5387"/>
        <w:rPr>
          <w:rFonts w:ascii="Arial" w:hAnsi="Arial" w:cs="Arial"/>
          <w:b w:val="0"/>
          <w:bCs w:val="0"/>
          <w:sz w:val="20"/>
          <w:szCs w:val="20"/>
        </w:rPr>
      </w:pPr>
      <w:r w:rsidRPr="007D40D0">
        <w:rPr>
          <w:rFonts w:ascii="Arial" w:hAnsi="Arial" w:cs="Arial"/>
          <w:b w:val="0"/>
          <w:bCs w:val="0"/>
          <w:sz w:val="20"/>
          <w:szCs w:val="20"/>
        </w:rPr>
        <w:t>к Порядку заключения специального инвестиционного контракта в муниципальном образовании сельское поселение Сингапай</w:t>
      </w:r>
    </w:p>
    <w:p w:rsidR="00C1367C" w:rsidRDefault="00C1367C" w:rsidP="00F33A44">
      <w:pPr>
        <w:pStyle w:val="ConsPlusNormal"/>
        <w:jc w:val="center"/>
        <w:rPr>
          <w:rFonts w:cs="Times New Roman"/>
        </w:rPr>
      </w:pPr>
    </w:p>
    <w:p w:rsidR="00C1367C" w:rsidRPr="00F33A44" w:rsidRDefault="00C1367C" w:rsidP="00F33A44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46" w:name="P960"/>
      <w:bookmarkEnd w:id="46"/>
      <w:r w:rsidRPr="00F33A44">
        <w:rPr>
          <w:rFonts w:ascii="Arial" w:hAnsi="Arial" w:cs="Arial"/>
          <w:sz w:val="22"/>
          <w:szCs w:val="22"/>
        </w:rPr>
        <w:t>ЗАКЛЮЧЕНИЕ</w:t>
      </w:r>
    </w:p>
    <w:p w:rsidR="00C1367C" w:rsidRPr="00F33A44" w:rsidRDefault="00C1367C" w:rsidP="00F33A44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F33A44">
        <w:rPr>
          <w:rFonts w:ascii="Arial" w:hAnsi="Arial" w:cs="Arial"/>
          <w:sz w:val="22"/>
          <w:szCs w:val="22"/>
        </w:rPr>
        <w:t>о возможности (невозможности) заключения специального</w:t>
      </w:r>
    </w:p>
    <w:p w:rsidR="00C1367C" w:rsidRPr="00F33A44" w:rsidRDefault="00C1367C" w:rsidP="00F33A44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F33A44">
        <w:rPr>
          <w:rFonts w:ascii="Arial" w:hAnsi="Arial" w:cs="Arial"/>
          <w:sz w:val="22"/>
          <w:szCs w:val="22"/>
        </w:rPr>
        <w:t>инвестиционного контракта</w:t>
      </w:r>
    </w:p>
    <w:p w:rsidR="00C1367C" w:rsidRPr="00F33A44" w:rsidRDefault="00C1367C" w:rsidP="00F33A44">
      <w:pPr>
        <w:pStyle w:val="ConsPlusNonformat"/>
        <w:jc w:val="center"/>
        <w:rPr>
          <w:rFonts w:ascii="Arial" w:hAnsi="Arial" w:cs="Arial"/>
        </w:rPr>
      </w:pPr>
      <w:r w:rsidRPr="00F33A44">
        <w:rPr>
          <w:rFonts w:ascii="Arial" w:hAnsi="Arial" w:cs="Arial"/>
        </w:rPr>
        <w:t>с _____________________________________________</w:t>
      </w:r>
    </w:p>
    <w:p w:rsidR="00C1367C" w:rsidRPr="00F33A44" w:rsidRDefault="00C1367C" w:rsidP="00F33A44">
      <w:pPr>
        <w:pStyle w:val="ConsPlusNonformat"/>
        <w:jc w:val="center"/>
        <w:rPr>
          <w:rFonts w:ascii="Arial" w:hAnsi="Arial" w:cs="Arial"/>
        </w:rPr>
      </w:pPr>
      <w:r w:rsidRPr="00F33A44">
        <w:rPr>
          <w:rFonts w:ascii="Arial" w:hAnsi="Arial" w:cs="Arial"/>
        </w:rPr>
        <w:t>(наименование инвестора)</w:t>
      </w:r>
    </w:p>
    <w:p w:rsidR="00C1367C" w:rsidRDefault="00C1367C">
      <w:pPr>
        <w:pStyle w:val="ConsPlusNonformat"/>
        <w:jc w:val="both"/>
        <w:rPr>
          <w:rFonts w:cs="Times New Roman"/>
        </w:rPr>
      </w:pPr>
    </w:p>
    <w:p w:rsidR="00C1367C" w:rsidRPr="00F33A44" w:rsidRDefault="00C1367C">
      <w:pPr>
        <w:pStyle w:val="ConsPlusNonformat"/>
        <w:jc w:val="both"/>
        <w:rPr>
          <w:rFonts w:ascii="Arial" w:hAnsi="Arial" w:cs="Arial"/>
        </w:rPr>
      </w:pPr>
      <w:r w:rsidRPr="00F33A44">
        <w:rPr>
          <w:rFonts w:ascii="Arial" w:hAnsi="Arial" w:cs="Arial"/>
        </w:rPr>
        <w:t>"___" ________________ 20__ г.                                     N ______</w:t>
      </w:r>
    </w:p>
    <w:p w:rsidR="00C1367C" w:rsidRPr="00F33A44" w:rsidRDefault="00C1367C">
      <w:pPr>
        <w:pStyle w:val="ConsPlusNonformat"/>
        <w:jc w:val="both"/>
        <w:rPr>
          <w:rFonts w:ascii="Arial" w:hAnsi="Arial" w:cs="Arial"/>
        </w:rPr>
      </w:pPr>
    </w:p>
    <w:p w:rsidR="00C1367C" w:rsidRPr="00F33A44" w:rsidRDefault="00C1367C" w:rsidP="00F33A44">
      <w:pPr>
        <w:pStyle w:val="ConsPlusNonformat"/>
        <w:ind w:right="423"/>
        <w:jc w:val="both"/>
        <w:rPr>
          <w:rFonts w:ascii="Arial" w:hAnsi="Arial" w:cs="Arial"/>
        </w:rPr>
      </w:pPr>
      <w:r w:rsidRPr="00F33A44">
        <w:rPr>
          <w:rFonts w:ascii="Arial" w:hAnsi="Arial" w:cs="Arial"/>
          <w:sz w:val="24"/>
          <w:szCs w:val="24"/>
        </w:rPr>
        <w:t>на основании постановления администрации __________________от ____________20___ года N __________ "Об  утверждении  Порядка  заключения  специального инвестиционного  контракта  в  муниципальном образовани</w:t>
      </w:r>
      <w:r>
        <w:rPr>
          <w:rFonts w:ascii="Arial" w:hAnsi="Arial" w:cs="Arial"/>
          <w:sz w:val="24"/>
          <w:szCs w:val="24"/>
        </w:rPr>
        <w:t>я_______________________</w:t>
      </w:r>
      <w:r>
        <w:rPr>
          <w:rFonts w:ascii="Arial" w:hAnsi="Arial" w:cs="Arial"/>
        </w:rPr>
        <w:t>___</w:t>
      </w:r>
      <w:r w:rsidRPr="00F33A44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</w:t>
      </w:r>
      <w:r w:rsidRPr="00F33A44">
        <w:rPr>
          <w:rFonts w:ascii="Arial" w:hAnsi="Arial" w:cs="Arial"/>
        </w:rPr>
        <w:t>_"</w:t>
      </w:r>
      <w:r>
        <w:rPr>
          <w:rFonts w:ascii="Arial" w:hAnsi="Arial" w:cs="Arial"/>
        </w:rPr>
        <w:t>,</w:t>
      </w:r>
      <w:r w:rsidRPr="00F33A44">
        <w:rPr>
          <w:rFonts w:ascii="Arial" w:hAnsi="Arial" w:cs="Arial"/>
          <w:sz w:val="24"/>
          <w:szCs w:val="24"/>
        </w:rPr>
        <w:t>заявления</w:t>
      </w:r>
      <w:r w:rsidRPr="00F33A44">
        <w:rPr>
          <w:rFonts w:ascii="Arial" w:hAnsi="Arial" w:cs="Arial"/>
        </w:rPr>
        <w:t xml:space="preserve"> </w:t>
      </w:r>
      <w:r>
        <w:t>__________________________________________________________________________</w:t>
      </w:r>
    </w:p>
    <w:p w:rsidR="00C1367C" w:rsidRDefault="00C1367C">
      <w:pPr>
        <w:pStyle w:val="ConsPlusNonformat"/>
        <w:jc w:val="both"/>
      </w:pPr>
      <w:r>
        <w:t>___________________________________________________________________________</w:t>
      </w:r>
    </w:p>
    <w:p w:rsidR="00C1367C" w:rsidRDefault="00C1367C">
      <w:pPr>
        <w:pStyle w:val="ConsPlusNonformat"/>
        <w:jc w:val="both"/>
      </w:pPr>
      <w:r>
        <w:t>___________________________________________________________________________</w:t>
      </w:r>
    </w:p>
    <w:p w:rsidR="00C1367C" w:rsidRPr="00F33A44" w:rsidRDefault="00C1367C">
      <w:pPr>
        <w:pStyle w:val="ConsPlusNonformat"/>
        <w:jc w:val="both"/>
        <w:rPr>
          <w:rFonts w:ascii="Arial" w:hAnsi="Arial" w:cs="Arial"/>
        </w:rPr>
      </w:pPr>
      <w:r w:rsidRPr="00F33A44">
        <w:rPr>
          <w:rFonts w:ascii="Arial" w:hAnsi="Arial" w:cs="Arial"/>
        </w:rPr>
        <w:t>(наименование инвестора, ОГРН, ИНН, КПП, адрес регистрации, почтовый адрес)</w:t>
      </w:r>
      <w:r>
        <w:rPr>
          <w:rFonts w:ascii="Arial" w:hAnsi="Arial" w:cs="Arial"/>
        </w:rPr>
        <w:t xml:space="preserve"> </w:t>
      </w:r>
      <w:r w:rsidRPr="00F33A44">
        <w:rPr>
          <w:rFonts w:ascii="Arial" w:hAnsi="Arial" w:cs="Arial"/>
        </w:rPr>
        <w:t>(далее - инвестор) от "___" ___________ 20__ года о заключении специального</w:t>
      </w:r>
      <w:r>
        <w:rPr>
          <w:rFonts w:ascii="Arial" w:hAnsi="Arial" w:cs="Arial"/>
        </w:rPr>
        <w:t xml:space="preserve"> </w:t>
      </w:r>
      <w:r w:rsidRPr="00F33A44">
        <w:rPr>
          <w:rFonts w:ascii="Arial" w:hAnsi="Arial" w:cs="Arial"/>
        </w:rPr>
        <w:t>инвестиционного  контракта,  рассмотрев  пакет  документов, предоставленных</w:t>
      </w:r>
      <w:r>
        <w:rPr>
          <w:rFonts w:ascii="Arial" w:hAnsi="Arial" w:cs="Arial"/>
        </w:rPr>
        <w:t xml:space="preserve"> </w:t>
      </w:r>
      <w:r w:rsidRPr="00F33A44">
        <w:rPr>
          <w:rFonts w:ascii="Arial" w:hAnsi="Arial" w:cs="Arial"/>
        </w:rPr>
        <w:t>инвестором, и на предложенных им условиях:</w:t>
      </w:r>
    </w:p>
    <w:p w:rsidR="00C1367C" w:rsidRDefault="00C1367C">
      <w:pPr>
        <w:pStyle w:val="ConsPlusNonformat"/>
        <w:jc w:val="both"/>
        <w:rPr>
          <w:rFonts w:cs="Times New Roman"/>
        </w:rPr>
      </w:pPr>
    </w:p>
    <w:p w:rsidR="00C1367C" w:rsidRPr="00F33A44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3A44">
        <w:rPr>
          <w:rFonts w:ascii="Arial" w:hAnsi="Arial" w:cs="Arial"/>
          <w:sz w:val="24"/>
          <w:szCs w:val="24"/>
        </w:rPr>
        <w:t>1. Перечень  мер  стимулирования,  осуществляемых  в  отношении инвестора и</w:t>
      </w:r>
    </w:p>
    <w:p w:rsidR="00C1367C" w:rsidRDefault="00C1367C">
      <w:pPr>
        <w:pStyle w:val="ConsPlusNonformat"/>
        <w:jc w:val="both"/>
      </w:pPr>
      <w:r w:rsidRPr="00F33A44">
        <w:rPr>
          <w:rFonts w:ascii="Arial" w:hAnsi="Arial" w:cs="Arial"/>
          <w:sz w:val="24"/>
          <w:szCs w:val="24"/>
        </w:rPr>
        <w:t>(или) привлеченного лица</w:t>
      </w:r>
      <w:r>
        <w:t xml:space="preserve"> _________________________________________________</w:t>
      </w:r>
    </w:p>
    <w:p w:rsidR="00C1367C" w:rsidRDefault="00C1367C">
      <w:pPr>
        <w:pStyle w:val="ConsPlusNonformat"/>
        <w:jc w:val="both"/>
      </w:pPr>
      <w:r>
        <w:t>__________________________________________________________________________;</w:t>
      </w:r>
    </w:p>
    <w:p w:rsidR="00C1367C" w:rsidRPr="00F33A44" w:rsidRDefault="00C1367C">
      <w:pPr>
        <w:pStyle w:val="ConsPlusNonformat"/>
        <w:jc w:val="both"/>
        <w:rPr>
          <w:rFonts w:ascii="Arial" w:hAnsi="Arial" w:cs="Arial"/>
        </w:rPr>
      </w:pPr>
      <w:r w:rsidRPr="00F33A44">
        <w:rPr>
          <w:rFonts w:ascii="Arial" w:hAnsi="Arial" w:cs="Arial"/>
          <w:sz w:val="24"/>
          <w:szCs w:val="24"/>
        </w:rPr>
        <w:t>2. Перечень  обязательств  инвестора  и  привлеченного  лица  (в случае его привлечения)</w:t>
      </w:r>
      <w:r>
        <w:rPr>
          <w:rFonts w:ascii="Arial" w:hAnsi="Arial" w:cs="Arial"/>
        </w:rPr>
        <w:t xml:space="preserve"> _____________</w:t>
      </w:r>
      <w:r w:rsidRPr="00F33A44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</w:t>
      </w:r>
      <w:r w:rsidRPr="00F33A44">
        <w:rPr>
          <w:rFonts w:ascii="Arial" w:hAnsi="Arial" w:cs="Arial"/>
        </w:rPr>
        <w:t>__;</w:t>
      </w:r>
    </w:p>
    <w:p w:rsidR="00C1367C" w:rsidRPr="00F33A44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3A44">
        <w:rPr>
          <w:rFonts w:ascii="Arial" w:hAnsi="Arial" w:cs="Arial"/>
          <w:sz w:val="24"/>
          <w:szCs w:val="24"/>
        </w:rPr>
        <w:t>3. Срок дейс</w:t>
      </w:r>
      <w:r>
        <w:rPr>
          <w:rFonts w:ascii="Arial" w:hAnsi="Arial" w:cs="Arial"/>
          <w:sz w:val="24"/>
          <w:szCs w:val="24"/>
        </w:rPr>
        <w:t>твия Контракта __</w:t>
      </w:r>
      <w:r w:rsidRPr="00F33A44">
        <w:rPr>
          <w:rFonts w:ascii="Arial" w:hAnsi="Arial" w:cs="Arial"/>
          <w:sz w:val="24"/>
          <w:szCs w:val="24"/>
        </w:rPr>
        <w:t>__________________________________________;</w:t>
      </w:r>
    </w:p>
    <w:p w:rsidR="00C1367C" w:rsidRPr="00F33A44" w:rsidRDefault="00C1367C">
      <w:pPr>
        <w:pStyle w:val="ConsPlusNonformat"/>
        <w:jc w:val="both"/>
        <w:rPr>
          <w:rFonts w:ascii="Arial" w:hAnsi="Arial" w:cs="Arial"/>
        </w:rPr>
      </w:pPr>
      <w:r w:rsidRPr="00F33A44">
        <w:rPr>
          <w:rFonts w:ascii="Arial" w:hAnsi="Arial" w:cs="Arial"/>
          <w:sz w:val="24"/>
          <w:szCs w:val="24"/>
        </w:rPr>
        <w:t>4. Результаты,   которые   планируется   достигнуть   в   ходе   реализации инвестиционного  проекта,  и  измеряющие  указанные  результаты  показатели (ежегодные и итоговые показатели</w:t>
      </w:r>
      <w:r w:rsidRPr="00F33A44">
        <w:rPr>
          <w:sz w:val="24"/>
          <w:szCs w:val="24"/>
        </w:rPr>
        <w:t>)</w:t>
      </w:r>
      <w:r>
        <w:rPr>
          <w:sz w:val="24"/>
          <w:szCs w:val="24"/>
        </w:rPr>
        <w:t>______</w:t>
      </w:r>
      <w:r>
        <w:t>___________________________________</w:t>
      </w:r>
    </w:p>
    <w:p w:rsidR="00C1367C" w:rsidRDefault="00C1367C">
      <w:pPr>
        <w:pStyle w:val="ConsPlusNonformat"/>
        <w:jc w:val="both"/>
      </w:pPr>
      <w:r>
        <w:t>__________________________________________________________________________;</w:t>
      </w:r>
    </w:p>
    <w:p w:rsidR="00C1367C" w:rsidRPr="00F33A44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3A44">
        <w:rPr>
          <w:rFonts w:ascii="Arial" w:hAnsi="Arial" w:cs="Arial"/>
          <w:sz w:val="24"/>
          <w:szCs w:val="24"/>
        </w:rPr>
        <w:t>5. Характеристики  промышленной  продукции,  производство которой создается</w:t>
      </w:r>
    </w:p>
    <w:p w:rsidR="00C1367C" w:rsidRDefault="00C1367C">
      <w:pPr>
        <w:pStyle w:val="ConsPlusNonformat"/>
        <w:jc w:val="both"/>
        <w:rPr>
          <w:rFonts w:ascii="Arial" w:hAnsi="Arial" w:cs="Arial"/>
        </w:rPr>
      </w:pPr>
      <w:r w:rsidRPr="00F33A44">
        <w:rPr>
          <w:rFonts w:ascii="Arial" w:hAnsi="Arial" w:cs="Arial"/>
          <w:sz w:val="24"/>
          <w:szCs w:val="24"/>
        </w:rPr>
        <w:t>или модернизируется и (или) осваивается в ходе исполнения Контракта</w:t>
      </w:r>
      <w:r w:rsidRPr="00F33A44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_______</w:t>
      </w:r>
    </w:p>
    <w:p w:rsidR="00C1367C" w:rsidRPr="00F33A44" w:rsidRDefault="00C1367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</w:t>
      </w:r>
    </w:p>
    <w:p w:rsidR="00C1367C" w:rsidRPr="00F33A44" w:rsidRDefault="00C1367C">
      <w:pPr>
        <w:pStyle w:val="ConsPlusNonformat"/>
        <w:jc w:val="both"/>
        <w:rPr>
          <w:rFonts w:ascii="Arial" w:hAnsi="Arial" w:cs="Arial"/>
        </w:rPr>
      </w:pPr>
      <w:r w:rsidRPr="00F33A44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________________________________________</w:t>
      </w:r>
      <w:r w:rsidRPr="00F33A44">
        <w:rPr>
          <w:rFonts w:ascii="Arial" w:hAnsi="Arial" w:cs="Arial"/>
        </w:rPr>
        <w:t>;</w:t>
      </w:r>
    </w:p>
    <w:p w:rsidR="00C1367C" w:rsidRPr="00F33A44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3A44">
        <w:rPr>
          <w:rFonts w:ascii="Arial" w:hAnsi="Arial" w:cs="Arial"/>
          <w:sz w:val="24"/>
          <w:szCs w:val="24"/>
        </w:rPr>
        <w:t>6. Перечень мероприятий инвестиционного пр</w:t>
      </w:r>
      <w:r>
        <w:rPr>
          <w:rFonts w:ascii="Arial" w:hAnsi="Arial" w:cs="Arial"/>
          <w:sz w:val="24"/>
          <w:szCs w:val="24"/>
        </w:rPr>
        <w:t>оекта __________________</w:t>
      </w:r>
      <w:r w:rsidRPr="00F33A44">
        <w:rPr>
          <w:rFonts w:ascii="Arial" w:hAnsi="Arial" w:cs="Arial"/>
          <w:sz w:val="24"/>
          <w:szCs w:val="24"/>
        </w:rPr>
        <w:t>_______</w:t>
      </w:r>
    </w:p>
    <w:p w:rsidR="00C1367C" w:rsidRPr="00F33A44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3A44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F33A44">
        <w:rPr>
          <w:rFonts w:ascii="Arial" w:hAnsi="Arial" w:cs="Arial"/>
          <w:sz w:val="24"/>
          <w:szCs w:val="24"/>
        </w:rPr>
        <w:t>;</w:t>
      </w:r>
    </w:p>
    <w:p w:rsidR="00C1367C" w:rsidRPr="00F33A44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3A44">
        <w:rPr>
          <w:rFonts w:ascii="Arial" w:hAnsi="Arial" w:cs="Arial"/>
          <w:sz w:val="24"/>
          <w:szCs w:val="24"/>
        </w:rPr>
        <w:t>7. Объем инвестиций в инвестиционный проек</w:t>
      </w:r>
      <w:r>
        <w:rPr>
          <w:rFonts w:ascii="Arial" w:hAnsi="Arial" w:cs="Arial"/>
          <w:sz w:val="24"/>
          <w:szCs w:val="24"/>
        </w:rPr>
        <w:t>т ____________________________</w:t>
      </w:r>
    </w:p>
    <w:p w:rsidR="00C1367C" w:rsidRPr="00F33A44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3A44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F33A44">
        <w:rPr>
          <w:rFonts w:ascii="Arial" w:hAnsi="Arial" w:cs="Arial"/>
          <w:sz w:val="24"/>
          <w:szCs w:val="24"/>
        </w:rPr>
        <w:t>.</w:t>
      </w:r>
    </w:p>
    <w:p w:rsidR="00C1367C" w:rsidRPr="00F33A44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367C" w:rsidRPr="00C74606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3A44">
        <w:rPr>
          <w:rFonts w:ascii="Arial" w:hAnsi="Arial" w:cs="Arial"/>
          <w:sz w:val="24"/>
          <w:szCs w:val="24"/>
        </w:rPr>
        <w:t xml:space="preserve">    РЕШИЛ</w:t>
      </w:r>
      <w:r w:rsidRPr="00F33A44">
        <w:rPr>
          <w:rFonts w:ascii="Arial" w:hAnsi="Arial" w:cs="Arial"/>
        </w:rPr>
        <w:t xml:space="preserve">:   </w:t>
      </w:r>
      <w:r w:rsidRPr="00C74606">
        <w:rPr>
          <w:rFonts w:ascii="Arial" w:hAnsi="Arial" w:cs="Arial"/>
          <w:sz w:val="24"/>
          <w:szCs w:val="24"/>
        </w:rPr>
        <w:t>согласовать/не   согласовать      заключение      специального</w:t>
      </w:r>
    </w:p>
    <w:p w:rsidR="00C1367C" w:rsidRPr="00C74606" w:rsidRDefault="00C136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4606">
        <w:rPr>
          <w:rFonts w:ascii="Arial" w:hAnsi="Arial" w:cs="Arial"/>
          <w:sz w:val="24"/>
          <w:szCs w:val="24"/>
        </w:rPr>
        <w:t xml:space="preserve">             ----------------------------</w:t>
      </w:r>
    </w:p>
    <w:p w:rsidR="00C1367C" w:rsidRPr="00F33A44" w:rsidRDefault="00C1367C">
      <w:pPr>
        <w:pStyle w:val="ConsPlusNonformat"/>
        <w:jc w:val="both"/>
        <w:rPr>
          <w:rFonts w:ascii="Arial" w:hAnsi="Arial" w:cs="Arial"/>
        </w:rPr>
      </w:pPr>
      <w:r w:rsidRPr="00C74606">
        <w:rPr>
          <w:rFonts w:ascii="Arial" w:hAnsi="Arial" w:cs="Arial"/>
          <w:sz w:val="24"/>
          <w:szCs w:val="24"/>
        </w:rPr>
        <w:t>инвестиционного контракта</w:t>
      </w:r>
      <w:r w:rsidRPr="00F33A44">
        <w:rPr>
          <w:rFonts w:ascii="Arial" w:hAnsi="Arial" w:cs="Arial"/>
        </w:rPr>
        <w:t xml:space="preserve"> _________________________________________________</w:t>
      </w:r>
    </w:p>
    <w:p w:rsidR="00C1367C" w:rsidRPr="00F33A44" w:rsidRDefault="00C1367C">
      <w:pPr>
        <w:pStyle w:val="ConsPlusNonformat"/>
        <w:jc w:val="both"/>
        <w:rPr>
          <w:rFonts w:ascii="Arial" w:hAnsi="Arial" w:cs="Arial"/>
        </w:rPr>
      </w:pPr>
    </w:p>
    <w:p w:rsidR="00C1367C" w:rsidRPr="00F33A44" w:rsidRDefault="00C1367C">
      <w:pPr>
        <w:pStyle w:val="ConsPlusNonformat"/>
        <w:jc w:val="both"/>
        <w:rPr>
          <w:rFonts w:ascii="Arial" w:hAnsi="Arial" w:cs="Arial"/>
        </w:rPr>
      </w:pPr>
      <w:r w:rsidRPr="00C74606">
        <w:rPr>
          <w:rFonts w:ascii="Arial" w:hAnsi="Arial" w:cs="Arial"/>
          <w:sz w:val="24"/>
          <w:szCs w:val="24"/>
        </w:rPr>
        <w:t>Уполномоченный орган</w:t>
      </w:r>
      <w:r w:rsidRPr="00F33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Pr="00F33A44">
        <w:rPr>
          <w:rFonts w:ascii="Arial" w:hAnsi="Arial" w:cs="Arial"/>
        </w:rPr>
        <w:t>_________________/____________________</w:t>
      </w:r>
    </w:p>
    <w:p w:rsidR="00C1367C" w:rsidRPr="00F33A44" w:rsidRDefault="00C1367C">
      <w:pPr>
        <w:pStyle w:val="ConsPlusNonformat"/>
        <w:jc w:val="both"/>
        <w:rPr>
          <w:rFonts w:ascii="Arial" w:hAnsi="Arial" w:cs="Arial"/>
        </w:rPr>
      </w:pPr>
      <w:r w:rsidRPr="00F33A44">
        <w:rPr>
          <w:rFonts w:ascii="Arial" w:hAnsi="Arial" w:cs="Arial"/>
        </w:rPr>
        <w:t xml:space="preserve">    (должность)        </w:t>
      </w:r>
      <w:r>
        <w:rPr>
          <w:rFonts w:ascii="Arial" w:hAnsi="Arial" w:cs="Arial"/>
        </w:rPr>
        <w:t xml:space="preserve">                                  </w:t>
      </w:r>
      <w:r w:rsidRPr="00F33A44">
        <w:rPr>
          <w:rFonts w:ascii="Arial" w:hAnsi="Arial" w:cs="Arial"/>
        </w:rPr>
        <w:t xml:space="preserve">  (подпись)        </w:t>
      </w:r>
      <w:r>
        <w:rPr>
          <w:rFonts w:ascii="Arial" w:hAnsi="Arial" w:cs="Arial"/>
        </w:rPr>
        <w:t xml:space="preserve">    </w:t>
      </w:r>
      <w:r w:rsidRPr="00F33A44">
        <w:rPr>
          <w:rFonts w:ascii="Arial" w:hAnsi="Arial" w:cs="Arial"/>
        </w:rPr>
        <w:t xml:space="preserve"> (расшифровка)</w:t>
      </w:r>
    </w:p>
    <w:p w:rsidR="00C1367C" w:rsidRPr="00F33A44" w:rsidRDefault="00C1367C">
      <w:pPr>
        <w:pStyle w:val="ConsPlusNormal"/>
        <w:jc w:val="both"/>
        <w:rPr>
          <w:rFonts w:ascii="Arial" w:hAnsi="Arial" w:cs="Arial"/>
        </w:rPr>
      </w:pPr>
    </w:p>
    <w:p w:rsidR="00C1367C" w:rsidRPr="00F33A44" w:rsidRDefault="00C1367C">
      <w:pPr>
        <w:pStyle w:val="ConsPlusNormal"/>
        <w:jc w:val="both"/>
        <w:rPr>
          <w:rFonts w:ascii="Arial" w:hAnsi="Arial" w:cs="Arial"/>
        </w:rPr>
      </w:pPr>
    </w:p>
    <w:p w:rsidR="00C1367C" w:rsidRDefault="00C1367C"/>
    <w:sectPr w:rsidR="00C1367C" w:rsidSect="005B34AF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A3D"/>
    <w:rsid w:val="00021CDF"/>
    <w:rsid w:val="000643B7"/>
    <w:rsid w:val="00064C08"/>
    <w:rsid w:val="0008189A"/>
    <w:rsid w:val="000C6851"/>
    <w:rsid w:val="000C7F8C"/>
    <w:rsid w:val="00127003"/>
    <w:rsid w:val="00132AA6"/>
    <w:rsid w:val="00151AA8"/>
    <w:rsid w:val="001A00CB"/>
    <w:rsid w:val="001B3788"/>
    <w:rsid w:val="001D03AE"/>
    <w:rsid w:val="001D414F"/>
    <w:rsid w:val="00211862"/>
    <w:rsid w:val="00224960"/>
    <w:rsid w:val="00235294"/>
    <w:rsid w:val="002827B4"/>
    <w:rsid w:val="00295DE9"/>
    <w:rsid w:val="002C0D6B"/>
    <w:rsid w:val="00301B38"/>
    <w:rsid w:val="00363927"/>
    <w:rsid w:val="00416798"/>
    <w:rsid w:val="00460B0D"/>
    <w:rsid w:val="00467438"/>
    <w:rsid w:val="00545D30"/>
    <w:rsid w:val="00595A67"/>
    <w:rsid w:val="005A1042"/>
    <w:rsid w:val="005A2E92"/>
    <w:rsid w:val="005B34AF"/>
    <w:rsid w:val="005D77FC"/>
    <w:rsid w:val="0066318E"/>
    <w:rsid w:val="006A357D"/>
    <w:rsid w:val="0079271A"/>
    <w:rsid w:val="007C070E"/>
    <w:rsid w:val="007D40D0"/>
    <w:rsid w:val="00897DEA"/>
    <w:rsid w:val="008D5BF5"/>
    <w:rsid w:val="00933F6B"/>
    <w:rsid w:val="00941EC5"/>
    <w:rsid w:val="00A10CB5"/>
    <w:rsid w:val="00A37BD6"/>
    <w:rsid w:val="00A666C7"/>
    <w:rsid w:val="00A81889"/>
    <w:rsid w:val="00AE3C85"/>
    <w:rsid w:val="00B03671"/>
    <w:rsid w:val="00B4758E"/>
    <w:rsid w:val="00B91BB6"/>
    <w:rsid w:val="00BC71B8"/>
    <w:rsid w:val="00C1367C"/>
    <w:rsid w:val="00C502E4"/>
    <w:rsid w:val="00C61410"/>
    <w:rsid w:val="00C74606"/>
    <w:rsid w:val="00CE123E"/>
    <w:rsid w:val="00D11E70"/>
    <w:rsid w:val="00DD065F"/>
    <w:rsid w:val="00DF2067"/>
    <w:rsid w:val="00E25A3D"/>
    <w:rsid w:val="00E3009F"/>
    <w:rsid w:val="00E67972"/>
    <w:rsid w:val="00E752E8"/>
    <w:rsid w:val="00ED226D"/>
    <w:rsid w:val="00EF528C"/>
    <w:rsid w:val="00F33A44"/>
    <w:rsid w:val="00F52D57"/>
    <w:rsid w:val="00FB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6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5A3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25A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25A3D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25A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25A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25A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25A3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25A3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33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3F6B"/>
    <w:rPr>
      <w:rFonts w:ascii="Tahoma" w:hAnsi="Tahoma" w:cs="Tahoma"/>
      <w:sz w:val="16"/>
      <w:szCs w:val="16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CE123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DCAADDCD4B5688533F73CDD4203FC5350382A957309F78FBAEC653E927BD86E996981CA9C79C84D75J" TargetMode="External"/><Relationship Id="rId13" Type="http://schemas.openxmlformats.org/officeDocument/2006/relationships/hyperlink" Target="consultantplus://offline/ref=811DCAADDCD4B5688533F73CDD4203FC53513526987609F78FBAEC653E927BD86E996981C89D477FJ" TargetMode="External"/><Relationship Id="rId18" Type="http://schemas.openxmlformats.org/officeDocument/2006/relationships/hyperlink" Target="consultantplus://offline/ref=811DCAADDCD4B5688533F73CDD4203FC53513021957709F78FBAEC653E4972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11DCAADDCD4B5688533F73CDD4203FC53503023997509F78FBAEC653E927BD86E996981CA9C78C14D71J" TargetMode="External"/><Relationship Id="rId12" Type="http://schemas.openxmlformats.org/officeDocument/2006/relationships/hyperlink" Target="consultantplus://offline/ref=811DCAADDCD4B5688533F73CDD4203FC53513526987609F78FBAEC653E927BD86E996981C89D477FJ" TargetMode="External"/><Relationship Id="rId17" Type="http://schemas.openxmlformats.org/officeDocument/2006/relationships/hyperlink" Target="consultantplus://offline/ref=811DCAADDCD4B5688533F73CDD4203FC53503023997509F78FBAEC653E497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1DCAADDCD4B5688533F73CDD4203FC53503023997509F78FBAEC653E4972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DCAADDCD4B5688533F73CDD4203FC5350382A957309F78FBAEC653E927BD86E996981CA9C79C84D75J" TargetMode="External"/><Relationship Id="rId11" Type="http://schemas.openxmlformats.org/officeDocument/2006/relationships/hyperlink" Target="consultantplus://offline/ref=811DCAADDCD4B5688533F73CDD4203FC5351362A9D7709F78FBAEC653E4972J" TargetMode="External"/><Relationship Id="rId5" Type="http://schemas.openxmlformats.org/officeDocument/2006/relationships/hyperlink" Target="consultantplus://offline/ref=811DCAADDCD4B5688533F73CDD4203FC53503023997509F78FBAEC653E927BD86E996981CA9C78C14D71J" TargetMode="External"/><Relationship Id="rId15" Type="http://schemas.openxmlformats.org/officeDocument/2006/relationships/hyperlink" Target="consultantplus://offline/ref=811DCAADDCD4B5688533F73CDD4203FC53513021957709F78FBAEC653E4972J" TargetMode="External"/><Relationship Id="rId10" Type="http://schemas.openxmlformats.org/officeDocument/2006/relationships/hyperlink" Target="consultantplus://offline/ref=811DCAADDCD4B5688533F73CDD4203FC53513722947109F78FBAEC653E4972J" TargetMode="External"/><Relationship Id="rId19" Type="http://schemas.openxmlformats.org/officeDocument/2006/relationships/hyperlink" Target="consultantplus://offline/ref=811DCAADDCD4B5688533F73CDD4203FC53503023997509F78FBAEC653E4972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11DCAADDCD4B5688533F73CDD4203FC535034249A7909F78FBAEC653E4972J" TargetMode="External"/><Relationship Id="rId14" Type="http://schemas.openxmlformats.org/officeDocument/2006/relationships/hyperlink" Target="consultantplus://offline/ref=811DCAADDCD4B5688533F73CDD4203FC5350382A957309F78FBAEC653E927BD86E996981CA9C78CB4D7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516</TotalTime>
  <Pages>23</Pages>
  <Words>8018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user-prok</dc:creator>
  <cp:keywords/>
  <dc:description/>
  <cp:lastModifiedBy>Админ</cp:lastModifiedBy>
  <cp:revision>9</cp:revision>
  <cp:lastPrinted>2017-07-03T07:17:00Z</cp:lastPrinted>
  <dcterms:created xsi:type="dcterms:W3CDTF">2017-06-26T07:47:00Z</dcterms:created>
  <dcterms:modified xsi:type="dcterms:W3CDTF">2017-10-03T03:40:00Z</dcterms:modified>
</cp:coreProperties>
</file>