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34.3pt;width:43.6pt;height:52.3pt;z-index:251658240">
            <v:imagedata r:id="rId7" o:title="" chromakey="white" gain="86232f" blacklevel="-3932f" grayscale="t"/>
          </v:shape>
        </w:pic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CF2" w:rsidRDefault="00CC1CF2" w:rsidP="001B3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C1CF2" w:rsidRDefault="00CC1CF2" w:rsidP="00B7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13.12.2019                                                                                       № 473</w:t>
      </w:r>
    </w:p>
    <w:p w:rsidR="00CC1CF2" w:rsidRDefault="00CC1CF2" w:rsidP="00B955E0">
      <w:pPr>
        <w:pStyle w:val="Header"/>
        <w:jc w:val="both"/>
        <w:rPr>
          <w:sz w:val="26"/>
          <w:szCs w:val="26"/>
        </w:rPr>
      </w:pPr>
    </w:p>
    <w:p w:rsidR="00CC1CF2" w:rsidRPr="008C3CA8" w:rsidRDefault="00CC1CF2" w:rsidP="00B955E0">
      <w:pPr>
        <w:pStyle w:val="Header"/>
        <w:jc w:val="both"/>
        <w:rPr>
          <w:sz w:val="26"/>
          <w:szCs w:val="26"/>
        </w:rPr>
      </w:pPr>
    </w:p>
    <w:p w:rsidR="00CC1CF2" w:rsidRDefault="00CC1CF2" w:rsidP="004020AC">
      <w:pPr>
        <w:spacing w:after="0" w:line="240" w:lineRule="auto"/>
        <w:jc w:val="center"/>
        <w:rPr>
          <w:rFonts w:ascii="Arial" w:hAnsi="Arial" w:cs="Arial"/>
        </w:rPr>
      </w:pPr>
      <w:r w:rsidRPr="001B3719">
        <w:rPr>
          <w:rFonts w:ascii="Arial" w:hAnsi="Arial" w:cs="Arial"/>
        </w:rPr>
        <w:t xml:space="preserve">О внесении изменений в постановление администрации от 28.01.2016 № 30   </w:t>
      </w:r>
    </w:p>
    <w:p w:rsidR="00CC1CF2" w:rsidRPr="001B3719" w:rsidRDefault="00CC1CF2" w:rsidP="004020AC">
      <w:pPr>
        <w:spacing w:after="0" w:line="240" w:lineRule="auto"/>
        <w:jc w:val="center"/>
        <w:rPr>
          <w:rFonts w:ascii="Arial" w:hAnsi="Arial" w:cs="Arial"/>
        </w:rPr>
      </w:pPr>
      <w:r w:rsidRPr="001B3719">
        <w:rPr>
          <w:rFonts w:ascii="Arial" w:hAnsi="Arial" w:cs="Arial"/>
        </w:rPr>
        <w:t>«Об утверждении положения об организации и ведении гражданской обороны на территории сельского поселения Сингапай»</w:t>
      </w:r>
    </w:p>
    <w:p w:rsidR="00CC1CF2" w:rsidRPr="001B3719" w:rsidRDefault="00CC1CF2" w:rsidP="004020AC">
      <w:pPr>
        <w:spacing w:after="0" w:line="240" w:lineRule="auto"/>
        <w:jc w:val="center"/>
        <w:rPr>
          <w:rFonts w:ascii="Arial" w:hAnsi="Arial" w:cs="Arial"/>
        </w:rPr>
      </w:pPr>
      <w:r w:rsidRPr="001B3719">
        <w:rPr>
          <w:rFonts w:ascii="Arial" w:hAnsi="Arial" w:cs="Arial"/>
        </w:rPr>
        <w:t>(с изм. от 25.09.2017 №160)</w:t>
      </w:r>
    </w:p>
    <w:p w:rsidR="00CC1CF2" w:rsidRPr="001B3719" w:rsidRDefault="00CC1CF2" w:rsidP="004020AC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CC1CF2" w:rsidRPr="001B3719" w:rsidRDefault="00CC1CF2" w:rsidP="004020AC">
      <w:pPr>
        <w:pStyle w:val="headertext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B3719">
        <w:rPr>
          <w:rFonts w:ascii="Arial" w:hAnsi="Arial" w:cs="Arial"/>
          <w:sz w:val="22"/>
          <w:szCs w:val="22"/>
        </w:rPr>
        <w:tab/>
        <w:t xml:space="preserve">В соответствии с </w:t>
      </w:r>
      <w:r>
        <w:rPr>
          <w:rFonts w:ascii="Arial" w:hAnsi="Arial" w:cs="Arial"/>
          <w:sz w:val="22"/>
          <w:szCs w:val="22"/>
        </w:rPr>
        <w:t>п</w:t>
      </w:r>
      <w:r w:rsidRPr="001B3719">
        <w:rPr>
          <w:rFonts w:ascii="Arial" w:hAnsi="Arial" w:cs="Arial"/>
          <w:sz w:val="22"/>
          <w:szCs w:val="22"/>
        </w:rPr>
        <w:t>остановление</w:t>
      </w:r>
      <w:r>
        <w:rPr>
          <w:rFonts w:ascii="Arial" w:hAnsi="Arial" w:cs="Arial"/>
          <w:sz w:val="22"/>
          <w:szCs w:val="22"/>
        </w:rPr>
        <w:t>м</w:t>
      </w:r>
      <w:r w:rsidRPr="001B3719">
        <w:rPr>
          <w:rFonts w:ascii="Arial" w:hAnsi="Arial" w:cs="Arial"/>
          <w:sz w:val="22"/>
          <w:szCs w:val="22"/>
        </w:rPr>
        <w:t xml:space="preserve"> Правительства </w:t>
      </w:r>
      <w:r>
        <w:rPr>
          <w:rFonts w:ascii="Arial" w:hAnsi="Arial" w:cs="Arial"/>
          <w:sz w:val="22"/>
          <w:szCs w:val="22"/>
        </w:rPr>
        <w:t>Российской Федерации</w:t>
      </w:r>
      <w:r w:rsidRPr="001B3719">
        <w:rPr>
          <w:rFonts w:ascii="Arial" w:hAnsi="Arial" w:cs="Arial"/>
          <w:sz w:val="22"/>
          <w:szCs w:val="22"/>
        </w:rPr>
        <w:t xml:space="preserve"> от 19.04.2017 N 470 </w:t>
      </w:r>
      <w:r>
        <w:rPr>
          <w:rFonts w:ascii="Arial" w:hAnsi="Arial" w:cs="Arial"/>
          <w:sz w:val="22"/>
          <w:szCs w:val="22"/>
        </w:rPr>
        <w:t>«</w:t>
      </w:r>
      <w:r w:rsidRPr="001B3719">
        <w:rPr>
          <w:rFonts w:ascii="Arial" w:hAnsi="Arial" w:cs="Arial"/>
          <w:sz w:val="22"/>
          <w:szCs w:val="22"/>
        </w:rPr>
        <w:t xml:space="preserve">О внесении изменений в постановление Правительства Российской Федерации от </w:t>
      </w:r>
      <w:r>
        <w:rPr>
          <w:rFonts w:ascii="Arial" w:hAnsi="Arial" w:cs="Arial"/>
          <w:sz w:val="22"/>
          <w:szCs w:val="22"/>
        </w:rPr>
        <w:t>0</w:t>
      </w:r>
      <w:r w:rsidRPr="001B371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.11.</w:t>
      </w:r>
      <w:r w:rsidRPr="001B3719">
        <w:rPr>
          <w:rFonts w:ascii="Arial" w:hAnsi="Arial" w:cs="Arial"/>
          <w:sz w:val="22"/>
          <w:szCs w:val="22"/>
        </w:rPr>
        <w:t>2000 N 841</w:t>
      </w:r>
      <w:r>
        <w:rPr>
          <w:rFonts w:ascii="Arial" w:hAnsi="Arial" w:cs="Arial"/>
          <w:sz w:val="22"/>
          <w:szCs w:val="22"/>
        </w:rPr>
        <w:t>»</w:t>
      </w:r>
      <w:r w:rsidRPr="001B37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</w:t>
      </w:r>
      <w:r w:rsidRPr="001B3719">
        <w:rPr>
          <w:rFonts w:ascii="Arial" w:hAnsi="Arial" w:cs="Arial"/>
          <w:sz w:val="22"/>
          <w:szCs w:val="22"/>
        </w:rPr>
        <w:t>остановление</w:t>
      </w:r>
      <w:r>
        <w:rPr>
          <w:rFonts w:ascii="Arial" w:hAnsi="Arial" w:cs="Arial"/>
          <w:sz w:val="22"/>
          <w:szCs w:val="22"/>
        </w:rPr>
        <w:t>м Правительства Российской Федерации</w:t>
      </w:r>
      <w:r w:rsidRPr="001B3719">
        <w:rPr>
          <w:rFonts w:ascii="Arial" w:hAnsi="Arial" w:cs="Arial"/>
          <w:sz w:val="22"/>
          <w:szCs w:val="22"/>
        </w:rPr>
        <w:t xml:space="preserve"> от 26</w:t>
      </w:r>
      <w:r>
        <w:rPr>
          <w:rFonts w:ascii="Arial" w:hAnsi="Arial" w:cs="Arial"/>
          <w:sz w:val="22"/>
          <w:szCs w:val="22"/>
        </w:rPr>
        <w:t>.11.</w:t>
      </w:r>
      <w:r w:rsidRPr="001B3719">
        <w:rPr>
          <w:rFonts w:ascii="Arial" w:hAnsi="Arial" w:cs="Arial"/>
          <w:sz w:val="22"/>
          <w:szCs w:val="22"/>
        </w:rPr>
        <w:t xml:space="preserve">2007 N 804 </w:t>
      </w:r>
      <w:r>
        <w:rPr>
          <w:rFonts w:ascii="Arial" w:hAnsi="Arial" w:cs="Arial"/>
          <w:sz w:val="22"/>
          <w:szCs w:val="22"/>
        </w:rPr>
        <w:t>«</w:t>
      </w:r>
      <w:r w:rsidRPr="001B3719">
        <w:rPr>
          <w:rFonts w:ascii="Arial" w:hAnsi="Arial" w:cs="Arial"/>
          <w:sz w:val="22"/>
          <w:szCs w:val="22"/>
        </w:rPr>
        <w:t xml:space="preserve">Об утверждении </w:t>
      </w:r>
      <w:hyperlink r:id="rId8" w:history="1">
        <w:r w:rsidRPr="001B371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Положения о гражданской обороне в Российской Федерации</w:t>
        </w:r>
      </w:hyperlink>
      <w:r>
        <w:rPr>
          <w:sz w:val="22"/>
          <w:szCs w:val="22"/>
        </w:rPr>
        <w:t>»</w:t>
      </w:r>
      <w:r w:rsidRPr="001B37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</w:t>
      </w:r>
      <w:r w:rsidRPr="001B3719">
        <w:rPr>
          <w:rFonts w:ascii="Arial" w:hAnsi="Arial" w:cs="Arial"/>
          <w:sz w:val="22"/>
          <w:szCs w:val="22"/>
        </w:rPr>
        <w:t>остановление</w:t>
      </w:r>
      <w:r>
        <w:rPr>
          <w:rFonts w:ascii="Arial" w:hAnsi="Arial" w:cs="Arial"/>
          <w:sz w:val="22"/>
          <w:szCs w:val="22"/>
        </w:rPr>
        <w:t>м Правительства Ханты-Мансийского автономного округа - Югры</w:t>
      </w:r>
      <w:r w:rsidRPr="001B3719">
        <w:rPr>
          <w:rFonts w:ascii="Arial" w:hAnsi="Arial" w:cs="Arial"/>
          <w:sz w:val="22"/>
          <w:szCs w:val="22"/>
        </w:rPr>
        <w:t xml:space="preserve"> от 30</w:t>
      </w:r>
      <w:r>
        <w:rPr>
          <w:rFonts w:ascii="Arial" w:hAnsi="Arial" w:cs="Arial"/>
          <w:sz w:val="22"/>
          <w:szCs w:val="22"/>
        </w:rPr>
        <w:t>.06.</w:t>
      </w:r>
      <w:r w:rsidRPr="001B3719">
        <w:rPr>
          <w:rFonts w:ascii="Arial" w:hAnsi="Arial" w:cs="Arial"/>
          <w:sz w:val="22"/>
          <w:szCs w:val="22"/>
        </w:rPr>
        <w:t xml:space="preserve"> 2006 N 144-п "Об организации подготовки и  обучения населения Ханты-Мансийского автономного округа</w:t>
      </w:r>
      <w:r>
        <w:rPr>
          <w:rFonts w:ascii="Arial" w:hAnsi="Arial" w:cs="Arial"/>
          <w:sz w:val="22"/>
          <w:szCs w:val="22"/>
        </w:rPr>
        <w:t xml:space="preserve"> </w:t>
      </w:r>
      <w:r w:rsidRPr="001B371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B3719">
        <w:rPr>
          <w:rFonts w:ascii="Arial" w:hAnsi="Arial" w:cs="Arial"/>
          <w:sz w:val="22"/>
          <w:szCs w:val="22"/>
        </w:rPr>
        <w:t>Югры в области гражданской обороны и защиты от чрезвычайных ситуаций природного и техногенного характера</w:t>
      </w:r>
      <w:r>
        <w:rPr>
          <w:rFonts w:ascii="Arial" w:hAnsi="Arial" w:cs="Arial"/>
          <w:sz w:val="22"/>
          <w:szCs w:val="22"/>
        </w:rPr>
        <w:t>»</w:t>
      </w:r>
      <w:r w:rsidRPr="001B3719">
        <w:rPr>
          <w:rFonts w:ascii="Arial" w:hAnsi="Arial" w:cs="Arial"/>
          <w:sz w:val="22"/>
          <w:szCs w:val="22"/>
        </w:rPr>
        <w:t xml:space="preserve"> </w:t>
      </w:r>
    </w:p>
    <w:p w:rsidR="00CC1CF2" w:rsidRPr="001B3719" w:rsidRDefault="00CC1CF2" w:rsidP="005F70FC">
      <w:pPr>
        <w:spacing w:after="0" w:line="240" w:lineRule="auto"/>
        <w:jc w:val="both"/>
        <w:rPr>
          <w:rFonts w:ascii="Arial" w:hAnsi="Arial" w:cs="Arial"/>
        </w:rPr>
      </w:pPr>
    </w:p>
    <w:p w:rsidR="00CC1CF2" w:rsidRPr="001B3719" w:rsidRDefault="00CC1CF2" w:rsidP="005F70FC">
      <w:pPr>
        <w:spacing w:after="0" w:line="240" w:lineRule="auto"/>
        <w:jc w:val="both"/>
        <w:rPr>
          <w:rFonts w:ascii="Arial" w:hAnsi="Arial" w:cs="Arial"/>
        </w:rPr>
      </w:pPr>
      <w:r w:rsidRPr="001B3719">
        <w:rPr>
          <w:rFonts w:ascii="Arial" w:hAnsi="Arial" w:cs="Arial"/>
        </w:rPr>
        <w:t>ПОСТАНОВЛЯЮ:</w:t>
      </w:r>
    </w:p>
    <w:p w:rsidR="00CC1CF2" w:rsidRPr="001B3719" w:rsidRDefault="00CC1CF2" w:rsidP="005F70FC">
      <w:pPr>
        <w:spacing w:after="0" w:line="240" w:lineRule="auto"/>
        <w:jc w:val="both"/>
        <w:rPr>
          <w:rFonts w:ascii="Arial" w:hAnsi="Arial" w:cs="Arial"/>
        </w:rPr>
      </w:pP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Fonts w:ascii="Arial" w:hAnsi="Arial" w:cs="Arial"/>
        </w:rPr>
        <w:tab/>
        <w:t>1. Внести следующие изменения в постановление администрации от 28.01.2016</w:t>
      </w:r>
      <w:r>
        <w:rPr>
          <w:rFonts w:ascii="Arial" w:hAnsi="Arial" w:cs="Arial"/>
        </w:rPr>
        <w:t xml:space="preserve">  </w:t>
      </w:r>
      <w:r w:rsidRPr="001B3719">
        <w:rPr>
          <w:rFonts w:ascii="Arial" w:hAnsi="Arial" w:cs="Arial"/>
        </w:rPr>
        <w:t xml:space="preserve"> № 30 «Об утверждении положения об организации и ведении гражданской обороны на территории сельского поселения Сингапай»</w:t>
      </w:r>
      <w:r w:rsidRPr="001B3719">
        <w:rPr>
          <w:rStyle w:val="T1"/>
          <w:rFonts w:ascii="Arial" w:hAnsi="Arial" w:cs="Arial"/>
        </w:rPr>
        <w:t>: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ab/>
        <w:t>1.1. пункт 6 приложения 1 изложить в новой редакции: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«6.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ситуаций.»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1.2. абзац 2 пункта 14.4 приложения 1 изложить в новой редакции: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« - 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систем;»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1.3. абзац 6 пункта 14.4 приложения 1 изложить в новой редакции: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« - обеспечение укрытия населения в защитных сооружениях гражданской обороны, в заглубленных помещениях и других сооружениях подземного пространства;»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1.4. пункты 14.6 – 14.9 приложения 1 изложить в новой редакции:</w:t>
      </w:r>
    </w:p>
    <w:p w:rsidR="00CC1CF2" w:rsidRPr="001B3719" w:rsidRDefault="00CC1CF2" w:rsidP="003E14DB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ab/>
        <w:t>«14.6.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разработка современных технологий и технических средств для проведения аварийно-спасательных работ;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14.7.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планирование и организация основных видов жизнеобеспечения населения;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нормированное снабжение населения продовольственными и непродовольственными товарами;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предоставление населению коммунально-бытовых услуг;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осуществление эвакуации пострадавших в лечебные учреждения;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определение численности населения, оставшегося без жилья;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предоставление населению информационно-психологической поддержки.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14.8.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тушение пожаров в районах проведения аварийно-спасательных и других неотложных работ в военное время;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тушение пожаров на объектах, отнесенных в установленном порядке к категориям по гражданской обороне, в военное время.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14.9.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Style w:val="T1"/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CC1CF2" w:rsidRPr="001B3719" w:rsidRDefault="00CC1CF2" w:rsidP="00212D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B3719">
        <w:rPr>
          <w:rStyle w:val="T1"/>
          <w:rFonts w:ascii="Arial" w:hAnsi="Arial" w:cs="Arial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веществами.»</w:t>
      </w:r>
    </w:p>
    <w:p w:rsidR="00CC1CF2" w:rsidRPr="001B3719" w:rsidRDefault="00CC1CF2" w:rsidP="00212D9C">
      <w:pPr>
        <w:shd w:val="clear" w:color="auto" w:fill="FFFFFF"/>
        <w:tabs>
          <w:tab w:val="left" w:pos="9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1B3719">
        <w:rPr>
          <w:rFonts w:ascii="Arial" w:hAnsi="Arial" w:cs="Arial"/>
        </w:rPr>
        <w:t>1.5. абзац 4 пункта 14.15. приложения 1 изложить в новой редакции:</w:t>
      </w:r>
    </w:p>
    <w:p w:rsidR="00CC1CF2" w:rsidRPr="001B3719" w:rsidRDefault="00CC1CF2" w:rsidP="00DB305C">
      <w:pPr>
        <w:shd w:val="clear" w:color="auto" w:fill="FFFFFF"/>
        <w:tabs>
          <w:tab w:val="left" w:pos="-142"/>
        </w:tabs>
        <w:spacing w:after="0" w:line="240" w:lineRule="auto"/>
        <w:ind w:right="29" w:firstLine="567"/>
        <w:jc w:val="both"/>
        <w:rPr>
          <w:rStyle w:val="change"/>
          <w:rFonts w:ascii="Arial" w:hAnsi="Arial" w:cs="Arial"/>
        </w:rPr>
      </w:pPr>
      <w:r w:rsidRPr="001B3719">
        <w:rPr>
          <w:rFonts w:ascii="Arial" w:hAnsi="Arial" w:cs="Arial"/>
        </w:rPr>
        <w:t>«- планирование действий сил гражданской обороны;»</w:t>
      </w:r>
    </w:p>
    <w:p w:rsidR="00CC1CF2" w:rsidRPr="001B3719" w:rsidRDefault="00CC1CF2" w:rsidP="0079545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3719">
        <w:rPr>
          <w:rStyle w:val="change"/>
          <w:rFonts w:ascii="Arial" w:hAnsi="Arial" w:cs="Arial"/>
        </w:rPr>
        <w:tab/>
      </w:r>
      <w:r w:rsidRPr="001B3719">
        <w:rPr>
          <w:rFonts w:ascii="Arial" w:hAnsi="Arial" w:cs="Arial"/>
        </w:rPr>
        <w:t xml:space="preserve"> 2. Настоящее постановление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CC1CF2" w:rsidRPr="001B3719" w:rsidRDefault="00CC1CF2" w:rsidP="006F20F8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  <w:r w:rsidRPr="001B3719">
        <w:rPr>
          <w:rFonts w:ascii="Arial" w:hAnsi="Arial" w:cs="Arial"/>
        </w:rPr>
        <w:t>Глава сельского поселения</w:t>
      </w:r>
      <w:r w:rsidRPr="001B3719">
        <w:rPr>
          <w:rFonts w:ascii="Arial" w:hAnsi="Arial" w:cs="Arial"/>
        </w:rPr>
        <w:tab/>
      </w:r>
      <w:r w:rsidRPr="001B3719">
        <w:rPr>
          <w:rFonts w:ascii="Arial" w:hAnsi="Arial" w:cs="Arial"/>
        </w:rPr>
        <w:tab/>
      </w:r>
      <w:r w:rsidRPr="001B3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1B3719">
        <w:rPr>
          <w:rFonts w:ascii="Arial" w:hAnsi="Arial" w:cs="Arial"/>
        </w:rPr>
        <w:tab/>
        <w:t xml:space="preserve">   В.Ю. Куликов</w:t>
      </w: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p w:rsidR="00CC1CF2" w:rsidRPr="001B3719" w:rsidRDefault="00CC1CF2" w:rsidP="001A7AC7">
      <w:pPr>
        <w:spacing w:after="0" w:line="240" w:lineRule="auto"/>
        <w:rPr>
          <w:rFonts w:ascii="Arial" w:hAnsi="Arial" w:cs="Arial"/>
        </w:rPr>
      </w:pPr>
    </w:p>
    <w:sectPr w:rsidR="00CC1CF2" w:rsidRPr="001B3719" w:rsidSect="00823518">
      <w:headerReference w:type="default" r:id="rId9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F2" w:rsidRDefault="00CC1CF2" w:rsidP="00FE5C36">
      <w:pPr>
        <w:spacing w:after="0" w:line="240" w:lineRule="auto"/>
      </w:pPr>
      <w:r>
        <w:separator/>
      </w:r>
    </w:p>
  </w:endnote>
  <w:endnote w:type="continuationSeparator" w:id="0">
    <w:p w:rsidR="00CC1CF2" w:rsidRDefault="00CC1CF2" w:rsidP="00F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F2" w:rsidRDefault="00CC1CF2" w:rsidP="00FE5C36">
      <w:pPr>
        <w:spacing w:after="0" w:line="240" w:lineRule="auto"/>
      </w:pPr>
      <w:r>
        <w:separator/>
      </w:r>
    </w:p>
  </w:footnote>
  <w:footnote w:type="continuationSeparator" w:id="0">
    <w:p w:rsidR="00CC1CF2" w:rsidRDefault="00CC1CF2" w:rsidP="00FE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2" w:rsidRDefault="00CC1CF2" w:rsidP="0014461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1CF2" w:rsidRDefault="00CC1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6997A"/>
    <w:lvl w:ilvl="0">
      <w:numFmt w:val="bullet"/>
      <w:lvlText w:val="*"/>
      <w:lvlJc w:val="left"/>
    </w:lvl>
  </w:abstractNum>
  <w:abstractNum w:abstractNumId="1">
    <w:nsid w:val="0091655B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1691687F"/>
    <w:multiLevelType w:val="hybridMultilevel"/>
    <w:tmpl w:val="0D5AB3D0"/>
    <w:lvl w:ilvl="0" w:tplc="856C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17FC5"/>
    <w:multiLevelType w:val="hybridMultilevel"/>
    <w:tmpl w:val="01B60050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152A2A"/>
    <w:multiLevelType w:val="hybridMultilevel"/>
    <w:tmpl w:val="AF887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39B27D6"/>
    <w:multiLevelType w:val="multilevel"/>
    <w:tmpl w:val="28B655A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880710"/>
    <w:multiLevelType w:val="hybridMultilevel"/>
    <w:tmpl w:val="3930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A21206"/>
    <w:multiLevelType w:val="hybridMultilevel"/>
    <w:tmpl w:val="43B837E4"/>
    <w:lvl w:ilvl="0" w:tplc="2744C5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0A0EDD"/>
    <w:multiLevelType w:val="hybridMultilevel"/>
    <w:tmpl w:val="99B8D6EC"/>
    <w:lvl w:ilvl="0" w:tplc="8AE892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ACA0574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856889"/>
    <w:multiLevelType w:val="multilevel"/>
    <w:tmpl w:val="1D4A26A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55E2"/>
    <w:multiLevelType w:val="hybridMultilevel"/>
    <w:tmpl w:val="0FB03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A207C2"/>
    <w:multiLevelType w:val="multilevel"/>
    <w:tmpl w:val="9606C8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2328C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A23D4E"/>
    <w:multiLevelType w:val="hybridMultilevel"/>
    <w:tmpl w:val="59F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AA61E7B"/>
    <w:multiLevelType w:val="multilevel"/>
    <w:tmpl w:val="DA4C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B50A0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5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703B9E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E46C24"/>
    <w:multiLevelType w:val="multilevel"/>
    <w:tmpl w:val="C41010C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8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9"/>
  </w:num>
  <w:num w:numId="12">
    <w:abstractNumId w:val="32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26"/>
  </w:num>
  <w:num w:numId="20">
    <w:abstractNumId w:val="12"/>
  </w:num>
  <w:num w:numId="21">
    <w:abstractNumId w:val="8"/>
  </w:num>
  <w:num w:numId="22">
    <w:abstractNumId w:val="38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6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25"/>
  </w:num>
  <w:num w:numId="33">
    <w:abstractNumId w:val="5"/>
  </w:num>
  <w:num w:numId="34">
    <w:abstractNumId w:val="13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36"/>
  </w:num>
  <w:num w:numId="40">
    <w:abstractNumId w:val="19"/>
  </w:num>
  <w:num w:numId="41">
    <w:abstractNumId w:val="10"/>
  </w:num>
  <w:num w:numId="42">
    <w:abstractNumId w:val="33"/>
  </w:num>
  <w:num w:numId="43">
    <w:abstractNumId w:val="21"/>
  </w:num>
  <w:num w:numId="44">
    <w:abstractNumId w:val="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48"/>
    <w:rsid w:val="000124A1"/>
    <w:rsid w:val="000143F1"/>
    <w:rsid w:val="00021A82"/>
    <w:rsid w:val="000358CA"/>
    <w:rsid w:val="0004760A"/>
    <w:rsid w:val="00051B47"/>
    <w:rsid w:val="00055B34"/>
    <w:rsid w:val="0007108E"/>
    <w:rsid w:val="0008128A"/>
    <w:rsid w:val="000900E1"/>
    <w:rsid w:val="000920AF"/>
    <w:rsid w:val="00093AD3"/>
    <w:rsid w:val="000A79FD"/>
    <w:rsid w:val="000B425C"/>
    <w:rsid w:val="000E1C0E"/>
    <w:rsid w:val="000E7926"/>
    <w:rsid w:val="000F50F9"/>
    <w:rsid w:val="000F5E89"/>
    <w:rsid w:val="00103695"/>
    <w:rsid w:val="00130988"/>
    <w:rsid w:val="00137EA3"/>
    <w:rsid w:val="0014194A"/>
    <w:rsid w:val="00144618"/>
    <w:rsid w:val="00145C4C"/>
    <w:rsid w:val="00154A6B"/>
    <w:rsid w:val="00176E1C"/>
    <w:rsid w:val="001944F4"/>
    <w:rsid w:val="00194841"/>
    <w:rsid w:val="001A0273"/>
    <w:rsid w:val="001A68B6"/>
    <w:rsid w:val="001A7AC7"/>
    <w:rsid w:val="001A7BF3"/>
    <w:rsid w:val="001B3719"/>
    <w:rsid w:val="001C52D6"/>
    <w:rsid w:val="001C6EDA"/>
    <w:rsid w:val="001D5CF2"/>
    <w:rsid w:val="001D7374"/>
    <w:rsid w:val="001E7B95"/>
    <w:rsid w:val="00212D9C"/>
    <w:rsid w:val="00213BE7"/>
    <w:rsid w:val="0021711A"/>
    <w:rsid w:val="002326B5"/>
    <w:rsid w:val="002404F2"/>
    <w:rsid w:val="002407DB"/>
    <w:rsid w:val="00243709"/>
    <w:rsid w:val="00246222"/>
    <w:rsid w:val="002463AE"/>
    <w:rsid w:val="002507C0"/>
    <w:rsid w:val="002616C3"/>
    <w:rsid w:val="0026360B"/>
    <w:rsid w:val="00264208"/>
    <w:rsid w:val="00264BBF"/>
    <w:rsid w:val="0026689D"/>
    <w:rsid w:val="002701E5"/>
    <w:rsid w:val="00270C1D"/>
    <w:rsid w:val="00276568"/>
    <w:rsid w:val="00281AD0"/>
    <w:rsid w:val="00295507"/>
    <w:rsid w:val="002A0691"/>
    <w:rsid w:val="002A1444"/>
    <w:rsid w:val="002A20A5"/>
    <w:rsid w:val="002A63DF"/>
    <w:rsid w:val="002C0168"/>
    <w:rsid w:val="002E611F"/>
    <w:rsid w:val="002E65A9"/>
    <w:rsid w:val="002F0D92"/>
    <w:rsid w:val="002F0F07"/>
    <w:rsid w:val="00313EA9"/>
    <w:rsid w:val="00340AE1"/>
    <w:rsid w:val="00344E9B"/>
    <w:rsid w:val="00354373"/>
    <w:rsid w:val="0035784F"/>
    <w:rsid w:val="003605AD"/>
    <w:rsid w:val="00367D2E"/>
    <w:rsid w:val="00370A90"/>
    <w:rsid w:val="00391B5F"/>
    <w:rsid w:val="00397152"/>
    <w:rsid w:val="00397182"/>
    <w:rsid w:val="003A049F"/>
    <w:rsid w:val="003B5093"/>
    <w:rsid w:val="003B7096"/>
    <w:rsid w:val="003C2084"/>
    <w:rsid w:val="003C3402"/>
    <w:rsid w:val="003D390B"/>
    <w:rsid w:val="003D6779"/>
    <w:rsid w:val="003D7859"/>
    <w:rsid w:val="003E14DB"/>
    <w:rsid w:val="003E5B45"/>
    <w:rsid w:val="003E72AD"/>
    <w:rsid w:val="0040012A"/>
    <w:rsid w:val="004004F9"/>
    <w:rsid w:val="004020AC"/>
    <w:rsid w:val="00402D2C"/>
    <w:rsid w:val="00406051"/>
    <w:rsid w:val="004137FF"/>
    <w:rsid w:val="004178D2"/>
    <w:rsid w:val="0044501D"/>
    <w:rsid w:val="004530B6"/>
    <w:rsid w:val="0045495F"/>
    <w:rsid w:val="00465F7C"/>
    <w:rsid w:val="0046697D"/>
    <w:rsid w:val="00471E2E"/>
    <w:rsid w:val="00482362"/>
    <w:rsid w:val="004925CB"/>
    <w:rsid w:val="004A3DEF"/>
    <w:rsid w:val="004B2EFC"/>
    <w:rsid w:val="004B3A93"/>
    <w:rsid w:val="004D6424"/>
    <w:rsid w:val="004E5179"/>
    <w:rsid w:val="004E5A40"/>
    <w:rsid w:val="004F1051"/>
    <w:rsid w:val="004F26BF"/>
    <w:rsid w:val="004F3A28"/>
    <w:rsid w:val="00506EE1"/>
    <w:rsid w:val="00507F34"/>
    <w:rsid w:val="0053178D"/>
    <w:rsid w:val="00531869"/>
    <w:rsid w:val="00553CE0"/>
    <w:rsid w:val="00554FEC"/>
    <w:rsid w:val="005553FC"/>
    <w:rsid w:val="0055765C"/>
    <w:rsid w:val="00572433"/>
    <w:rsid w:val="00572506"/>
    <w:rsid w:val="00593105"/>
    <w:rsid w:val="00593F18"/>
    <w:rsid w:val="00595E31"/>
    <w:rsid w:val="005A4DBF"/>
    <w:rsid w:val="005A613D"/>
    <w:rsid w:val="005B3131"/>
    <w:rsid w:val="005B5C71"/>
    <w:rsid w:val="005E3916"/>
    <w:rsid w:val="005F70FC"/>
    <w:rsid w:val="00602A4B"/>
    <w:rsid w:val="00614B12"/>
    <w:rsid w:val="00642050"/>
    <w:rsid w:val="006500D8"/>
    <w:rsid w:val="00651507"/>
    <w:rsid w:val="00662C40"/>
    <w:rsid w:val="00666D00"/>
    <w:rsid w:val="00667421"/>
    <w:rsid w:val="00672886"/>
    <w:rsid w:val="00674D87"/>
    <w:rsid w:val="006C6A2C"/>
    <w:rsid w:val="006D1DFF"/>
    <w:rsid w:val="006E2A54"/>
    <w:rsid w:val="006E377E"/>
    <w:rsid w:val="006F20F8"/>
    <w:rsid w:val="00726EB8"/>
    <w:rsid w:val="00751276"/>
    <w:rsid w:val="00751B95"/>
    <w:rsid w:val="00761DE6"/>
    <w:rsid w:val="00770F79"/>
    <w:rsid w:val="007829EC"/>
    <w:rsid w:val="00785465"/>
    <w:rsid w:val="00786109"/>
    <w:rsid w:val="0079149E"/>
    <w:rsid w:val="0079545C"/>
    <w:rsid w:val="007B25E3"/>
    <w:rsid w:val="007B2633"/>
    <w:rsid w:val="007C1E4C"/>
    <w:rsid w:val="007C32C3"/>
    <w:rsid w:val="007C4121"/>
    <w:rsid w:val="007D1E67"/>
    <w:rsid w:val="00803708"/>
    <w:rsid w:val="00823518"/>
    <w:rsid w:val="008244EC"/>
    <w:rsid w:val="00835512"/>
    <w:rsid w:val="008565DB"/>
    <w:rsid w:val="00881CAD"/>
    <w:rsid w:val="008833E7"/>
    <w:rsid w:val="0088606F"/>
    <w:rsid w:val="00887B0C"/>
    <w:rsid w:val="00890A5F"/>
    <w:rsid w:val="00897165"/>
    <w:rsid w:val="00897848"/>
    <w:rsid w:val="008A018E"/>
    <w:rsid w:val="008C3CA8"/>
    <w:rsid w:val="008C4AE7"/>
    <w:rsid w:val="008C5299"/>
    <w:rsid w:val="008F0AC9"/>
    <w:rsid w:val="008F7BC5"/>
    <w:rsid w:val="009069CB"/>
    <w:rsid w:val="00910BDF"/>
    <w:rsid w:val="009253BC"/>
    <w:rsid w:val="00926108"/>
    <w:rsid w:val="00931D36"/>
    <w:rsid w:val="00936EE8"/>
    <w:rsid w:val="0094322F"/>
    <w:rsid w:val="0097248A"/>
    <w:rsid w:val="00976C93"/>
    <w:rsid w:val="00990890"/>
    <w:rsid w:val="00993C60"/>
    <w:rsid w:val="009B04BC"/>
    <w:rsid w:val="009B1093"/>
    <w:rsid w:val="009B7A77"/>
    <w:rsid w:val="009C01E0"/>
    <w:rsid w:val="009C7510"/>
    <w:rsid w:val="009D13DF"/>
    <w:rsid w:val="009D5D44"/>
    <w:rsid w:val="009E7DE7"/>
    <w:rsid w:val="009F1D16"/>
    <w:rsid w:val="009F6027"/>
    <w:rsid w:val="00A015E5"/>
    <w:rsid w:val="00A0502D"/>
    <w:rsid w:val="00A05278"/>
    <w:rsid w:val="00A3182B"/>
    <w:rsid w:val="00A370BE"/>
    <w:rsid w:val="00A40D73"/>
    <w:rsid w:val="00A43BDC"/>
    <w:rsid w:val="00A61656"/>
    <w:rsid w:val="00A63903"/>
    <w:rsid w:val="00A66738"/>
    <w:rsid w:val="00A7093B"/>
    <w:rsid w:val="00A728D0"/>
    <w:rsid w:val="00A82F36"/>
    <w:rsid w:val="00A83748"/>
    <w:rsid w:val="00A940C2"/>
    <w:rsid w:val="00AA15AA"/>
    <w:rsid w:val="00AB1863"/>
    <w:rsid w:val="00AB292C"/>
    <w:rsid w:val="00AC12F7"/>
    <w:rsid w:val="00AD10FF"/>
    <w:rsid w:val="00AD2564"/>
    <w:rsid w:val="00AD6876"/>
    <w:rsid w:val="00AE1B31"/>
    <w:rsid w:val="00AE279B"/>
    <w:rsid w:val="00AF011B"/>
    <w:rsid w:val="00AF6460"/>
    <w:rsid w:val="00B04ECA"/>
    <w:rsid w:val="00B12894"/>
    <w:rsid w:val="00B13328"/>
    <w:rsid w:val="00B145C8"/>
    <w:rsid w:val="00B32933"/>
    <w:rsid w:val="00B32F26"/>
    <w:rsid w:val="00B42449"/>
    <w:rsid w:val="00B45C61"/>
    <w:rsid w:val="00B50988"/>
    <w:rsid w:val="00B529BD"/>
    <w:rsid w:val="00B529CF"/>
    <w:rsid w:val="00B75369"/>
    <w:rsid w:val="00B77356"/>
    <w:rsid w:val="00B7799E"/>
    <w:rsid w:val="00B94524"/>
    <w:rsid w:val="00B955E0"/>
    <w:rsid w:val="00BB0D9D"/>
    <w:rsid w:val="00BB1E93"/>
    <w:rsid w:val="00BB2B5E"/>
    <w:rsid w:val="00BC172C"/>
    <w:rsid w:val="00BC220D"/>
    <w:rsid w:val="00BE5969"/>
    <w:rsid w:val="00BF0CA0"/>
    <w:rsid w:val="00BF245B"/>
    <w:rsid w:val="00C131F1"/>
    <w:rsid w:val="00C16407"/>
    <w:rsid w:val="00C32615"/>
    <w:rsid w:val="00C3392D"/>
    <w:rsid w:val="00C37930"/>
    <w:rsid w:val="00C54B72"/>
    <w:rsid w:val="00C63030"/>
    <w:rsid w:val="00C67334"/>
    <w:rsid w:val="00C82DDA"/>
    <w:rsid w:val="00CB3467"/>
    <w:rsid w:val="00CB55AF"/>
    <w:rsid w:val="00CC1CF2"/>
    <w:rsid w:val="00CC5670"/>
    <w:rsid w:val="00CC6184"/>
    <w:rsid w:val="00CC684D"/>
    <w:rsid w:val="00CC7E2A"/>
    <w:rsid w:val="00CD491A"/>
    <w:rsid w:val="00CE31AE"/>
    <w:rsid w:val="00CF0E48"/>
    <w:rsid w:val="00CF6EE7"/>
    <w:rsid w:val="00CF72F8"/>
    <w:rsid w:val="00D01DD1"/>
    <w:rsid w:val="00D03DF4"/>
    <w:rsid w:val="00D047C3"/>
    <w:rsid w:val="00D102A7"/>
    <w:rsid w:val="00D16940"/>
    <w:rsid w:val="00D20502"/>
    <w:rsid w:val="00D25521"/>
    <w:rsid w:val="00D26ED8"/>
    <w:rsid w:val="00D27B2B"/>
    <w:rsid w:val="00D34BD8"/>
    <w:rsid w:val="00D34CB8"/>
    <w:rsid w:val="00D40736"/>
    <w:rsid w:val="00D44A62"/>
    <w:rsid w:val="00D47E30"/>
    <w:rsid w:val="00D54117"/>
    <w:rsid w:val="00D610E2"/>
    <w:rsid w:val="00D63898"/>
    <w:rsid w:val="00D64929"/>
    <w:rsid w:val="00D675DC"/>
    <w:rsid w:val="00D7021B"/>
    <w:rsid w:val="00D704BF"/>
    <w:rsid w:val="00D71852"/>
    <w:rsid w:val="00D73109"/>
    <w:rsid w:val="00D763F8"/>
    <w:rsid w:val="00D80C0A"/>
    <w:rsid w:val="00D84850"/>
    <w:rsid w:val="00DA38DD"/>
    <w:rsid w:val="00DA43C8"/>
    <w:rsid w:val="00DB305C"/>
    <w:rsid w:val="00DB5C75"/>
    <w:rsid w:val="00DB71E7"/>
    <w:rsid w:val="00DD7C51"/>
    <w:rsid w:val="00DF1C29"/>
    <w:rsid w:val="00DF2714"/>
    <w:rsid w:val="00DF70BD"/>
    <w:rsid w:val="00E02718"/>
    <w:rsid w:val="00E234A0"/>
    <w:rsid w:val="00E24239"/>
    <w:rsid w:val="00E26501"/>
    <w:rsid w:val="00E33C76"/>
    <w:rsid w:val="00E428EA"/>
    <w:rsid w:val="00E42CED"/>
    <w:rsid w:val="00E4784F"/>
    <w:rsid w:val="00E54C36"/>
    <w:rsid w:val="00E62A80"/>
    <w:rsid w:val="00E90E50"/>
    <w:rsid w:val="00E94F23"/>
    <w:rsid w:val="00EB6C37"/>
    <w:rsid w:val="00EC3869"/>
    <w:rsid w:val="00EC4FB5"/>
    <w:rsid w:val="00EE1098"/>
    <w:rsid w:val="00F0783C"/>
    <w:rsid w:val="00F30E41"/>
    <w:rsid w:val="00F50E3F"/>
    <w:rsid w:val="00F65FB3"/>
    <w:rsid w:val="00F80D39"/>
    <w:rsid w:val="00FA03CF"/>
    <w:rsid w:val="00FA13BD"/>
    <w:rsid w:val="00FA1CD6"/>
    <w:rsid w:val="00FB0E63"/>
    <w:rsid w:val="00FB48EA"/>
    <w:rsid w:val="00FD2F54"/>
    <w:rsid w:val="00FD47BB"/>
    <w:rsid w:val="00FD6F40"/>
    <w:rsid w:val="00FE5046"/>
    <w:rsid w:val="00FE5432"/>
    <w:rsid w:val="00FE5C36"/>
    <w:rsid w:val="00FF0643"/>
    <w:rsid w:val="00FF378C"/>
    <w:rsid w:val="00FF4B95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D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77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1863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377E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377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377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765C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765C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576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5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B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186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B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186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377E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6E377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E377E"/>
    <w:rPr>
      <w:rFonts w:ascii="Times New Roman" w:hAnsi="Times New Roman" w:cs="Times New Roman"/>
      <w:i/>
      <w:iCs/>
    </w:rPr>
  </w:style>
  <w:style w:type="paragraph" w:styleId="BlockText">
    <w:name w:val="Block Text"/>
    <w:basedOn w:val="Normal"/>
    <w:uiPriority w:val="99"/>
    <w:rsid w:val="006E377E"/>
    <w:pPr>
      <w:spacing w:after="0" w:line="240" w:lineRule="auto"/>
      <w:ind w:left="-142" w:right="-143"/>
    </w:pPr>
    <w:rPr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E3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377E"/>
    <w:rPr>
      <w:rFonts w:ascii="Courier New" w:hAnsi="Courier New" w:cs="Courier New"/>
    </w:rPr>
  </w:style>
  <w:style w:type="character" w:customStyle="1" w:styleId="7">
    <w:name w:val="Знак Знак7"/>
    <w:uiPriority w:val="99"/>
    <w:locked/>
    <w:rsid w:val="006E377E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DocList">
    <w:name w:val="ConsPlusDocList"/>
    <w:uiPriority w:val="99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Знак Знак5"/>
    <w:uiPriority w:val="99"/>
    <w:semiHidden/>
    <w:locked/>
    <w:rsid w:val="006E377E"/>
    <w:rPr>
      <w:rFonts w:ascii="Courier New" w:hAnsi="Courier New" w:cs="Courier New"/>
      <w:lang w:val="ru-RU" w:eastAsia="ru-RU"/>
    </w:rPr>
  </w:style>
  <w:style w:type="character" w:customStyle="1" w:styleId="a">
    <w:name w:val="Гипертекстовая ссылка"/>
    <w:uiPriority w:val="99"/>
    <w:rsid w:val="006E377E"/>
    <w:rPr>
      <w:color w:val="008000"/>
      <w:sz w:val="20"/>
      <w:szCs w:val="20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1">
    <w:name w:val="Цветовое выделение"/>
    <w:uiPriority w:val="99"/>
    <w:rsid w:val="006E377E"/>
    <w:rPr>
      <w:b/>
      <w:bCs/>
      <w:color w:val="000080"/>
      <w:sz w:val="20"/>
      <w:szCs w:val="20"/>
    </w:rPr>
  </w:style>
  <w:style w:type="paragraph" w:customStyle="1" w:styleId="a2">
    <w:name w:val="Постоянная часть"/>
    <w:basedOn w:val="a3"/>
    <w:next w:val="Normal"/>
    <w:uiPriority w:val="99"/>
    <w:rsid w:val="006E377E"/>
    <w:rPr>
      <w:sz w:val="18"/>
      <w:szCs w:val="18"/>
    </w:rPr>
  </w:style>
  <w:style w:type="paragraph" w:customStyle="1" w:styleId="a3">
    <w:name w:val="Основное меню"/>
    <w:basedOn w:val="Normal"/>
    <w:next w:val="Normal"/>
    <w:uiPriority w:val="99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E377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377E"/>
    <w:rPr>
      <w:rFonts w:ascii="Tahoma" w:hAnsi="Tahoma" w:cs="Tahoma"/>
      <w:shd w:val="clear" w:color="auto" w:fill="000080"/>
    </w:rPr>
  </w:style>
  <w:style w:type="character" w:styleId="PageNumber">
    <w:name w:val="page number"/>
    <w:basedOn w:val="DefaultParagraphFont"/>
    <w:uiPriority w:val="99"/>
    <w:rsid w:val="006E377E"/>
  </w:style>
  <w:style w:type="paragraph" w:customStyle="1" w:styleId="a4">
    <w:name w:val="Таблицы (моноширинный)"/>
    <w:basedOn w:val="Normal"/>
    <w:next w:val="Normal"/>
    <w:uiPriority w:val="99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5">
    <w:name w:val="Не вступил в силу"/>
    <w:uiPriority w:val="99"/>
    <w:rsid w:val="006E377E"/>
    <w:rPr>
      <w:b/>
      <w:bCs/>
      <w:color w:val="00808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E377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377E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E37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377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E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377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E377E"/>
    <w:rPr>
      <w:vertAlign w:val="superscript"/>
    </w:rPr>
  </w:style>
  <w:style w:type="paragraph" w:customStyle="1" w:styleId="Heading">
    <w:name w:val="Heading"/>
    <w:uiPriority w:val="99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E3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377E"/>
    <w:rPr>
      <w:rFonts w:ascii="Arial" w:hAnsi="Arial" w:cs="Arial"/>
      <w:b/>
      <w:bCs/>
      <w:sz w:val="24"/>
      <w:szCs w:val="24"/>
    </w:rPr>
  </w:style>
  <w:style w:type="paragraph" w:customStyle="1" w:styleId="a6">
    <w:name w:val="Знак"/>
    <w:basedOn w:val="Normal"/>
    <w:uiPriority w:val="99"/>
    <w:rsid w:val="006E37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uiPriority w:val="99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Subtitle">
    <w:name w:val="Subtitle"/>
    <w:basedOn w:val="Title"/>
    <w:next w:val="Text20body"/>
    <w:link w:val="SubtitleChar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711A"/>
    <w:rPr>
      <w:rFonts w:ascii="Arial" w:hAnsi="Arial" w:cs="Arial"/>
      <w:i/>
      <w:iCs/>
      <w:sz w:val="28"/>
      <w:szCs w:val="28"/>
    </w:rPr>
  </w:style>
  <w:style w:type="paragraph" w:styleId="List">
    <w:name w:val="List"/>
    <w:basedOn w:val="Text20body"/>
    <w:uiPriority w:val="99"/>
    <w:rsid w:val="0021711A"/>
  </w:style>
  <w:style w:type="paragraph" w:customStyle="1" w:styleId="10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  <w:szCs w:val="28"/>
    </w:rPr>
  </w:style>
  <w:style w:type="character" w:customStyle="1" w:styleId="T20">
    <w:name w:val="T20"/>
    <w:hidden/>
    <w:uiPriority w:val="99"/>
    <w:rsid w:val="0021711A"/>
    <w:rPr>
      <w:sz w:val="24"/>
      <w:szCs w:val="24"/>
    </w:rPr>
  </w:style>
  <w:style w:type="character" w:styleId="Hyperlink">
    <w:name w:val="Hyperlink"/>
    <w:basedOn w:val="DefaultParagraphFont"/>
    <w:uiPriority w:val="99"/>
    <w:rsid w:val="0021711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21711A"/>
    <w:rPr>
      <w:color w:val="8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1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711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711A"/>
    <w:rPr>
      <w:b/>
      <w:bCs/>
    </w:rPr>
  </w:style>
  <w:style w:type="character" w:customStyle="1" w:styleId="spelle">
    <w:name w:val="spelle"/>
    <w:uiPriority w:val="99"/>
    <w:rsid w:val="0021711A"/>
  </w:style>
  <w:style w:type="character" w:customStyle="1" w:styleId="grame">
    <w:name w:val="grame"/>
    <w:uiPriority w:val="99"/>
    <w:rsid w:val="0021711A"/>
  </w:style>
  <w:style w:type="paragraph" w:customStyle="1" w:styleId="fn2r">
    <w:name w:val="fn2r"/>
    <w:basedOn w:val="Normal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Normal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015E5"/>
    <w:rPr>
      <w:rFonts w:cs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2F0F07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  <w:lang w:eastAsia="ru-RU"/>
    </w:rPr>
  </w:style>
  <w:style w:type="paragraph" w:customStyle="1" w:styleId="11">
    <w:name w:val="Абзац списка1"/>
    <w:basedOn w:val="Normal"/>
    <w:uiPriority w:val="99"/>
    <w:rsid w:val="005F70FC"/>
    <w:pPr>
      <w:ind w:left="720"/>
    </w:pPr>
    <w:rPr>
      <w:rFonts w:eastAsia="Times New Roman"/>
      <w:lang w:eastAsia="ru-RU"/>
    </w:rPr>
  </w:style>
  <w:style w:type="character" w:customStyle="1" w:styleId="namedoc">
    <w:name w:val="namedoc"/>
    <w:basedOn w:val="DefaultParagraphFont"/>
    <w:uiPriority w:val="99"/>
    <w:rsid w:val="00B955E0"/>
  </w:style>
  <w:style w:type="character" w:customStyle="1" w:styleId="change">
    <w:name w:val="change"/>
    <w:basedOn w:val="DefaultParagraphFont"/>
    <w:uiPriority w:val="99"/>
    <w:rsid w:val="00761DE6"/>
  </w:style>
  <w:style w:type="paragraph" w:customStyle="1" w:styleId="headertext">
    <w:name w:val="headertext"/>
    <w:basedOn w:val="Normal"/>
    <w:uiPriority w:val="99"/>
    <w:rsid w:val="0035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">
    <w:name w:val="add"/>
    <w:basedOn w:val="DefaultParagraphFont"/>
    <w:uiPriority w:val="99"/>
    <w:rsid w:val="002A63DF"/>
  </w:style>
  <w:style w:type="numbering" w:customStyle="1" w:styleId="1">
    <w:name w:val="Стиль1"/>
    <w:rsid w:val="00AD4A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1063</Words>
  <Characters>6063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2019-12-16T11:23:00Z</cp:lastPrinted>
  <dcterms:created xsi:type="dcterms:W3CDTF">2019-12-13T07:44:00Z</dcterms:created>
  <dcterms:modified xsi:type="dcterms:W3CDTF">2019-12-16T11:26:00Z</dcterms:modified>
</cp:coreProperties>
</file>