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5E" w:rsidRDefault="0040775E" w:rsidP="007E5B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7" o:title="" chromakey="white" gain="86232f" blacklevel="-3932f" grayscale="t"/>
          </v:shape>
        </w:pict>
      </w:r>
    </w:p>
    <w:p w:rsidR="0040775E" w:rsidRPr="005B7638" w:rsidRDefault="0040775E" w:rsidP="007E5B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638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40775E" w:rsidRPr="005B7638" w:rsidRDefault="0040775E" w:rsidP="007E5B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638">
        <w:rPr>
          <w:rFonts w:ascii="Times New Roman" w:hAnsi="Times New Roman" w:cs="Times New Roman"/>
          <w:b/>
          <w:bCs/>
        </w:rPr>
        <w:t>Нефтеюганский район</w:t>
      </w:r>
    </w:p>
    <w:p w:rsidR="0040775E" w:rsidRPr="005B7638" w:rsidRDefault="0040775E" w:rsidP="007E5B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7638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40775E" w:rsidRPr="005B7638" w:rsidRDefault="0040775E" w:rsidP="007E5BA7">
      <w:pPr>
        <w:jc w:val="center"/>
        <w:rPr>
          <w:rFonts w:ascii="Times New Roman" w:hAnsi="Times New Roman" w:cs="Times New Roman"/>
        </w:rPr>
      </w:pPr>
    </w:p>
    <w:p w:rsidR="0040775E" w:rsidRPr="005B7638" w:rsidRDefault="0040775E" w:rsidP="00266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0775E" w:rsidRPr="005B7638" w:rsidRDefault="0040775E" w:rsidP="00266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7638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40775E" w:rsidRDefault="0040775E" w:rsidP="00266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775E" w:rsidRDefault="0040775E" w:rsidP="00266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0775E" w:rsidRDefault="0040775E" w:rsidP="00D2067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18.02.2015                                                                                       № 24</w:t>
      </w:r>
    </w:p>
    <w:p w:rsidR="0040775E" w:rsidRPr="005977F5" w:rsidRDefault="0040775E" w:rsidP="009F62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775E" w:rsidRDefault="0040775E" w:rsidP="007E5BA7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266D34">
        <w:rPr>
          <w:rFonts w:ascii="Arial" w:hAnsi="Arial" w:cs="Arial"/>
          <w:lang w:eastAsia="ru-RU"/>
        </w:rPr>
        <w:t>О</w:t>
      </w:r>
      <w:r>
        <w:rPr>
          <w:rFonts w:ascii="Arial" w:hAnsi="Arial" w:cs="Arial"/>
          <w:lang w:eastAsia="ru-RU"/>
        </w:rPr>
        <w:t>б утверждении Правил</w:t>
      </w:r>
      <w:r w:rsidRPr="00266D34">
        <w:rPr>
          <w:rFonts w:ascii="Arial" w:hAnsi="Arial" w:cs="Arial"/>
          <w:lang w:eastAsia="ru-RU"/>
        </w:rPr>
        <w:t xml:space="preserve"> предоставлени</w:t>
      </w:r>
      <w:r>
        <w:rPr>
          <w:rFonts w:ascii="Arial" w:hAnsi="Arial" w:cs="Arial"/>
          <w:lang w:eastAsia="ru-RU"/>
        </w:rPr>
        <w:t>я</w:t>
      </w:r>
      <w:r w:rsidRPr="00266D34">
        <w:rPr>
          <w:rFonts w:ascii="Arial" w:hAnsi="Arial" w:cs="Arial"/>
          <w:lang w:eastAsia="ru-RU"/>
        </w:rPr>
        <w:t xml:space="preserve"> лицом, поступающим на должность </w:t>
      </w:r>
    </w:p>
    <w:p w:rsidR="0040775E" w:rsidRPr="00266D34" w:rsidRDefault="0040775E" w:rsidP="007E5BA7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266D34">
        <w:rPr>
          <w:rFonts w:ascii="Arial" w:hAnsi="Arial" w:cs="Arial"/>
          <w:lang w:eastAsia="ru-RU"/>
        </w:rPr>
        <w:t xml:space="preserve">руководителя муниципального учреждения, руководителем муниципального учреждения </w:t>
      </w:r>
    </w:p>
    <w:p w:rsidR="0040775E" w:rsidRPr="00266D34" w:rsidRDefault="0040775E" w:rsidP="007E5BA7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266D34">
        <w:rPr>
          <w:rFonts w:ascii="Arial" w:hAnsi="Arial" w:cs="Arial"/>
          <w:lang w:eastAsia="ru-RU"/>
        </w:rPr>
        <w:t xml:space="preserve">сведений о своих доходах, об имуществе и обязательствах имущественного </w:t>
      </w:r>
    </w:p>
    <w:p w:rsidR="0040775E" w:rsidRPr="00266D34" w:rsidRDefault="0040775E" w:rsidP="007E5BA7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266D34">
        <w:rPr>
          <w:rFonts w:ascii="Arial" w:hAnsi="Arial" w:cs="Arial"/>
          <w:lang w:eastAsia="ru-RU"/>
        </w:rPr>
        <w:t>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40775E" w:rsidRPr="00266D34" w:rsidRDefault="0040775E" w:rsidP="007E5BA7">
      <w:pPr>
        <w:spacing w:after="0" w:line="240" w:lineRule="auto"/>
        <w:jc w:val="center"/>
        <w:rPr>
          <w:rFonts w:ascii="Arial" w:hAnsi="Arial" w:cs="Arial"/>
        </w:rPr>
      </w:pPr>
    </w:p>
    <w:p w:rsidR="0040775E" w:rsidRPr="00266D34" w:rsidRDefault="0040775E" w:rsidP="007E5BA7">
      <w:pPr>
        <w:spacing w:after="0" w:line="240" w:lineRule="auto"/>
        <w:jc w:val="center"/>
        <w:rPr>
          <w:rFonts w:ascii="Arial" w:hAnsi="Arial" w:cs="Arial"/>
        </w:rPr>
      </w:pP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 xml:space="preserve">В соответствии с ч.4 ст.275 Трудового кодекса Российской Федерации, </w:t>
      </w:r>
      <w:r w:rsidRPr="00266D34">
        <w:rPr>
          <w:rFonts w:ascii="Arial" w:hAnsi="Arial" w:cs="Arial"/>
        </w:rPr>
        <w:br/>
        <w:t xml:space="preserve">ст.8 Федерального закона от 25.12.2008 № 273-ФЗ «О противодействии коррупции», Постановление Правительства РФ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Уставом сельского поселения Сингапай  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40775E" w:rsidRPr="00266D34" w:rsidRDefault="0040775E" w:rsidP="008C6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>ПОСТАНОВЛЯЮ: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40775E" w:rsidRPr="00266D34" w:rsidRDefault="0040775E" w:rsidP="00F26C69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 xml:space="preserve">Утвердить Правила </w:t>
      </w:r>
      <w:r w:rsidRPr="00266D34">
        <w:rPr>
          <w:rFonts w:ascii="Arial" w:hAnsi="Arial" w:cs="Arial"/>
          <w:lang w:eastAsia="ru-RU"/>
        </w:rPr>
        <w:t xml:space="preserve">предоставления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 w:rsidRPr="00266D34">
        <w:rPr>
          <w:rFonts w:ascii="Arial" w:hAnsi="Arial" w:cs="Arial"/>
        </w:rPr>
        <w:t xml:space="preserve"> согласно приложению.</w:t>
      </w:r>
    </w:p>
    <w:p w:rsidR="0040775E" w:rsidRPr="00266D34" w:rsidRDefault="0040775E" w:rsidP="00266D34">
      <w:pPr>
        <w:pStyle w:val="NoSpacing"/>
        <w:numPr>
          <w:ilvl w:val="0"/>
          <w:numId w:val="2"/>
        </w:numPr>
        <w:tabs>
          <w:tab w:val="left" w:pos="1100"/>
        </w:tabs>
        <w:ind w:left="0" w:firstLine="709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>Постановление администрации от 21.03.2013 № 30 «</w:t>
      </w:r>
      <w:r w:rsidRPr="00266D34">
        <w:rPr>
          <w:rFonts w:ascii="Arial" w:hAnsi="Arial" w:cs="Arial"/>
          <w:lang w:eastAsia="ru-RU"/>
        </w:rPr>
        <w:t>О предоставлении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 считать утратившим силу.</w:t>
      </w:r>
    </w:p>
    <w:p w:rsidR="0040775E" w:rsidRPr="00266D34" w:rsidRDefault="0040775E" w:rsidP="007E5BA7">
      <w:pPr>
        <w:pStyle w:val="NoSpacing"/>
        <w:numPr>
          <w:ilvl w:val="0"/>
          <w:numId w:val="2"/>
        </w:numPr>
        <w:tabs>
          <w:tab w:val="left" w:pos="1100"/>
        </w:tabs>
        <w:ind w:left="0" w:firstLine="709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>Настоящее постановление подлежит официальному опубликованию в бюллетене «Сингапайский вестник» и размещению на официальном сайте органов местного самоуправления сельского поселения Сингапай.</w:t>
      </w:r>
    </w:p>
    <w:p w:rsidR="0040775E" w:rsidRPr="00266D34" w:rsidRDefault="0040775E" w:rsidP="007E5BA7">
      <w:pPr>
        <w:pStyle w:val="NoSpacing"/>
        <w:numPr>
          <w:ilvl w:val="0"/>
          <w:numId w:val="2"/>
        </w:numPr>
        <w:tabs>
          <w:tab w:val="left" w:pos="1100"/>
        </w:tabs>
        <w:ind w:left="0" w:firstLine="709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>Настоящее постановление вступает в силу после официального опубликования и распространяет свое действие на правоотношения, возникшие</w:t>
      </w:r>
      <w:r>
        <w:rPr>
          <w:rFonts w:ascii="Arial" w:hAnsi="Arial" w:cs="Arial"/>
        </w:rPr>
        <w:t xml:space="preserve"> </w:t>
      </w:r>
      <w:r w:rsidRPr="00266D34">
        <w:rPr>
          <w:rFonts w:ascii="Arial" w:hAnsi="Arial" w:cs="Arial"/>
        </w:rPr>
        <w:t>с 01.01.2015.</w:t>
      </w:r>
    </w:p>
    <w:p w:rsidR="0040775E" w:rsidRPr="00266D34" w:rsidRDefault="0040775E" w:rsidP="007E5BA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 xml:space="preserve"> 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0775E" w:rsidRPr="00266D34" w:rsidRDefault="0040775E" w:rsidP="007E5BA7">
      <w:pPr>
        <w:spacing w:after="0" w:line="240" w:lineRule="auto"/>
        <w:jc w:val="both"/>
        <w:rPr>
          <w:rFonts w:ascii="Arial" w:hAnsi="Arial" w:cs="Arial"/>
        </w:rPr>
      </w:pPr>
    </w:p>
    <w:p w:rsidR="0040775E" w:rsidRPr="00266D34" w:rsidRDefault="0040775E" w:rsidP="007E5BA7">
      <w:pPr>
        <w:spacing w:after="0" w:line="240" w:lineRule="auto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>Глава сельского поселения                                                 В.Ю.Куликов</w:t>
      </w:r>
    </w:p>
    <w:p w:rsidR="0040775E" w:rsidRPr="00266D34" w:rsidRDefault="0040775E" w:rsidP="007E5BA7">
      <w:pPr>
        <w:spacing w:after="0" w:line="240" w:lineRule="auto"/>
        <w:jc w:val="both"/>
        <w:rPr>
          <w:rFonts w:ascii="Arial" w:hAnsi="Arial" w:cs="Arial"/>
        </w:rPr>
      </w:pPr>
    </w:p>
    <w:p w:rsidR="0040775E" w:rsidRPr="00266D34" w:rsidRDefault="0040775E" w:rsidP="007E5BA7">
      <w:pPr>
        <w:spacing w:after="0" w:line="240" w:lineRule="auto"/>
        <w:jc w:val="both"/>
        <w:rPr>
          <w:rFonts w:ascii="Arial" w:hAnsi="Arial" w:cs="Arial"/>
        </w:rPr>
      </w:pPr>
    </w:p>
    <w:p w:rsidR="0040775E" w:rsidRPr="007E5BA7" w:rsidRDefault="0040775E" w:rsidP="007E5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75E" w:rsidRPr="007E5BA7" w:rsidRDefault="0040775E" w:rsidP="007E5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75E" w:rsidRDefault="0040775E" w:rsidP="00266D34">
      <w:pPr>
        <w:spacing w:after="0" w:line="240" w:lineRule="auto"/>
        <w:ind w:left="5760"/>
        <w:rPr>
          <w:rFonts w:ascii="Arial" w:hAnsi="Arial" w:cs="Arial"/>
        </w:rPr>
      </w:pPr>
      <w:r w:rsidRPr="00266D34">
        <w:rPr>
          <w:rFonts w:ascii="Arial" w:hAnsi="Arial" w:cs="Arial"/>
        </w:rPr>
        <w:t xml:space="preserve">Приложение </w:t>
      </w:r>
    </w:p>
    <w:p w:rsidR="0040775E" w:rsidRPr="00266D34" w:rsidRDefault="0040775E" w:rsidP="00266D34">
      <w:pPr>
        <w:spacing w:after="0" w:line="240" w:lineRule="auto"/>
        <w:ind w:left="5760"/>
        <w:rPr>
          <w:rFonts w:ascii="Arial" w:hAnsi="Arial" w:cs="Arial"/>
        </w:rPr>
      </w:pPr>
      <w:r w:rsidRPr="00266D34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>сельского поселения Сингапай</w:t>
      </w:r>
    </w:p>
    <w:p w:rsidR="0040775E" w:rsidRPr="00266D34" w:rsidRDefault="0040775E" w:rsidP="00266D34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от 18.02.2015</w:t>
      </w:r>
      <w:r w:rsidRPr="00266D3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24</w:t>
      </w:r>
    </w:p>
    <w:p w:rsidR="0040775E" w:rsidRPr="00266D34" w:rsidRDefault="0040775E" w:rsidP="007E5BA7">
      <w:pPr>
        <w:spacing w:after="0" w:line="240" w:lineRule="auto"/>
        <w:jc w:val="right"/>
        <w:rPr>
          <w:rFonts w:ascii="Arial" w:hAnsi="Arial" w:cs="Arial"/>
        </w:rPr>
      </w:pPr>
    </w:p>
    <w:p w:rsidR="0040775E" w:rsidRPr="00266D34" w:rsidRDefault="0040775E" w:rsidP="007E5BA7">
      <w:pPr>
        <w:spacing w:after="0" w:line="240" w:lineRule="auto"/>
        <w:jc w:val="right"/>
        <w:rPr>
          <w:rFonts w:ascii="Arial" w:hAnsi="Arial" w:cs="Arial"/>
        </w:rPr>
      </w:pPr>
    </w:p>
    <w:p w:rsidR="0040775E" w:rsidRPr="00266D34" w:rsidRDefault="0040775E" w:rsidP="007E5BA7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40775E" w:rsidRPr="00266D34" w:rsidRDefault="0040775E" w:rsidP="007E5B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6D34">
        <w:rPr>
          <w:rFonts w:ascii="Arial" w:hAnsi="Arial" w:cs="Arial"/>
          <w:b/>
          <w:bCs/>
        </w:rPr>
        <w:t xml:space="preserve">ПРАВИЛА </w:t>
      </w:r>
    </w:p>
    <w:p w:rsidR="0040775E" w:rsidRDefault="0040775E" w:rsidP="007E5B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6D34">
        <w:rPr>
          <w:rFonts w:ascii="Arial" w:hAnsi="Arial" w:cs="Arial"/>
          <w:b/>
          <w:bCs/>
        </w:rPr>
        <w:t xml:space="preserve"> представления лицом, поступающим на работу на должность руководителя </w:t>
      </w:r>
    </w:p>
    <w:p w:rsidR="0040775E" w:rsidRDefault="0040775E" w:rsidP="007E5B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6D34">
        <w:rPr>
          <w:rFonts w:ascii="Arial" w:hAnsi="Arial" w:cs="Arial"/>
          <w:b/>
          <w:bCs/>
        </w:rPr>
        <w:t xml:space="preserve">муниципального учреждения, а также руководителем муниципального учреждения сведений о своих доходах, об имуществе и обязательствах имущественного </w:t>
      </w:r>
    </w:p>
    <w:p w:rsidR="0040775E" w:rsidRPr="00266D34" w:rsidRDefault="0040775E" w:rsidP="007E5B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6D34">
        <w:rPr>
          <w:rFonts w:ascii="Arial" w:hAnsi="Arial" w:cs="Arial"/>
          <w:b/>
          <w:bCs/>
        </w:rPr>
        <w:t>характера и о доходах, об имуществе и обязательствах имущественного характера своих супруга (супруги) и несовершеннолетних детей (далее – Правила)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1" w:name="Par3"/>
      <w:bookmarkEnd w:id="1"/>
      <w:r w:rsidRPr="00266D34">
        <w:rPr>
          <w:rFonts w:ascii="Arial" w:hAnsi="Arial" w:cs="Arial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8" w:history="1">
        <w:r w:rsidRPr="00266D34">
          <w:rPr>
            <w:rFonts w:ascii="Arial" w:hAnsi="Arial" w:cs="Arial"/>
          </w:rPr>
          <w:t>форме</w:t>
        </w:r>
      </w:hyperlink>
      <w:r w:rsidRPr="00266D34">
        <w:rPr>
          <w:rFonts w:ascii="Arial" w:hAnsi="Arial" w:cs="Arial"/>
        </w:rPr>
        <w:t xml:space="preserve"> справки.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2" w:name="Par5"/>
      <w:bookmarkEnd w:id="2"/>
      <w:r w:rsidRPr="00266D34">
        <w:rPr>
          <w:rFonts w:ascii="Arial" w:hAnsi="Arial" w:cs="Arial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266D34">
          <w:rPr>
            <w:rFonts w:ascii="Arial" w:hAnsi="Arial" w:cs="Arial"/>
          </w:rPr>
          <w:t>форме</w:t>
        </w:r>
      </w:hyperlink>
      <w:r w:rsidRPr="00266D34">
        <w:rPr>
          <w:rFonts w:ascii="Arial" w:hAnsi="Arial" w:cs="Arial"/>
        </w:rPr>
        <w:t xml:space="preserve"> справки.</w:t>
      </w:r>
    </w:p>
    <w:p w:rsidR="0040775E" w:rsidRPr="00266D34" w:rsidRDefault="0040775E" w:rsidP="007E5BA7">
      <w:pPr>
        <w:pStyle w:val="ConsPlusNormal"/>
        <w:ind w:firstLine="540"/>
        <w:jc w:val="both"/>
        <w:rPr>
          <w:sz w:val="22"/>
          <w:szCs w:val="22"/>
        </w:rPr>
      </w:pPr>
      <w:r w:rsidRPr="00266D34">
        <w:rPr>
          <w:sz w:val="22"/>
          <w:szCs w:val="22"/>
        </w:rPr>
        <w:t xml:space="preserve">4. Сведения, предусмотренные </w:t>
      </w:r>
      <w:hyperlink w:anchor="Par3" w:history="1">
        <w:r w:rsidRPr="00266D34">
          <w:rPr>
            <w:sz w:val="22"/>
            <w:szCs w:val="22"/>
          </w:rPr>
          <w:t>пунктами 2</w:t>
        </w:r>
      </w:hyperlink>
      <w:r w:rsidRPr="00266D34">
        <w:rPr>
          <w:sz w:val="22"/>
          <w:szCs w:val="22"/>
        </w:rPr>
        <w:t xml:space="preserve"> и </w:t>
      </w:r>
      <w:hyperlink w:anchor="Par5" w:history="1">
        <w:r w:rsidRPr="00266D34">
          <w:rPr>
            <w:sz w:val="22"/>
            <w:szCs w:val="22"/>
          </w:rPr>
          <w:t>3</w:t>
        </w:r>
      </w:hyperlink>
      <w:r w:rsidRPr="00266D34">
        <w:rPr>
          <w:sz w:val="22"/>
          <w:szCs w:val="22"/>
        </w:rPr>
        <w:t xml:space="preserve"> настоящих Правил, представляются в кадровую службу (уполномоченному должностному лицу) работодателя.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" w:history="1">
        <w:r w:rsidRPr="00266D34">
          <w:rPr>
            <w:rFonts w:ascii="Arial" w:hAnsi="Arial" w:cs="Arial"/>
          </w:rPr>
          <w:t>пункте 3</w:t>
        </w:r>
      </w:hyperlink>
      <w:r w:rsidRPr="00266D34">
        <w:rPr>
          <w:rFonts w:ascii="Arial" w:hAnsi="Arial" w:cs="Arial"/>
        </w:rPr>
        <w:t xml:space="preserve"> настоящих Правил.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3" w:history="1">
        <w:r w:rsidRPr="00266D34">
          <w:rPr>
            <w:rFonts w:ascii="Arial" w:hAnsi="Arial" w:cs="Arial"/>
          </w:rPr>
          <w:t>пунктом 2</w:t>
        </w:r>
      </w:hyperlink>
      <w:r w:rsidRPr="00266D34">
        <w:rPr>
          <w:rFonts w:ascii="Arial" w:hAnsi="Arial" w:cs="Arial"/>
        </w:rPr>
        <w:t xml:space="preserve"> настоящих Правил.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Pr="00266D34">
          <w:rPr>
            <w:rFonts w:ascii="Arial" w:hAnsi="Arial" w:cs="Arial"/>
          </w:rPr>
          <w:t>сведениям</w:t>
        </w:r>
      </w:hyperlink>
      <w:r w:rsidRPr="00266D34">
        <w:rPr>
          <w:rFonts w:ascii="Arial" w:hAnsi="Arial" w:cs="Arial"/>
        </w:rPr>
        <w:t>, составляющим государственную тайну.</w:t>
      </w:r>
    </w:p>
    <w:p w:rsidR="0040775E" w:rsidRPr="00266D34" w:rsidRDefault="0040775E" w:rsidP="007E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66D34">
        <w:rPr>
          <w:rFonts w:ascii="Arial" w:hAnsi="Arial" w:cs="Arial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органов местного самоуправления </w:t>
      </w:r>
      <w:r>
        <w:rPr>
          <w:rFonts w:ascii="Arial" w:hAnsi="Arial" w:cs="Arial"/>
        </w:rPr>
        <w:t>сельского поселения Сингапай</w:t>
      </w:r>
      <w:r w:rsidRPr="00266D34">
        <w:rPr>
          <w:rFonts w:ascii="Arial" w:hAnsi="Arial" w:cs="Arial"/>
        </w:rPr>
        <w:t xml:space="preserve"> и предоставляются для опубликования средствам массовой информации в соответствии с Порядком, утвержденным администрацией </w:t>
      </w:r>
      <w:r>
        <w:rPr>
          <w:rFonts w:ascii="Arial" w:hAnsi="Arial" w:cs="Arial"/>
        </w:rPr>
        <w:t>сельского поселения Сингапай</w:t>
      </w:r>
      <w:r w:rsidRPr="00266D34">
        <w:rPr>
          <w:rFonts w:ascii="Arial" w:hAnsi="Arial" w:cs="Arial"/>
        </w:rPr>
        <w:t>.</w:t>
      </w:r>
    </w:p>
    <w:p w:rsidR="0040775E" w:rsidRPr="007E5BA7" w:rsidRDefault="0040775E" w:rsidP="00817765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40775E" w:rsidRPr="007E5BA7" w:rsidSect="00B16532">
      <w:headerReference w:type="default" r:id="rId11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5E" w:rsidRDefault="0040775E">
      <w:r>
        <w:separator/>
      </w:r>
    </w:p>
  </w:endnote>
  <w:endnote w:type="continuationSeparator" w:id="0">
    <w:p w:rsidR="0040775E" w:rsidRDefault="0040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5E" w:rsidRDefault="0040775E">
      <w:r>
        <w:separator/>
      </w:r>
    </w:p>
  </w:footnote>
  <w:footnote w:type="continuationSeparator" w:id="0">
    <w:p w:rsidR="0040775E" w:rsidRDefault="0040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5E" w:rsidRDefault="0040775E" w:rsidP="0044066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0775E" w:rsidRDefault="004077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71F"/>
    <w:multiLevelType w:val="multilevel"/>
    <w:tmpl w:val="922E8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6070916"/>
    <w:multiLevelType w:val="multilevel"/>
    <w:tmpl w:val="25A21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6096C3E"/>
    <w:multiLevelType w:val="multilevel"/>
    <w:tmpl w:val="4FE227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553A54"/>
    <w:multiLevelType w:val="hybridMultilevel"/>
    <w:tmpl w:val="AD3A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22944"/>
    <w:multiLevelType w:val="multilevel"/>
    <w:tmpl w:val="8CE6F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FC2689C"/>
    <w:multiLevelType w:val="multilevel"/>
    <w:tmpl w:val="D4D68F8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A9444C"/>
    <w:multiLevelType w:val="multilevel"/>
    <w:tmpl w:val="D08AF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2B0"/>
    <w:rsid w:val="000166B0"/>
    <w:rsid w:val="00024ADC"/>
    <w:rsid w:val="0003207A"/>
    <w:rsid w:val="000B0735"/>
    <w:rsid w:val="001064EE"/>
    <w:rsid w:val="00123D22"/>
    <w:rsid w:val="001500D3"/>
    <w:rsid w:val="00194F4A"/>
    <w:rsid w:val="001E107C"/>
    <w:rsid w:val="001E5A23"/>
    <w:rsid w:val="001F40AA"/>
    <w:rsid w:val="00220C48"/>
    <w:rsid w:val="00266D34"/>
    <w:rsid w:val="002C067F"/>
    <w:rsid w:val="002E7505"/>
    <w:rsid w:val="002F204F"/>
    <w:rsid w:val="00322295"/>
    <w:rsid w:val="003523AC"/>
    <w:rsid w:val="00355D33"/>
    <w:rsid w:val="003638CD"/>
    <w:rsid w:val="003948A6"/>
    <w:rsid w:val="0040775E"/>
    <w:rsid w:val="00436C3C"/>
    <w:rsid w:val="0044066C"/>
    <w:rsid w:val="00444E08"/>
    <w:rsid w:val="0045686E"/>
    <w:rsid w:val="00465DA0"/>
    <w:rsid w:val="004923EF"/>
    <w:rsid w:val="004D1643"/>
    <w:rsid w:val="004D3E8C"/>
    <w:rsid w:val="004F0EF4"/>
    <w:rsid w:val="00523F4A"/>
    <w:rsid w:val="005413D5"/>
    <w:rsid w:val="005977F5"/>
    <w:rsid w:val="005A1CDA"/>
    <w:rsid w:val="005A3E34"/>
    <w:rsid w:val="005B7638"/>
    <w:rsid w:val="005C4DCE"/>
    <w:rsid w:val="005D2BD1"/>
    <w:rsid w:val="005E3B1C"/>
    <w:rsid w:val="005F35BE"/>
    <w:rsid w:val="005F3738"/>
    <w:rsid w:val="00607AB8"/>
    <w:rsid w:val="00615BF1"/>
    <w:rsid w:val="006A62B0"/>
    <w:rsid w:val="006B037E"/>
    <w:rsid w:val="006E690C"/>
    <w:rsid w:val="006E7B93"/>
    <w:rsid w:val="007131C7"/>
    <w:rsid w:val="00734353"/>
    <w:rsid w:val="0073633C"/>
    <w:rsid w:val="00750FEE"/>
    <w:rsid w:val="00753353"/>
    <w:rsid w:val="00782CB4"/>
    <w:rsid w:val="007C0D36"/>
    <w:rsid w:val="007E5BA7"/>
    <w:rsid w:val="007F3D96"/>
    <w:rsid w:val="00812113"/>
    <w:rsid w:val="00817765"/>
    <w:rsid w:val="008242CE"/>
    <w:rsid w:val="00834FBB"/>
    <w:rsid w:val="00836CF8"/>
    <w:rsid w:val="00876265"/>
    <w:rsid w:val="0088389A"/>
    <w:rsid w:val="008C4097"/>
    <w:rsid w:val="008C50EA"/>
    <w:rsid w:val="008C61CF"/>
    <w:rsid w:val="00933EDE"/>
    <w:rsid w:val="00972435"/>
    <w:rsid w:val="0098002D"/>
    <w:rsid w:val="009900DD"/>
    <w:rsid w:val="009A271C"/>
    <w:rsid w:val="009D6EC0"/>
    <w:rsid w:val="009E2689"/>
    <w:rsid w:val="009E6ACD"/>
    <w:rsid w:val="009F4295"/>
    <w:rsid w:val="009F6297"/>
    <w:rsid w:val="00A03520"/>
    <w:rsid w:val="00A432F9"/>
    <w:rsid w:val="00A4519E"/>
    <w:rsid w:val="00A51752"/>
    <w:rsid w:val="00A6633A"/>
    <w:rsid w:val="00A77A88"/>
    <w:rsid w:val="00A96956"/>
    <w:rsid w:val="00AD37B8"/>
    <w:rsid w:val="00AE27BD"/>
    <w:rsid w:val="00B03D9F"/>
    <w:rsid w:val="00B16532"/>
    <w:rsid w:val="00B51242"/>
    <w:rsid w:val="00B5317C"/>
    <w:rsid w:val="00BA356F"/>
    <w:rsid w:val="00BC3BA8"/>
    <w:rsid w:val="00BD6DC6"/>
    <w:rsid w:val="00BE27CB"/>
    <w:rsid w:val="00BF7A9D"/>
    <w:rsid w:val="00C70378"/>
    <w:rsid w:val="00CB678C"/>
    <w:rsid w:val="00CF5C9C"/>
    <w:rsid w:val="00D20678"/>
    <w:rsid w:val="00D753C1"/>
    <w:rsid w:val="00D8373D"/>
    <w:rsid w:val="00DC7903"/>
    <w:rsid w:val="00DF52B4"/>
    <w:rsid w:val="00E1349F"/>
    <w:rsid w:val="00E46DB9"/>
    <w:rsid w:val="00E91DBF"/>
    <w:rsid w:val="00EC08EA"/>
    <w:rsid w:val="00EF690B"/>
    <w:rsid w:val="00F0227F"/>
    <w:rsid w:val="00F10030"/>
    <w:rsid w:val="00F26C69"/>
    <w:rsid w:val="00F3246A"/>
    <w:rsid w:val="00F44991"/>
    <w:rsid w:val="00F44D78"/>
    <w:rsid w:val="00F61E05"/>
    <w:rsid w:val="00F87846"/>
    <w:rsid w:val="00FE1044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5977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977F5"/>
    <w:pPr>
      <w:ind w:left="720"/>
    </w:pPr>
  </w:style>
  <w:style w:type="paragraph" w:styleId="NoSpacing">
    <w:name w:val="No Spacing"/>
    <w:uiPriority w:val="99"/>
    <w:qFormat/>
    <w:rsid w:val="00A6633A"/>
    <w:rPr>
      <w:rFonts w:cs="Calibri"/>
      <w:lang w:eastAsia="en-US"/>
    </w:rPr>
  </w:style>
  <w:style w:type="paragraph" w:customStyle="1" w:styleId="ConsPlusNormal">
    <w:name w:val="ConsPlusNormal"/>
    <w:uiPriority w:val="99"/>
    <w:rsid w:val="005E3B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3D5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uiPriority w:val="99"/>
    <w:rsid w:val="007E5B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165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307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B16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7D9210CA7E037AEF6A6C905F2D338A1B42D07C86A17B05BC83885AC04511617AF1885559DF514p4V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77D9210CA7E037AEF6A6C905F2D338A9B1200ACE694ABA53913487AB0B0E0110E61484559DF5p1V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7D9210CA7E037AEF6A6C905F2D338A1B42D07C86A17B05BC83885AC04511617AF1885559DF514p4V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3</Pages>
  <Words>1175</Words>
  <Characters>6700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Админ</cp:lastModifiedBy>
  <cp:revision>25</cp:revision>
  <cp:lastPrinted>2015-02-18T07:34:00Z</cp:lastPrinted>
  <dcterms:created xsi:type="dcterms:W3CDTF">2014-12-25T07:11:00Z</dcterms:created>
  <dcterms:modified xsi:type="dcterms:W3CDTF">2015-02-18T07:37:00Z</dcterms:modified>
</cp:coreProperties>
</file>